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2D699724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2283E659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1"/>
    </w:p>
    <w:p w14:paraId="6A0E2676" w14:textId="1772DCDF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2711"/>
        <w:gridCol w:w="5515"/>
        <w:gridCol w:w="1418"/>
        <w:gridCol w:w="1701"/>
      </w:tblGrid>
      <w:tr w:rsidR="00A42BCB" w:rsidRPr="00E53CD6" w14:paraId="2B1A560A" w14:textId="77777777" w:rsidTr="00B70E3F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1D394540" w:rsidR="00A42BCB" w:rsidRPr="00C25DD5" w:rsidRDefault="00C03A3F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</w:p>
          <w:p w14:paraId="35295732" w14:textId="201833B8" w:rsidR="00A42BCB" w:rsidRPr="00FF241F" w:rsidRDefault="00A42BCB" w:rsidP="00FF24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505F07E2" w:rsidR="00A42BCB" w:rsidRDefault="00C03A3F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 zakres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B70E3F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253C193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FF6B0F" w14:paraId="5DB1FB24" w14:textId="77777777" w:rsidTr="00B70E3F">
        <w:trPr>
          <w:jc w:val="center"/>
        </w:trPr>
        <w:tc>
          <w:tcPr>
            <w:tcW w:w="704" w:type="dxa"/>
          </w:tcPr>
          <w:p w14:paraId="68287577" w14:textId="77777777" w:rsidR="00A42BCB" w:rsidRPr="00FF6B0F" w:rsidRDefault="00A42BCB" w:rsidP="00FF6B0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6875723C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B72B53" w:rsidRPr="00FF6B0F" w:rsidRDefault="00B72B53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FF6B0F" w:rsidRDefault="00A42BCB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0A94B70F" w:rsidR="00A42BCB" w:rsidRPr="00FF6B0F" w:rsidRDefault="00A42BCB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</w:p>
    <w:p w14:paraId="740B076E" w14:textId="51340E25" w:rsidR="00DA6A1E" w:rsidRPr="00FF6B0F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  <w:r w:rsidRPr="00FF6B0F"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FF6B0F" w:rsidRDefault="00E53CD6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74CE6DD3" w14:textId="3A2CB75C" w:rsidR="00DA6A1E" w:rsidRPr="00FF6B0F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  <w:r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W</w:t>
      </w:r>
      <w:r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ykonawca z przyczyn niezależnych od niego nie jest w stanie uzyskać tych dokumentów - inne odpowiednie dokumenty</w:t>
      </w:r>
    </w:p>
    <w:p w14:paraId="27776040" w14:textId="6C1B3C2C" w:rsidR="00E53CD6" w:rsidRPr="00CB1D67" w:rsidRDefault="00E53CD6" w:rsidP="00FF6B0F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DC5C8DE" w14:textId="77777777" w:rsidR="00FF6B0F" w:rsidRDefault="00FF6B0F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630D5CB0" w:rsidR="001A470C" w:rsidRPr="00FF6B0F" w:rsidRDefault="00321B97" w:rsidP="00FF6B0F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FF6B0F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E257E6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9FCE307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7B76FC0" w:rsidR="00EC7015" w:rsidRPr="00A50E7E" w:rsidRDefault="006E725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ZP.272.21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6E7259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03A3F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F241F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815AFE0E.dotm</Template>
  <TotalTime>25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2022-10-04T10:24:00Z</dcterms:modified>
</cp:coreProperties>
</file>