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3560C8DB" w14:textId="77777777" w:rsidR="002444B6" w:rsidRDefault="002444B6" w:rsidP="002444B6">
      <w:pPr>
        <w:spacing w:line="25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„Dostawa 43 szt. laptopów wraz z oprogramowaniem” w ramach projektu </w:t>
      </w:r>
    </w:p>
    <w:p w14:paraId="5D065C2A" w14:textId="77777777" w:rsidR="002444B6" w:rsidRDefault="002444B6" w:rsidP="002444B6">
      <w:pPr>
        <w:spacing w:line="256" w:lineRule="auto"/>
        <w:jc w:val="center"/>
        <w:rPr>
          <w:rFonts w:ascii="Calibri" w:hAnsi="Calibri" w:cs="Calibri"/>
        </w:rPr>
      </w:pPr>
      <w:r>
        <w:rPr>
          <w:b/>
          <w:bCs/>
        </w:rPr>
        <w:t>„Wsparcie dzieci z rodzin pegeerowskich w rozwoju cyfrowym - Granty PPGR”</w:t>
      </w:r>
    </w:p>
    <w:p w14:paraId="3234928A" w14:textId="77E2063D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605A5C92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pozacenowe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DE5395">
        <w:rPr>
          <w:rFonts w:ascii="Open Sans Medium" w:hAnsi="Open Sans Medium" w:cs="Open Sans Medium"/>
          <w:b/>
          <w:sz w:val="20"/>
          <w:szCs w:val="20"/>
        </w:rPr>
        <w:t>rozszerzenie okresu gwarancji: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843"/>
        <w:gridCol w:w="3822"/>
      </w:tblGrid>
      <w:tr w:rsidR="000D51D3" w:rsidRPr="000A25C3" w14:paraId="24F6A40A" w14:textId="77777777" w:rsidTr="00DE5395">
        <w:tc>
          <w:tcPr>
            <w:tcW w:w="3260" w:type="dxa"/>
            <w:vAlign w:val="center"/>
          </w:tcPr>
          <w:p w14:paraId="5D596493" w14:textId="3E99C013" w:rsidR="000D51D3" w:rsidRPr="000A25C3" w:rsidRDefault="00DE5395" w:rsidP="000A25C3">
            <w:pPr>
              <w:spacing w:before="120" w:after="120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1843" w:type="dxa"/>
            <w:vAlign w:val="center"/>
          </w:tcPr>
          <w:p w14:paraId="497436F7" w14:textId="76C3CEFC" w:rsidR="000D51D3" w:rsidRPr="000A25C3" w:rsidRDefault="000D51D3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sdt>
            <w:sdtPr>
              <w:rPr>
                <w:rFonts w:ascii="Open Sans Medium" w:hAnsi="Open Sans Medium" w:cs="Open Sans Medium"/>
                <w:sz w:val="20"/>
                <w:szCs w:val="20"/>
              </w:rPr>
              <w:id w:val="-1740697131"/>
              <w:placeholder>
                <w:docPart w:val="DefaultPlaceholder_-1854013438"/>
              </w:placeholder>
              <w:dropDownList>
                <w:listItem w:value="Wybierz element."/>
                <w:listItem w:displayText="dni" w:value="dni"/>
                <w:listItem w:displayText="miesięcy" w:value="miesięcy"/>
                <w:listItem w:displayText="lat" w:value="lat"/>
              </w:dropDownList>
            </w:sdtPr>
            <w:sdtContent>
              <w:p w14:paraId="0A6D7A39" w14:textId="3EEAC29C" w:rsidR="000D51D3" w:rsidRPr="000A25C3" w:rsidRDefault="001F1E3D" w:rsidP="000A25C3">
                <w:pPr>
                  <w:spacing w:before="120" w:after="120"/>
                  <w:jc w:val="both"/>
                  <w:rPr>
                    <w:rFonts w:ascii="Open Sans Medium" w:hAnsi="Open Sans Medium" w:cs="Open Sans Medium"/>
                    <w:sz w:val="20"/>
                    <w:szCs w:val="20"/>
                  </w:rPr>
                </w:pPr>
                <w:r>
                  <w:rPr>
                    <w:rFonts w:ascii="Open Sans Medium" w:hAnsi="Open Sans Medium" w:cs="Open Sans Medium"/>
                    <w:sz w:val="20"/>
                    <w:szCs w:val="20"/>
                  </w:rPr>
                  <w:t>miesięcy</w:t>
                </w:r>
              </w:p>
            </w:sdtContent>
          </w:sdt>
        </w:tc>
      </w:tr>
    </w:tbl>
    <w:p w14:paraId="61A2C72F" w14:textId="77777777" w:rsidR="002444B6" w:rsidRPr="003B1A63" w:rsidRDefault="002444B6" w:rsidP="003B1A63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558057B" w14:textId="77777777" w:rsidR="003B1A63" w:rsidRDefault="003B1A63" w:rsidP="003B1A63">
      <w:pPr>
        <w:pStyle w:val="Akapitzlist"/>
        <w:numPr>
          <w:ilvl w:val="0"/>
          <w:numId w:val="1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Szczegółowa kalkulacja ceny;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8"/>
        <w:gridCol w:w="1033"/>
        <w:gridCol w:w="1649"/>
        <w:gridCol w:w="1701"/>
        <w:gridCol w:w="1979"/>
      </w:tblGrid>
      <w:tr w:rsidR="003B1A63" w:rsidRPr="00190AF1" w14:paraId="08643A35" w14:textId="77777777" w:rsidTr="008E4BCC">
        <w:tc>
          <w:tcPr>
            <w:tcW w:w="562" w:type="dxa"/>
            <w:shd w:val="clear" w:color="auto" w:fill="F2F2F2" w:themeFill="background1" w:themeFillShade="F2"/>
          </w:tcPr>
          <w:p w14:paraId="6CD6F8C7" w14:textId="77777777" w:rsidR="003B1A63" w:rsidRPr="00190AF1" w:rsidRDefault="003B1A63" w:rsidP="008E4BCC">
            <w:pPr>
              <w:ind w:left="-118" w:right="-105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L.p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E12D3DF" w14:textId="77777777" w:rsidR="003B1A63" w:rsidRPr="00190AF1" w:rsidRDefault="003B1A63" w:rsidP="008E4BCC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Rodzaj kosztu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356C2F2" w14:textId="77777777" w:rsidR="003B1A63" w:rsidRPr="00190AF1" w:rsidRDefault="003B1A63" w:rsidP="008E4BCC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14:paraId="3281627B" w14:textId="77777777" w:rsidR="003B1A63" w:rsidRPr="00190AF1" w:rsidRDefault="003B1A63" w:rsidP="008E4BCC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ABD4BD" w14:textId="77777777" w:rsidR="003B1A63" w:rsidRPr="00190AF1" w:rsidRDefault="003B1A63" w:rsidP="008E4BCC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Wartość </w:t>
            </w: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jednostkowa 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netto 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630D1825" w14:textId="77777777" w:rsidR="003B1A63" w:rsidRPr="00190AF1" w:rsidRDefault="003B1A63" w:rsidP="008E4BCC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Razem brutto</w:t>
            </w:r>
          </w:p>
        </w:tc>
      </w:tr>
      <w:tr w:rsidR="003B1A63" w:rsidRPr="00190AF1" w14:paraId="48D288A2" w14:textId="77777777" w:rsidTr="008E4BCC">
        <w:tc>
          <w:tcPr>
            <w:tcW w:w="562" w:type="dxa"/>
            <w:shd w:val="clear" w:color="auto" w:fill="auto"/>
          </w:tcPr>
          <w:p w14:paraId="0819B2E9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8" w:type="dxa"/>
            <w:shd w:val="clear" w:color="auto" w:fill="auto"/>
          </w:tcPr>
          <w:p w14:paraId="5CF15C33" w14:textId="656C09CF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Laptop</w:t>
            </w:r>
          </w:p>
        </w:tc>
        <w:tc>
          <w:tcPr>
            <w:tcW w:w="1033" w:type="dxa"/>
          </w:tcPr>
          <w:p w14:paraId="326AFC46" w14:textId="2DF40226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43 szt.</w:t>
            </w:r>
          </w:p>
        </w:tc>
        <w:tc>
          <w:tcPr>
            <w:tcW w:w="1649" w:type="dxa"/>
            <w:shd w:val="clear" w:color="auto" w:fill="auto"/>
          </w:tcPr>
          <w:p w14:paraId="4D5CEAE9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ACD28D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01161FE7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3B1A63" w:rsidRPr="00190AF1" w14:paraId="446694A6" w14:textId="77777777" w:rsidTr="008E4BCC">
        <w:tc>
          <w:tcPr>
            <w:tcW w:w="562" w:type="dxa"/>
            <w:shd w:val="clear" w:color="auto" w:fill="auto"/>
          </w:tcPr>
          <w:p w14:paraId="4FD0782A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8" w:type="dxa"/>
            <w:shd w:val="clear" w:color="auto" w:fill="auto"/>
          </w:tcPr>
          <w:p w14:paraId="0B9ED587" w14:textId="7D474BB0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Oprogramowanie</w:t>
            </w:r>
          </w:p>
        </w:tc>
        <w:tc>
          <w:tcPr>
            <w:tcW w:w="1033" w:type="dxa"/>
          </w:tcPr>
          <w:p w14:paraId="67724F97" w14:textId="44C9364F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43 szt. </w:t>
            </w:r>
          </w:p>
        </w:tc>
        <w:tc>
          <w:tcPr>
            <w:tcW w:w="1649" w:type="dxa"/>
            <w:shd w:val="clear" w:color="auto" w:fill="auto"/>
          </w:tcPr>
          <w:p w14:paraId="276452DC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CB9731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shd w:val="clear" w:color="auto" w:fill="auto"/>
          </w:tcPr>
          <w:p w14:paraId="73740166" w14:textId="77777777" w:rsidR="003B1A63" w:rsidRPr="00190AF1" w:rsidRDefault="003B1A63" w:rsidP="008E4BC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3B1A63" w:rsidRPr="00190AF1" w14:paraId="5F7BCD09" w14:textId="77777777" w:rsidTr="008E4BCC">
        <w:tc>
          <w:tcPr>
            <w:tcW w:w="562" w:type="dxa"/>
          </w:tcPr>
          <w:p w14:paraId="2E61820B" w14:textId="77777777" w:rsidR="003B1A63" w:rsidRPr="00190AF1" w:rsidRDefault="003B1A63" w:rsidP="008E4BCC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6DC69C63" w14:textId="77777777" w:rsidR="003B1A63" w:rsidRPr="00190AF1" w:rsidRDefault="003B1A63" w:rsidP="008E4BCC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776A6B3C" w14:textId="77777777" w:rsidR="003B1A63" w:rsidRPr="00190AF1" w:rsidRDefault="003B1A63" w:rsidP="008E4BCC">
            <w:pPr>
              <w:jc w:val="both"/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RAZEM poz. 1 – </w:t>
            </w:r>
            <w:r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>2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79" w:type="dxa"/>
            <w:shd w:val="clear" w:color="auto" w:fill="auto"/>
          </w:tcPr>
          <w:p w14:paraId="48A0E4F1" w14:textId="77777777" w:rsidR="003B1A63" w:rsidRPr="00190AF1" w:rsidRDefault="003B1A63" w:rsidP="008E4BCC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</w:tbl>
    <w:p w14:paraId="68AE8699" w14:textId="2E57FCA4" w:rsidR="003B1A63" w:rsidRDefault="003B1A63" w:rsidP="003B1A63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</w:p>
    <w:p w14:paraId="0083E08C" w14:textId="77777777" w:rsidR="003B1A63" w:rsidRPr="003B1A63" w:rsidRDefault="003B1A63" w:rsidP="003B1A63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</w:p>
    <w:p w14:paraId="797C71F8" w14:textId="2AA3CAF9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lastRenderedPageBreak/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461D22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0A25C3">
        <w:rPr>
          <w:rFonts w:ascii="Open Sans Medium" w:hAnsi="Open Sans Medium" w:cs="Open Sans Medium"/>
          <w:sz w:val="20"/>
          <w:szCs w:val="20"/>
        </w:rPr>
        <w:t>RODO</w:t>
      </w:r>
      <w:r w:rsidR="001C3F2E"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Pr="000A25C3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BFB3C49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3B1A6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Cs/>
                <w:sz w:val="20"/>
                <w:szCs w:val="20"/>
              </w:rPr>
            </w:pPr>
            <w:r w:rsidRPr="003B1A63">
              <w:rPr>
                <w:rFonts w:ascii="Open Sans Medium" w:hAnsi="Open Sans Medium" w:cs="Open Sans Medium"/>
                <w:bCs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461D22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8CC49FE" w14:textId="34A05A44" w:rsidR="00B51A54" w:rsidRDefault="00B51A54" w:rsidP="006C7AE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0000" w:rsidP="00461D22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461D2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461D22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461D22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4302857" w14:textId="77777777" w:rsidR="000F53F0" w:rsidRDefault="000F53F0" w:rsidP="000F53F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bookmarkStart w:id="0" w:name="_Hlk107483002"/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bookmarkEnd w:id="0"/>
    <w:p w14:paraId="5F3D7326" w14:textId="212B2802" w:rsidR="000F53F0" w:rsidRPr="003B158B" w:rsidRDefault="000F53F0" w:rsidP="000F53F0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oferowane urządzenia sieciowe spełniają poniższe wymogi i standardy: </w:t>
      </w:r>
    </w:p>
    <w:p w14:paraId="2730ED02" w14:textId="16EC36F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są wyprodukowane z zachowaniem normy jakościowej ISO 9001 oraz ISO 14001 lub równoważnych środków zapewnienia jakości; </w:t>
      </w:r>
    </w:p>
    <w:p w14:paraId="1B012318" w14:textId="702A5B0F" w:rsidR="000F53F0" w:rsidRPr="003B158B" w:rsidRDefault="000F53F0" w:rsidP="000F53F0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 xml:space="preserve">- posiadają deklarację zgodności CE; </w:t>
      </w:r>
    </w:p>
    <w:p w14:paraId="24A064B1" w14:textId="76A29F22" w:rsidR="003B44C5" w:rsidRPr="003B158B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oferowane urządzenia sieciowe spełniają poniższe wymogi i standardy:</w:t>
      </w:r>
    </w:p>
    <w:p w14:paraId="3843AA8D" w14:textId="6920CC23" w:rsidR="003B44C5" w:rsidRPr="003B158B" w:rsidRDefault="003B44C5" w:rsidP="003B44C5">
      <w:pPr>
        <w:pStyle w:val="Akapitzlist"/>
        <w:spacing w:after="160" w:line="252" w:lineRule="auto"/>
        <w:rPr>
          <w:rFonts w:ascii="Open Sans Medium" w:hAnsi="Open Sans Medium" w:cs="Open Sans Medium"/>
          <w:sz w:val="22"/>
          <w:szCs w:val="22"/>
        </w:rPr>
      </w:pPr>
      <w:r w:rsidRPr="003B158B">
        <w:rPr>
          <w:rFonts w:ascii="Open Sans Medium" w:hAnsi="Open Sans Medium" w:cs="Open Sans Medium"/>
          <w:sz w:val="22"/>
          <w:szCs w:val="22"/>
        </w:rPr>
        <w:t>- są wyprodukowane z zachowaniem normy jakościowej ISO 9001 oraz ISO 14001 lub równoważnych środków zapewnienia jakości;</w:t>
      </w:r>
    </w:p>
    <w:p w14:paraId="16F2AB4E" w14:textId="2D64A649" w:rsidR="003B44C5" w:rsidRDefault="003B44C5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 w:rsidRPr="003B158B">
        <w:rPr>
          <w:rFonts w:ascii="Open Sans Medium" w:hAnsi="Open Sans Medium" w:cs="Open Sans Medium"/>
          <w:sz w:val="22"/>
          <w:szCs w:val="22"/>
        </w:rPr>
        <w:t>- posiadają deklarację zgodności CE</w:t>
      </w:r>
      <w:r w:rsidRPr="003B44C5">
        <w:rPr>
          <w:rFonts w:ascii="Open Sans Medium" w:hAnsi="Open Sans Medium" w:cs="Open Sans Medium"/>
        </w:rPr>
        <w:t>;</w:t>
      </w:r>
    </w:p>
    <w:p w14:paraId="094C12F8" w14:textId="11025320" w:rsidR="00C37815" w:rsidRPr="003B44C5" w:rsidRDefault="00321B6F" w:rsidP="003B44C5">
      <w:pPr>
        <w:pStyle w:val="Akapitzlist"/>
        <w:numPr>
          <w:ilvl w:val="0"/>
          <w:numId w:val="7"/>
        </w:numPr>
        <w:spacing w:after="160" w:line="252" w:lineRule="auto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</w:rPr>
        <w:t>powyższe certyfikaty zostaną przekazane Zamawiającemu w dniu podpisania umowy.</w:t>
      </w:r>
    </w:p>
    <w:p w14:paraId="7DF50505" w14:textId="77777777" w:rsidR="00D230D7" w:rsidRDefault="00D230D7" w:rsidP="00D230D7">
      <w:pPr>
        <w:pStyle w:val="Akapitzlist"/>
        <w:numPr>
          <w:ilvl w:val="0"/>
          <w:numId w:val="1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197C6A7F" w14:textId="35ED76B0" w:rsidR="00D230D7" w:rsidRDefault="00D230D7" w:rsidP="00D230D7">
      <w:pPr>
        <w:pStyle w:val="Akapitzlist"/>
        <w:numPr>
          <w:ilvl w:val="0"/>
          <w:numId w:val="8"/>
        </w:numPr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  <w:r>
        <w:rPr>
          <w:rFonts w:ascii="Open Sans Medium" w:hAnsi="Open Sans Medium" w:cs="Open Sans Medium"/>
          <w:bCs/>
          <w:sz w:val="22"/>
          <w:szCs w:val="22"/>
        </w:rPr>
        <w:t>Oferowany system operacyjny jest fabrycznie nowy, nieużywany oraz nieaktywowany nigdy wcześniej na innym urządzeniu oraz pochodzącym z legalnego źródła sprzedaży. W przypadku systemu operacyjnego naklejka hologramowa winna być zabezpieczona przez możliwością odczytania klucza za pomocą zabezpieczeń stosowanych przez producenta.</w:t>
      </w:r>
    </w:p>
    <w:p w14:paraId="4281417F" w14:textId="31C5E643" w:rsidR="00FA4560" w:rsidRPr="002E22D8" w:rsidRDefault="00FA4560" w:rsidP="00FA4560">
      <w:pPr>
        <w:pStyle w:val="Akapitzlist"/>
        <w:numPr>
          <w:ilvl w:val="0"/>
          <w:numId w:val="8"/>
        </w:numPr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  <w:bookmarkStart w:id="1" w:name="_Hlk107398431"/>
      <w:r w:rsidRPr="002E22D8">
        <w:rPr>
          <w:rFonts w:ascii="Open Sans Medium" w:hAnsi="Open Sans Medium" w:cs="Open Sans Medium"/>
          <w:sz w:val="22"/>
          <w:szCs w:val="22"/>
        </w:rPr>
        <w:t>„Będąc świadomy konsekwencji wynikających z przepisów prawa:</w:t>
      </w:r>
    </w:p>
    <w:p w14:paraId="71EF0AA9" w14:textId="1FD9B27E" w:rsidR="00D230D7" w:rsidRPr="002E22D8" w:rsidRDefault="00FA4560" w:rsidP="00FA4560">
      <w:pPr>
        <w:pStyle w:val="Akapitzlist"/>
        <w:spacing w:before="40" w:after="40"/>
        <w:jc w:val="both"/>
        <w:rPr>
          <w:rFonts w:ascii="Open Sans Medium" w:hAnsi="Open Sans Medium" w:cs="Open Sans Medium"/>
          <w:sz w:val="22"/>
          <w:szCs w:val="22"/>
        </w:rPr>
      </w:pPr>
      <w:r w:rsidRPr="002E22D8">
        <w:rPr>
          <w:rFonts w:ascii="Open Sans Medium" w:hAnsi="Open Sans Medium" w:cs="Open Sans Medium"/>
          <w:sz w:val="22"/>
          <w:szCs w:val="22"/>
        </w:rPr>
        <w:t xml:space="preserve">niniejszym oświadczam, że uzyskanie, zwielokrotnianie i rozpowszechnianie oprogramowania [---] dokonywane w celu wykonania przedmiotowego zamówienia publicznego, nie naruszyło i nie będzie naruszać praw własności intelektualnej żadnej </w:t>
      </w:r>
      <w:r w:rsidRPr="002E22D8">
        <w:rPr>
          <w:rFonts w:ascii="Open Sans Medium" w:hAnsi="Open Sans Medium" w:cs="Open Sans Medium"/>
          <w:sz w:val="22"/>
          <w:szCs w:val="22"/>
        </w:rPr>
        <w:lastRenderedPageBreak/>
        <w:t>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bookmarkEnd w:id="1"/>
      <w:r w:rsidRPr="002E22D8">
        <w:rPr>
          <w:rFonts w:ascii="Open Sans Medium" w:hAnsi="Open Sans Medium" w:cs="Open Sans Medium"/>
          <w:sz w:val="22"/>
          <w:szCs w:val="22"/>
        </w:rPr>
        <w:t>”.</w:t>
      </w:r>
    </w:p>
    <w:p w14:paraId="7DA1404B" w14:textId="76377943" w:rsidR="00FA4560" w:rsidRPr="002E22D8" w:rsidRDefault="00FA4560" w:rsidP="00FA4560">
      <w:pPr>
        <w:pStyle w:val="Akapitzlist"/>
        <w:spacing w:before="40" w:after="40"/>
        <w:jc w:val="both"/>
        <w:rPr>
          <w:rFonts w:ascii="Open Sans Medium" w:hAnsi="Open Sans Medium" w:cs="Open Sans Medium"/>
          <w:bCs/>
          <w:sz w:val="22"/>
          <w:szCs w:val="22"/>
        </w:rPr>
      </w:pPr>
    </w:p>
    <w:p w14:paraId="215B1F4F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31496D9B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08C1D078" w14:textId="77777777" w:rsidR="00D230D7" w:rsidRDefault="00D230D7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68FE8F06" w:rsidR="00EC46EE" w:rsidRPr="00D230D7" w:rsidRDefault="00EC46EE" w:rsidP="00D230D7">
      <w:pPr>
        <w:spacing w:before="40" w:after="40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D230D7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3B44C5">
      <w:pPr>
        <w:spacing w:before="40" w:after="40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3B44C5">
      <w:pPr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46F3" w14:textId="77777777" w:rsidR="00A05A1B" w:rsidRDefault="00A05A1B" w:rsidP="00FF57EE">
      <w:r>
        <w:separator/>
      </w:r>
    </w:p>
  </w:endnote>
  <w:endnote w:type="continuationSeparator" w:id="0">
    <w:p w14:paraId="46B76FC3" w14:textId="77777777" w:rsidR="00A05A1B" w:rsidRDefault="00A05A1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1C14" w14:textId="77777777" w:rsidR="00A05A1B" w:rsidRDefault="00A05A1B" w:rsidP="00FF57EE">
      <w:r>
        <w:separator/>
      </w:r>
    </w:p>
  </w:footnote>
  <w:footnote w:type="continuationSeparator" w:id="0">
    <w:p w14:paraId="3D6D0572" w14:textId="77777777" w:rsidR="00A05A1B" w:rsidRDefault="00A05A1B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77"/>
    <w:multiLevelType w:val="hybridMultilevel"/>
    <w:tmpl w:val="B2B0A34C"/>
    <w:lvl w:ilvl="0" w:tplc="5468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4D6B5D"/>
    <w:multiLevelType w:val="hybridMultilevel"/>
    <w:tmpl w:val="44DE7C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159"/>
    <w:multiLevelType w:val="hybridMultilevel"/>
    <w:tmpl w:val="1006FC14"/>
    <w:lvl w:ilvl="0" w:tplc="A8A8B9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5006800A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3001"/>
    <w:multiLevelType w:val="hybridMultilevel"/>
    <w:tmpl w:val="44DE7C70"/>
    <w:lvl w:ilvl="0" w:tplc="F84C0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29196191">
    <w:abstractNumId w:val="6"/>
  </w:num>
  <w:num w:numId="2" w16cid:durableId="213084301">
    <w:abstractNumId w:val="4"/>
  </w:num>
  <w:num w:numId="3" w16cid:durableId="1898516497">
    <w:abstractNumId w:val="5"/>
  </w:num>
  <w:num w:numId="4" w16cid:durableId="1751728352">
    <w:abstractNumId w:val="8"/>
  </w:num>
  <w:num w:numId="5" w16cid:durableId="1966960511">
    <w:abstractNumId w:val="1"/>
  </w:num>
  <w:num w:numId="6" w16cid:durableId="1123770003">
    <w:abstractNumId w:val="0"/>
  </w:num>
  <w:num w:numId="7" w16cid:durableId="599990289">
    <w:abstractNumId w:val="3"/>
  </w:num>
  <w:num w:numId="8" w16cid:durableId="1479613434">
    <w:abstractNumId w:val="7"/>
  </w:num>
  <w:num w:numId="9" w16cid:durableId="26634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5"/>
    <w:rsid w:val="000014C3"/>
    <w:rsid w:val="000819EA"/>
    <w:rsid w:val="000832EA"/>
    <w:rsid w:val="000957FC"/>
    <w:rsid w:val="000A25C3"/>
    <w:rsid w:val="000D51D3"/>
    <w:rsid w:val="000F53F0"/>
    <w:rsid w:val="001063D3"/>
    <w:rsid w:val="001307D8"/>
    <w:rsid w:val="001313ED"/>
    <w:rsid w:val="001642A9"/>
    <w:rsid w:val="00171163"/>
    <w:rsid w:val="00190AF1"/>
    <w:rsid w:val="001C3F2E"/>
    <w:rsid w:val="001C7D84"/>
    <w:rsid w:val="001F0877"/>
    <w:rsid w:val="001F1E3D"/>
    <w:rsid w:val="001F315D"/>
    <w:rsid w:val="00202DAC"/>
    <w:rsid w:val="002031B2"/>
    <w:rsid w:val="00211ED1"/>
    <w:rsid w:val="002214DB"/>
    <w:rsid w:val="002444B6"/>
    <w:rsid w:val="00253296"/>
    <w:rsid w:val="00267D1F"/>
    <w:rsid w:val="002A3ACB"/>
    <w:rsid w:val="002E22D8"/>
    <w:rsid w:val="002E612D"/>
    <w:rsid w:val="00321B6F"/>
    <w:rsid w:val="003765BD"/>
    <w:rsid w:val="003949FF"/>
    <w:rsid w:val="003B158B"/>
    <w:rsid w:val="003B1A63"/>
    <w:rsid w:val="003B44C5"/>
    <w:rsid w:val="003B57A3"/>
    <w:rsid w:val="003B769C"/>
    <w:rsid w:val="00407045"/>
    <w:rsid w:val="00461D22"/>
    <w:rsid w:val="00486D1F"/>
    <w:rsid w:val="004B4388"/>
    <w:rsid w:val="004C03BA"/>
    <w:rsid w:val="004C2FC0"/>
    <w:rsid w:val="004D5A42"/>
    <w:rsid w:val="004E6183"/>
    <w:rsid w:val="004E7A52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C7AE9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332B6"/>
    <w:rsid w:val="00871713"/>
    <w:rsid w:val="008A68D4"/>
    <w:rsid w:val="008B639D"/>
    <w:rsid w:val="009312B4"/>
    <w:rsid w:val="00952939"/>
    <w:rsid w:val="0097776D"/>
    <w:rsid w:val="00983D1D"/>
    <w:rsid w:val="009C08D5"/>
    <w:rsid w:val="009D75A8"/>
    <w:rsid w:val="009F5E22"/>
    <w:rsid w:val="00A05A1B"/>
    <w:rsid w:val="00A12BAD"/>
    <w:rsid w:val="00A445D0"/>
    <w:rsid w:val="00A50E18"/>
    <w:rsid w:val="00AA2E8C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37815"/>
    <w:rsid w:val="00C62AF5"/>
    <w:rsid w:val="00C64B21"/>
    <w:rsid w:val="00C749B4"/>
    <w:rsid w:val="00CB1F39"/>
    <w:rsid w:val="00CD7567"/>
    <w:rsid w:val="00CE3AE6"/>
    <w:rsid w:val="00CF48DE"/>
    <w:rsid w:val="00D230D7"/>
    <w:rsid w:val="00D51BA9"/>
    <w:rsid w:val="00D554C7"/>
    <w:rsid w:val="00DC0C29"/>
    <w:rsid w:val="00DC336F"/>
    <w:rsid w:val="00DE5395"/>
    <w:rsid w:val="00DE6A73"/>
    <w:rsid w:val="00E30782"/>
    <w:rsid w:val="00E4048B"/>
    <w:rsid w:val="00E41A41"/>
    <w:rsid w:val="00E51AE5"/>
    <w:rsid w:val="00EC46EE"/>
    <w:rsid w:val="00EE013E"/>
    <w:rsid w:val="00F134D5"/>
    <w:rsid w:val="00F23A6C"/>
    <w:rsid w:val="00F24474"/>
    <w:rsid w:val="00F31EAC"/>
    <w:rsid w:val="00FA4560"/>
    <w:rsid w:val="00FA46EE"/>
    <w:rsid w:val="00FB436F"/>
    <w:rsid w:val="00FD68F8"/>
    <w:rsid w:val="00FE36E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docId w15:val="{7F04D7F8-08A4-4635-9240-2A69C52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15C3-CE18-463B-AF83-1A51D3AB0F24}"/>
      </w:docPartPr>
      <w:docPartBody>
        <w:p w:rsidR="00164DD1" w:rsidRDefault="00CF7C6B">
          <w:r w:rsidRPr="00B26E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B"/>
    <w:rsid w:val="00044681"/>
    <w:rsid w:val="00052198"/>
    <w:rsid w:val="00164DD1"/>
    <w:rsid w:val="00295533"/>
    <w:rsid w:val="002F67A3"/>
    <w:rsid w:val="00730C89"/>
    <w:rsid w:val="008E6F8F"/>
    <w:rsid w:val="00AD53FF"/>
    <w:rsid w:val="00CF7C6B"/>
    <w:rsid w:val="00D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150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Piotr  Zarembski</cp:lastModifiedBy>
  <cp:revision>5</cp:revision>
  <cp:lastPrinted>2022-06-30T10:29:00Z</cp:lastPrinted>
  <dcterms:created xsi:type="dcterms:W3CDTF">2022-06-30T10:43:00Z</dcterms:created>
  <dcterms:modified xsi:type="dcterms:W3CDTF">2022-10-04T06:44:00Z</dcterms:modified>
</cp:coreProperties>
</file>