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478C11C3" w:rsidR="00E71A6B" w:rsidRPr="00AD6098" w:rsidRDefault="00E30ECE" w:rsidP="00E30ECE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35EC4BC1" w14:textId="79B5F0C2" w:rsidR="00E71A6B" w:rsidRPr="00897103" w:rsidRDefault="00E71A6B" w:rsidP="00897103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897103">
        <w:rPr>
          <w:rFonts w:asciiTheme="minorHAnsi" w:eastAsia="Calibri" w:hAnsiTheme="minorHAnsi" w:cstheme="minorHAnsi"/>
        </w:rPr>
        <w:t xml:space="preserve">Poznań, </w:t>
      </w:r>
      <w:r w:rsidR="000A112E">
        <w:rPr>
          <w:rFonts w:asciiTheme="minorHAnsi" w:eastAsia="Calibri" w:hAnsiTheme="minorHAnsi" w:cstheme="minorHAnsi"/>
        </w:rPr>
        <w:t>18</w:t>
      </w:r>
      <w:r w:rsidR="0022526F" w:rsidRPr="00897103">
        <w:rPr>
          <w:rFonts w:asciiTheme="minorHAnsi" w:eastAsia="Calibri" w:hAnsiTheme="minorHAnsi" w:cstheme="minorHAnsi"/>
        </w:rPr>
        <w:t>.</w:t>
      </w:r>
      <w:r w:rsidR="000A112E">
        <w:rPr>
          <w:rFonts w:asciiTheme="minorHAnsi" w:eastAsia="Calibri" w:hAnsiTheme="minorHAnsi" w:cstheme="minorHAnsi"/>
        </w:rPr>
        <w:t>10</w:t>
      </w:r>
      <w:r w:rsidR="0022526F" w:rsidRPr="00897103">
        <w:rPr>
          <w:rFonts w:asciiTheme="minorHAnsi" w:eastAsia="Calibri" w:hAnsiTheme="minorHAnsi" w:cstheme="minorHAnsi"/>
        </w:rPr>
        <w:t>.2023</w:t>
      </w:r>
      <w:r w:rsidRPr="00897103">
        <w:rPr>
          <w:rFonts w:asciiTheme="minorHAnsi" w:eastAsia="Calibri" w:hAnsiTheme="minorHAnsi" w:cstheme="minorHAnsi"/>
        </w:rPr>
        <w:t xml:space="preserve"> r.</w:t>
      </w:r>
    </w:p>
    <w:p w14:paraId="0F7DF238" w14:textId="77777777" w:rsidR="00121A3F" w:rsidRPr="00897103" w:rsidRDefault="00121A3F" w:rsidP="00897103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14:paraId="6C00509F" w14:textId="326454DA" w:rsidR="00E71A6B" w:rsidRPr="00236304" w:rsidRDefault="00121A3F" w:rsidP="00F551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6304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14:paraId="5D3829C1" w14:textId="77777777" w:rsidR="007C5039" w:rsidRPr="00236304" w:rsidRDefault="007C5039" w:rsidP="008971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E7A977" w14:textId="4A6F1C55" w:rsidR="009737E5" w:rsidRPr="00282938" w:rsidRDefault="00E71A6B" w:rsidP="00236304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 w:val="20"/>
        </w:rPr>
      </w:pPr>
      <w:r w:rsidRPr="00282938">
        <w:rPr>
          <w:rFonts w:asciiTheme="minorHAnsi" w:eastAsia="Calibri" w:hAnsiTheme="minorHAnsi" w:cstheme="minorHAnsi"/>
          <w:sz w:val="20"/>
        </w:rPr>
        <w:t xml:space="preserve">Uniwersytet Ekonomiczny w Poznaniu informuje, że w postępowaniu o udzielenie zamówienia publicznego </w:t>
      </w:r>
      <w:r w:rsidR="00173C1F" w:rsidRPr="00282938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Pr="00282938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282938">
        <w:rPr>
          <w:rFonts w:asciiTheme="minorHAnsi" w:eastAsia="Calibri" w:hAnsiTheme="minorHAnsi" w:cstheme="minorHAnsi"/>
          <w:sz w:val="20"/>
        </w:rPr>
        <w:t>:</w:t>
      </w:r>
      <w:r w:rsidRPr="00282938">
        <w:rPr>
          <w:rFonts w:asciiTheme="minorHAnsi" w:hAnsiTheme="minorHAnsi" w:cstheme="minorHAnsi"/>
          <w:b/>
          <w:sz w:val="20"/>
        </w:rPr>
        <w:t xml:space="preserve"> </w:t>
      </w:r>
      <w:r w:rsidR="000A112E" w:rsidRPr="00282938">
        <w:rPr>
          <w:rFonts w:asciiTheme="minorHAnsi" w:hAnsiTheme="minorHAnsi" w:cstheme="minorHAnsi"/>
          <w:sz w:val="20"/>
        </w:rPr>
        <w:t>:</w:t>
      </w:r>
      <w:r w:rsidR="000A112E" w:rsidRPr="00282938">
        <w:rPr>
          <w:rFonts w:ascii="Calibri" w:hAnsi="Calibri" w:cs="Calibri"/>
          <w:b/>
          <w:sz w:val="20"/>
        </w:rPr>
        <w:t xml:space="preserve"> Opracowanie wielobranżowej dokumentacji projektowej dla zadania: ,,Remont Auli na drugim piętrze budynku A, Uniwersytetu Ekonomicznego </w:t>
      </w:r>
      <w:bookmarkStart w:id="0" w:name="_GoBack"/>
      <w:bookmarkEnd w:id="0"/>
      <w:r w:rsidR="000A112E" w:rsidRPr="00282938">
        <w:rPr>
          <w:rFonts w:ascii="Calibri" w:hAnsi="Calibri" w:cs="Calibri"/>
          <w:b/>
          <w:sz w:val="20"/>
        </w:rPr>
        <w:t>w Poznaniu przy al. Niepodległości  10’’ wraz z uzyskaniem wszelkich niezbędnych zgód i pozwoleń</w:t>
      </w:r>
      <w:r w:rsidR="000B32D9">
        <w:rPr>
          <w:rFonts w:ascii="Calibri" w:hAnsi="Calibri" w:cs="Calibri"/>
          <w:b/>
          <w:sz w:val="20"/>
        </w:rPr>
        <w:t xml:space="preserve"> </w:t>
      </w:r>
      <w:r w:rsidR="000A112E" w:rsidRPr="00282938">
        <w:rPr>
          <w:rFonts w:asciiTheme="minorHAnsi" w:hAnsiTheme="minorHAnsi" w:cstheme="minorHAnsi"/>
          <w:b/>
          <w:sz w:val="20"/>
        </w:rPr>
        <w:t xml:space="preserve"> </w:t>
      </w:r>
      <w:r w:rsidR="00236304" w:rsidRPr="00282938">
        <w:rPr>
          <w:rFonts w:asciiTheme="minorHAnsi" w:hAnsiTheme="minorHAnsi" w:cstheme="minorHAnsi"/>
          <w:b/>
          <w:sz w:val="20"/>
        </w:rPr>
        <w:t>(ZP/0</w:t>
      </w:r>
      <w:r w:rsidR="000A112E" w:rsidRPr="00282938">
        <w:rPr>
          <w:rFonts w:asciiTheme="minorHAnsi" w:hAnsiTheme="minorHAnsi" w:cstheme="minorHAnsi"/>
          <w:b/>
          <w:sz w:val="20"/>
        </w:rPr>
        <w:t>48</w:t>
      </w:r>
      <w:r w:rsidR="008E1CF5" w:rsidRPr="00282938">
        <w:rPr>
          <w:rFonts w:asciiTheme="minorHAnsi" w:hAnsiTheme="minorHAnsi" w:cstheme="minorHAnsi"/>
          <w:b/>
          <w:sz w:val="20"/>
        </w:rPr>
        <w:t xml:space="preserve">/23) </w:t>
      </w:r>
      <w:r w:rsidR="00121A3F" w:rsidRPr="00282938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14:paraId="59311CC5" w14:textId="77777777" w:rsidR="00C92997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p w14:paraId="33FADE04" w14:textId="77777777" w:rsidR="00C92997" w:rsidRPr="00E30ECE" w:rsidRDefault="00C92997" w:rsidP="00173C1F">
      <w:pPr>
        <w:jc w:val="both"/>
        <w:rPr>
          <w:rFonts w:asciiTheme="minorHAnsi" w:hAnsiTheme="minorHAnsi" w:cstheme="minorHAnsi"/>
          <w:sz w:val="16"/>
          <w:szCs w:val="16"/>
          <w:lang w:eastAsia="x-none"/>
        </w:rPr>
      </w:pPr>
    </w:p>
    <w:tbl>
      <w:tblPr>
        <w:tblpPr w:leftFromText="141" w:rightFromText="141" w:vertAnchor="text" w:horzAnchor="margin" w:tblpY="39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2694"/>
        <w:gridCol w:w="2835"/>
      </w:tblGrid>
      <w:tr w:rsidR="00AC6D39" w:rsidRPr="008E1CF5" w14:paraId="292C006A" w14:textId="105E37DB" w:rsidTr="00282938">
        <w:trPr>
          <w:trHeight w:val="986"/>
        </w:trPr>
        <w:tc>
          <w:tcPr>
            <w:tcW w:w="421" w:type="dxa"/>
            <w:shd w:val="clear" w:color="auto" w:fill="auto"/>
            <w:vAlign w:val="center"/>
          </w:tcPr>
          <w:p w14:paraId="40C312B7" w14:textId="77777777" w:rsidR="00AC6D39" w:rsidRPr="008E1CF5" w:rsidRDefault="00AC6D39" w:rsidP="00AC6D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6B1C323" w14:textId="788B76FF" w:rsidR="00AC6D39" w:rsidRPr="007147CA" w:rsidRDefault="00AC6D39" w:rsidP="00AC6D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147CA">
              <w:rPr>
                <w:rFonts w:asciiTheme="minorHAnsi" w:hAnsiTheme="minorHAnsi" w:cstheme="minorHAnsi"/>
                <w:b/>
                <w:sz w:val="20"/>
              </w:rPr>
              <w:t>Wykonawca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97C239" w14:textId="1A34F05C" w:rsidR="00AC6D39" w:rsidRPr="007147CA" w:rsidRDefault="00AC6D39" w:rsidP="00AC6D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</w:tc>
        <w:tc>
          <w:tcPr>
            <w:tcW w:w="2835" w:type="dxa"/>
          </w:tcPr>
          <w:p w14:paraId="0C5EAF0E" w14:textId="77777777" w:rsidR="0032047E" w:rsidRDefault="0032047E" w:rsidP="00AC6D3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  <w:p w14:paraId="09919637" w14:textId="5DF6A41F" w:rsidR="00AC6D39" w:rsidRPr="00282938" w:rsidRDefault="00AC6D39" w:rsidP="00AC6D3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82938">
              <w:rPr>
                <w:rFonts w:asciiTheme="majorHAnsi" w:hAnsiTheme="majorHAnsi" w:cstheme="majorHAnsi"/>
                <w:b/>
                <w:sz w:val="20"/>
              </w:rPr>
              <w:t>Czas wymagany na udzielenie wyjaśnień przez projektanta</w:t>
            </w:r>
          </w:p>
        </w:tc>
      </w:tr>
      <w:tr w:rsidR="00AC6D39" w:rsidRPr="008E1CF5" w14:paraId="1CA16572" w14:textId="313C84AA" w:rsidTr="00282938">
        <w:tc>
          <w:tcPr>
            <w:tcW w:w="421" w:type="dxa"/>
            <w:shd w:val="clear" w:color="auto" w:fill="auto"/>
            <w:vAlign w:val="center"/>
          </w:tcPr>
          <w:p w14:paraId="3E5F2180" w14:textId="0A5FB330" w:rsidR="00AC6D39" w:rsidRPr="008E1CF5" w:rsidRDefault="00AC6D39" w:rsidP="00AC6D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B2C46F6" w14:textId="67B1FB8E" w:rsidR="00AC6D39" w:rsidRPr="00282938" w:rsidRDefault="00AC6D39" w:rsidP="00AC6D39">
            <w:pPr>
              <w:rPr>
                <w:rFonts w:asciiTheme="minorHAnsi" w:hAnsiTheme="minorHAnsi" w:cstheme="minorHAnsi"/>
                <w:sz w:val="20"/>
              </w:rPr>
            </w:pPr>
            <w:r w:rsidRPr="00282938">
              <w:rPr>
                <w:rFonts w:asciiTheme="minorHAnsi" w:hAnsiTheme="minorHAnsi" w:cstheme="minorHAnsi"/>
                <w:sz w:val="20"/>
              </w:rPr>
              <w:t>MARZEC BUDOWNICTWO Sp. z.o.o.</w:t>
            </w:r>
          </w:p>
          <w:p w14:paraId="6294EE56" w14:textId="734BF081" w:rsidR="00AC6D39" w:rsidRPr="00282938" w:rsidRDefault="00AC6D39" w:rsidP="00F55AE2">
            <w:pPr>
              <w:rPr>
                <w:rFonts w:asciiTheme="minorHAnsi" w:hAnsiTheme="minorHAnsi" w:cstheme="minorHAnsi"/>
                <w:sz w:val="20"/>
              </w:rPr>
            </w:pPr>
            <w:r w:rsidRPr="00282938">
              <w:rPr>
                <w:rFonts w:asciiTheme="minorHAnsi" w:hAnsiTheme="minorHAnsi" w:cstheme="minorHAnsi"/>
                <w:sz w:val="20"/>
              </w:rPr>
              <w:t xml:space="preserve">ul. Nowohucka 92A </w:t>
            </w:r>
            <w:r w:rsidR="00282938" w:rsidRPr="00282938">
              <w:rPr>
                <w:rFonts w:asciiTheme="minorHAnsi" w:hAnsiTheme="minorHAnsi" w:cstheme="minorHAnsi"/>
                <w:sz w:val="20"/>
              </w:rPr>
              <w:t>15</w:t>
            </w:r>
            <w:r w:rsidR="00282938" w:rsidRPr="00282938">
              <w:rPr>
                <w:rFonts w:asciiTheme="minorHAnsi" w:hAnsiTheme="minorHAnsi" w:cstheme="minorHAnsi"/>
                <w:sz w:val="20"/>
              </w:rPr>
              <w:br/>
              <w:t>30-728 Kraków</w:t>
            </w:r>
            <w:r w:rsidR="00282938" w:rsidRPr="00282938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8833FC" w14:textId="71D65B50" w:rsidR="00AC6D39" w:rsidRPr="008E1CF5" w:rsidRDefault="00282938" w:rsidP="00AC6D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118 077,54 zł</w:t>
            </w:r>
          </w:p>
        </w:tc>
        <w:tc>
          <w:tcPr>
            <w:tcW w:w="2835" w:type="dxa"/>
          </w:tcPr>
          <w:p w14:paraId="3EAEAD12" w14:textId="77777777" w:rsidR="00282938" w:rsidRDefault="00282938" w:rsidP="00AC6D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76E65C8" w14:textId="77777777" w:rsidR="0032047E" w:rsidRDefault="0032047E" w:rsidP="00AC6D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9BA2893" w14:textId="477A0380" w:rsidR="00AC6D39" w:rsidRPr="008E1CF5" w:rsidRDefault="00282938" w:rsidP="00AC6D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 dni</w:t>
            </w:r>
          </w:p>
        </w:tc>
      </w:tr>
      <w:tr w:rsidR="00AC6D39" w:rsidRPr="008E1CF5" w14:paraId="7C8B62F1" w14:textId="75B37FCB" w:rsidTr="00282938">
        <w:tc>
          <w:tcPr>
            <w:tcW w:w="421" w:type="dxa"/>
            <w:shd w:val="clear" w:color="auto" w:fill="auto"/>
            <w:vAlign w:val="center"/>
          </w:tcPr>
          <w:p w14:paraId="5ECA9CCF" w14:textId="1469E0D4" w:rsidR="00AC6D39" w:rsidRPr="008E1CF5" w:rsidRDefault="00AC6D39" w:rsidP="00AC6D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C39979E" w14:textId="77777777" w:rsidR="00282938" w:rsidRPr="00282938" w:rsidRDefault="00282938" w:rsidP="0028293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eastAsia="x-none"/>
              </w:rPr>
            </w:pPr>
            <w:r w:rsidRPr="00282938">
              <w:rPr>
                <w:rFonts w:asciiTheme="minorHAnsi" w:hAnsiTheme="minorHAnsi" w:cstheme="minorHAnsi"/>
                <w:sz w:val="20"/>
                <w:lang w:eastAsia="x-none"/>
              </w:rPr>
              <w:t>P.W.N.</w:t>
            </w:r>
          </w:p>
          <w:p w14:paraId="787A7557" w14:textId="66F81204" w:rsidR="00282938" w:rsidRPr="00282938" w:rsidRDefault="00282938" w:rsidP="0028293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eastAsia="x-none"/>
              </w:rPr>
            </w:pPr>
            <w:r w:rsidRPr="00282938">
              <w:rPr>
                <w:rFonts w:asciiTheme="minorHAnsi" w:hAnsiTheme="minorHAnsi" w:cstheme="minorHAnsi"/>
                <w:sz w:val="20"/>
                <w:lang w:eastAsia="x-none"/>
              </w:rPr>
              <w:t xml:space="preserve">Projektowanie Wykonawstwo Nadzory </w:t>
            </w:r>
          </w:p>
          <w:p w14:paraId="0CF48F02" w14:textId="77777777" w:rsidR="00282938" w:rsidRPr="00282938" w:rsidRDefault="00282938" w:rsidP="0028293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eastAsia="x-none"/>
              </w:rPr>
            </w:pPr>
            <w:r w:rsidRPr="00282938">
              <w:rPr>
                <w:rFonts w:asciiTheme="minorHAnsi" w:hAnsiTheme="minorHAnsi" w:cstheme="minorHAnsi"/>
                <w:sz w:val="20"/>
                <w:lang w:eastAsia="x-none"/>
              </w:rPr>
              <w:t>Marcin Chmielewski</w:t>
            </w:r>
          </w:p>
          <w:p w14:paraId="1D1EF1B5" w14:textId="25B378B8" w:rsidR="00282938" w:rsidRPr="00282938" w:rsidRDefault="00744413" w:rsidP="0028293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eastAsia="x-none"/>
              </w:rPr>
            </w:pPr>
            <w:r>
              <w:rPr>
                <w:rFonts w:asciiTheme="minorHAnsi" w:hAnsiTheme="minorHAnsi" w:cstheme="minorHAnsi"/>
                <w:sz w:val="20"/>
                <w:lang w:eastAsia="x-none"/>
              </w:rPr>
              <w:t>u</w:t>
            </w:r>
            <w:r w:rsidR="00282938" w:rsidRPr="00282938">
              <w:rPr>
                <w:rFonts w:asciiTheme="minorHAnsi" w:hAnsiTheme="minorHAnsi" w:cstheme="minorHAnsi"/>
                <w:sz w:val="20"/>
                <w:lang w:eastAsia="x-none"/>
              </w:rPr>
              <w:t>l. Ostrów Tumski 14</w:t>
            </w:r>
          </w:p>
          <w:p w14:paraId="472B6626" w14:textId="77777777" w:rsidR="00282938" w:rsidRPr="00282938" w:rsidRDefault="00282938" w:rsidP="0028293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eastAsia="x-none"/>
              </w:rPr>
            </w:pPr>
            <w:r w:rsidRPr="00282938">
              <w:rPr>
                <w:rFonts w:asciiTheme="minorHAnsi" w:hAnsiTheme="minorHAnsi" w:cstheme="minorHAnsi"/>
                <w:sz w:val="20"/>
                <w:lang w:eastAsia="x-none"/>
              </w:rPr>
              <w:t>61-109 Poznań</w:t>
            </w:r>
          </w:p>
          <w:p w14:paraId="1DEE9CB9" w14:textId="435674F5" w:rsidR="00AC6D39" w:rsidRPr="00282938" w:rsidRDefault="00AC6D39" w:rsidP="0028293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eastAsia="x-none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FF31C8" w14:textId="3B185AA5" w:rsidR="00AC6D39" w:rsidRPr="008E1CF5" w:rsidRDefault="00282938" w:rsidP="00AC6D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78 474,00 zł</w:t>
            </w:r>
          </w:p>
        </w:tc>
        <w:tc>
          <w:tcPr>
            <w:tcW w:w="2835" w:type="dxa"/>
          </w:tcPr>
          <w:p w14:paraId="4E32690D" w14:textId="77777777" w:rsidR="00282938" w:rsidRDefault="00282938" w:rsidP="00AC6D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EF4E592" w14:textId="77777777" w:rsidR="00282938" w:rsidRDefault="00282938" w:rsidP="00AC6D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23A7A46" w14:textId="7C82B2F3" w:rsidR="00AC6D39" w:rsidRPr="008E1CF5" w:rsidRDefault="00282938" w:rsidP="0028293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2 dni</w:t>
            </w:r>
          </w:p>
        </w:tc>
      </w:tr>
      <w:tr w:rsidR="00AC6D39" w:rsidRPr="008E1CF5" w14:paraId="09AB3ECF" w14:textId="187175B9" w:rsidTr="00282938">
        <w:tc>
          <w:tcPr>
            <w:tcW w:w="421" w:type="dxa"/>
            <w:shd w:val="clear" w:color="auto" w:fill="auto"/>
            <w:vAlign w:val="center"/>
          </w:tcPr>
          <w:p w14:paraId="2E7EF29E" w14:textId="49A79BFF" w:rsidR="00AC6D39" w:rsidRPr="008E1CF5" w:rsidRDefault="00AC6D39" w:rsidP="00AC6D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D71E2C" w14:textId="475282D8" w:rsidR="00AC6D39" w:rsidRPr="00282938" w:rsidRDefault="00AC6D39" w:rsidP="00282938">
            <w:pPr>
              <w:rPr>
                <w:rFonts w:asciiTheme="minorHAnsi" w:hAnsiTheme="minorHAnsi" w:cstheme="minorHAnsi"/>
                <w:sz w:val="20"/>
              </w:rPr>
            </w:pPr>
            <w:r w:rsidRPr="00282938">
              <w:rPr>
                <w:rFonts w:asciiTheme="minorHAnsi" w:hAnsiTheme="minorHAnsi" w:cstheme="minorHAnsi"/>
                <w:sz w:val="20"/>
              </w:rPr>
              <w:t>DEMIURG DESIGN S</w:t>
            </w:r>
            <w:r w:rsidR="00282938" w:rsidRPr="00282938">
              <w:rPr>
                <w:rFonts w:asciiTheme="minorHAnsi" w:hAnsiTheme="minorHAnsi" w:cstheme="minorHAnsi"/>
                <w:sz w:val="20"/>
              </w:rPr>
              <w:t>p. z o.o.</w:t>
            </w:r>
          </w:p>
          <w:p w14:paraId="572E5477" w14:textId="66D1AAA7" w:rsidR="00AC6D39" w:rsidRPr="00282938" w:rsidRDefault="00282938" w:rsidP="00F55AE2">
            <w:pPr>
              <w:rPr>
                <w:rFonts w:asciiTheme="minorHAnsi" w:hAnsiTheme="minorHAnsi" w:cstheme="minorHAnsi"/>
                <w:sz w:val="20"/>
              </w:rPr>
            </w:pPr>
            <w:r w:rsidRPr="00282938">
              <w:rPr>
                <w:rFonts w:asciiTheme="minorHAnsi" w:hAnsiTheme="minorHAnsi" w:cstheme="minorHAnsi"/>
                <w:sz w:val="20"/>
              </w:rPr>
              <w:t>ul. Górnicza 2/</w:t>
            </w:r>
            <w:r w:rsidR="00AC6D39" w:rsidRPr="00282938">
              <w:rPr>
                <w:rFonts w:asciiTheme="minorHAnsi" w:hAnsiTheme="minorHAnsi" w:cstheme="minorHAnsi"/>
                <w:sz w:val="20"/>
              </w:rPr>
              <w:t>143A</w:t>
            </w:r>
            <w:r w:rsidR="00744413">
              <w:rPr>
                <w:rFonts w:asciiTheme="minorHAnsi" w:hAnsiTheme="minorHAnsi" w:cstheme="minorHAnsi"/>
                <w:sz w:val="20"/>
              </w:rPr>
              <w:br/>
              <w:t>60-107 Poznań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6B347F" w14:textId="48F6C9F6" w:rsidR="00AC6D39" w:rsidRPr="008E1CF5" w:rsidRDefault="00282938" w:rsidP="00AC6D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182 728,80 zł</w:t>
            </w:r>
          </w:p>
        </w:tc>
        <w:tc>
          <w:tcPr>
            <w:tcW w:w="2835" w:type="dxa"/>
          </w:tcPr>
          <w:p w14:paraId="78EB5894" w14:textId="77777777" w:rsidR="00282938" w:rsidRDefault="00282938" w:rsidP="00AC6D3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3BDE6B7" w14:textId="1F7DE073" w:rsidR="00AC6D39" w:rsidRPr="008E1CF5" w:rsidRDefault="00282938" w:rsidP="00AC6D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 dni</w:t>
            </w:r>
          </w:p>
        </w:tc>
      </w:tr>
    </w:tbl>
    <w:p w14:paraId="5DAD29C4" w14:textId="55C5353D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0998551B" w14:textId="77777777" w:rsidR="00236304" w:rsidRDefault="00236304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744413" w:rsidRDefault="00744413" w:rsidP="004D755B">
      <w:r>
        <w:separator/>
      </w:r>
    </w:p>
  </w:endnote>
  <w:endnote w:type="continuationSeparator" w:id="0">
    <w:p w14:paraId="4FCD5B5A" w14:textId="77777777" w:rsidR="00744413" w:rsidRDefault="00744413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744413" w:rsidRPr="00E84ED8" w:rsidRDefault="0074441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744413" w:rsidRPr="00E84ED8" w:rsidRDefault="0074441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744413" w:rsidRPr="00E84ED8" w:rsidRDefault="00744413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744413" w:rsidRPr="00E84ED8" w:rsidRDefault="00744413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744413" w:rsidRPr="00E84ED8" w:rsidRDefault="00744413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744413" w:rsidRPr="00E84ED8" w:rsidRDefault="0074441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744413" w:rsidRPr="00E4433E" w:rsidRDefault="00744413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744413" w:rsidRDefault="00744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744413" w:rsidRDefault="00744413" w:rsidP="004D755B">
      <w:r>
        <w:separator/>
      </w:r>
    </w:p>
  </w:footnote>
  <w:footnote w:type="continuationSeparator" w:id="0">
    <w:p w14:paraId="4C9E251B" w14:textId="77777777" w:rsidR="00744413" w:rsidRDefault="00744413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744413" w:rsidRDefault="00744413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112E"/>
    <w:rsid w:val="000A28D8"/>
    <w:rsid w:val="000B32D9"/>
    <w:rsid w:val="000D20D8"/>
    <w:rsid w:val="000F1433"/>
    <w:rsid w:val="000F3991"/>
    <w:rsid w:val="0010443C"/>
    <w:rsid w:val="001151DB"/>
    <w:rsid w:val="00121A3F"/>
    <w:rsid w:val="001334A9"/>
    <w:rsid w:val="001536E6"/>
    <w:rsid w:val="00156E38"/>
    <w:rsid w:val="00160CC1"/>
    <w:rsid w:val="00173C1F"/>
    <w:rsid w:val="00183259"/>
    <w:rsid w:val="00186082"/>
    <w:rsid w:val="00192B6B"/>
    <w:rsid w:val="001A4051"/>
    <w:rsid w:val="001B0A89"/>
    <w:rsid w:val="002011A5"/>
    <w:rsid w:val="0022526F"/>
    <w:rsid w:val="00225C9B"/>
    <w:rsid w:val="00236304"/>
    <w:rsid w:val="00242E3E"/>
    <w:rsid w:val="00242E9F"/>
    <w:rsid w:val="00244981"/>
    <w:rsid w:val="002508E2"/>
    <w:rsid w:val="00255A18"/>
    <w:rsid w:val="002601D3"/>
    <w:rsid w:val="00265975"/>
    <w:rsid w:val="00272365"/>
    <w:rsid w:val="00274F3C"/>
    <w:rsid w:val="002773CC"/>
    <w:rsid w:val="00282938"/>
    <w:rsid w:val="002974DB"/>
    <w:rsid w:val="002A19D1"/>
    <w:rsid w:val="002B4C26"/>
    <w:rsid w:val="002C1D6A"/>
    <w:rsid w:val="002C2928"/>
    <w:rsid w:val="002E3B30"/>
    <w:rsid w:val="003068BF"/>
    <w:rsid w:val="0032047E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56CA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1F98"/>
    <w:rsid w:val="005E2586"/>
    <w:rsid w:val="005E7412"/>
    <w:rsid w:val="006023EE"/>
    <w:rsid w:val="00607F6B"/>
    <w:rsid w:val="006147CA"/>
    <w:rsid w:val="006205FF"/>
    <w:rsid w:val="00623D76"/>
    <w:rsid w:val="00625FAC"/>
    <w:rsid w:val="00627628"/>
    <w:rsid w:val="006314B5"/>
    <w:rsid w:val="00644C15"/>
    <w:rsid w:val="00645E1E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47CA"/>
    <w:rsid w:val="00716FB4"/>
    <w:rsid w:val="00723016"/>
    <w:rsid w:val="00744413"/>
    <w:rsid w:val="0074793C"/>
    <w:rsid w:val="00750368"/>
    <w:rsid w:val="007A3439"/>
    <w:rsid w:val="007B17B4"/>
    <w:rsid w:val="007C5039"/>
    <w:rsid w:val="007E3496"/>
    <w:rsid w:val="007E5803"/>
    <w:rsid w:val="007F214E"/>
    <w:rsid w:val="008105F5"/>
    <w:rsid w:val="008175F9"/>
    <w:rsid w:val="00822B25"/>
    <w:rsid w:val="008245BD"/>
    <w:rsid w:val="008265C5"/>
    <w:rsid w:val="00857855"/>
    <w:rsid w:val="008630D2"/>
    <w:rsid w:val="00864E7C"/>
    <w:rsid w:val="00897103"/>
    <w:rsid w:val="008A0B2F"/>
    <w:rsid w:val="008A42D9"/>
    <w:rsid w:val="008A7029"/>
    <w:rsid w:val="008B0439"/>
    <w:rsid w:val="008B6DD5"/>
    <w:rsid w:val="008C438D"/>
    <w:rsid w:val="008E0788"/>
    <w:rsid w:val="008E1CF5"/>
    <w:rsid w:val="008E3F9B"/>
    <w:rsid w:val="008F0191"/>
    <w:rsid w:val="008F3EE0"/>
    <w:rsid w:val="009063C9"/>
    <w:rsid w:val="00913F1B"/>
    <w:rsid w:val="00944116"/>
    <w:rsid w:val="009508F5"/>
    <w:rsid w:val="00951F91"/>
    <w:rsid w:val="00963220"/>
    <w:rsid w:val="0096621F"/>
    <w:rsid w:val="009737E5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5B84"/>
    <w:rsid w:val="00A76A89"/>
    <w:rsid w:val="00A806D4"/>
    <w:rsid w:val="00A94669"/>
    <w:rsid w:val="00AC6D3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72899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2997"/>
    <w:rsid w:val="00C93AA8"/>
    <w:rsid w:val="00CA3A9F"/>
    <w:rsid w:val="00CA4823"/>
    <w:rsid w:val="00CB2601"/>
    <w:rsid w:val="00CC3B56"/>
    <w:rsid w:val="00CC538B"/>
    <w:rsid w:val="00CC6CD8"/>
    <w:rsid w:val="00CF66AE"/>
    <w:rsid w:val="00D34AF6"/>
    <w:rsid w:val="00D36D7F"/>
    <w:rsid w:val="00D4228A"/>
    <w:rsid w:val="00D4612D"/>
    <w:rsid w:val="00D91AA4"/>
    <w:rsid w:val="00DB53A2"/>
    <w:rsid w:val="00DD5831"/>
    <w:rsid w:val="00DE0370"/>
    <w:rsid w:val="00DE6D74"/>
    <w:rsid w:val="00E26AD5"/>
    <w:rsid w:val="00E2703A"/>
    <w:rsid w:val="00E30ECE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ED491F"/>
    <w:rsid w:val="00ED7745"/>
    <w:rsid w:val="00F11999"/>
    <w:rsid w:val="00F218B6"/>
    <w:rsid w:val="00F27A9D"/>
    <w:rsid w:val="00F41704"/>
    <w:rsid w:val="00F41E7E"/>
    <w:rsid w:val="00F41FC0"/>
    <w:rsid w:val="00F542E3"/>
    <w:rsid w:val="00F551E4"/>
    <w:rsid w:val="00F55AE2"/>
    <w:rsid w:val="00F72BBC"/>
    <w:rsid w:val="00F811EE"/>
    <w:rsid w:val="00F93EC5"/>
    <w:rsid w:val="00FA590C"/>
    <w:rsid w:val="00FF0586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971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BA0A3-416A-49D7-9188-38AC287B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693527C6</Template>
  <TotalTime>549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50</cp:revision>
  <cp:lastPrinted>2023-10-18T07:07:00Z</cp:lastPrinted>
  <dcterms:created xsi:type="dcterms:W3CDTF">2021-03-11T10:42:00Z</dcterms:created>
  <dcterms:modified xsi:type="dcterms:W3CDTF">2023-10-18T11:17:00Z</dcterms:modified>
</cp:coreProperties>
</file>