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771620" w:rsidRDefault="008911B1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ZAŁĄCZNIK nr 2</w:t>
      </w:r>
    </w:p>
    <w:p w:rsidR="00560D87" w:rsidRPr="00771620" w:rsidRDefault="00560D87" w:rsidP="00560D8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36"/>
          <w:szCs w:val="36"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95DA7" w:rsidRPr="00595DA7" w:rsidRDefault="00595DA7" w:rsidP="00595DA7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u w:color="000000"/>
        </w:rPr>
      </w:pPr>
      <w:r w:rsidRPr="00595DA7">
        <w:rPr>
          <w:rFonts w:ascii="Calibri" w:eastAsia="Times New Roman" w:hAnsi="Calibri" w:cs="Calibri"/>
          <w:b/>
          <w:u w:color="000000"/>
        </w:rPr>
        <w:t>Zamawiający:</w:t>
      </w:r>
    </w:p>
    <w:p w:rsidR="00595DA7" w:rsidRPr="00595DA7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color w:val="000000"/>
          <w:sz w:val="24"/>
          <w:u w:color="000000"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Akademia Kaliska im. Prezydenta Stanisława Wojciechowskiego</w:t>
      </w:r>
    </w:p>
    <w:p w:rsidR="00560D87" w:rsidRPr="00771620" w:rsidRDefault="00595DA7" w:rsidP="00595DA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5DA7">
        <w:rPr>
          <w:rFonts w:ascii="Calibri" w:eastAsia="Times New Roman" w:hAnsi="Calibri" w:cs="Calibri"/>
          <w:b/>
          <w:i/>
          <w:color w:val="000000"/>
          <w:sz w:val="24"/>
          <w:u w:color="000000"/>
        </w:rPr>
        <w:t>ul. Nowy Świat 4, 62-800 Kalisz</w:t>
      </w:r>
    </w:p>
    <w:p w:rsidR="006874FA" w:rsidRPr="00771620" w:rsidRDefault="006874FA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95DA7" w:rsidRPr="00771620" w:rsidRDefault="00595DA7" w:rsidP="00595D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71620">
        <w:rPr>
          <w:rFonts w:ascii="Calibri" w:eastAsia="Times New Roman" w:hAnsi="Calibri" w:cs="Calibri"/>
          <w:b/>
          <w:sz w:val="28"/>
          <w:szCs w:val="28"/>
        </w:rPr>
        <w:t>FORMULARZ OFERTOWY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Wykonawca:</w:t>
      </w:r>
    </w:p>
    <w:p w:rsidR="003E4CD9" w:rsidRPr="00771620" w:rsidRDefault="003E4CD9" w:rsidP="00560D87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 xml:space="preserve">(pełna nazwa/firma, adres) 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8"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(w zależności od podmiotu: NIP/PESEL, KRS/</w:t>
      </w:r>
      <w:proofErr w:type="spellStart"/>
      <w:r w:rsidRPr="00771620">
        <w:rPr>
          <w:rFonts w:ascii="Calibri" w:eastAsia="Times New Roman" w:hAnsi="Calibri" w:cs="Calibri"/>
          <w:i/>
          <w:sz w:val="18"/>
          <w:szCs w:val="20"/>
        </w:rPr>
        <w:t>CEiDG</w:t>
      </w:r>
      <w:proofErr w:type="spellEnd"/>
      <w:r w:rsidRPr="00771620">
        <w:rPr>
          <w:rFonts w:ascii="Calibri" w:eastAsia="Times New Roman" w:hAnsi="Calibri" w:cs="Calibri"/>
          <w:i/>
          <w:sz w:val="18"/>
          <w:szCs w:val="20"/>
        </w:rPr>
        <w:t>)</w:t>
      </w:r>
    </w:p>
    <w:p w:rsidR="00560D87" w:rsidRPr="00771620" w:rsidRDefault="00560D87" w:rsidP="00560D87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560D87" w:rsidRPr="00771620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771620">
        <w:rPr>
          <w:rFonts w:ascii="Calibri" w:eastAsia="Times New Roman" w:hAnsi="Calibri" w:cs="Calibri"/>
          <w:b/>
        </w:rPr>
        <w:t>reprezentowany przez:</w:t>
      </w:r>
    </w:p>
    <w:p w:rsidR="003E4CD9" w:rsidRPr="00771620" w:rsidRDefault="003E4CD9" w:rsidP="00560D87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771620">
        <w:rPr>
          <w:rFonts w:ascii="Calibri" w:eastAsia="Times New Roman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71620">
        <w:rPr>
          <w:rFonts w:ascii="Calibri" w:eastAsia="Times New Roman" w:hAnsi="Calibri" w:cs="Calibri"/>
          <w:i/>
          <w:sz w:val="18"/>
          <w:szCs w:val="20"/>
        </w:rPr>
        <w:t>(imię, nazwisko, stanowisko/podstawa do reprezentacji)</w:t>
      </w:r>
    </w:p>
    <w:p w:rsidR="00560D87" w:rsidRPr="00771620" w:rsidRDefault="00560D87" w:rsidP="00560D87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</w:p>
    <w:p w:rsidR="00560D87" w:rsidRPr="00771620" w:rsidRDefault="00560D87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  <w:r w:rsidRPr="00771620">
        <w:rPr>
          <w:rFonts w:ascii="Calibri" w:eastAsia="Times New Roman" w:hAnsi="Calibri" w:cs="Calibri"/>
          <w:sz w:val="21"/>
          <w:szCs w:val="21"/>
        </w:rPr>
        <w:t>telefon:.............................................. fax: ............................................ e-mail: ......................................</w:t>
      </w:r>
      <w:r w:rsidR="007775A1" w:rsidRPr="00771620">
        <w:rPr>
          <w:rFonts w:ascii="Calibri" w:eastAsia="Times New Roman" w:hAnsi="Calibri" w:cs="Calibri"/>
          <w:sz w:val="21"/>
          <w:szCs w:val="21"/>
        </w:rPr>
        <w:t>...........</w:t>
      </w: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sz w:val="21"/>
          <w:szCs w:val="21"/>
        </w:rPr>
      </w:pPr>
    </w:p>
    <w:p w:rsidR="00560D87" w:rsidRPr="00771620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Cs w:val="20"/>
        </w:rPr>
      </w:pPr>
      <w:r w:rsidRPr="00771620">
        <w:rPr>
          <w:rFonts w:ascii="Calibri" w:eastAsia="Times New Roman" w:hAnsi="Calibri" w:cs="Calibri"/>
          <w:i/>
          <w:iCs/>
          <w:szCs w:val="20"/>
        </w:rPr>
        <w:t xml:space="preserve">    Oferuję wykonanie zamówienia, zgodnie z wymogami Specyfikacji Istotnych Warunków Zamówienia i jej załącznikami za</w:t>
      </w:r>
      <w:r w:rsidR="00FA7BF3" w:rsidRPr="00771620">
        <w:rPr>
          <w:rFonts w:ascii="Calibri" w:eastAsia="Times New Roman" w:hAnsi="Calibri" w:cs="Calibri"/>
          <w:i/>
          <w:iCs/>
          <w:szCs w:val="20"/>
        </w:rPr>
        <w:t xml:space="preserve"> cenę</w:t>
      </w:r>
      <w:r w:rsidRPr="00771620">
        <w:rPr>
          <w:rFonts w:ascii="Calibri" w:eastAsia="Times New Roman" w:hAnsi="Calibri" w:cs="Calibri"/>
          <w:i/>
          <w:iCs/>
          <w:szCs w:val="20"/>
        </w:rPr>
        <w:t xml:space="preserve">: </w:t>
      </w: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6874FA" w:rsidRPr="00771620" w:rsidRDefault="006874FA" w:rsidP="00560D87">
      <w:pPr>
        <w:suppressAutoHyphens/>
        <w:spacing w:after="0" w:line="480" w:lineRule="auto"/>
        <w:rPr>
          <w:rFonts w:ascii="Calibri" w:eastAsia="Times New Roman" w:hAnsi="Calibri" w:cs="Calibri"/>
          <w:b/>
          <w:color w:val="000000"/>
          <w:sz w:val="8"/>
          <w:szCs w:val="8"/>
        </w:rPr>
      </w:pPr>
    </w:p>
    <w:p w:rsidR="00560D87" w:rsidRPr="00771620" w:rsidRDefault="00560D87" w:rsidP="00560D87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771620">
        <w:rPr>
          <w:rFonts w:ascii="Calibri" w:eastAsia="Times New Roman" w:hAnsi="Calibri" w:cs="Calibri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771620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sz w:val="20"/>
                <w:szCs w:val="20"/>
              </w:rPr>
              <w:t>(kol. 2 + kol. 4)</w:t>
            </w:r>
          </w:p>
        </w:tc>
      </w:tr>
      <w:tr w:rsidR="00560D87" w:rsidRPr="00771620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771620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771620">
              <w:rPr>
                <w:rFonts w:ascii="Calibri" w:eastAsia="SimSun" w:hAnsi="Calibri" w:cs="Calibri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color w:val="000000"/>
                <w:lang w:eastAsia="zh-CN"/>
              </w:rPr>
              <w:t>5.</w:t>
            </w:r>
          </w:p>
        </w:tc>
      </w:tr>
      <w:tr w:rsidR="00560D87" w:rsidRPr="00771620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71620" w:rsidRDefault="00CF02B6" w:rsidP="00560D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Sukcesywne wydanie dziewięci</w:t>
            </w:r>
            <w:r w:rsidR="00FA7BF3" w:rsidRPr="00771620">
              <w:rPr>
                <w:rFonts w:ascii="Calibri" w:eastAsia="Times New Roman" w:hAnsi="Calibri" w:cs="Calibri"/>
                <w:iCs/>
                <w:sz w:val="20"/>
                <w:szCs w:val="20"/>
              </w:rPr>
              <w:t>u monografii naukowych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7162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*</w:t>
            </w:r>
          </w:p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771620" w:rsidRDefault="00560D87" w:rsidP="00560D8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  <w:p w:rsidR="00560D87" w:rsidRPr="00771620" w:rsidRDefault="00560D87" w:rsidP="00C467A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:rsidR="00560D87" w:rsidRPr="00771620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771620">
        <w:rPr>
          <w:rFonts w:ascii="Calibri" w:eastAsia="Times New Roman" w:hAnsi="Calibri" w:cs="Calibri"/>
          <w:szCs w:val="20"/>
        </w:rPr>
        <w:t xml:space="preserve">   *</w:t>
      </w:r>
      <w:r w:rsidRPr="00771620">
        <w:rPr>
          <w:rFonts w:ascii="Calibri" w:eastAsia="Times New Roman" w:hAnsi="Calibri" w:cs="Calibri"/>
          <w:i/>
          <w:iCs/>
          <w:sz w:val="18"/>
          <w:szCs w:val="18"/>
        </w:rPr>
        <w:t xml:space="preserve"> </w:t>
      </w:r>
      <w:r w:rsidRPr="00771620">
        <w:rPr>
          <w:rFonts w:ascii="Calibri" w:eastAsia="Times New Roman" w:hAnsi="Calibri" w:cs="Calibri"/>
          <w:i/>
          <w:iCs/>
          <w:sz w:val="20"/>
          <w:szCs w:val="20"/>
        </w:rPr>
        <w:t xml:space="preserve">Cena obejmuje wszelkie koszty i obciążenia związane z realizacją przedmiotu zamówienia. Wartość ta   </w:t>
      </w:r>
    </w:p>
    <w:p w:rsidR="00560D87" w:rsidRPr="00771620" w:rsidRDefault="00560D87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  <w:r w:rsidRPr="00771620">
        <w:rPr>
          <w:rFonts w:ascii="Calibri" w:eastAsia="Times New Roman" w:hAnsi="Calibri" w:cs="Calibri"/>
          <w:i/>
          <w:iCs/>
          <w:sz w:val="20"/>
          <w:szCs w:val="20"/>
        </w:rPr>
        <w:t xml:space="preserve">      będzie  przedmiotem oceny w kryterium „Cena brutto zamówienia”.</w:t>
      </w:r>
    </w:p>
    <w:p w:rsidR="003E4CD9" w:rsidRPr="00771620" w:rsidRDefault="003E4CD9" w:rsidP="00560D87">
      <w:pPr>
        <w:suppressAutoHyphens/>
        <w:spacing w:after="0" w:line="240" w:lineRule="auto"/>
        <w:ind w:right="425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Pr="003D2AEB" w:rsidRDefault="003D2AEB" w:rsidP="001F0E20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1F0E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1F0E20" w:rsidRPr="001F0E20" w:rsidRDefault="001F0E20" w:rsidP="001F0E20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lastRenderedPageBreak/>
        <w:t>FORMULARZ OFERTOWY ciąg dalszy</w:t>
      </w:r>
    </w:p>
    <w:p w:rsidR="001F0E20" w:rsidRPr="00771620" w:rsidRDefault="001F0E20" w:rsidP="001F0E20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I</w:t>
      </w:r>
      <w:r w:rsidRPr="00771620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I. KRYTERIUM OCENY OFERT: </w:t>
      </w:r>
      <w:r w:rsidR="003D2AEB">
        <w:rPr>
          <w:rFonts w:ascii="Calibri" w:eastAsia="Times New Roman" w:hAnsi="Calibri" w:cs="Calibri"/>
          <w:b/>
          <w:color w:val="000000"/>
          <w:sz w:val="20"/>
          <w:szCs w:val="20"/>
        </w:rPr>
        <w:t>T</w:t>
      </w:r>
      <w:r w:rsidR="003D2AEB" w:rsidRPr="003D2AEB">
        <w:rPr>
          <w:rFonts w:ascii="Calibri" w:eastAsia="Times New Roman" w:hAnsi="Calibri" w:cs="Calibri"/>
          <w:b/>
          <w:color w:val="000000"/>
          <w:sz w:val="20"/>
          <w:szCs w:val="20"/>
        </w:rPr>
        <w:t>ermin na wymianę książek na egzemplarze wolne od wad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:</w:t>
      </w:r>
    </w:p>
    <w:p w:rsidR="00560D87" w:rsidRDefault="00560D87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</w:tblGrid>
      <w:tr w:rsidR="003D2AEB" w:rsidRPr="003D2AEB" w:rsidTr="003D2AEB">
        <w:trPr>
          <w:trHeight w:val="498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284" w:right="624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Oferuję termin na wymianę książek na egzemplarze wolne od wad (zaznaczyć odpowiedni przez wpisanie znaku X)</w:t>
            </w: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67" w:right="196"/>
              <w:jc w:val="center"/>
              <w:rPr>
                <w:rFonts w:ascii="Calibri" w:eastAsia="Times New Roman" w:hAnsi="Calibri" w:cs="Calibri"/>
              </w:rPr>
            </w:pPr>
            <w:r w:rsidRPr="003D2AEB">
              <w:rPr>
                <w:rFonts w:ascii="Calibri" w:eastAsia="Times New Roman" w:hAnsi="Calibri" w:cs="Calibri"/>
              </w:rPr>
              <w:t>10 dni roboczych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8 dni roboczych</w:t>
            </w:r>
          </w:p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6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3D2AEB">
              <w:rPr>
                <w:rFonts w:ascii="Calibri" w:eastAsia="Times New Roman" w:hAnsi="Calibri" w:cs="Calibri"/>
                <w:szCs w:val="20"/>
              </w:rPr>
              <w:t>dni roboczych</w:t>
            </w:r>
          </w:p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4 dni robocze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2AEB" w:rsidRPr="003D2AEB" w:rsidTr="003D2AEB">
        <w:trPr>
          <w:trHeight w:val="582"/>
        </w:trPr>
        <w:tc>
          <w:tcPr>
            <w:tcW w:w="3119" w:type="dxa"/>
            <w:shd w:val="clear" w:color="auto" w:fill="auto"/>
          </w:tcPr>
          <w:p w:rsidR="003D2AEB" w:rsidRPr="003D2AEB" w:rsidRDefault="003D2AEB" w:rsidP="003D2A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D2AEB">
              <w:rPr>
                <w:rFonts w:ascii="Calibri" w:eastAsia="Times New Roman" w:hAnsi="Calibri" w:cs="Calibri"/>
                <w:szCs w:val="20"/>
              </w:rPr>
              <w:t>2 i mniej dni roboczych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2AEB" w:rsidRPr="003D2AEB" w:rsidRDefault="003D2AEB" w:rsidP="003D2A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155" w:right="108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1F0E20" w:rsidRPr="001F0E20" w:rsidRDefault="001F0E20" w:rsidP="001F0E20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sz w:val="20"/>
          <w:szCs w:val="20"/>
          <w:lang w:eastAsia="pl-PL"/>
        </w:rPr>
      </w:pPr>
      <w:r w:rsidRPr="001F0E20">
        <w:rPr>
          <w:rFonts w:ascii="Calibri" w:eastAsia="Times New Roman" w:hAnsi="Calibri" w:cs="Times New Roman"/>
          <w:bCs/>
          <w:sz w:val="20"/>
          <w:szCs w:val="20"/>
        </w:rPr>
        <w:t xml:space="preserve">* </w:t>
      </w:r>
      <w:r w:rsid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>Wartość ta będzie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przedmiotem oceny w kryterium “</w:t>
      </w:r>
      <w:r w:rsidR="003D2AEB" w:rsidRPr="003D2AEB">
        <w:t xml:space="preserve"> </w:t>
      </w:r>
      <w:r w:rsidR="003D2AEB" w:rsidRPr="003D2AEB">
        <w:rPr>
          <w:rFonts w:ascii="Calibri" w:eastAsia="Times New Roman" w:hAnsi="Calibri" w:cs="Times New Roman"/>
          <w:bCs/>
          <w:i/>
          <w:iCs/>
          <w:sz w:val="20"/>
          <w:szCs w:val="20"/>
        </w:rPr>
        <w:t>Termin na wymianę książek na egzemplarze wolne od wad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>”. Punktacja zostanie przyznana zgodnie z tabelą zamieszczoną w  części E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>, pkt 4b</w:t>
      </w:r>
      <w:r w:rsidRPr="001F0E20"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SIWZ.</w:t>
      </w:r>
    </w:p>
    <w:p w:rsidR="00560D87" w:rsidRDefault="00560D87" w:rsidP="00560D87">
      <w:pPr>
        <w:suppressAutoHyphens/>
        <w:spacing w:after="0" w:line="240" w:lineRule="auto"/>
        <w:ind w:right="440"/>
        <w:jc w:val="both"/>
      </w:pPr>
    </w:p>
    <w:p w:rsidR="001F0E20" w:rsidRPr="00771620" w:rsidRDefault="001F0E20" w:rsidP="00560D87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Calibri"/>
          <w:b/>
        </w:rPr>
      </w:pPr>
    </w:p>
    <w:p w:rsidR="00560D87" w:rsidRPr="002C12AA" w:rsidRDefault="00830FD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C12AA">
        <w:rPr>
          <w:rFonts w:ascii="Calibri" w:eastAsia="Times New Roman" w:hAnsi="Calibri" w:cs="Calibri"/>
          <w:b/>
        </w:rPr>
        <w:t>I</w:t>
      </w:r>
      <w:r w:rsidR="001F0E20">
        <w:rPr>
          <w:rFonts w:ascii="Calibri" w:eastAsia="Times New Roman" w:hAnsi="Calibri" w:cs="Calibri"/>
          <w:b/>
        </w:rPr>
        <w:t>I</w:t>
      </w:r>
      <w:r w:rsidR="00560D87" w:rsidRPr="002C12AA">
        <w:rPr>
          <w:rFonts w:ascii="Calibri" w:eastAsia="Times New Roman" w:hAnsi="Calibri" w:cs="Calibri"/>
          <w:b/>
        </w:rPr>
        <w:t xml:space="preserve">I. Oświadczenia dotyczące warunków/postanowień zawartych w specyfikacji istotnych </w:t>
      </w:r>
      <w:r w:rsidR="00560D87" w:rsidRPr="002C12AA">
        <w:rPr>
          <w:rFonts w:ascii="Calibri" w:eastAsia="Times New Roman" w:hAnsi="Calibri" w:cs="Calibri"/>
          <w:b/>
        </w:rPr>
        <w:br/>
        <w:t xml:space="preserve">         </w:t>
      </w:r>
      <w:r w:rsidR="006E72A7" w:rsidRPr="002C12AA">
        <w:rPr>
          <w:rFonts w:ascii="Calibri" w:eastAsia="Times New Roman" w:hAnsi="Calibri" w:cs="Calibri"/>
          <w:b/>
        </w:rPr>
        <w:t xml:space="preserve">  </w:t>
      </w:r>
      <w:r w:rsidR="00560D87" w:rsidRPr="002C12AA">
        <w:rPr>
          <w:rFonts w:ascii="Calibri" w:eastAsia="Times New Roman" w:hAnsi="Calibri" w:cs="Calibri"/>
          <w:b/>
        </w:rPr>
        <w:t>warunków zamówienia:</w:t>
      </w:r>
    </w:p>
    <w:p w:rsidR="00560D87" w:rsidRPr="002C12AA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60D87" w:rsidRPr="00975421" w:rsidRDefault="00560D87" w:rsidP="00FA7B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i/>
          <w:iCs/>
        </w:rPr>
      </w:pPr>
      <w:r w:rsidRPr="002C12AA">
        <w:rPr>
          <w:rFonts w:ascii="Calibri" w:eastAsia="Times New Roman" w:hAnsi="Calibri" w:cs="Calibri"/>
          <w:color w:val="000000"/>
        </w:rPr>
        <w:t>zapoznałem się z treścią SIWZ dot</w:t>
      </w:r>
      <w:r w:rsidR="00453F75" w:rsidRPr="002C12AA">
        <w:rPr>
          <w:rFonts w:ascii="Calibri" w:eastAsia="Times New Roman" w:hAnsi="Calibri" w:cs="Calibri"/>
          <w:color w:val="000000"/>
        </w:rPr>
        <w:t xml:space="preserve">. </w:t>
      </w:r>
      <w:r w:rsidRPr="002C12AA">
        <w:rPr>
          <w:rFonts w:ascii="Calibri" w:eastAsia="Times New Roman" w:hAnsi="Calibri" w:cs="Calibri"/>
        </w:rPr>
        <w:t>usługi</w:t>
      </w:r>
      <w:r w:rsidR="00453F75" w:rsidRPr="002C12AA">
        <w:rPr>
          <w:rFonts w:ascii="Calibri" w:eastAsia="Times New Roman" w:hAnsi="Calibri" w:cs="Calibri"/>
        </w:rPr>
        <w:t xml:space="preserve"> polegającej na:</w:t>
      </w:r>
      <w:r w:rsidRPr="002C12AA">
        <w:rPr>
          <w:rFonts w:ascii="Calibri" w:eastAsia="Times New Roman" w:hAnsi="Calibri" w:cs="Calibri"/>
        </w:rPr>
        <w:t xml:space="preserve"> </w:t>
      </w:r>
      <w:r w:rsidR="00975421">
        <w:rPr>
          <w:rFonts w:ascii="Calibri" w:eastAsia="Times New Roman" w:hAnsi="Calibri" w:cs="Calibri"/>
        </w:rPr>
        <w:t xml:space="preserve">Sukcesywne wydanie dziewięciu monografii </w:t>
      </w:r>
      <w:r w:rsidR="00FA7BF3" w:rsidRPr="00975421">
        <w:rPr>
          <w:rFonts w:ascii="Calibri" w:eastAsia="Times New Roman" w:hAnsi="Calibri" w:cs="Calibri"/>
        </w:rPr>
        <w:t xml:space="preserve">naukowych </w:t>
      </w:r>
      <w:r w:rsidR="00830FD7" w:rsidRPr="00975421">
        <w:rPr>
          <w:rFonts w:ascii="Calibri" w:eastAsia="Times New Roman" w:hAnsi="Calibri" w:cs="Calibri"/>
        </w:rPr>
        <w:t xml:space="preserve">oraz z załączonym </w:t>
      </w:r>
      <w:r w:rsidRPr="00975421">
        <w:rPr>
          <w:rFonts w:ascii="Calibri" w:eastAsia="Times New Roman" w:hAnsi="Calibri" w:cs="Calibri"/>
        </w:rPr>
        <w:t>do niej Projektem umowy i akceptuję określone w nich warunki bez zastrzeżeń;</w:t>
      </w:r>
    </w:p>
    <w:p w:rsidR="00560D87" w:rsidRPr="002C12AA" w:rsidRDefault="00FA7BF3" w:rsidP="00FA7BF3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wskazany jestem w Komunikacie Ministra Nauki i Szkolnictwa Wyższego z dnia </w:t>
      </w:r>
      <w:r w:rsidR="004741A1" w:rsidRPr="002C12AA">
        <w:rPr>
          <w:rFonts w:ascii="Calibri" w:eastAsia="Times New Roman" w:hAnsi="Calibri" w:cs="Calibri"/>
        </w:rPr>
        <w:t>17 grudnia 2019 roku i posiadam</w:t>
      </w:r>
      <w:r w:rsidRPr="002C12AA">
        <w:rPr>
          <w:rFonts w:ascii="Calibri" w:eastAsia="Times New Roman" w:hAnsi="Calibri" w:cs="Calibri"/>
        </w:rPr>
        <w:t xml:space="preserve"> wpis do Wykazu wydawnictw publikujących recenzowane monografie naukowe </w:t>
      </w:r>
      <w:r w:rsidR="004741A1" w:rsidRPr="002C12AA">
        <w:rPr>
          <w:rFonts w:ascii="Calibri" w:eastAsia="Times New Roman" w:hAnsi="Calibri" w:cs="Calibri"/>
        </w:rPr>
        <w:t>zgodnie zapisami</w:t>
      </w:r>
      <w:r w:rsidR="0016685D">
        <w:rPr>
          <w:rFonts w:ascii="Calibri" w:eastAsia="Times New Roman" w:hAnsi="Calibri" w:cs="Calibri"/>
        </w:rPr>
        <w:t> SIWZ  część D.3 a)</w:t>
      </w:r>
      <w:bookmarkStart w:id="0" w:name="_GoBack"/>
      <w:bookmarkEnd w:id="0"/>
      <w:r w:rsidR="00560D87" w:rsidRPr="002C12AA">
        <w:rPr>
          <w:rFonts w:ascii="Calibri" w:eastAsia="Times New Roman" w:hAnsi="Calibri" w:cs="Calibri"/>
        </w:rPr>
        <w:t xml:space="preserve"> </w:t>
      </w:r>
    </w:p>
    <w:p w:rsidR="006E72A7" w:rsidRPr="002C12AA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 razie wyboru mojej oferty zobowiązuję się wykonać przedmiot zamówienia zgodnie </w:t>
      </w:r>
      <w:r w:rsidR="00BD05BD" w:rsidRPr="002C12AA">
        <w:rPr>
          <w:rFonts w:ascii="Calibri" w:eastAsia="Times New Roman" w:hAnsi="Calibri" w:cs="Calibri"/>
        </w:rPr>
        <w:br/>
      </w:r>
      <w:r w:rsidRPr="002C12AA">
        <w:rPr>
          <w:rFonts w:ascii="Calibri" w:eastAsia="Times New Roman" w:hAnsi="Calibri" w:cs="Calibri"/>
        </w:rPr>
        <w:t>z obowiązującymi w tym zakresie przepisami prawa;</w:t>
      </w:r>
    </w:p>
    <w:p w:rsidR="001F0E20" w:rsidRPr="003D2AEB" w:rsidRDefault="00560D87" w:rsidP="003D2AE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 razie wyboru mojej oferty zobowiązuję się do realizacji przedmiotu zamówienia zgodnie z opisem zawartym w SIWZ i w cenie podanej w Formularzu Ofertowym;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zgodnie z definicją zawartą w art. 7 ust. 1 pkt. 2 i pkt. 3 ustawy z dnia 6 marca 2018 roku Prawo przedsiębiorców (</w:t>
      </w:r>
      <w:proofErr w:type="spellStart"/>
      <w:r w:rsidRPr="002C12AA">
        <w:rPr>
          <w:rFonts w:ascii="Calibri" w:eastAsia="Times New Roman" w:hAnsi="Calibri" w:cs="Calibri"/>
        </w:rPr>
        <w:t>Dz.U</w:t>
      </w:r>
      <w:proofErr w:type="spellEnd"/>
      <w:r w:rsidRPr="002C12AA">
        <w:rPr>
          <w:rFonts w:ascii="Calibri" w:eastAsia="Times New Roman" w:hAnsi="Calibri" w:cs="Calibri"/>
        </w:rPr>
        <w:t xml:space="preserve">. z 2018 roku poz. 646 tekst jednolity ze zmianami) jestem małym/średnim przedsiębiorstwem 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TAK   □</w:t>
      </w:r>
      <w:r w:rsidRPr="002C12AA">
        <w:rPr>
          <w:rFonts w:ascii="Calibri" w:eastAsia="Times New Roman" w:hAnsi="Calibri" w:cs="Calibri"/>
        </w:rPr>
        <w:tab/>
        <w:t>NIE   □ ,</w:t>
      </w:r>
    </w:p>
    <w:p w:rsidR="002C12AA" w:rsidRP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otrzymałem niezbędne informacje konieczne do przygotowania oferty;  </w:t>
      </w:r>
    </w:p>
    <w:p w:rsidR="002C12AA" w:rsidRDefault="002C12AA" w:rsidP="002C12AA">
      <w:pPr>
        <w:pStyle w:val="Akapitzlist"/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 cenie oferty zostały uwzględnione wszystkie koszty związane z realizacją przedmiotu zamówienia;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3D2AEB" w:rsidRPr="003D2AEB" w:rsidRDefault="003D2AEB" w:rsidP="003D2AEB">
      <w:p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</w:p>
    <w:p w:rsidR="00560D87" w:rsidRPr="002C12AA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SimSun" w:hAnsi="Calibri" w:cs="Calibri"/>
          <w:lang w:eastAsia="zh-CN"/>
        </w:rPr>
        <w:t>przedstawicielem Wykonawcy będzie…....................................tel....</w:t>
      </w:r>
      <w:r w:rsidR="00BD05BD" w:rsidRPr="002C12AA">
        <w:rPr>
          <w:rFonts w:ascii="Calibri" w:eastAsia="SimSun" w:hAnsi="Calibri" w:cs="Calibri"/>
          <w:lang w:eastAsia="zh-CN"/>
        </w:rPr>
        <w:t>..................</w:t>
      </w:r>
      <w:r w:rsidRPr="002C12AA">
        <w:rPr>
          <w:rFonts w:ascii="Calibri" w:eastAsia="SimSun" w:hAnsi="Calibri" w:cs="Calibri"/>
          <w:lang w:eastAsia="zh-CN"/>
        </w:rPr>
        <w:t>...........</w:t>
      </w: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wartość lub procentowa część zamówienia jaka zostanie powierzona podwykonawcy lub podwykonawcom ...........................................................................................................................................</w:t>
      </w:r>
    </w:p>
    <w:p w:rsidR="00771620" w:rsidRPr="002C12AA" w:rsidRDefault="00771620" w:rsidP="00771620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posiadam uprawnienia do wykonania działalności z zakresu przedmiotu zamówienia, posiadam niezbędną wiedzę i doświadczenie oraz dysponuje potencjałem technicznym i osobami zdolnymi do wykonania zamówienia, znajduje się w sytuacji ekonomicznej i finansowej zapewniającej wykonanie zamówienia.</w:t>
      </w:r>
    </w:p>
    <w:p w:rsidR="00560D87" w:rsidRPr="002C12AA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  <w:color w:val="000000"/>
        </w:rPr>
        <w:t>wy</w:t>
      </w:r>
      <w:r w:rsidRPr="002C12AA">
        <w:rPr>
          <w:rFonts w:ascii="Calibri" w:eastAsia="Times New Roman" w:hAnsi="Calibri" w:cs="Calibri"/>
          <w:color w:val="000000"/>
          <w:lang w:val="pl"/>
        </w:rPr>
        <w:t>pełniłem obowiązki informacyjne przewidziane w art. 13 lub art. 14 RODO</w:t>
      </w:r>
      <w:r w:rsidRPr="002C12AA">
        <w:rPr>
          <w:rFonts w:ascii="Calibri" w:eastAsia="Times New Roman" w:hAnsi="Calibri" w:cs="Calibri"/>
          <w:color w:val="000000"/>
          <w:vertAlign w:val="superscript"/>
          <w:lang w:val="pl"/>
        </w:rPr>
        <w:t>1)</w:t>
      </w:r>
      <w:r w:rsidRPr="002C12AA">
        <w:rPr>
          <w:rFonts w:ascii="Calibri" w:eastAsia="Times New Roman" w:hAnsi="Calibri" w:cs="Calibri"/>
          <w:color w:val="000000"/>
          <w:lang w:val="pl"/>
        </w:rPr>
        <w:t xml:space="preserve"> wobec os</w:t>
      </w:r>
      <w:proofErr w:type="spellStart"/>
      <w:r w:rsidRPr="002C12AA">
        <w:rPr>
          <w:rFonts w:ascii="Calibri" w:eastAsia="Times New Roman" w:hAnsi="Calibri" w:cs="Calibri"/>
          <w:color w:val="000000"/>
        </w:rPr>
        <w:t>ób</w:t>
      </w:r>
      <w:proofErr w:type="spellEnd"/>
      <w:r w:rsidRPr="002C12AA">
        <w:rPr>
          <w:rFonts w:ascii="Calibri" w:eastAsia="Times New Roman" w:hAnsi="Calibri" w:cs="Calibri"/>
          <w:color w:val="000000"/>
        </w:rPr>
        <w:t xml:space="preserve"> fizycznych, </w:t>
      </w:r>
      <w:r w:rsidRPr="002C12AA">
        <w:rPr>
          <w:rFonts w:ascii="Calibri" w:eastAsia="Times New Roman" w:hAnsi="Calibri" w:cs="Calibri"/>
        </w:rPr>
        <w:t>od których dane osobowe bezpośrednio lub pośrednio pozyskałem</w:t>
      </w:r>
      <w:r w:rsidRPr="002C12AA">
        <w:rPr>
          <w:rFonts w:ascii="Calibri" w:eastAsia="Times New Roman" w:hAnsi="Calibri" w:cs="Calibri"/>
          <w:color w:val="000000"/>
        </w:rPr>
        <w:t xml:space="preserve"> w celu ubiegania się o udzielenie zamówienia w niniejszym postępowaniu</w:t>
      </w:r>
      <w:r w:rsidRPr="002C12AA">
        <w:rPr>
          <w:rFonts w:ascii="Calibri" w:eastAsia="Times New Roman" w:hAnsi="Calibri" w:cs="Calibri"/>
        </w:rPr>
        <w:t>.*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hAnsi="Calibri"/>
        </w:rPr>
      </w:pPr>
      <w:r w:rsidRPr="002C12AA">
        <w:rPr>
          <w:rFonts w:ascii="Calibri" w:hAnsi="Calibri"/>
        </w:rPr>
        <w:t xml:space="preserve">w trybie art. 91, ust. 3a ustawy Prawo zamówień publicznych oświadczamy, iż wybór naszej oferty </w:t>
      </w:r>
      <w:r w:rsidRPr="002C12AA">
        <w:rPr>
          <w:rFonts w:ascii="Calibri" w:hAnsi="Calibri"/>
          <w:b/>
          <w:bCs/>
        </w:rPr>
        <w:t>będzie/nie będzie*</w:t>
      </w:r>
      <w:r w:rsidRPr="002C12AA">
        <w:rPr>
          <w:rFonts w:ascii="Calibri" w:hAnsi="Calibri"/>
        </w:rPr>
        <w:t xml:space="preserve"> prowadził do powstaniu u Zamawiającego obowiązku podatkowego zgodnie z przepisami ustawy o podatku od towarów i usług. </w:t>
      </w:r>
      <w:r w:rsidRPr="002C12AA">
        <w:rPr>
          <w:rFonts w:ascii="Calibri" w:hAnsi="Calibri"/>
          <w:b/>
          <w:bCs/>
        </w:rPr>
        <w:t>(*niewłaściwe skreślić).</w:t>
      </w:r>
    </w:p>
    <w:p w:rsidR="002C12AA" w:rsidRPr="002C12AA" w:rsidRDefault="002C12AA" w:rsidP="002C12AA">
      <w:pPr>
        <w:tabs>
          <w:tab w:val="left" w:pos="360"/>
        </w:tabs>
        <w:spacing w:before="60" w:after="60"/>
        <w:ind w:left="35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</w:r>
      <w:r w:rsidRPr="002C12AA">
        <w:rPr>
          <w:rFonts w:ascii="Calibri" w:hAnsi="Calibri"/>
        </w:rPr>
        <w:tab/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VAT). </w:t>
      </w:r>
    </w:p>
    <w:p w:rsidR="002C12AA" w:rsidRPr="002C12AA" w:rsidRDefault="002C12AA" w:rsidP="002C12AA">
      <w:pPr>
        <w:ind w:left="426" w:right="197"/>
        <w:jc w:val="both"/>
        <w:rPr>
          <w:rFonts w:ascii="Calibri" w:hAnsi="Calibri"/>
        </w:rPr>
      </w:pPr>
      <w:r w:rsidRPr="002C12AA">
        <w:rPr>
          <w:rFonts w:ascii="Calibri" w:hAnsi="Calibri"/>
        </w:rPr>
        <w:tab/>
        <w:t>W przypadku, gdy wybór oferty Wykonawcy będzie prowadził 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………..............… oraz wartość tych towarów i usług bez podatku od towarów i usług: …......……….. PLN.</w:t>
      </w:r>
    </w:p>
    <w:p w:rsidR="002C12AA" w:rsidRPr="002C12AA" w:rsidRDefault="002C12AA" w:rsidP="002C12A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</w:rPr>
        <w:t>Pzp</w:t>
      </w:r>
      <w:proofErr w:type="spellEnd"/>
      <w:r w:rsidRPr="002C12AA">
        <w:rPr>
          <w:rFonts w:ascii="Calibri" w:eastAsia="Times New Roman" w:hAnsi="Calibri" w:cs="Calibri"/>
        </w:rPr>
        <w:t xml:space="preserve"> wskazuję na wykorzystanie przez zamawiającego następujących oświadczeń i dokumentów załączonych do oferty:1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....................................,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…………………………………….</w:t>
      </w: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  <w:r w:rsidRPr="002C12AA">
        <w:rPr>
          <w:rFonts w:ascii="Calibri" w:eastAsia="Times New Roman" w:hAnsi="Calibri" w:cs="Calibri"/>
        </w:rPr>
        <w:t>Jednocześnie potwierdzam, że niniejsze oświadczenia i dokumenty są aktualne.</w:t>
      </w:r>
    </w:p>
    <w:p w:rsidR="002C12AA" w:rsidRDefault="002C12AA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3D2AEB" w:rsidRDefault="003D2AEB" w:rsidP="003D2AEB">
      <w:pPr>
        <w:suppressAutoHyphens/>
        <w:spacing w:after="0" w:line="360" w:lineRule="auto"/>
        <w:rPr>
          <w:rFonts w:ascii="Calibri" w:eastAsia="Times New Roman" w:hAnsi="Calibri" w:cs="Calibri"/>
          <w:i/>
          <w:color w:val="000000"/>
          <w:sz w:val="16"/>
          <w:szCs w:val="20"/>
        </w:rPr>
      </w:pPr>
      <w:r w:rsidRPr="003D2AEB">
        <w:rPr>
          <w:rFonts w:ascii="Calibri" w:eastAsia="Times New Roman" w:hAnsi="Calibri" w:cs="Calibri"/>
          <w:i/>
          <w:color w:val="000000"/>
          <w:sz w:val="16"/>
          <w:szCs w:val="20"/>
        </w:rPr>
        <w:t>Ciąg dalszy formularza na następnej stronie</w:t>
      </w: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3D2AEB" w:rsidRPr="001F0E20" w:rsidRDefault="003D2AEB" w:rsidP="003D2AEB">
      <w:p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  <w:r w:rsidRPr="001F0E20">
        <w:rPr>
          <w:rFonts w:ascii="Calibri" w:eastAsia="Times New Roman" w:hAnsi="Calibri" w:cs="Times New Roman"/>
          <w:b/>
          <w:sz w:val="24"/>
        </w:rPr>
        <w:t>FORMULARZ OFERTOWY ciąg dalszy</w:t>
      </w:r>
    </w:p>
    <w:p w:rsidR="003D2AEB" w:rsidRPr="002C12AA" w:rsidRDefault="003D2AEB" w:rsidP="002C12AA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</w:rPr>
      </w:pPr>
    </w:p>
    <w:p w:rsidR="002C12AA" w:rsidRPr="002C12AA" w:rsidRDefault="002C12AA" w:rsidP="002C12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w celu potwierdzenia okoliczności, o których mowa w art. 25,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 wskazuję na wykorzystanie przez zamawiającego następujących oświadczeń i dokumentów przechowywanych przez zamawiającego zgodnie z art 97, ust. 1 ustawy </w:t>
      </w:r>
      <w:proofErr w:type="spellStart"/>
      <w:r w:rsidRPr="002C12AA">
        <w:rPr>
          <w:rFonts w:ascii="Calibri" w:eastAsia="Times New Roman" w:hAnsi="Calibri" w:cs="Calibri"/>
          <w:bCs/>
        </w:rPr>
        <w:t>Pzp</w:t>
      </w:r>
      <w:proofErr w:type="spellEnd"/>
      <w:r w:rsidRPr="002C12AA">
        <w:rPr>
          <w:rFonts w:ascii="Calibri" w:eastAsia="Times New Roman" w:hAnsi="Calibri" w:cs="Calibri"/>
          <w:bCs/>
        </w:rPr>
        <w:t xml:space="preserve">.: .......................................................................... 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</w:r>
      <w:r w:rsidRPr="002C12AA">
        <w:rPr>
          <w:rFonts w:ascii="Calibri" w:eastAsia="Times New Roman" w:hAnsi="Calibri" w:cs="Calibri"/>
          <w:bCs/>
        </w:rPr>
        <w:tab/>
        <w:t>(nazwa i nr postępowania)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.................................... .,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 xml:space="preserve">       ………………………………………</w:t>
      </w:r>
    </w:p>
    <w:p w:rsidR="002C12AA" w:rsidRPr="002C12AA" w:rsidRDefault="002C12AA" w:rsidP="002C12A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2C12AA">
        <w:rPr>
          <w:rFonts w:ascii="Calibri" w:eastAsia="Times New Roman" w:hAnsi="Calibri" w:cs="Calibri"/>
          <w:bCs/>
        </w:rPr>
        <w:t>Jednocześnie potwierdzam, że niniejsze oświadczenia i dokumenty są aktualne.</w:t>
      </w:r>
    </w:p>
    <w:p w:rsidR="00560D87" w:rsidRPr="002C12AA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560D87" w:rsidRPr="00771620" w:rsidRDefault="002C12AA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2C12AA">
        <w:rPr>
          <w:rFonts w:ascii="Calibri" w:eastAsia="Times New Roman" w:hAnsi="Calibri" w:cs="Calibri"/>
          <w:color w:val="000000"/>
        </w:rPr>
        <w:t>15</w:t>
      </w:r>
      <w:r w:rsidR="00560D87" w:rsidRPr="002C12AA">
        <w:rPr>
          <w:rFonts w:ascii="Calibri" w:eastAsia="Times New Roman" w:hAnsi="Calibri" w:cs="Calibri"/>
          <w:color w:val="000000"/>
        </w:rPr>
        <w:t>)</w:t>
      </w:r>
      <w:r w:rsidR="00560D87" w:rsidRPr="002C12AA">
        <w:rPr>
          <w:rFonts w:ascii="Calibri" w:eastAsia="Times New Roman" w:hAnsi="Calibri" w:cs="Calibri"/>
          <w:color w:val="000000"/>
        </w:rPr>
        <w:tab/>
      </w:r>
      <w:r w:rsidR="00560D87" w:rsidRPr="002C12AA">
        <w:rPr>
          <w:rFonts w:ascii="Calibri" w:eastAsia="Times New Roman" w:hAnsi="Calibri" w:cs="Calibri"/>
        </w:rPr>
        <w:t>wszystkie dane zawarte w mojej ofercie są zgodne z prawdą i aktualne w chwili składania oferty,</w:t>
      </w:r>
    </w:p>
    <w:p w:rsidR="00560D87" w:rsidRPr="00771620" w:rsidRDefault="00560D87" w:rsidP="00560D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60D87" w:rsidRPr="00771620" w:rsidRDefault="00560D87" w:rsidP="00771620">
      <w:pPr>
        <w:suppressAutoHyphens/>
        <w:spacing w:after="0" w:line="240" w:lineRule="auto"/>
        <w:ind w:right="197"/>
        <w:rPr>
          <w:rFonts w:ascii="Calibri" w:eastAsia="Times New Roman" w:hAnsi="Calibri" w:cs="Calibri"/>
          <w:sz w:val="20"/>
          <w:szCs w:val="20"/>
        </w:rPr>
      </w:pPr>
    </w:p>
    <w:p w:rsidR="00560D87" w:rsidRPr="00771620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560D87" w:rsidRPr="00771620" w:rsidRDefault="00560D87" w:rsidP="0077162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71620">
        <w:rPr>
          <w:rFonts w:ascii="Calibri" w:eastAsia="Times New Roman" w:hAnsi="Calibri" w:cs="Calibri"/>
          <w:sz w:val="16"/>
          <w:szCs w:val="20"/>
        </w:rPr>
        <w:t>/ miejscowość, data/ /podpis</w:t>
      </w:r>
      <w:r w:rsidR="00771620">
        <w:rPr>
          <w:rFonts w:ascii="Calibri" w:eastAsia="Times New Roman" w:hAnsi="Calibri" w:cs="Calibri"/>
          <w:sz w:val="16"/>
          <w:szCs w:val="20"/>
        </w:rPr>
        <w:t>, pieczątki-osób upoważnionych/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  <w:r w:rsidRPr="00771620">
        <w:rPr>
          <w:rFonts w:ascii="Calibri" w:eastAsia="Times New Roman" w:hAnsi="Calibri" w:cs="Calibri"/>
          <w:color w:val="000000"/>
          <w:lang w:val="pl"/>
        </w:rPr>
        <w:t>______________________________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8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vertAlign w:val="superscript"/>
          <w:lang w:val="pl"/>
        </w:rPr>
        <w:t>1)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vertAlign w:val="superscript"/>
          <w:lang w:val="pl"/>
        </w:rPr>
        <w:t xml:space="preserve">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771620">
        <w:rPr>
          <w:rFonts w:ascii="Calibri" w:eastAsia="Times New Roman" w:hAnsi="Calibri" w:cs="Calibri"/>
          <w:sz w:val="16"/>
          <w:szCs w:val="18"/>
        </w:rPr>
        <w:t>ób</w:t>
      </w:r>
      <w:proofErr w:type="spellEnd"/>
      <w:r w:rsidRPr="00771620">
        <w:rPr>
          <w:rFonts w:ascii="Calibri" w:eastAsia="Times New Roman" w:hAnsi="Calibri" w:cs="Calibri"/>
          <w:sz w:val="16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8"/>
          <w:szCs w:val="10"/>
          <w:lang w:val="pl"/>
        </w:rPr>
      </w:pPr>
    </w:p>
    <w:p w:rsidR="00560D87" w:rsidRPr="00771620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6"/>
          <w:szCs w:val="18"/>
          <w:lang w:val="pl"/>
        </w:rPr>
      </w:pPr>
      <w:r w:rsidRPr="00771620">
        <w:rPr>
          <w:rFonts w:ascii="Calibri" w:eastAsia="Times New Roman" w:hAnsi="Calibri" w:cs="Calibri"/>
          <w:b/>
          <w:bCs/>
          <w:color w:val="000000"/>
          <w:sz w:val="16"/>
          <w:szCs w:val="18"/>
          <w:lang w:val="pl"/>
        </w:rPr>
        <w:t>*</w:t>
      </w:r>
      <w:r w:rsidRPr="00771620">
        <w:rPr>
          <w:rFonts w:ascii="Calibri" w:eastAsia="Times New Roman" w:hAnsi="Calibri" w:cs="Calibri"/>
          <w:color w:val="000000"/>
          <w:sz w:val="16"/>
          <w:szCs w:val="18"/>
          <w:lang w:val="pl"/>
        </w:rPr>
        <w:t xml:space="preserve"> W przypadku gdy wykonawca </w:t>
      </w:r>
      <w:r w:rsidRPr="00771620">
        <w:rPr>
          <w:rFonts w:ascii="Calibri" w:eastAsia="Times New Roman" w:hAnsi="Calibri" w:cs="Calibri"/>
          <w:sz w:val="16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771620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Calibri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EA" w:rsidRDefault="003512EA" w:rsidP="006E72A7">
      <w:pPr>
        <w:spacing w:after="0" w:line="240" w:lineRule="auto"/>
      </w:pPr>
      <w:r>
        <w:separator/>
      </w:r>
    </w:p>
  </w:endnote>
  <w:end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2EA" w:rsidRPr="006E72A7" w:rsidRDefault="003512EA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16685D">
          <w:rPr>
            <w:rFonts w:ascii="Times New Roman" w:hAnsi="Times New Roman" w:cs="Times New Roman"/>
            <w:noProof/>
          </w:rPr>
          <w:t>4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3512EA" w:rsidRDefault="0035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EA" w:rsidRDefault="003512EA" w:rsidP="006E72A7">
      <w:pPr>
        <w:spacing w:after="0" w:line="240" w:lineRule="auto"/>
      </w:pPr>
      <w:r>
        <w:separator/>
      </w:r>
    </w:p>
  </w:footnote>
  <w:footnote w:type="continuationSeparator" w:id="0">
    <w:p w:rsidR="003512EA" w:rsidRDefault="003512EA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6685D"/>
    <w:rsid w:val="001A0E71"/>
    <w:rsid w:val="001F0E20"/>
    <w:rsid w:val="00256C99"/>
    <w:rsid w:val="002C12AA"/>
    <w:rsid w:val="002C5B0B"/>
    <w:rsid w:val="003512EA"/>
    <w:rsid w:val="003D2AEB"/>
    <w:rsid w:val="003E4CD9"/>
    <w:rsid w:val="004127CA"/>
    <w:rsid w:val="00453F75"/>
    <w:rsid w:val="004741A1"/>
    <w:rsid w:val="00560D87"/>
    <w:rsid w:val="00595DA7"/>
    <w:rsid w:val="006874FA"/>
    <w:rsid w:val="006E10D9"/>
    <w:rsid w:val="006E72A7"/>
    <w:rsid w:val="00737B72"/>
    <w:rsid w:val="00751ED9"/>
    <w:rsid w:val="00771620"/>
    <w:rsid w:val="007775A1"/>
    <w:rsid w:val="00830FD7"/>
    <w:rsid w:val="008911B1"/>
    <w:rsid w:val="009276B8"/>
    <w:rsid w:val="009365CE"/>
    <w:rsid w:val="00975421"/>
    <w:rsid w:val="00B6161A"/>
    <w:rsid w:val="00B867D3"/>
    <w:rsid w:val="00B938DA"/>
    <w:rsid w:val="00BD05BD"/>
    <w:rsid w:val="00C467A6"/>
    <w:rsid w:val="00CF02B6"/>
    <w:rsid w:val="00D47525"/>
    <w:rsid w:val="00DC72F6"/>
    <w:rsid w:val="00F223F4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Znak">
    <w:name w:val="Znak Znak Znak Znak Znak Znak Znak Znak"/>
    <w:basedOn w:val="Normalny"/>
    <w:rsid w:val="001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B4568DF2</Template>
  <TotalTime>1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3</cp:revision>
  <dcterms:created xsi:type="dcterms:W3CDTF">2020-09-25T12:59:00Z</dcterms:created>
  <dcterms:modified xsi:type="dcterms:W3CDTF">2020-09-25T13:00:00Z</dcterms:modified>
</cp:coreProperties>
</file>