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CA49" w14:textId="783A863A" w:rsidR="00025386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036037" w:rsidRPr="008E5E7C">
        <w:rPr>
          <w:b/>
          <w:i w:val="0"/>
          <w:iCs/>
        </w:rPr>
        <w:t>6a</w:t>
      </w:r>
      <w:r w:rsidR="002E0D3B" w:rsidRPr="008E5E7C">
        <w:rPr>
          <w:b/>
          <w:i w:val="0"/>
          <w:iCs/>
        </w:rPr>
        <w:t xml:space="preserve"> do SWZ</w:t>
      </w:r>
    </w:p>
    <w:p w14:paraId="77BF2FA7" w14:textId="77777777" w:rsidR="00025386" w:rsidRDefault="00025386"/>
    <w:p w14:paraId="7C941166" w14:textId="77777777" w:rsidR="002E0D3B" w:rsidRPr="001B2AF7" w:rsidRDefault="002E0D3B" w:rsidP="002E0D3B">
      <w:pPr>
        <w:pStyle w:val="Tekstpodstawowy"/>
        <w:spacing w:after="0" w:line="276" w:lineRule="auto"/>
        <w:ind w:left="4111"/>
        <w:rPr>
          <w:rFonts w:ascii="Arial" w:hAnsi="Arial" w:cs="Arial"/>
          <w:sz w:val="20"/>
          <w:szCs w:val="20"/>
        </w:rPr>
      </w:pPr>
    </w:p>
    <w:p w14:paraId="576C8072" w14:textId="77777777" w:rsidR="002E0D3B" w:rsidRPr="001B2AF7" w:rsidRDefault="002E0D3B" w:rsidP="002E0D3B">
      <w:pPr>
        <w:spacing w:after="0" w:line="480" w:lineRule="auto"/>
        <w:rPr>
          <w:rFonts w:ascii="Arial" w:hAnsi="Arial" w:cs="Arial"/>
          <w:b/>
        </w:rPr>
      </w:pPr>
      <w:r w:rsidRPr="001B2AF7">
        <w:rPr>
          <w:rFonts w:ascii="Arial" w:hAnsi="Arial" w:cs="Arial"/>
          <w:b/>
        </w:rPr>
        <w:t>Wykonawca:</w:t>
      </w:r>
    </w:p>
    <w:p w14:paraId="78888222" w14:textId="77777777" w:rsidR="002E0D3B" w:rsidRPr="001B2AF7" w:rsidRDefault="002E0D3B" w:rsidP="002E0D3B">
      <w:pPr>
        <w:spacing w:after="0" w:line="240" w:lineRule="auto"/>
        <w:ind w:right="3260"/>
        <w:rPr>
          <w:rFonts w:ascii="Arial" w:hAnsi="Arial" w:cs="Arial"/>
          <w:sz w:val="20"/>
          <w:szCs w:val="20"/>
        </w:rPr>
      </w:pPr>
      <w:r w:rsidRPr="001B2AF7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27F541B2" w14:textId="77777777" w:rsidR="002E0D3B" w:rsidRPr="001B2AF7" w:rsidRDefault="002E0D3B" w:rsidP="002E0D3B">
      <w:pPr>
        <w:ind w:right="2976"/>
        <w:rPr>
          <w:rFonts w:ascii="Arial" w:hAnsi="Arial" w:cs="Arial"/>
          <w:i/>
          <w:sz w:val="14"/>
          <w:szCs w:val="14"/>
        </w:rPr>
      </w:pPr>
      <w:r w:rsidRPr="001B2AF7">
        <w:rPr>
          <w:rFonts w:ascii="Arial" w:hAnsi="Arial" w:cs="Arial"/>
          <w:i/>
          <w:sz w:val="14"/>
          <w:szCs w:val="14"/>
        </w:rPr>
        <w:t>(pełna nazwa/firma, adres, w zależności od podmiotu: NIP/PESEL, KRS/</w:t>
      </w:r>
      <w:proofErr w:type="spellStart"/>
      <w:r w:rsidRPr="001B2AF7">
        <w:rPr>
          <w:rFonts w:ascii="Arial" w:hAnsi="Arial" w:cs="Arial"/>
          <w:i/>
          <w:sz w:val="14"/>
          <w:szCs w:val="14"/>
        </w:rPr>
        <w:t>CEiDG</w:t>
      </w:r>
      <w:proofErr w:type="spellEnd"/>
      <w:r w:rsidRPr="001B2AF7">
        <w:rPr>
          <w:rFonts w:ascii="Arial" w:hAnsi="Arial" w:cs="Arial"/>
          <w:i/>
          <w:sz w:val="14"/>
          <w:szCs w:val="14"/>
        </w:rPr>
        <w:t>)</w:t>
      </w:r>
    </w:p>
    <w:p w14:paraId="06E62082" w14:textId="77777777" w:rsidR="002E0D3B" w:rsidRPr="001B2AF7" w:rsidRDefault="002E0D3B" w:rsidP="002E0D3B">
      <w:pPr>
        <w:spacing w:after="0" w:line="480" w:lineRule="auto"/>
        <w:rPr>
          <w:rFonts w:ascii="Arial" w:hAnsi="Arial" w:cs="Arial"/>
          <w:u w:val="single"/>
        </w:rPr>
      </w:pPr>
      <w:r w:rsidRPr="001B2AF7">
        <w:rPr>
          <w:rFonts w:ascii="Arial" w:hAnsi="Arial" w:cs="Arial"/>
          <w:u w:val="single"/>
        </w:rPr>
        <w:t>reprezentowany przez:</w:t>
      </w:r>
    </w:p>
    <w:p w14:paraId="4579E2B5" w14:textId="77777777" w:rsidR="002E0D3B" w:rsidRPr="001B2AF7" w:rsidRDefault="002E0D3B" w:rsidP="002E0D3B">
      <w:pPr>
        <w:spacing w:after="40" w:line="240" w:lineRule="auto"/>
        <w:ind w:right="3260"/>
        <w:rPr>
          <w:rFonts w:ascii="Arial" w:hAnsi="Arial" w:cs="Arial"/>
          <w:sz w:val="20"/>
          <w:szCs w:val="20"/>
        </w:rPr>
      </w:pPr>
      <w:r w:rsidRPr="001B2AF7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0FCF2D03" w14:textId="02622173" w:rsidR="00833E3D" w:rsidRPr="007E2D81" w:rsidRDefault="002E0D3B" w:rsidP="007E2D81">
      <w:pPr>
        <w:spacing w:after="480" w:line="240" w:lineRule="auto"/>
        <w:ind w:right="3260"/>
        <w:rPr>
          <w:rFonts w:ascii="Arial" w:hAnsi="Arial" w:cs="Arial"/>
          <w:i/>
          <w:sz w:val="14"/>
          <w:szCs w:val="14"/>
        </w:rPr>
      </w:pPr>
      <w:r w:rsidRPr="001B2AF7">
        <w:rPr>
          <w:rFonts w:ascii="Arial" w:hAnsi="Arial" w:cs="Arial"/>
          <w:i/>
          <w:sz w:val="14"/>
          <w:szCs w:val="14"/>
        </w:rPr>
        <w:t>(imię, nazwisko, stanowisko/podstawa do reprezentacji)</w:t>
      </w:r>
    </w:p>
    <w:p w14:paraId="19FE8B42" w14:textId="77777777" w:rsidR="00025386" w:rsidRPr="00025386" w:rsidRDefault="00025386" w:rsidP="00025386"/>
    <w:p w14:paraId="55311B2C" w14:textId="77777777" w:rsidR="00025386" w:rsidRDefault="00025386" w:rsidP="00025386"/>
    <w:p w14:paraId="57EC49AA" w14:textId="77777777"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14:paraId="1ED2E111" w14:textId="77777777"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14:paraId="1B1108A5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854FA5" w14:textId="77777777"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886DB2" w:rsidRPr="00886DB2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Tryb podstawowy bez negocjacji - art. 275 pkt. 1 ustawy </w:t>
      </w:r>
      <w:proofErr w:type="spellStart"/>
      <w:r w:rsidR="00886DB2" w:rsidRPr="00886DB2">
        <w:rPr>
          <w:rFonts w:ascii="Times New Roman" w:eastAsia="Times New Roman" w:hAnsi="Times New Roman"/>
          <w:b/>
          <w:sz w:val="24"/>
          <w:szCs w:val="20"/>
          <w:lang w:eastAsia="pl-PL"/>
        </w:rPr>
        <w:t>Pzp</w:t>
      </w:r>
      <w:proofErr w:type="spellEnd"/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14:paraId="61D4C76D" w14:textId="77777777" w:rsidR="007E2D81" w:rsidRPr="007E2D81" w:rsidRDefault="007E2D81" w:rsidP="007E2D81">
      <w:pPr>
        <w:tabs>
          <w:tab w:val="center" w:pos="4536"/>
          <w:tab w:val="right" w:pos="9072"/>
        </w:tabs>
        <w:spacing w:before="240" w:after="0" w:line="240" w:lineRule="auto"/>
        <w:jc w:val="center"/>
        <w:rPr>
          <w:b/>
          <w:sz w:val="36"/>
        </w:rPr>
      </w:pPr>
      <w:r w:rsidRPr="007E2D81">
        <w:rPr>
          <w:b/>
          <w:sz w:val="36"/>
        </w:rPr>
        <w:t>,,Remont pobocza gruntowego – droga powiatowa nr 1319 D” z podziałem na dwa zadania.</w:t>
      </w:r>
    </w:p>
    <w:p w14:paraId="6B9D08A9" w14:textId="77777777" w:rsidR="007E2D81" w:rsidRDefault="007E2D81" w:rsidP="007E2D81">
      <w:pPr>
        <w:tabs>
          <w:tab w:val="center" w:pos="4536"/>
          <w:tab w:val="right" w:pos="9072"/>
        </w:tabs>
        <w:spacing w:before="240" w:after="0" w:line="240" w:lineRule="auto"/>
        <w:jc w:val="center"/>
        <w:rPr>
          <w:b/>
          <w:sz w:val="36"/>
        </w:rPr>
      </w:pPr>
      <w:r w:rsidRPr="007E2D81">
        <w:rPr>
          <w:b/>
          <w:sz w:val="36"/>
        </w:rPr>
        <w:t>Zad. nr ……</w:t>
      </w:r>
    </w:p>
    <w:p w14:paraId="443BC361" w14:textId="5923B0E7" w:rsidR="002E0D3B" w:rsidRPr="00A56A6F" w:rsidRDefault="00A9279F" w:rsidP="007E2D81">
      <w:pPr>
        <w:tabs>
          <w:tab w:val="center" w:pos="4536"/>
          <w:tab w:val="right" w:pos="9072"/>
        </w:tabs>
        <w:spacing w:before="240"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2E0D3B"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proofErr w:type="spellStart"/>
      <w:r w:rsidR="00466268" w:rsidRPr="00466268">
        <w:rPr>
          <w:rFonts w:ascii="Times New Roman" w:eastAsia="Times New Roman" w:hAnsi="Times New Roman"/>
          <w:b/>
          <w:sz w:val="24"/>
          <w:szCs w:val="20"/>
          <w:lang w:eastAsia="pl-PL"/>
        </w:rPr>
        <w:t>DTiZP</w:t>
      </w:r>
      <w:proofErr w:type="spellEnd"/>
      <w:r w:rsidR="00466268" w:rsidRPr="00466268">
        <w:rPr>
          <w:rFonts w:ascii="Times New Roman" w:eastAsia="Times New Roman" w:hAnsi="Times New Roman"/>
          <w:b/>
          <w:sz w:val="24"/>
          <w:szCs w:val="20"/>
          <w:lang w:eastAsia="pl-PL"/>
        </w:rPr>
        <w:t>/200/</w:t>
      </w:r>
      <w:r w:rsidR="007E2D81">
        <w:rPr>
          <w:rFonts w:ascii="Times New Roman" w:eastAsia="Times New Roman" w:hAnsi="Times New Roman"/>
          <w:b/>
          <w:sz w:val="24"/>
          <w:szCs w:val="20"/>
          <w:lang w:eastAsia="pl-PL"/>
        </w:rPr>
        <w:t>9</w:t>
      </w:r>
      <w:r w:rsidR="00466268" w:rsidRPr="00466268">
        <w:rPr>
          <w:rFonts w:ascii="Times New Roman" w:eastAsia="Times New Roman" w:hAnsi="Times New Roman"/>
          <w:b/>
          <w:sz w:val="24"/>
          <w:szCs w:val="20"/>
          <w:lang w:eastAsia="pl-PL"/>
        </w:rPr>
        <w:t>/2024</w:t>
      </w:r>
    </w:p>
    <w:p w14:paraId="43C33EF3" w14:textId="77777777"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452BA88" w14:textId="77777777"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14:paraId="64CACD78" w14:textId="77777777"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3395B2B" w14:textId="687F58A2"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7D28A5" w:rsidRPr="007D28A5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7D28A5" w:rsidRPr="007D28A5">
        <w:rPr>
          <w:rFonts w:ascii="Times New Roman" w:hAnsi="Times New Roman"/>
          <w:color w:val="000000"/>
          <w:sz w:val="24"/>
          <w:szCs w:val="24"/>
        </w:rPr>
        <w:t>. Dz. U. z 2023 r. poz. 1465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5A6B7402" w14:textId="77777777"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14:paraId="674E6670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4DB050C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15D83DD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B987B58" w14:textId="77777777"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B4D4558" w14:textId="77777777" w:rsidR="0021310D" w:rsidRPr="0021310D" w:rsidRDefault="0021310D" w:rsidP="0021310D">
      <w:pPr>
        <w:jc w:val="right"/>
        <w:rPr>
          <w:rFonts w:ascii="Times New Roman" w:eastAsia="SimSun" w:hAnsi="Times New Roman"/>
          <w:kern w:val="3"/>
          <w:sz w:val="14"/>
          <w:szCs w:val="14"/>
          <w:lang w:eastAsia="zh-CN" w:bidi="hi-IN"/>
        </w:rPr>
      </w:pPr>
      <w:r w:rsidRPr="0021310D">
        <w:rPr>
          <w:rFonts w:ascii="Times New Roman" w:eastAsia="SimSun" w:hAnsi="Times New Roman"/>
          <w:kern w:val="3"/>
          <w:sz w:val="14"/>
          <w:szCs w:val="14"/>
          <w:lang w:eastAsia="zh-CN" w:bidi="hi-IN"/>
        </w:rPr>
        <w:t>……………………………………………….</w:t>
      </w:r>
    </w:p>
    <w:p w14:paraId="6E6A15EF" w14:textId="77777777" w:rsidR="0021310D" w:rsidRPr="0021310D" w:rsidRDefault="0021310D" w:rsidP="0021310D">
      <w:pPr>
        <w:jc w:val="right"/>
        <w:rPr>
          <w:rFonts w:ascii="Times New Roman" w:eastAsia="SimSun" w:hAnsi="Times New Roman"/>
          <w:kern w:val="3"/>
          <w:sz w:val="14"/>
          <w:szCs w:val="14"/>
          <w:lang w:eastAsia="zh-CN" w:bidi="hi-IN"/>
        </w:rPr>
      </w:pPr>
      <w:r w:rsidRPr="0021310D">
        <w:rPr>
          <w:rFonts w:ascii="Times New Roman" w:eastAsia="SimSun" w:hAnsi="Times New Roman"/>
          <w:kern w:val="3"/>
          <w:sz w:val="14"/>
          <w:szCs w:val="14"/>
          <w:lang w:eastAsia="zh-CN" w:bidi="hi-IN"/>
        </w:rPr>
        <w:t>Data; podpis Wykonawcy/Pełnomocnika (kwalifikowany podpis elektroniczny lub podpis zaufany lub podpis osobisty)</w:t>
      </w:r>
    </w:p>
    <w:p w14:paraId="028A59DE" w14:textId="250BA889" w:rsidR="00025386" w:rsidRDefault="00025386" w:rsidP="0021310D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sz w:val="20"/>
        </w:rPr>
      </w:pPr>
    </w:p>
    <w:sectPr w:rsidR="00025386" w:rsidSect="007E75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8424B" w14:textId="77777777" w:rsidR="007E75DE" w:rsidRDefault="007E75DE" w:rsidP="00025386">
      <w:pPr>
        <w:spacing w:after="0" w:line="240" w:lineRule="auto"/>
      </w:pPr>
      <w:r>
        <w:separator/>
      </w:r>
    </w:p>
  </w:endnote>
  <w:endnote w:type="continuationSeparator" w:id="0">
    <w:p w14:paraId="0B8CC2E8" w14:textId="77777777" w:rsidR="007E75DE" w:rsidRDefault="007E75D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17F8" w14:textId="77777777" w:rsidR="00886DB2" w:rsidRDefault="00886D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6407" w14:textId="77777777" w:rsidR="00025386" w:rsidRDefault="00ED506B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CA1A3E8" wp14:editId="0019C637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ACBC1A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7B902EB1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655C2772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5D4BC" w14:textId="77777777" w:rsidR="00886DB2" w:rsidRDefault="00886D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8CE72" w14:textId="77777777" w:rsidR="007E75DE" w:rsidRDefault="007E75DE" w:rsidP="00025386">
      <w:pPr>
        <w:spacing w:after="0" w:line="240" w:lineRule="auto"/>
      </w:pPr>
      <w:r>
        <w:separator/>
      </w:r>
    </w:p>
  </w:footnote>
  <w:footnote w:type="continuationSeparator" w:id="0">
    <w:p w14:paraId="2F9931E0" w14:textId="77777777" w:rsidR="007E75DE" w:rsidRDefault="007E75DE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C6D6" w14:textId="77777777" w:rsidR="00886DB2" w:rsidRDefault="00886D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592E" w14:textId="77777777" w:rsidR="00886DB2" w:rsidRDefault="00886D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CFA0" w14:textId="77777777" w:rsidR="00886DB2" w:rsidRDefault="00886D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1A"/>
    <w:rsid w:val="00025386"/>
    <w:rsid w:val="00036037"/>
    <w:rsid w:val="00046DAB"/>
    <w:rsid w:val="000724E4"/>
    <w:rsid w:val="000959AE"/>
    <w:rsid w:val="000C6F27"/>
    <w:rsid w:val="001C2314"/>
    <w:rsid w:val="0021310D"/>
    <w:rsid w:val="00264873"/>
    <w:rsid w:val="002C1E07"/>
    <w:rsid w:val="002E0D3B"/>
    <w:rsid w:val="0033485E"/>
    <w:rsid w:val="00350E1A"/>
    <w:rsid w:val="004134B2"/>
    <w:rsid w:val="004202B7"/>
    <w:rsid w:val="00442BDA"/>
    <w:rsid w:val="00466268"/>
    <w:rsid w:val="005624D8"/>
    <w:rsid w:val="0074196A"/>
    <w:rsid w:val="007476CC"/>
    <w:rsid w:val="007A69F8"/>
    <w:rsid w:val="007D28A5"/>
    <w:rsid w:val="007E2D81"/>
    <w:rsid w:val="007E75DE"/>
    <w:rsid w:val="00833E3D"/>
    <w:rsid w:val="00886DB2"/>
    <w:rsid w:val="008E5E7C"/>
    <w:rsid w:val="008F2498"/>
    <w:rsid w:val="00954B16"/>
    <w:rsid w:val="00A36752"/>
    <w:rsid w:val="00A56A6F"/>
    <w:rsid w:val="00A9279F"/>
    <w:rsid w:val="00AE62F2"/>
    <w:rsid w:val="00B87FF3"/>
    <w:rsid w:val="00C904C8"/>
    <w:rsid w:val="00CC613B"/>
    <w:rsid w:val="00CD751B"/>
    <w:rsid w:val="00D252ED"/>
    <w:rsid w:val="00D55FC4"/>
    <w:rsid w:val="00E10D5B"/>
    <w:rsid w:val="00ED506B"/>
    <w:rsid w:val="00EE46AD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974F9"/>
  <w15:chartTrackingRefBased/>
  <w15:docId w15:val="{52C93996-226B-48AB-9FD6-A94A9F92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podstawowy">
    <w:name w:val="Body Text"/>
    <w:basedOn w:val="Normalny"/>
    <w:link w:val="TekstpodstawowyZnak"/>
    <w:rsid w:val="002E0D3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0D3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ZDP_1</cp:lastModifiedBy>
  <cp:revision>13</cp:revision>
  <dcterms:created xsi:type="dcterms:W3CDTF">2023-08-28T09:43:00Z</dcterms:created>
  <dcterms:modified xsi:type="dcterms:W3CDTF">2024-03-15T12:56:00Z</dcterms:modified>
</cp:coreProperties>
</file>