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17" w:rsidRDefault="00387A17" w:rsidP="00387A17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5F770A">
        <w:rPr>
          <w:rFonts w:asciiTheme="minorHAnsi" w:hAnsiTheme="minorHAnsi" w:cstheme="minorHAnsi"/>
          <w:b/>
        </w:rPr>
        <w:t xml:space="preserve">Zał. Nr 5 do SWZ </w:t>
      </w:r>
      <w:r w:rsidRPr="005F770A">
        <w:rPr>
          <w:rFonts w:asciiTheme="minorHAnsi" w:hAnsiTheme="minorHAnsi" w:cstheme="minorHAnsi"/>
        </w:rPr>
        <w:t xml:space="preserve">/ </w:t>
      </w:r>
      <w:r>
        <w:rPr>
          <w:rFonts w:asciiTheme="minorHAnsi" w:hAnsiTheme="minorHAnsi" w:cstheme="minorHAnsi"/>
          <w:i/>
        </w:rPr>
        <w:t xml:space="preserve">wspólny - dot. cz. 1, </w:t>
      </w:r>
      <w:r w:rsidRPr="005F770A">
        <w:rPr>
          <w:rFonts w:asciiTheme="minorHAnsi" w:hAnsiTheme="minorHAnsi" w:cstheme="minorHAnsi"/>
          <w:i/>
        </w:rPr>
        <w:t>2 lub  3 /</w:t>
      </w:r>
    </w:p>
    <w:p w:rsidR="00387A17" w:rsidRPr="005F770A" w:rsidRDefault="00387A17" w:rsidP="00387A1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m o w a</w:t>
      </w:r>
      <w:r w:rsidR="005645B2">
        <w:rPr>
          <w:rFonts w:asciiTheme="minorHAnsi" w:hAnsiTheme="minorHAnsi" w:cstheme="minorHAnsi"/>
          <w:b/>
        </w:rPr>
        <w:t xml:space="preserve">  Nr  NE/ZP/……/2023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  <w:bCs/>
        </w:rPr>
        <w:t>zawa</w:t>
      </w:r>
      <w:r w:rsidR="005645B2">
        <w:rPr>
          <w:rFonts w:asciiTheme="minorHAnsi" w:hAnsiTheme="minorHAnsi" w:cstheme="minorHAnsi"/>
          <w:bCs/>
        </w:rPr>
        <w:t>rta w Kielcach w dniu ………………2023</w:t>
      </w:r>
      <w:r w:rsidRPr="00200205">
        <w:rPr>
          <w:rFonts w:asciiTheme="minorHAnsi" w:hAnsiTheme="minorHAnsi" w:cstheme="minorHAnsi"/>
          <w:bCs/>
        </w:rPr>
        <w:t xml:space="preserve"> r.</w:t>
      </w:r>
      <w:r w:rsidRPr="00200205">
        <w:rPr>
          <w:rFonts w:asciiTheme="minorHAnsi" w:hAnsiTheme="minorHAnsi" w:cstheme="minorHAnsi"/>
          <w:b/>
        </w:rPr>
        <w:t xml:space="preserve"> </w:t>
      </w:r>
      <w:r w:rsidRPr="00200205">
        <w:rPr>
          <w:rFonts w:asciiTheme="minorHAnsi" w:hAnsiTheme="minorHAnsi" w:cstheme="minorHAnsi"/>
        </w:rPr>
        <w:t>pomiędzy:</w:t>
      </w:r>
      <w:r w:rsidRPr="00200205">
        <w:rPr>
          <w:rFonts w:asciiTheme="minorHAnsi" w:hAnsiTheme="minorHAnsi" w:cstheme="minorHAnsi"/>
          <w:b/>
        </w:rPr>
        <w:t xml:space="preserve"> 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  <w:b/>
        </w:rPr>
        <w:t xml:space="preserve">Gminą Kielce, z siedzibą w Kielcach, przy Rynek 1, 25-303 Kielce, </w:t>
      </w:r>
      <w:r w:rsidRPr="00200205">
        <w:rPr>
          <w:rFonts w:asciiTheme="minorHAnsi" w:hAnsiTheme="minorHAnsi" w:cstheme="minorHAnsi"/>
        </w:rPr>
        <w:t xml:space="preserve">REGON: 291009343, NIP: 657-261-73-25, reprezentowaną przez </w:t>
      </w:r>
      <w:r w:rsidRPr="00200205">
        <w:rPr>
          <w:rFonts w:asciiTheme="minorHAnsi" w:hAnsiTheme="minorHAnsi" w:cstheme="minorHAnsi"/>
          <w:b/>
        </w:rPr>
        <w:t>dyrek</w:t>
      </w:r>
      <w:r>
        <w:rPr>
          <w:rFonts w:asciiTheme="minorHAnsi" w:hAnsiTheme="minorHAnsi" w:cstheme="minorHAnsi"/>
          <w:b/>
        </w:rPr>
        <w:t xml:space="preserve">tora Miejskiego Ośrodka Sportu </w:t>
      </w:r>
      <w:r w:rsidRPr="00200205">
        <w:rPr>
          <w:rFonts w:asciiTheme="minorHAnsi" w:hAnsiTheme="minorHAnsi" w:cstheme="minorHAnsi"/>
          <w:b/>
        </w:rPr>
        <w:t xml:space="preserve">i Rekreacji w Kielcach Przemysława Chmiela – </w:t>
      </w:r>
      <w:r w:rsidRPr="00200205">
        <w:rPr>
          <w:rFonts w:asciiTheme="minorHAnsi" w:hAnsiTheme="minorHAnsi" w:cstheme="minorHAnsi"/>
        </w:rPr>
        <w:t>pełnomocnika, działającego na podstawie pełnomocnictwa udzielonego przez Prezydenta Mi</w:t>
      </w:r>
      <w:r>
        <w:rPr>
          <w:rFonts w:asciiTheme="minorHAnsi" w:hAnsiTheme="minorHAnsi" w:cstheme="minorHAnsi"/>
        </w:rPr>
        <w:t>asta Kielce,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00205">
        <w:rPr>
          <w:rFonts w:asciiTheme="minorHAnsi" w:hAnsiTheme="minorHAnsi" w:cstheme="minorHAnsi"/>
        </w:rPr>
        <w:t xml:space="preserve">zwaną dalej </w:t>
      </w:r>
      <w:r w:rsidRPr="00200205">
        <w:rPr>
          <w:rFonts w:asciiTheme="minorHAnsi" w:hAnsiTheme="minorHAnsi" w:cstheme="minorHAnsi"/>
          <w:b/>
          <w:bCs/>
        </w:rPr>
        <w:t>„</w:t>
      </w:r>
      <w:r w:rsidRPr="00200205">
        <w:rPr>
          <w:rFonts w:asciiTheme="minorHAnsi" w:hAnsiTheme="minorHAnsi" w:cstheme="minorHAnsi"/>
          <w:b/>
        </w:rPr>
        <w:t>Zamawiającym”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a: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wpisanym do …………………………………………………………………………………..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</w:rPr>
        <w:t>zwanym dalej</w:t>
      </w:r>
      <w:r w:rsidRPr="00200205">
        <w:rPr>
          <w:rFonts w:asciiTheme="minorHAnsi" w:hAnsiTheme="minorHAnsi" w:cstheme="minorHAnsi"/>
          <w:b/>
        </w:rPr>
        <w:t xml:space="preserve"> „Wykonawcą”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7A17" w:rsidRPr="00235F6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5F65">
        <w:rPr>
          <w:rFonts w:asciiTheme="minorHAnsi" w:hAnsiTheme="minorHAnsi" w:cstheme="minorHAnsi"/>
        </w:rPr>
        <w:t xml:space="preserve">W wyniku rozstrzygnięcia I cz. postępowania w sprawie udzielenia zamówienia publicznego, prowadzonego </w:t>
      </w:r>
      <w:r w:rsidRPr="00235F65">
        <w:rPr>
          <w:rFonts w:asciiTheme="minorHAnsi" w:hAnsiTheme="minorHAnsi" w:cstheme="minorHAnsi"/>
        </w:rPr>
        <w:br/>
        <w:t xml:space="preserve">w trybie </w:t>
      </w:r>
      <w:r w:rsidRPr="00235F65">
        <w:rPr>
          <w:rFonts w:asciiTheme="minorHAnsi" w:hAnsiTheme="minorHAnsi" w:cstheme="minorHAnsi"/>
          <w:b/>
        </w:rPr>
        <w:t>podstawowym wariant pierwszy</w:t>
      </w:r>
      <w:r w:rsidRPr="00235F65">
        <w:rPr>
          <w:rFonts w:asciiTheme="minorHAnsi" w:hAnsiTheme="minorHAnsi" w:cstheme="minorHAnsi"/>
        </w:rPr>
        <w:t xml:space="preserve">, na podstawie przepisów ustawy z dnia 11 września 2019 </w:t>
      </w:r>
      <w:r w:rsidR="005645B2">
        <w:rPr>
          <w:rFonts w:asciiTheme="minorHAnsi" w:hAnsiTheme="minorHAnsi" w:cstheme="minorHAnsi"/>
        </w:rPr>
        <w:t>r. Prawo zamówień publicznych (</w:t>
      </w:r>
      <w:r w:rsidR="005645B2" w:rsidRPr="005645B2">
        <w:rPr>
          <w:rFonts w:asciiTheme="minorHAnsi" w:hAnsiTheme="minorHAnsi" w:cstheme="minorHAnsi"/>
        </w:rPr>
        <w:t>t.j. Dz. U. z 2023 r. poz. 1605 z późn.zm.</w:t>
      </w:r>
      <w:r w:rsidRPr="00235F65">
        <w:rPr>
          <w:rFonts w:asciiTheme="minorHAnsi" w:hAnsiTheme="minorHAnsi" w:cstheme="minorHAnsi"/>
        </w:rPr>
        <w:t>), zwanej dalej „Pzp” lub „ustawą”, Strony zawierają umowę o następującej treści: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  <w:b/>
        </w:rPr>
        <w:t>§ 1.</w:t>
      </w: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87A17" w:rsidRPr="00B66AD5" w:rsidRDefault="00387A17" w:rsidP="00387A17">
      <w:pPr>
        <w:pStyle w:val="Akapitzlist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niniejszej umowy jest: </w:t>
      </w:r>
      <w:r w:rsidRPr="0020020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…………nazwa odp. części zamówienia……………..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……..……………………………….  w ramach …(….)….części zamówienia publicznego pn.: </w:t>
      </w:r>
      <w:r w:rsidRPr="0020020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Dostawa chemicznych środków czys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tości, artykułów gosp</w:t>
      </w:r>
      <w:r w:rsidR="005A2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odarczych i higienicznych w 2024</w:t>
      </w:r>
      <w:r w:rsidRPr="0020020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roku do następujących obiektów Miejskiego Ośrodka Sportu i Rekreacji w </w:t>
      </w: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Kielcach:</w:t>
      </w:r>
    </w:p>
    <w:p w:rsidR="00387A17" w:rsidRPr="00200205" w:rsidRDefault="00387A17" w:rsidP="00387A1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Hala Widowiskowo-Sportowa,  ul. Żytnia 1,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Hala Sportowa, ul. Krakowska 72,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ZOS, ul. Szczecińska 1 (Basen Letni - Lodowisko),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ZOS, ul. Drogosza (Hotel „MARATON”, Hala Legionów-tylko parkiet,  Stadion l. a.),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ZOS, ul. Ściegiennego 8 (Hotel „STADION”, Hala Sportowa),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ZOS, ul. Warszawska 338 (Hala sportowa) 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DELFIN, ul. Krakowska 2,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ORKA, ul. Kujawska 18,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MORS, ul. Marszałkowska 96,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FOKA, ul. Barwinek 31,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JURAJSKA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, ul. Jurajska 7,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 Ekonomiczno-Administracyjny, ul. Żytnia 1 (Siedziba główna - Biuro MOSIR),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 Organizacji Imprez Sportowych, ul. Drogosza 2 (Hala Legionów),</w:t>
      </w:r>
    </w:p>
    <w:p w:rsidR="00387A17" w:rsidRPr="00200205" w:rsidRDefault="00387A17" w:rsidP="00387A1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Boisko Piłkarskie, ul. Kusocińskiego 53.</w:t>
      </w: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Oferta Wykonawcy na cz. (….) wraz z załącznikami stanowi </w:t>
      </w: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umowy.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  <w:b/>
        </w:rPr>
        <w:t>§ 2.</w:t>
      </w: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Środki chemiczne ( dot. cz. I ), </w:t>
      </w:r>
      <w:r w:rsidRPr="0020020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lub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artykuły gospodarcze ( dot. cz. II ) </w:t>
      </w:r>
      <w:r w:rsidRPr="0020020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lub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artykuły higieniczne ( dot. cz.  III),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których mowa w § 1, dostarczane będą przez Wykonawcę na jego </w:t>
      </w:r>
      <w:r w:rsidRPr="001210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 do poszczególnych obiektów/ lokalizacji Zamawiającego, w ciągu …. dni roboczych (zgodne z deklaracja Wykonawcy w formularzu ofertowym) od daty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zgłoszenia zapotrzebowania przez Zamawiającego, w ilościach wskazanych  w zgłoszeniu. Jeżeli dostawa wypada w dniu wolnym od pracy, dostawa nastąpi w pierwszym dniu roboczym po wyznaczonym terminie.</w:t>
      </w:r>
    </w:p>
    <w:p w:rsidR="00387A17" w:rsidRPr="00200205" w:rsidRDefault="00387A17" w:rsidP="00387A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Dostawa następować będzie na podstawie zamówień składanych telefonicznie, na nr telefonu……………………. lub e-mailem na adres:  …………………………., określających ilość zapotrzebowanych artykułów. </w:t>
      </w:r>
    </w:p>
    <w:p w:rsidR="00387A17" w:rsidRPr="00200205" w:rsidRDefault="00387A17" w:rsidP="00387A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oświadcza, iż dostarczane towary posiadać będą okres ważności nie krótszy niż wymagany na dany asortyment towaru w/g odpowiednich norm.</w:t>
      </w:r>
    </w:p>
    <w:p w:rsidR="00387A17" w:rsidRPr="00200205" w:rsidRDefault="00387A17" w:rsidP="00387A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Dostawy odbywać się będą do poszczególnych obiektów i działów w dni robocze,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godzinach od 8°° do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5°°.</w:t>
      </w:r>
    </w:p>
    <w:p w:rsidR="00387A17" w:rsidRPr="00200205" w:rsidRDefault="00387A17" w:rsidP="00387A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Towar dostarczany będzie na koszt i ryzyko Wykonawcy, jego własnym transportem lub transportem profesjonalnej firmy przewozowej, przy czym całkowitą odpowiedzialność za wynikłe z tego tytułu uchybienia ponosi Wykonawca.</w:t>
      </w:r>
    </w:p>
    <w:p w:rsidR="00387A17" w:rsidRPr="00615800" w:rsidRDefault="00387A17" w:rsidP="00387A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5800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 xml:space="preserve">gdy </w:t>
      </w:r>
      <w:r w:rsidRPr="00615800">
        <w:rPr>
          <w:rFonts w:asciiTheme="minorHAnsi" w:hAnsiTheme="minorHAnsi" w:cstheme="minorHAnsi"/>
          <w:sz w:val="20"/>
          <w:szCs w:val="20"/>
        </w:rPr>
        <w:t>Wykonawca nie wywiązał się z dostawy zamówionej partii towaru, a zaistnieje konieczność pilnego zakupu, Zamawiający zakupi brakujący towar u innego dostawcy, obciążając Wykonawcę różnicą w cenie między ceną umowną a ceną zakupu u innego dostawcy.</w:t>
      </w:r>
    </w:p>
    <w:p w:rsidR="00387A17" w:rsidRPr="00235F65" w:rsidRDefault="00387A17" w:rsidP="00387A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5F65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Zamawiający wymaga, aby dostarczane  środki lub  artykuły  posiadały oryginalną etykietę w języku polskim, z pełnym wymaganym opisem, stosownie do wymogów ustawy z dnia 25 lutego 2011 r. o substancjach chemicznych i ich mieszaninach (t.j. Dz. U. z 2022 r., poz. 1816). Produkty biobójcze, na które wydano pozwolenie na obrót, powinny być oznakowane zgodnie z art. 33 ustawy z dnia 9 października 2015r. o produktach biobójczych (t.j. Dz. U. z 2021 r., poz.24).</w:t>
      </w:r>
    </w:p>
    <w:p w:rsidR="00387A17" w:rsidRPr="00200205" w:rsidRDefault="00387A17" w:rsidP="00387A17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87A17" w:rsidRPr="00200205" w:rsidRDefault="00387A17" w:rsidP="00387A17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3.</w:t>
      </w:r>
    </w:p>
    <w:p w:rsidR="00387A17" w:rsidRPr="00200205" w:rsidRDefault="00387A17" w:rsidP="00387A17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zobowiązuje się zapłacić Wykonawcy za dostawy środków lub artykułów należne </w:t>
      </w: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wynagrodzenie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według cen określonych w ofercie Wykonawcy</w:t>
      </w:r>
      <w:r w:rsidR="009A09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dnia …………..2023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r., po każdej dostawie, </w:t>
      </w:r>
      <w:r w:rsidRPr="00200205">
        <w:rPr>
          <w:rFonts w:asciiTheme="minorHAnsi" w:hAnsiTheme="minorHAnsi" w:cstheme="minorHAnsi"/>
          <w:sz w:val="20"/>
          <w:szCs w:val="20"/>
        </w:rPr>
        <w:t>przelewem na rachunek bankowy Wykonawcy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wskazany na fakturze, w terminie </w:t>
      </w:r>
      <w:r w:rsidRPr="00615800">
        <w:rPr>
          <w:rFonts w:asciiTheme="minorHAnsi" w:eastAsia="Times New Roman" w:hAnsiTheme="minorHAnsi" w:cstheme="minorHAnsi"/>
          <w:sz w:val="20"/>
          <w:szCs w:val="20"/>
          <w:lang w:eastAsia="pl-PL"/>
        </w:rPr>
        <w:t>…..(</w:t>
      </w:r>
      <w:r w:rsidRPr="00615800">
        <w:t xml:space="preserve"> </w:t>
      </w:r>
      <w:r w:rsidRPr="0061580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zgodne z deklaracja Wykonawcy w formularzu ofertowym)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dni od daty otrzymania prawidłowo wystawionej faktury VAT (oddzielnie na każdy obiekt). </w:t>
      </w:r>
      <w:r w:rsidRPr="00200205">
        <w:rPr>
          <w:rFonts w:asciiTheme="minorHAnsi" w:hAnsiTheme="minorHAnsi" w:cstheme="minorHAnsi"/>
          <w:sz w:val="20"/>
          <w:szCs w:val="20"/>
          <w:lang w:eastAsia="ar-SA"/>
        </w:rPr>
        <w:t>Za dzień zapłaty uważa się dzień obciążenia rachunku bankowego Zamawiającego.</w:t>
      </w: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Ceny jednostkowe wskazane w ofercie nie mogą ulegać zmianie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ciągu trwania umowy. </w:t>
      </w: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Rzeczywista wartość dostaw będzie wynikała z każdorazowego zamówienia, z uwzględnieniem ilościowego zapotrzebowania na obiektach Zamawiającego i cen jednostkowych określonych w ofercie Wykonawcy.</w:t>
      </w: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zastrzega prawo do realizacji dostaw poszczególnych środków lub artykułów w zakresie  mniejszym niż wynika to z SWZ i oferty Wykonawcy, bez prawa roszczenia Wykonawcy o zapłatę różnicy wynagrodzenia do kwoty wynikającej z ust. 5</w:t>
      </w:r>
      <w:r w:rsidRPr="00200205">
        <w:rPr>
          <w:rFonts w:asciiTheme="minorHAnsi" w:eastAsia="Times New Roman" w:hAnsiTheme="minorHAnsi" w:cstheme="minorHAnsi"/>
          <w:bCs/>
          <w:sz w:val="20"/>
          <w:szCs w:val="20"/>
        </w:rPr>
        <w:t xml:space="preserve">, </w:t>
      </w:r>
      <w:r w:rsidRPr="00615800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przy czym 50% przedmiotu </w:t>
      </w:r>
      <w:r w:rsidRPr="00E53F3A">
        <w:rPr>
          <w:rFonts w:asciiTheme="minorHAnsi" w:eastAsia="Times New Roman" w:hAnsiTheme="minorHAnsi" w:cstheme="minorHAnsi"/>
          <w:b/>
          <w:bCs/>
          <w:sz w:val="20"/>
          <w:szCs w:val="20"/>
        </w:rPr>
        <w:t>zamówienia jest gwarantowane do realizacji</w:t>
      </w:r>
      <w:r w:rsidRPr="00615800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Wartość umowy </w:t>
      </w:r>
      <w:r w:rsidRPr="00200205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( na cz. I, II lub III</w:t>
      </w: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) wg oferty, stanowi kwota: ………………………zł   (słownie: …………………) brutto,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 tym:</w:t>
      </w:r>
    </w:p>
    <w:p w:rsidR="00387A17" w:rsidRPr="00200205" w:rsidRDefault="00387A17" w:rsidP="00387A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……………………….zł netto,</w:t>
      </w:r>
    </w:p>
    <w:p w:rsidR="00387A17" w:rsidRPr="00200205" w:rsidRDefault="00387A17" w:rsidP="00387A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 podatek Vat w stawce ……%.</w:t>
      </w: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umowy jest zobowiązany do wystawienia faktur z następującymi danymi:</w:t>
      </w: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  <w:b/>
        </w:rPr>
        <w:t>Nabywca: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Gmina Kielce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Rynek 1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 xml:space="preserve">25 – 303 Kielce 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NIP:  6572617325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  <w:b/>
        </w:rPr>
        <w:t>Odbiorca faktury: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Miejski Ośrodek Sportu i Rekreacji w Kielcach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ul. Żytnia 1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200205">
        <w:rPr>
          <w:rFonts w:asciiTheme="minorHAnsi" w:hAnsiTheme="minorHAnsi" w:cstheme="minorHAnsi"/>
        </w:rPr>
        <w:t>25-018 Kielce</w:t>
      </w: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200205">
        <w:rPr>
          <w:rFonts w:asciiTheme="minorHAnsi" w:hAnsiTheme="minorHAnsi" w:cstheme="minorHAnsi"/>
          <w:i/>
        </w:rPr>
        <w:t>Dot. obiektu: ……………adres /lokalizacja ……………….</w:t>
      </w:r>
    </w:p>
    <w:p w:rsidR="00387A17" w:rsidRPr="00200205" w:rsidRDefault="00387A17" w:rsidP="00387A17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hAnsiTheme="minorHAnsi" w:cstheme="minorHAnsi"/>
          <w:sz w:val="20"/>
          <w:szCs w:val="20"/>
          <w:lang w:eastAsia="pl-PL"/>
        </w:rPr>
        <w:t>W przypadku powierzenia przez Wykonawcę części usług Podwykonawcom, do faktury Wykonawca zobowiązany jest przedłożyć Zamawiającemu pisemne potwierdzenie Podwykonawcy o dokonaniu na jego rzecz  zapłaty wynagrodzenia przez Wykonawcę wraz z zestawieniem kwot, które są podwykonawcy należne z  tej faktury. Za datę zapłaty przyjmuje się datę  uznania rachunku Podwykonawcy.</w:t>
      </w: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hAnsiTheme="minorHAnsi" w:cstheme="minorHAnsi"/>
          <w:sz w:val="20"/>
          <w:szCs w:val="20"/>
          <w:lang w:eastAsia="pl-PL"/>
        </w:rPr>
        <w:t>W przypadku niedostarczenia potwierdzenia, o którym mowa w ust. 7, Zamawiający zatrzyma z należności Wykonawcy kwotę w wysokości równej należności Podwykonawcy, do czasu otrzymania potwierdzenia.</w:t>
      </w:r>
    </w:p>
    <w:p w:rsidR="00387A17" w:rsidRPr="00200205" w:rsidRDefault="00387A17" w:rsidP="00387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hAnsiTheme="minorHAnsi" w:cstheme="minorHAnsi"/>
          <w:sz w:val="20"/>
          <w:szCs w:val="20"/>
          <w:lang w:eastAsia="pl-PL"/>
        </w:rPr>
        <w:t>Zamawiający nie wyraża zgody na cesję wierzytelności wynikającej z niniejszej umowy na inny podmiot.</w:t>
      </w:r>
    </w:p>
    <w:p w:rsidR="00387A17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  <w:b/>
        </w:rPr>
        <w:t>§ 4.</w:t>
      </w: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hAnsiTheme="minorHAnsi" w:cstheme="minorHAnsi"/>
          <w:sz w:val="20"/>
          <w:szCs w:val="20"/>
          <w:lang w:eastAsia="pl-PL"/>
        </w:rPr>
        <w:t>Zamawiający dopuszcza powierzenie Podwykonawcom części zakresu zamówienia  wymienionego  w ofercie Wykonawcy, tj.: ……………………………………………..</w:t>
      </w:r>
    </w:p>
    <w:p w:rsidR="00387A17" w:rsidRPr="00200205" w:rsidRDefault="00387A17" w:rsidP="00387A1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200205">
        <w:rPr>
          <w:rFonts w:asciiTheme="minorHAnsi" w:eastAsia="Calibri" w:hAnsiTheme="minorHAnsi" w:cstheme="minorHAnsi"/>
        </w:rPr>
        <w:t>W przypadku wykonywania części przedmiotu umowy przy pomocy Podwykonawców, Podwykonawcy zobowiązani są do posiadania wpisów do właściwych rejestrów.</w:t>
      </w:r>
    </w:p>
    <w:p w:rsidR="00387A17" w:rsidRPr="00200205" w:rsidRDefault="00387A17" w:rsidP="00387A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200205">
        <w:rPr>
          <w:rFonts w:asciiTheme="minorHAnsi" w:eastAsia="Calibri" w:hAnsiTheme="minorHAnsi" w:cstheme="minorHAnsi"/>
        </w:rPr>
        <w:t xml:space="preserve">Wykonawca zobowiązany jest do przedłożenia Zamawiającemu oryginału umowy zawartej z Podwykonawcą, zawierającej szczegóły powierzonych podwykonawcy dostaw.  </w:t>
      </w:r>
    </w:p>
    <w:p w:rsidR="00387A17" w:rsidRPr="00200205" w:rsidRDefault="00387A17" w:rsidP="00387A1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200205">
        <w:rPr>
          <w:rFonts w:asciiTheme="minorHAnsi" w:eastAsia="Calibri" w:hAnsiTheme="minorHAnsi" w:cstheme="minorHAnsi"/>
        </w:rPr>
        <w:t>Umowę wymienioną w ust. 3, Wykonawca zobowiązany jest doręczyć Zamawiającemu w terminie 3 dni od dnia ich zawarcia z Podwykonawcą.</w:t>
      </w:r>
    </w:p>
    <w:p w:rsidR="00387A17" w:rsidRPr="00200205" w:rsidRDefault="00387A17" w:rsidP="00387A1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200205">
        <w:rPr>
          <w:rFonts w:asciiTheme="minorHAnsi" w:eastAsia="Calibri" w:hAnsiTheme="minorHAnsi" w:cstheme="minorHAnsi"/>
        </w:rPr>
        <w:t>Zamawiający nie wyraża zgody na zawarcie umowy z Podwykonawcą, której treść będzie sprzeczna z treścią niniejszej umowy.</w:t>
      </w:r>
    </w:p>
    <w:p w:rsidR="00387A17" w:rsidRPr="00200205" w:rsidRDefault="00387A17" w:rsidP="00387A1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200205">
        <w:rPr>
          <w:rFonts w:asciiTheme="minorHAnsi" w:eastAsia="Calibri" w:hAnsiTheme="minorHAnsi" w:cstheme="minorHAnsi"/>
        </w:rPr>
        <w:t>Zaangażowanie podwykonawcy do wykonania części zamówienia nie zmienia zobowiązań Wykonawcy wobec Zamawiającego do wykonania tej części zamówienia. Wykonawca jest odpowiedzialny za działania, uchybienia lub zaniedbania Podwykonawców i ich pracowników w takim samym stopniu, jakby to były działania, uchybienia lub zaniedbania jego własnych pracowników.</w:t>
      </w:r>
    </w:p>
    <w:p w:rsidR="00387A17" w:rsidRPr="00200205" w:rsidRDefault="00387A17" w:rsidP="00387A1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200205">
        <w:rPr>
          <w:rFonts w:asciiTheme="minorHAnsi" w:eastAsia="Calibri" w:hAnsiTheme="minorHAnsi" w:cstheme="minorHAnsi"/>
        </w:rPr>
        <w:lastRenderedPageBreak/>
        <w:t>Powierzenie wykonania części zamówienia Podwykonawcom nie zwalnia Wykonawcy z odpowiedzialności za należyte wykonanie tego zamówienia.</w:t>
      </w:r>
    </w:p>
    <w:p w:rsidR="00387A17" w:rsidRPr="00200205" w:rsidRDefault="00387A17" w:rsidP="00387A1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200205">
        <w:rPr>
          <w:rFonts w:asciiTheme="minorHAnsi" w:eastAsia="Calibri" w:hAnsiTheme="minorHAnsi" w:cstheme="minorHAnsi"/>
        </w:rPr>
        <w:t>Zamawiający nie dopuszcza zawarcia umowy przez Podwykonawcę z kolejnym Podwykonawcą.</w:t>
      </w:r>
    </w:p>
    <w:p w:rsidR="00387A17" w:rsidRPr="00200205" w:rsidRDefault="00387A17" w:rsidP="00387A17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:rsidR="00387A17" w:rsidRPr="00200205" w:rsidRDefault="00D728EA" w:rsidP="00D728EA">
      <w:pPr>
        <w:spacing w:after="0" w:line="240" w:lineRule="auto"/>
        <w:ind w:firstLin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</w:t>
      </w:r>
      <w:r w:rsidR="00387A17" w:rsidRPr="00200205">
        <w:rPr>
          <w:rFonts w:asciiTheme="minorHAnsi" w:hAnsiTheme="minorHAnsi" w:cstheme="minorHAnsi"/>
          <w:b/>
        </w:rPr>
        <w:t>§ 5.</w:t>
      </w:r>
    </w:p>
    <w:p w:rsidR="00387A17" w:rsidRPr="00200205" w:rsidRDefault="00387A17" w:rsidP="00387A17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udziela gwarancji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dostarczone środki na okres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zgodny z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gwarancją producenta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, załączając każdorazowo do realizowanej dostawy dokumenty gwarancyjne oraz karty charakterystyki środka .</w:t>
      </w:r>
    </w:p>
    <w:p w:rsidR="00387A17" w:rsidRPr="00200205" w:rsidRDefault="00387A17" w:rsidP="00387A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Reklamacje winny być składane w terminie 7 dni roboczych od daty dostawy. </w:t>
      </w:r>
      <w:r w:rsidRPr="00200205">
        <w:rPr>
          <w:rFonts w:asciiTheme="minorHAnsi" w:hAnsiTheme="minorHAnsi" w:cstheme="minorHAnsi"/>
          <w:sz w:val="20"/>
          <w:szCs w:val="20"/>
        </w:rPr>
        <w:t>Termin do zgłoszenia reklamacji nie ma zastosowania do wad ukrytych, które Zamawiający może zgłaszać w każdym czasie.</w:t>
      </w:r>
    </w:p>
    <w:p w:rsidR="00387A17" w:rsidRPr="00200205" w:rsidRDefault="00387A17" w:rsidP="00387A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stwierdzenia wad dostarczonych artykułów lub środków, Wykonawca zobowiązuje się do dostarczenia nowych, wolnych od wad, na swój koszt, w terminie 3 dni roboczych  od dnia powiadomienia przez Zamawiającego.</w:t>
      </w:r>
    </w:p>
    <w:p w:rsidR="00387A17" w:rsidRPr="00200205" w:rsidRDefault="00387A17" w:rsidP="00387A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 sytuacji dostawy środków o właściwościach zmienionych, innych niż wymagane zamówieniem, dostarczonych po dacie ich przydatności, zwietrzałych lub dostarczonych w uszkodzonym pojemniku - Wykonawca niezwłocznie, na swój koszt, nie później niż w terminie 3 dni roboczych, wymieni na właściwe, wolne od wad.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  <w:b/>
        </w:rPr>
        <w:t>§ 6.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zwłoki powyżej 3 dni roboczych 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dostarczeniu środków bez wad,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 także zwłoki w dostawach powyżej 7 dni roboczych od daty zgłoszenia zapotrzebowania, Wykonawca zapłaci Zamawiającemu karę umowną w wysokości 0,3% wartości umowy brutto za każdy dzień zwłoki. </w:t>
      </w:r>
    </w:p>
    <w:p w:rsidR="00387A17" w:rsidRPr="00200205" w:rsidRDefault="00387A17" w:rsidP="00387A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odstąpienia od umowy przez Zamawiającego z przyczyn leżących po stronie Wykonawcy, Wykonawca zapłaci Zamawiającemu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karę umowną w wysokości 15</w:t>
      </w:r>
      <w:r w:rsidRPr="00F76C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% wartości umowy brutto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, obejmującej przewidywany okres do zakończenia realizacji umowy.</w:t>
      </w:r>
    </w:p>
    <w:p w:rsidR="00387A17" w:rsidRPr="00200205" w:rsidRDefault="00387A17" w:rsidP="00387A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</w:rPr>
        <w:t>Wykonawca nie może zwolnić się od odpowiedzialności względem Zamawiającego z tego powodu, że niewykonanie umowy przez Wykonawcę było następstwem niewykonania lub nienależytego wykonania zobowiązań wobec Wykonawcy przez jego kooperantów.</w:t>
      </w:r>
    </w:p>
    <w:p w:rsidR="00387A17" w:rsidRPr="00200205" w:rsidRDefault="00387A17" w:rsidP="00387A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gdy zastosowana kara nie pokryje szkody, Zamawiający może dochodzić odszkodowania na zasadach ogólnych.</w:t>
      </w: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Pr="00200205">
        <w:rPr>
          <w:rFonts w:asciiTheme="minorHAnsi" w:hAnsiTheme="minorHAnsi" w:cstheme="minorHAnsi"/>
          <w:b/>
        </w:rPr>
        <w:t>.</w:t>
      </w:r>
    </w:p>
    <w:p w:rsidR="00387A17" w:rsidRPr="00200205" w:rsidRDefault="00387A17" w:rsidP="00387A17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Strony dopuszczają – za pisemnym powiadomieniem – możliwość istotnych zmian postanowień umowy,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trybie </w:t>
      </w: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455 ust.1. pkt. 1 - 4 ustawy PZP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, a w szczególności w zakresie: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47DED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zastosowania zamiennie innego środka, niż wymienionego w ofercie, o właściwościach równoważnych lub lepszych, w sytuacji: zaprzestania (w okresie obowiązywania umowy ) produkcji i dystrybucji środka wymienionego w ofercie lub z innych powodów -  braku jego dostępności na rynku;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47DED">
        <w:rPr>
          <w:rFonts w:asciiTheme="minorHAnsi" w:eastAsia="Times New Roman" w:hAnsiTheme="minorHAnsi" w:cstheme="minorHAnsi"/>
          <w:sz w:val="20"/>
          <w:szCs w:val="20"/>
          <w:lang w:eastAsia="pl-PL"/>
        </w:rPr>
        <w:t>zakupu środka lub artykułu nie wymienionego w ofercie, na skutek sytuacji niemożliwej do przewidzenia na etapie wszczęcia postępowania, po negocjacji ceny z Wykonawcą.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DED">
        <w:rPr>
          <w:rFonts w:asciiTheme="minorHAnsi" w:hAnsiTheme="minorHAnsi" w:cstheme="minorHAnsi"/>
          <w:sz w:val="20"/>
          <w:szCs w:val="20"/>
        </w:rPr>
        <w:t>zmiany numeru katalogowego produktu,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DED">
        <w:rPr>
          <w:rFonts w:asciiTheme="minorHAnsi" w:hAnsiTheme="minorHAnsi" w:cstheme="minorHAnsi"/>
          <w:sz w:val="20"/>
          <w:szCs w:val="20"/>
        </w:rPr>
        <w:t>zmiany nazwy produktu przy zachowaniu jego parametrów,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DED">
        <w:rPr>
          <w:rFonts w:asciiTheme="minorHAnsi" w:hAnsiTheme="minorHAnsi" w:cstheme="minorHAnsi"/>
          <w:sz w:val="20"/>
          <w:szCs w:val="20"/>
        </w:rPr>
        <w:t>wprowadzenia do sprzedaży przez producenta zmodyfikowanego / udoskonalonego produktu powodującego wycofanie dotychczasowego,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DED">
        <w:rPr>
          <w:rFonts w:asciiTheme="minorHAnsi" w:hAnsiTheme="minorHAnsi" w:cs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 prawa,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DED">
        <w:rPr>
          <w:rFonts w:asciiTheme="minorHAnsi" w:hAnsiTheme="minorHAnsi" w:cs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DED">
        <w:rPr>
          <w:rFonts w:asciiTheme="minorHAnsi" w:hAnsiTheme="minorHAnsi" w:cstheme="minorHAnsi"/>
          <w:sz w:val="20"/>
          <w:szCs w:val="20"/>
        </w:rPr>
        <w:t>zmiany nazwy oraz formy prawnej Stron – w zakresie dostosowania umowy do tych zmian,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DED">
        <w:rPr>
          <w:rFonts w:asciiTheme="minorHAnsi" w:hAnsiTheme="minorHAnsi" w:cstheme="minorHAnsi"/>
          <w:sz w:val="20"/>
          <w:szCs w:val="20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 zakresie dostosowania umowy do tych zmian,</w:t>
      </w:r>
    </w:p>
    <w:p w:rsidR="00387A17" w:rsidRPr="00547DED" w:rsidRDefault="00387A17" w:rsidP="00387A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DED">
        <w:rPr>
          <w:rFonts w:asciiTheme="minorHAnsi" w:hAnsiTheme="minorHAnsi" w:cstheme="minorHAnsi"/>
          <w:sz w:val="20"/>
          <w:szCs w:val="20"/>
        </w:rPr>
        <w:t xml:space="preserve"> wstrzymaniem / przerwaniem wykonania przedmiotu umowy z przyczyn zależnych od  Zamawiającego, </w:t>
      </w:r>
    </w:p>
    <w:p w:rsidR="00387A17" w:rsidRPr="00200205" w:rsidRDefault="00387A17" w:rsidP="00387A1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potwierdzenie właściwości środka zamiennego należy załączyć do dostawy kartę charakterystyki środka oraz pozwolenie na obrót środkiem biobójczym (</w:t>
      </w:r>
      <w:r w:rsidRPr="0020020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 ile dotyczy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) - dot. cz. I  lub kartę produktu- dot. cz. II i III.</w:t>
      </w:r>
    </w:p>
    <w:p w:rsidR="00387A17" w:rsidRPr="00840B31" w:rsidRDefault="00387A17" w:rsidP="00387A1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Zmiana postanowień umowy w zakresie odnoszącym się do </w:t>
      </w: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ceny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jednostkowej produktu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jest dopuszczalna w </w:t>
      </w:r>
      <w:r w:rsidRPr="00A530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przypadkach </w:t>
      </w:r>
      <w:r w:rsidRPr="00840B31">
        <w:rPr>
          <w:rFonts w:asciiTheme="minorHAnsi" w:hAnsiTheme="minorHAnsi" w:cstheme="minorHAnsi"/>
          <w:sz w:val="20"/>
          <w:szCs w:val="20"/>
        </w:rPr>
        <w:t xml:space="preserve">wskazanych w ust. 1 oraz: </w:t>
      </w:r>
    </w:p>
    <w:p w:rsidR="00387A17" w:rsidRPr="00840B31" w:rsidRDefault="00387A17" w:rsidP="00387A1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B31">
        <w:rPr>
          <w:rFonts w:asciiTheme="minorHAnsi" w:hAnsiTheme="minorHAnsi" w:cstheme="minorHAnsi"/>
          <w:sz w:val="20"/>
          <w:szCs w:val="20"/>
        </w:rPr>
        <w:t xml:space="preserve">zaistnienia w trakcie realizacji umowy nowych okoliczności, skutkujących zmianą cen środków, których nie można było przewidzieć w chwili podpisania umowy, zgodnie </w:t>
      </w:r>
      <w:r w:rsidRPr="00840B31">
        <w:rPr>
          <w:rFonts w:asciiTheme="minorHAnsi" w:hAnsiTheme="minorHAnsi" w:cstheme="minorHAnsi"/>
          <w:b/>
          <w:sz w:val="20"/>
          <w:szCs w:val="20"/>
        </w:rPr>
        <w:t>z art. 455 ust.1 pkt. 1-4 ustawy PZP;</w:t>
      </w:r>
    </w:p>
    <w:p w:rsidR="00387A17" w:rsidRPr="00840B31" w:rsidRDefault="00387A17" w:rsidP="00387A1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0B31">
        <w:rPr>
          <w:rFonts w:asciiTheme="minorHAnsi" w:hAnsiTheme="minorHAnsi" w:cstheme="minorHAnsi"/>
          <w:sz w:val="20"/>
          <w:szCs w:val="20"/>
        </w:rPr>
        <w:t>zmiany obowiązującej wysokości podatku od towarów i usług, jeżeli zmiana ta spowoduje zwiększenie lub zmniejszenie kosztów wykonania umowy po stronie Wykonawcy.</w:t>
      </w:r>
    </w:p>
    <w:p w:rsidR="002C25D7" w:rsidRDefault="00387A17" w:rsidP="00387A1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Zamawiający dopuszcza możliwość zwiększenia lub zmniejszenia wynagrodzenia należnego Wykonawcy </w:t>
      </w:r>
    </w:p>
    <w:p w:rsidR="00387A17" w:rsidRPr="00200205" w:rsidRDefault="00387A17" w:rsidP="002C25D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o kwotę stanowiącą różnicę między nowo obowiązującą, a dotychczasową wysokością podatku od towarów i usług, jednakże wyłącznie za okres po wejściu w życie zmiany ich wysokości, przy czym zmianie ulegnie wyłącznie cena brutto.</w:t>
      </w:r>
    </w:p>
    <w:p w:rsidR="00387A17" w:rsidRPr="00200205" w:rsidRDefault="00387A17" w:rsidP="00387A1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Zmiany, o których mowa </w:t>
      </w:r>
      <w:r w:rsidR="002C25D7">
        <w:rPr>
          <w:rFonts w:asciiTheme="minorHAnsi" w:eastAsia="Times New Roman" w:hAnsiTheme="minorHAnsi" w:cstheme="minorHAnsi"/>
          <w:sz w:val="20"/>
          <w:szCs w:val="20"/>
          <w:lang w:eastAsia="pl-PL"/>
        </w:rPr>
        <w:t>w ust. 1 -4</w:t>
      </w:r>
      <w:r w:rsidRPr="00D401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wymagają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dla swej ważności formy pisemnej pod rygorem nieważności i muszą być poprzedzone zawarciem aneksu do umowy.</w:t>
      </w:r>
    </w:p>
    <w:p w:rsidR="004F1E17" w:rsidRDefault="004F1E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4F1E17" w:rsidRPr="004F1E17" w:rsidRDefault="004F1E17" w:rsidP="004F1E17">
      <w:pPr>
        <w:spacing w:after="0" w:line="276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§ 8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bCs/>
          <w:lang w:eastAsia="en-US"/>
        </w:rPr>
        <w:t>Zamawiający przewiduje możliwości zmiany wysokości</w:t>
      </w:r>
      <w:r w:rsidR="00DE5A8E">
        <w:rPr>
          <w:rFonts w:ascii="Calibri" w:eastAsia="Calibri" w:hAnsi="Calibri" w:cs="Calibri"/>
          <w:bCs/>
          <w:lang w:eastAsia="en-US"/>
        </w:rPr>
        <w:t xml:space="preserve"> wynagrodzenia określonego w § 3 ust. 5</w:t>
      </w:r>
      <w:r w:rsidRPr="004F1E17">
        <w:rPr>
          <w:rFonts w:ascii="Calibri" w:eastAsia="Calibri" w:hAnsi="Calibri" w:cs="Calibri"/>
          <w:bCs/>
          <w:lang w:eastAsia="en-US"/>
        </w:rPr>
        <w:t xml:space="preserve"> Umowy w następujących przypadkach:</w:t>
      </w:r>
    </w:p>
    <w:p w:rsidR="004F1E17" w:rsidRPr="004F1E17" w:rsidRDefault="004F1E17" w:rsidP="004F1E1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umowy;</w:t>
      </w:r>
    </w:p>
    <w:p w:rsidR="004F1E17" w:rsidRPr="004F1E17" w:rsidRDefault="004F1E17" w:rsidP="004F1E1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 xml:space="preserve">zmiany wysokości minimalnego wynagrodzenia za pracę ustalonego na podstawie art. 2 ust. 3 – 5 </w:t>
      </w:r>
      <w:bookmarkStart w:id="0" w:name="_Hlk151335859"/>
      <w:r w:rsidRPr="004F1E17">
        <w:rPr>
          <w:rFonts w:ascii="Calibri" w:eastAsia="Calibri" w:hAnsi="Calibri" w:cs="Calibri"/>
          <w:lang w:eastAsia="en-US"/>
        </w:rPr>
        <w:t>ustawy z dnia 10 października 2002 r. o minimalnym wynagrodzeniu za pracę</w:t>
      </w:r>
      <w:bookmarkEnd w:id="0"/>
      <w:r w:rsidRPr="004F1E17">
        <w:rPr>
          <w:rFonts w:ascii="Calibri" w:eastAsia="Calibri" w:hAnsi="Calibri" w:cs="Calibri"/>
          <w:lang w:eastAsia="en-US"/>
        </w:rPr>
        <w:t xml:space="preserve"> (t.j. z 2020 r. poz. 2207 z późn.zm.);</w:t>
      </w:r>
    </w:p>
    <w:p w:rsidR="004F1E17" w:rsidRPr="004F1E17" w:rsidRDefault="004F1E17" w:rsidP="004F1E1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zmiany zasad podlegania ubezpieczeniom społecznym lub ubezpieczeniu zdrowotnemu lub wysokości stawki składki na ubezpieczenia społeczne lub zdrowotne – jeżeli zmiany te będą miały wpływ na koszty wykonania zamówienia przez Wykonawcę;</w:t>
      </w:r>
    </w:p>
    <w:p w:rsidR="004F1E17" w:rsidRPr="004F1E17" w:rsidRDefault="004F1E17" w:rsidP="004F1E1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zmiany zasad gromadzenia i wysokości wpłat do pracowniczych planów kapitałowych o których mowa w</w:t>
      </w:r>
      <w:r w:rsidRPr="004F1E17">
        <w:rPr>
          <w:rFonts w:ascii="Calibri" w:eastAsia="Calibri" w:hAnsi="Calibri" w:cs="Calibri"/>
          <w:bCs/>
          <w:lang w:eastAsia="en-US"/>
        </w:rPr>
        <w:t xml:space="preserve"> ustawie z dnia 4 października 2018 r. o planach kapitałowych (t.j. z 2023 r. poz. 46 z </w:t>
      </w:r>
      <w:proofErr w:type="spellStart"/>
      <w:r w:rsidRPr="004F1E17">
        <w:rPr>
          <w:rFonts w:ascii="Calibri" w:eastAsia="Calibri" w:hAnsi="Calibri" w:cs="Calibri"/>
          <w:bCs/>
          <w:lang w:eastAsia="en-US"/>
        </w:rPr>
        <w:t>późn,zm</w:t>
      </w:r>
      <w:proofErr w:type="spellEnd"/>
      <w:r w:rsidRPr="004F1E17">
        <w:rPr>
          <w:rFonts w:ascii="Calibri" w:eastAsia="Calibri" w:hAnsi="Calibri" w:cs="Calibri"/>
          <w:bCs/>
          <w:lang w:eastAsia="en-US"/>
        </w:rPr>
        <w:t>);</w:t>
      </w:r>
    </w:p>
    <w:p w:rsidR="004F1E17" w:rsidRPr="004F1E17" w:rsidRDefault="004F1E17" w:rsidP="004F1E17">
      <w:pPr>
        <w:spacing w:after="0" w:line="276" w:lineRule="auto"/>
        <w:ind w:left="360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bCs/>
          <w:lang w:eastAsia="en-US"/>
        </w:rPr>
        <w:t>jeżeli zmiany określone w ust. 1 pkt 1-4 będą miały wpływ na koszty wykonania Umowy przez Wykonawcę.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bCs/>
          <w:lang w:eastAsia="en-US"/>
        </w:rPr>
        <w:t>W sytuacji wystąpienia okoliczności wskazanych w ust. 1 pkt 1 zmiana stawki podatku VAT obowiązuje z dniem wejścia w życie stosownych przepisów.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bCs/>
          <w:lang w:eastAsia="en-US"/>
        </w:rPr>
        <w:t>W sytuacji wystąpienia okoliczności wskazanych w ust. 1 pkt 2 Wykonawca jest uprawniony złożyć Zamawiającemu pisemny wniosek o zmianę Umowy w zakresie płatności wynikających z faktur wystawionych po 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 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bCs/>
          <w:lang w:eastAsia="en-US"/>
        </w:rPr>
        <w:t>W sytuacji wystąpienia okoliczności wskazanych w ust. 1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 na kalkulację wynagrodzenia. Wniosek może obejmować jedynie dodatkowe koszty realizacji Umowy, które Wykonawca obowiązkowo ponosi w związku ze zmianą  zasad, o których mowa w ust. 1 pkt 3 niniejszego paragrafu.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bCs/>
          <w:lang w:eastAsia="en-US"/>
        </w:rPr>
        <w:t xml:space="preserve">W sytuacji wystąpienia okoliczności wskazanych w ust. 1 pkt 4 Wykonawca jest uprawniony złożyć Zamawiającemu pisemny wniosek o zmianę Umowy w zakresie płatności wynikających z faktur wystawionych po zmianie zasad </w:t>
      </w:r>
      <w:r w:rsidRPr="004F1E17">
        <w:rPr>
          <w:rFonts w:ascii="Calibri" w:eastAsia="Calibri" w:hAnsi="Calibri" w:cs="Calibri"/>
          <w:lang w:eastAsia="en-US"/>
        </w:rPr>
        <w:t>gromadzenia i wysokości wpłat do pracowniczych planów kapitałowych o których mowa w</w:t>
      </w:r>
      <w:r w:rsidRPr="004F1E17">
        <w:rPr>
          <w:rFonts w:ascii="Calibri" w:eastAsia="Calibri" w:hAnsi="Calibri" w:cs="Calibri"/>
          <w:bCs/>
          <w:lang w:eastAsia="en-US"/>
        </w:rPr>
        <w:t xml:space="preserve"> ustawie z dnia 4 października 2018 r. o planach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1 pkt 4 niniejszego paragrafu na kalkulację wynagrodzenia. Wniosek może obejmować jedynie dodatkowe koszty realizacji Umowy, które Wykonawca obowiązkowo ponosi w związku ze zmianą  zasad, o których mowa w ust. 1 pkt 4.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bCs/>
          <w:lang w:eastAsia="en-US"/>
        </w:rPr>
        <w:lastRenderedPageBreak/>
        <w:t xml:space="preserve">Zmiana Umowy w zakresie zmiany wynagrodzenia z przyczyn określonych w ust. 1 pkt 1 – 4 obejmować będzie wyłącznie płatności za prace, których w dniu zmiany odpowiednio stawki podatku VAT, wysokości minimalnego wynagrodzenia za pracę /i </w:t>
      </w:r>
      <w:r w:rsidRPr="004F1E17">
        <w:rPr>
          <w:rFonts w:ascii="Calibri" w:eastAsia="Calibri" w:hAnsi="Calibri" w:cs="Calibri"/>
          <w:lang w:eastAsia="en-US"/>
        </w:rPr>
        <w:t>składki</w:t>
      </w:r>
      <w:r w:rsidRPr="004F1E17">
        <w:rPr>
          <w:rFonts w:ascii="Calibri" w:eastAsia="Calibri" w:hAnsi="Calibri" w:cs="Calibri"/>
          <w:bCs/>
          <w:lang w:eastAsia="en-US"/>
        </w:rPr>
        <w:t xml:space="preserve"> na ubezpieczenia społeczne lub zdrowotne/zmiany zasad gromadzenia i wysokości wpłat do pracowniczych planów kapitałowych o których mowa w ustawie z dnia 4 października 2018 r. o planach kapitałowych, jeszcze nie wykonano.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 xml:space="preserve">Obowiązek wykazania wpływu zmian, o </w:t>
      </w:r>
      <w:r w:rsidRPr="004F1E17">
        <w:rPr>
          <w:rFonts w:ascii="Calibri" w:eastAsia="Calibri" w:hAnsi="Calibri" w:cs="Calibri"/>
          <w:bCs/>
          <w:lang w:eastAsia="en-US"/>
        </w:rPr>
        <w:t>których</w:t>
      </w:r>
      <w:r w:rsidRPr="004F1E17">
        <w:rPr>
          <w:rFonts w:ascii="Calibri" w:eastAsia="Calibri" w:hAnsi="Calibri" w:cs="Calibri"/>
          <w:lang w:eastAsia="en-US"/>
        </w:rPr>
        <w:t xml:space="preserve"> mowa w ust. 1 niniejszego paragrafu na zmianę wynagrodzenia, o którym m</w:t>
      </w:r>
      <w:r w:rsidR="00DE5A8E">
        <w:rPr>
          <w:rFonts w:ascii="Calibri" w:eastAsia="Calibri" w:hAnsi="Calibri" w:cs="Calibri"/>
          <w:lang w:eastAsia="en-US"/>
        </w:rPr>
        <w:t>owa w § 3 ust. 5</w:t>
      </w:r>
      <w:r w:rsidRPr="004F1E17">
        <w:rPr>
          <w:rFonts w:ascii="Calibri" w:eastAsia="Calibri" w:hAnsi="Calibri" w:cs="Calibri"/>
          <w:lang w:eastAsia="en-US"/>
        </w:rPr>
        <w:t xml:space="preserve"> Umowy należy do Wykonawcy pod rygorem odmowy dokonania zmiany Umowy przez Zamawiającego.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Pierwsza waloryzacja ceny, na podstawie ust. 1 pkt 2-4, może nastąpić po 6 miesiącach od podpisania umowy.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 xml:space="preserve">Ponadto wynagrodzenie, o którym mowa w </w:t>
      </w:r>
      <w:r w:rsidR="00DE5A8E">
        <w:rPr>
          <w:rFonts w:ascii="Calibri" w:eastAsia="Calibri" w:hAnsi="Calibri" w:cs="Calibri"/>
          <w:bCs/>
          <w:lang w:eastAsia="en-US"/>
        </w:rPr>
        <w:t>§ 3</w:t>
      </w:r>
      <w:r w:rsidRPr="004F1E17">
        <w:rPr>
          <w:rFonts w:ascii="Calibri" w:eastAsia="Calibri" w:hAnsi="Calibri" w:cs="Calibri"/>
          <w:bCs/>
          <w:lang w:eastAsia="en-US"/>
        </w:rPr>
        <w:t xml:space="preserve"> </w:t>
      </w:r>
      <w:r w:rsidR="00DE5A8E">
        <w:rPr>
          <w:rFonts w:ascii="Calibri" w:eastAsia="Calibri" w:hAnsi="Calibri" w:cs="Calibri"/>
          <w:bCs/>
          <w:lang w:eastAsia="en-US"/>
        </w:rPr>
        <w:t>ust. 5</w:t>
      </w:r>
      <w:r w:rsidRPr="004F1E17">
        <w:rPr>
          <w:rFonts w:ascii="Calibri" w:eastAsia="Calibri" w:hAnsi="Calibri" w:cs="Calibri"/>
          <w:bCs/>
          <w:lang w:eastAsia="en-US"/>
        </w:rPr>
        <w:t xml:space="preserve"> niniejszej umowy, może zostać zwaloryzowane na wniosek strony, po spełnieniu przesłanek określonych w niniejszym paragrafie od ust. 10 do ust. 19.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bCs/>
          <w:lang w:eastAsia="en-US"/>
        </w:rPr>
        <w:t>Wniosek o waloryzację wynagrodzenia powinien zawierać, co najmniej:</w:t>
      </w:r>
    </w:p>
    <w:p w:rsidR="004F1E17" w:rsidRPr="004F1E17" w:rsidRDefault="004F1E17" w:rsidP="004F1E17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</w:rPr>
      </w:pPr>
      <w:r w:rsidRPr="004F1E17">
        <w:rPr>
          <w:rFonts w:ascii="Calibri" w:hAnsi="Calibri" w:cs="Calibri"/>
        </w:rPr>
        <w:t>zakres proponowanej zmiany, przy czym kwota waloryzacji, oszacowana zgodnie z zasadami opisanymi w niniejszych postanowieniach, zostanie pomniejszona o kwotę, o jaką wynagrodzenie Wykonawcy uległo podwyższeniu w myśl postanowień ust. 1 pkt 2-4;</w:t>
      </w:r>
    </w:p>
    <w:p w:rsidR="004F1E17" w:rsidRPr="004F1E17" w:rsidRDefault="004F1E17" w:rsidP="004F1E17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</w:rPr>
      </w:pPr>
      <w:r w:rsidRPr="004F1E17">
        <w:rPr>
          <w:rFonts w:ascii="Calibri" w:hAnsi="Calibri" w:cs="Calibri"/>
        </w:rPr>
        <w:t>opis okoliczności faktycznych uzasadniających dokonanie zmiany;</w:t>
      </w:r>
    </w:p>
    <w:p w:rsidR="004F1E17" w:rsidRPr="004F1E17" w:rsidRDefault="004F1E17" w:rsidP="004F1E17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</w:rPr>
      </w:pPr>
      <w:r w:rsidRPr="004F1E17">
        <w:rPr>
          <w:rFonts w:ascii="Calibri" w:hAnsi="Calibri" w:cs="Calibri"/>
        </w:rPr>
        <w:t>informacje potwierdzające, że zostały spełnione okoliczności uzasadniające dokonanie zmiany Umowy.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bCs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W przypadku złożenia wniosku o waloryzację wynagrodzenia, druga Strona jest zobowiązana w terminie 30 dni od dnia otrzymania wniosku do ustosunkowania się do niego w postaci wyrażenia zgody lub odmowy wyrażenia zgody na dokonanie waloryzacji.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bCs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Wynagrodzenie ustalone w oparciu o postanowienia ust. 9 może ulec waloryzacji po raz pierwszy, nie wcześniej niż po upływie 6 miesięcy począwszy od dnia zawarcia umowy, a jeżeli umowa została zawarta po upływie 180 dni od dnia upływu terminu składania ofert, początkowym terminem ustalenia zmiany wynagrodzenia jest dzień otwarcia ofert.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</w:t>
      </w:r>
      <w:r w:rsidRPr="004F1E17">
        <w:rPr>
          <w:rFonts w:ascii="Calibri" w:eastAsia="Calibri" w:hAnsi="Calibri" w:cs="Calibri"/>
          <w:bCs/>
          <w:lang w:eastAsia="en-US"/>
        </w:rPr>
        <w:t xml:space="preserve">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towarów i usług konsumpcyjnych ogłoszonym w komunikacie Prezesa GUS za miesiąc złożenia kolejnego wniosku o waloryzację.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W przypadku dokonania waloryzacji, nowe stawki będą obowiązywać od terminu określonego w aneksie do umowy.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 xml:space="preserve">Waloryzacja wynagrodzenia będzie mogła być dokonywana nie częściej niż raz na </w:t>
      </w:r>
      <w:r w:rsidRPr="004F1E17">
        <w:rPr>
          <w:rFonts w:ascii="Calibri" w:eastAsia="Calibri" w:hAnsi="Calibri" w:cs="Calibri"/>
          <w:b/>
          <w:lang w:eastAsia="en-US"/>
        </w:rPr>
        <w:t>6 miesięcy</w:t>
      </w:r>
      <w:r w:rsidRPr="004F1E17">
        <w:rPr>
          <w:rFonts w:ascii="Calibri" w:eastAsia="Calibri" w:hAnsi="Calibri" w:cs="Calibri"/>
          <w:lang w:eastAsia="en-US"/>
        </w:rPr>
        <w:t>. Warunkiem dokonania waloryzacji jest złożenie wniosku przez Wykonawcę, przy czym Wykonawca nie może składać więcej niż jednego wniosku dotyczącego każdego, półrocznego okresu waloryzacji.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Maksymalny wzrost/spadek wartości umowy, dokonany w oparciu o niniejszą klauzulę waloryzacyjną nie może przekroczyć 50 % wartości umowy brutto.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Zmiana, o której mowa w niniejszym paragrafie §,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:rsidR="004F1E17" w:rsidRPr="004F1E17" w:rsidRDefault="004F1E17" w:rsidP="004F1E17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Calibri"/>
        </w:rPr>
      </w:pPr>
      <w:r w:rsidRPr="004F1E17">
        <w:rPr>
          <w:rFonts w:ascii="Calibri" w:hAnsi="Calibri" w:cs="Calibri"/>
        </w:rPr>
        <w:t>jeśli współczynnik jest dodatni (tj. potwierdza wzrost cen materiałów lub kosztów) wynagrodzenie ulega podwyższeniu o procent odpowiadający połowie wartości procentowej współczynnika,</w:t>
      </w:r>
    </w:p>
    <w:p w:rsidR="004F1E17" w:rsidRPr="004F1E17" w:rsidRDefault="004F1E17" w:rsidP="004F1E17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Calibri"/>
        </w:rPr>
      </w:pPr>
      <w:r w:rsidRPr="004F1E17">
        <w:rPr>
          <w:rFonts w:ascii="Calibri" w:hAnsi="Calibri" w:cs="Calibri"/>
        </w:rPr>
        <w:t>jeśli współczynnik jest ujemny (tj. potwierdza spadek cen materiałów lub kosztów) wynagrodzenie ulega obniżeniu o procent odpowiadający połowie wartości procentowej współczynnika.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Zmiana, o której mowa w niniejszym paragrafie, wymaga zawarcia aneksu w formie pisemnej pod rygorem nieważności. Treść aneksu podlega weryfikacji przez osobę/komórkę merytoryczną nadzorującą umowę ze strony Zamawiającego.</w:t>
      </w:r>
    </w:p>
    <w:p w:rsidR="004F1E17" w:rsidRPr="004F1E17" w:rsidRDefault="004F1E17" w:rsidP="004F1E17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4F1E17">
        <w:rPr>
          <w:rFonts w:ascii="Calibri" w:eastAsia="Calibri" w:hAnsi="Calibri" w:cs="Calibri"/>
          <w:lang w:eastAsia="en-US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:rsidR="004F1E17" w:rsidRDefault="004F1E17" w:rsidP="00387A17">
      <w:pPr>
        <w:spacing w:after="0" w:line="240" w:lineRule="auto"/>
        <w:rPr>
          <w:rFonts w:asciiTheme="minorHAnsi" w:hAnsiTheme="minorHAnsi" w:cstheme="minorHAnsi"/>
          <w:b/>
        </w:rPr>
      </w:pPr>
      <w:r w:rsidRPr="004F1E17">
        <w:rPr>
          <w:rFonts w:ascii="Calibri" w:eastAsia="Calibri" w:hAnsi="Calibri" w:cs="Calibri"/>
          <w:lang w:eastAsia="en-US"/>
        </w:rPr>
        <w:lastRenderedPageBreak/>
        <w:t>Wszelkie zmiany postanowień umowy mogą nastąpić za zgodą obu Stron wyrażoną na piśmie pod rygorem nieważności</w:t>
      </w:r>
      <w:r w:rsidRPr="004F1E17">
        <w:rPr>
          <w:rFonts w:ascii="Calibri" w:eastAsia="Calibri" w:hAnsi="Calibri" w:cs="Calibri"/>
          <w:bCs/>
          <w:lang w:eastAsia="en-US"/>
        </w:rPr>
        <w:t xml:space="preserve"> takiej zmiany, z wyłączeniem zmiany stawki podatku VAT, która to zmiana</w:t>
      </w:r>
      <w:r>
        <w:rPr>
          <w:rFonts w:asciiTheme="minorHAnsi" w:hAnsiTheme="minorHAnsi" w:cstheme="minorHAnsi"/>
          <w:b/>
        </w:rPr>
        <w:t>.</w:t>
      </w:r>
    </w:p>
    <w:p w:rsidR="004F1E17" w:rsidRPr="00200205" w:rsidRDefault="004F1E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Pr="00200205" w:rsidRDefault="004F1E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387A17" w:rsidRPr="00200205">
        <w:rPr>
          <w:rFonts w:asciiTheme="minorHAnsi" w:hAnsiTheme="minorHAnsi" w:cstheme="minorHAnsi"/>
          <w:b/>
        </w:rPr>
        <w:t>.</w:t>
      </w: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uprawniony jest do odstąpienia od umowy w przypadku:</w:t>
      </w:r>
    </w:p>
    <w:p w:rsidR="00387A17" w:rsidRPr="00200205" w:rsidRDefault="00387A17" w:rsidP="00387A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zaistnienia istotnej zmiany okoliczności powodujące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j, że wykonanie umowy nie leży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 interesie publicznym, czego nie można było przewidzieć w chwili zawarcia umowy. W takim wypadku Wykonawca może żądać jedy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wynagrodzenia należnego mu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 tytułu wykonania zrealizowanej części umowy;</w:t>
      </w:r>
    </w:p>
    <w:p w:rsidR="00387A17" w:rsidRPr="00200205" w:rsidRDefault="00387A17" w:rsidP="00387A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wykreślenia Wykonawcy z rejestrów umożliwia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jących wykonanie umowy zgodnie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 przepisami prawa;</w:t>
      </w:r>
    </w:p>
    <w:p w:rsidR="00387A17" w:rsidRPr="00200205" w:rsidRDefault="00387A17" w:rsidP="00387A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ogłoszenia upadłości Wykonawcy lub wszczęcia jego likwidacji lub postępowania układowego;</w:t>
      </w:r>
    </w:p>
    <w:p w:rsidR="00387A17" w:rsidRPr="00200205" w:rsidRDefault="00387A17" w:rsidP="00387A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zawieszenia prowadzenia działalności gospodarczej przez Wykonawcę;</w:t>
      </w:r>
    </w:p>
    <w:p w:rsidR="00387A17" w:rsidRPr="00200205" w:rsidRDefault="00387A17" w:rsidP="00387A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dokonania zajęcia lub obciążenia majątku Wykonawcy, uniemożliwiającego wykonywania przedmiotu umowy zgodnie z jej postanowieniami;</w:t>
      </w:r>
    </w:p>
    <w:p w:rsidR="00387A17" w:rsidRPr="00200205" w:rsidRDefault="00387A17" w:rsidP="00387A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jeżeli Wykonawca naruszył </w:t>
      </w:r>
      <w:r w:rsidRPr="002002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trzykrotnie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warunki umowy (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  postanowień §7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5-9 umowy,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a w szczególności gdy:</w:t>
      </w:r>
    </w:p>
    <w:p w:rsidR="00387A17" w:rsidRPr="00200205" w:rsidRDefault="00387A17" w:rsidP="00387A1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wywiązał się z terminowej dostawy środków i artykułów, dostarczył towar z wadami o właściwościach innych (gorszych) niż w karcie charakterystyki, zmienionych fizycznie, po terminie </w:t>
      </w:r>
      <w:r w:rsidRPr="008761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ważności (niezależnie od kar wymienionych w § 6 ust. 1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i 2);</w:t>
      </w:r>
    </w:p>
    <w:p w:rsidR="00387A17" w:rsidRPr="00200205" w:rsidRDefault="00387A17" w:rsidP="00387A1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samowolnie dokonał zamiany środków (z </w:t>
      </w:r>
      <w:r w:rsidRPr="00A62801">
        <w:rPr>
          <w:rFonts w:asciiTheme="minorHAnsi" w:eastAsia="Times New Roman" w:hAnsiTheme="minorHAnsi" w:cstheme="minorHAnsi"/>
          <w:sz w:val="20"/>
          <w:szCs w:val="20"/>
          <w:lang w:eastAsia="pl-PL"/>
        </w:rPr>
        <w:t>zastrzeżeniem § 7) i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pomimo wezwań  Zamawiającego do dostawy właściwego – nie wywiązał się z tego obowiązku;</w:t>
      </w:r>
    </w:p>
    <w:p w:rsidR="00387A17" w:rsidRPr="00200205" w:rsidRDefault="00387A17" w:rsidP="00387A1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wystawił fakturę niezgodną z rzeczywistą dostawą lub z cenami jednostkowymi zawartymi w ofercie  i nie dokonał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korekty faktury.</w:t>
      </w:r>
    </w:p>
    <w:p w:rsidR="00387A17" w:rsidRPr="00200205" w:rsidRDefault="00387A17" w:rsidP="00387A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Odstąpienie od umowy powinno, pod rygorem nieważn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ości, zostać dokonane na piśmie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zawierać uzasadnienie.</w:t>
      </w:r>
    </w:p>
    <w:p w:rsidR="00387A17" w:rsidRPr="00200205" w:rsidRDefault="00387A17" w:rsidP="00387A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Odstąpienie od umowy wywołuje ten skutek, że Wykonawca może żądać jedynie wynagrodzenia należnego mu z tytułu prawidłowego wykonania umowy do dnia jej wygaśnięcia na skutek odstąpienia.</w:t>
      </w:r>
    </w:p>
    <w:p w:rsidR="00387A17" w:rsidRPr="00200205" w:rsidRDefault="00387A17" w:rsidP="00387A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dopuszczają rozwiązanie umowy za 1 miesięcznym wypowiedzeniem.</w:t>
      </w: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Pr="00200205">
        <w:rPr>
          <w:rFonts w:asciiTheme="minorHAnsi" w:hAnsiTheme="minorHAnsi" w:cstheme="minorHAnsi"/>
          <w:b/>
        </w:rPr>
        <w:t>.</w:t>
      </w: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oświadcza, że osobami uprawni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onymi  do kontaktów z Wykonawcą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zakresie  wynikającym z niniejszej umowy są kierownicy obiektów: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Hala Sportowa ul. Krakowska 72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- Małgorzata Bafia        -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tel.: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41 3660032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ZOS ul. Szczecińska 1 /  Basen </w:t>
      </w:r>
      <w:proofErr w:type="spellStart"/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Letni-Lodowisko</w:t>
      </w:r>
      <w:proofErr w:type="spellEnd"/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/   - Marzena Gołda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-  tel.: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41 3440712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ZOS ul. Drogosza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- Dariusz Misiorowski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tel.: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41 3676718</w:t>
      </w:r>
    </w:p>
    <w:p w:rsidR="00D57131" w:rsidRDefault="00387A17" w:rsidP="00D571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Hotel STADION, 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ala Sport. ul. Ściegiennego 8     -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Jacek Domoradzki </w:t>
      </w:r>
      <w:r w:rsidR="00D571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- tel.: </w:t>
      </w:r>
      <w:r w:rsidR="00D57131" w:rsidRPr="00D57131">
        <w:rPr>
          <w:rFonts w:asciiTheme="minorHAnsi" w:eastAsia="Times New Roman" w:hAnsiTheme="minorHAnsi" w:cstheme="minorHAnsi"/>
          <w:sz w:val="20"/>
          <w:szCs w:val="20"/>
          <w:lang w:eastAsia="pl-PL"/>
        </w:rPr>
        <w:t>41 3687715</w:t>
      </w:r>
    </w:p>
    <w:p w:rsidR="00387A17" w:rsidRPr="00200205" w:rsidRDefault="00D57131" w:rsidP="00D5713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- Mariusz Filipowicz</w:t>
      </w:r>
      <w:r w:rsidR="00387A17"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387A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87A17"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tel.: </w:t>
      </w:r>
      <w:r w:rsidR="00387A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87A17"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41 3687715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ZOS ul. Warszawska 338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- Krzysztof Latos              -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tel.:  41 3676883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„DELFIN” ul. Kra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kowska 2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- Piotr Janus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-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tel.: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41 3669011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„ORKA” ul. Kujawska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18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- Marzena Gołda              -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tel.: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41 3420051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„MORS” ul. Marszałk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owska 96    - Piotr Hajdukiewicz        -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tel.: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41 3627471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”FOKA” ul. Barwine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k 31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- Dariusz Woźniak            -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tel.:  41 3676838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Kryta Pływalnia „JURAJSKA”  ul. Jurajska</w:t>
      </w:r>
      <w:r w:rsidR="00BF4B1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7</w:t>
      </w:r>
      <w:r w:rsidR="00BF4B1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- Wojciech Kopciara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-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tel.: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41 3642171</w:t>
      </w:r>
    </w:p>
    <w:p w:rsidR="00387A17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Hala Widowiskowo-Sportowa  ul. Żytnia 1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 Mariusz Filipowicz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- tel.:  41 3613854</w:t>
      </w:r>
    </w:p>
    <w:p w:rsidR="006B73FB" w:rsidRPr="00200205" w:rsidRDefault="006B73FB" w:rsidP="006B73FB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- Zenon Sikora                  </w:t>
      </w:r>
      <w:r w:rsidRPr="006B73FB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B73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tel.:  41 3613854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 Ekon.-Admin. ul. Żytnia 1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-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Andrzej Mazur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- tel.: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3676716 w. 12</w:t>
      </w:r>
    </w:p>
    <w:p w:rsidR="00387A17" w:rsidRPr="00200205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Dział Organizacji Imprez Sport. ul. Drogosza 2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 Alan Mazur     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-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tel.: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41 3676718</w:t>
      </w:r>
    </w:p>
    <w:p w:rsidR="00387A17" w:rsidRDefault="00387A17" w:rsidP="00387A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Boisko Piłk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arskie ul. Kusocińskiego 53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- </w:t>
      </w:r>
      <w:r w:rsidRPr="00C64C99">
        <w:rPr>
          <w:rFonts w:asciiTheme="minorHAnsi" w:eastAsia="Times New Roman" w:hAnsiTheme="minorHAnsi" w:cstheme="minorHAnsi"/>
          <w:sz w:val="20"/>
          <w:szCs w:val="20"/>
          <w:lang w:eastAsia="pl-PL"/>
        </w:rPr>
        <w:t>Jacek Domoradzki         - tel.:  41 3687715</w:t>
      </w:r>
    </w:p>
    <w:p w:rsidR="00D57131" w:rsidRPr="00200205" w:rsidRDefault="00D57131" w:rsidP="00D5713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D57131">
        <w:rPr>
          <w:rFonts w:asciiTheme="minorHAnsi" w:eastAsia="Times New Roman" w:hAnsiTheme="minorHAnsi" w:cstheme="minorHAnsi"/>
          <w:sz w:val="20"/>
          <w:szCs w:val="20"/>
          <w:lang w:eastAsia="pl-PL"/>
        </w:rPr>
        <w:t>- Mariusz Filipowicz         - tel.:  41 3687715</w:t>
      </w: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oświadcza, że osobą uprawnioną do kontaktów z Zamawiającym  w zakresie wynikającym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z niniejszej umowy jest: ………………………………tel.: ……………… adres e-mail: ………………………@...............................................................................</w:t>
      </w: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ind w:firstLin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</w:t>
      </w:r>
      <w:r w:rsidR="000153E6">
        <w:rPr>
          <w:rFonts w:asciiTheme="minorHAnsi" w:hAnsiTheme="minorHAnsi" w:cstheme="minorHAnsi"/>
          <w:b/>
        </w:rPr>
        <w:t xml:space="preserve">                    </w:t>
      </w:r>
      <w:r>
        <w:rPr>
          <w:rFonts w:asciiTheme="minorHAnsi" w:hAnsiTheme="minorHAnsi" w:cstheme="minorHAnsi"/>
          <w:b/>
        </w:rPr>
        <w:t xml:space="preserve">     § 10</w:t>
      </w:r>
      <w:r w:rsidRPr="00200205">
        <w:rPr>
          <w:rFonts w:asciiTheme="minorHAnsi" w:hAnsiTheme="minorHAnsi" w:cstheme="minorHAnsi"/>
          <w:b/>
        </w:rPr>
        <w:t>.</w:t>
      </w:r>
    </w:p>
    <w:p w:rsidR="00387A17" w:rsidRPr="00200205" w:rsidRDefault="00387A17" w:rsidP="00387A17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</w:rPr>
      </w:pPr>
      <w:r w:rsidRPr="00DF25B6">
        <w:rPr>
          <w:rFonts w:asciiTheme="minorHAnsi" w:hAnsiTheme="minorHAnsi" w:cstheme="minorHAnsi"/>
        </w:rPr>
        <w:t xml:space="preserve">Umowa zawarta jest na czas określony, tj. </w:t>
      </w:r>
      <w:r w:rsidRPr="00DF25B6">
        <w:rPr>
          <w:rFonts w:asciiTheme="minorHAnsi" w:hAnsiTheme="minorHAnsi" w:cstheme="minorHAnsi"/>
          <w:b/>
        </w:rPr>
        <w:t>od dnia ………………………do dnia ……………………..</w:t>
      </w:r>
    </w:p>
    <w:p w:rsidR="00387A17" w:rsidRDefault="00387A17" w:rsidP="00387A17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:rsidR="000153E6" w:rsidRDefault="000153E6" w:rsidP="00387A17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:rsidR="000153E6" w:rsidRPr="00200205" w:rsidRDefault="000153E6" w:rsidP="00387A17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11</w:t>
      </w:r>
      <w:r w:rsidRPr="00200205">
        <w:rPr>
          <w:rFonts w:asciiTheme="minorHAnsi" w:hAnsiTheme="minorHAnsi" w:cstheme="minorHAnsi"/>
          <w:b/>
        </w:rPr>
        <w:t>.</w:t>
      </w: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 sprawach nieuregulowanych niniejszą umową mają zastosowanie przepisy Kodeksu Cywilnego.</w:t>
      </w:r>
    </w:p>
    <w:p w:rsidR="00387A17" w:rsidRPr="00200205" w:rsidRDefault="00387A17" w:rsidP="00387A1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Wszelkie spory wynikłe bądź mogące wyniknąć w związku z realizacją niniejszej umowy będą rozstrzygane w pierwszej kolejności na drodze polubownej. W sytuacji, gdy Strony nie dojdą do porozumienia, spory będą rozstrzygane przez sąd powszechny właściwy dla siedziby Zamawiającego.</w:t>
      </w:r>
    </w:p>
    <w:p w:rsidR="00387A17" w:rsidRPr="00200205" w:rsidRDefault="00387A17" w:rsidP="00387A1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Wszelkie zmiany niniejszej umowy wymagają zachowania formy pisemnej pod rygorem nieważności.</w:t>
      </w:r>
    </w:p>
    <w:p w:rsidR="00387A17" w:rsidRPr="00200205" w:rsidRDefault="00387A17" w:rsidP="00387A1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Umowę sporządzono w dwóch jednobrzmiących egzemplarzach, po jednym dla każdej ze Stron.</w:t>
      </w:r>
    </w:p>
    <w:p w:rsidR="00387A17" w:rsidRPr="00200205" w:rsidRDefault="00387A17" w:rsidP="00387A1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Wykonawca*) wyraża zgodę na przetwarzanie jego danych osobowych przez Administratora Danych Osobowych: Dyrektora Miejskiego Ośrodka Sportu i Rekreacji w Kielcach, w celu związanym z realizacją zamówienia publicznego pn. ….. (</w:t>
      </w:r>
      <w:r w:rsidRPr="0020020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wpisać nazwę części zamówienia : I lub II lub III) </w:t>
      </w:r>
      <w:r w:rsidRPr="0020020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…………………………………………….…………………………………………………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:rsidR="00387A17" w:rsidRPr="00AC4D93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C4D93">
        <w:rPr>
          <w:rFonts w:asciiTheme="minorHAnsi" w:hAnsiTheme="minorHAnsi" w:cstheme="minorHAnsi"/>
          <w:i/>
          <w:sz w:val="18"/>
          <w:szCs w:val="18"/>
        </w:rPr>
        <w:t xml:space="preserve">*) o ile dotyczy </w:t>
      </w: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0205">
        <w:rPr>
          <w:rFonts w:asciiTheme="minorHAnsi" w:hAnsiTheme="minorHAnsi" w:cstheme="minorHAnsi"/>
          <w:b/>
        </w:rPr>
        <w:t xml:space="preserve">Zamawiający: </w:t>
      </w:r>
      <w:r w:rsidRPr="00200205">
        <w:rPr>
          <w:rFonts w:asciiTheme="minorHAnsi" w:hAnsiTheme="minorHAnsi" w:cstheme="minorHAnsi"/>
          <w:b/>
        </w:rPr>
        <w:tab/>
      </w:r>
      <w:r w:rsidRPr="00200205">
        <w:rPr>
          <w:rFonts w:asciiTheme="minorHAnsi" w:hAnsiTheme="minorHAnsi" w:cstheme="minorHAnsi"/>
          <w:b/>
        </w:rPr>
        <w:tab/>
      </w:r>
      <w:r w:rsidRPr="00200205">
        <w:rPr>
          <w:rFonts w:asciiTheme="minorHAnsi" w:hAnsiTheme="minorHAnsi" w:cstheme="minorHAnsi"/>
          <w:b/>
        </w:rPr>
        <w:tab/>
      </w:r>
      <w:r w:rsidRPr="00200205">
        <w:rPr>
          <w:rFonts w:asciiTheme="minorHAnsi" w:hAnsiTheme="minorHAnsi" w:cstheme="minorHAnsi"/>
          <w:b/>
        </w:rPr>
        <w:tab/>
      </w:r>
      <w:r w:rsidRPr="00200205">
        <w:rPr>
          <w:rFonts w:asciiTheme="minorHAnsi" w:hAnsiTheme="minorHAnsi" w:cstheme="minorHAnsi"/>
          <w:b/>
        </w:rPr>
        <w:tab/>
      </w:r>
      <w:r w:rsidRPr="00200205">
        <w:rPr>
          <w:rFonts w:asciiTheme="minorHAnsi" w:hAnsiTheme="minorHAnsi" w:cstheme="minorHAnsi"/>
          <w:b/>
        </w:rPr>
        <w:tab/>
      </w:r>
      <w:r w:rsidRPr="00200205">
        <w:rPr>
          <w:rFonts w:asciiTheme="minorHAnsi" w:hAnsiTheme="minorHAnsi" w:cstheme="minorHAnsi"/>
          <w:b/>
        </w:rPr>
        <w:tab/>
        <w:t xml:space="preserve">Wykonawca: </w:t>
      </w:r>
      <w:r w:rsidRPr="00200205">
        <w:rPr>
          <w:rFonts w:asciiTheme="minorHAnsi" w:hAnsiTheme="minorHAnsi" w:cstheme="minorHAnsi"/>
          <w:b/>
        </w:rPr>
        <w:tab/>
      </w:r>
      <w:r w:rsidRPr="00200205">
        <w:rPr>
          <w:rFonts w:asciiTheme="minorHAnsi" w:hAnsiTheme="minorHAnsi" w:cstheme="minorHAnsi"/>
          <w:b/>
        </w:rPr>
        <w:tab/>
      </w: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0153E6" w:rsidRDefault="000153E6" w:rsidP="00387A17">
      <w:pPr>
        <w:spacing w:after="0" w:line="240" w:lineRule="auto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  <w:b/>
        </w:rPr>
      </w:pP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</w:rPr>
      </w:pPr>
    </w:p>
    <w:p w:rsidR="00387A17" w:rsidRPr="00200205" w:rsidRDefault="00387A17" w:rsidP="00387A17">
      <w:pPr>
        <w:spacing w:after="0" w:line="240" w:lineRule="auto"/>
        <w:rPr>
          <w:rFonts w:asciiTheme="minorHAnsi" w:hAnsiTheme="minorHAnsi" w:cstheme="minorHAnsi"/>
          <w:i/>
        </w:rPr>
      </w:pPr>
      <w:r w:rsidRPr="00200205">
        <w:rPr>
          <w:rFonts w:asciiTheme="minorHAnsi" w:hAnsiTheme="minorHAnsi" w:cstheme="minorHAnsi"/>
          <w:i/>
        </w:rPr>
        <w:t>Kontrasygnata Głównej Księgowej Zamawiającego : ……………………..………………</w:t>
      </w:r>
      <w:r w:rsidRPr="00200205">
        <w:rPr>
          <w:rFonts w:asciiTheme="minorHAnsi" w:hAnsiTheme="minorHAnsi" w:cstheme="minorHAnsi"/>
          <w:i/>
        </w:rPr>
        <w:tab/>
      </w:r>
      <w:r w:rsidRPr="00200205">
        <w:rPr>
          <w:rFonts w:asciiTheme="minorHAnsi" w:hAnsiTheme="minorHAnsi" w:cstheme="minorHAnsi"/>
          <w:i/>
        </w:rPr>
        <w:tab/>
      </w:r>
    </w:p>
    <w:p w:rsidR="00387A17" w:rsidRPr="00200205" w:rsidRDefault="00387A17" w:rsidP="00387A17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87A17" w:rsidRPr="00200205" w:rsidRDefault="00387A17" w:rsidP="00387A1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D0DF0" w:rsidRDefault="005D0DF0"/>
    <w:sectPr w:rsidR="005D0DF0" w:rsidSect="003C0C0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9EB"/>
    <w:multiLevelType w:val="hybridMultilevel"/>
    <w:tmpl w:val="64F0B5DA"/>
    <w:lvl w:ilvl="0" w:tplc="AE34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4DD"/>
    <w:multiLevelType w:val="hybridMultilevel"/>
    <w:tmpl w:val="D7D20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3420"/>
    <w:multiLevelType w:val="hybridMultilevel"/>
    <w:tmpl w:val="8B085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ACD87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7BC0"/>
    <w:multiLevelType w:val="multilevel"/>
    <w:tmpl w:val="ABE84E9A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3E5CB8"/>
    <w:multiLevelType w:val="multilevel"/>
    <w:tmpl w:val="329A9AC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64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42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-42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-42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-42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-425"/>
        </w:tabs>
        <w:ind w:left="6055" w:hanging="180"/>
      </w:pPr>
    </w:lvl>
  </w:abstractNum>
  <w:abstractNum w:abstractNumId="5" w15:restartNumberingAfterBreak="0">
    <w:nsid w:val="15F76501"/>
    <w:multiLevelType w:val="hybridMultilevel"/>
    <w:tmpl w:val="D0529002"/>
    <w:lvl w:ilvl="0" w:tplc="092EA6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16B"/>
    <w:multiLevelType w:val="hybridMultilevel"/>
    <w:tmpl w:val="3FD8C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F780E"/>
    <w:multiLevelType w:val="hybridMultilevel"/>
    <w:tmpl w:val="10E0E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743D6"/>
    <w:multiLevelType w:val="hybridMultilevel"/>
    <w:tmpl w:val="5B4E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45947"/>
    <w:multiLevelType w:val="hybridMultilevel"/>
    <w:tmpl w:val="A61ACDF4"/>
    <w:lvl w:ilvl="0" w:tplc="AE34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2847"/>
    <w:multiLevelType w:val="hybridMultilevel"/>
    <w:tmpl w:val="3FD8C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12EE1"/>
    <w:multiLevelType w:val="hybridMultilevel"/>
    <w:tmpl w:val="4156E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71B39"/>
    <w:multiLevelType w:val="hybridMultilevel"/>
    <w:tmpl w:val="08C0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5AEA"/>
    <w:multiLevelType w:val="multilevel"/>
    <w:tmpl w:val="0588968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AC01733"/>
    <w:multiLevelType w:val="hybridMultilevel"/>
    <w:tmpl w:val="D4069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53206"/>
    <w:multiLevelType w:val="multilevel"/>
    <w:tmpl w:val="3440E45C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99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6" w15:restartNumberingAfterBreak="0">
    <w:nsid w:val="4263064B"/>
    <w:multiLevelType w:val="hybridMultilevel"/>
    <w:tmpl w:val="2D241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011D8"/>
    <w:multiLevelType w:val="multilevel"/>
    <w:tmpl w:val="BFFEEF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712222B"/>
    <w:multiLevelType w:val="multilevel"/>
    <w:tmpl w:val="C7AA62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5AB87CC9"/>
    <w:multiLevelType w:val="hybridMultilevel"/>
    <w:tmpl w:val="4FC21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01142"/>
    <w:multiLevelType w:val="hybridMultilevel"/>
    <w:tmpl w:val="8CECC09A"/>
    <w:lvl w:ilvl="0" w:tplc="E45C45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F77E0"/>
    <w:multiLevelType w:val="hybridMultilevel"/>
    <w:tmpl w:val="1BCA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4248"/>
    <w:multiLevelType w:val="hybridMultilevel"/>
    <w:tmpl w:val="83526C9E"/>
    <w:lvl w:ilvl="0" w:tplc="7450AC2E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65E4EEB"/>
    <w:multiLevelType w:val="hybridMultilevel"/>
    <w:tmpl w:val="8B085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ACD87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B234C"/>
    <w:multiLevelType w:val="hybridMultilevel"/>
    <w:tmpl w:val="7E14580A"/>
    <w:lvl w:ilvl="0" w:tplc="DDB4BD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3"/>
  </w:num>
  <w:num w:numId="5">
    <w:abstractNumId w:val="23"/>
  </w:num>
  <w:num w:numId="6">
    <w:abstractNumId w:val="2"/>
  </w:num>
  <w:num w:numId="7">
    <w:abstractNumId w:val="20"/>
  </w:num>
  <w:num w:numId="8">
    <w:abstractNumId w:val="19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22"/>
  </w:num>
  <w:num w:numId="14">
    <w:abstractNumId w:val="14"/>
  </w:num>
  <w:num w:numId="15">
    <w:abstractNumId w:val="8"/>
  </w:num>
  <w:num w:numId="16">
    <w:abstractNumId w:val="0"/>
  </w:num>
  <w:num w:numId="17">
    <w:abstractNumId w:val="6"/>
  </w:num>
  <w:num w:numId="18">
    <w:abstractNumId w:val="16"/>
  </w:num>
  <w:num w:numId="19">
    <w:abstractNumId w:val="10"/>
  </w:num>
  <w:num w:numId="20">
    <w:abstractNumId w:val="1"/>
  </w:num>
  <w:num w:numId="21">
    <w:abstractNumId w:val="24"/>
  </w:num>
  <w:num w:numId="22">
    <w:abstractNumId w:val="18"/>
  </w:num>
  <w:num w:numId="23">
    <w:abstractNumId w:val="15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17"/>
    <w:rsid w:val="000153E6"/>
    <w:rsid w:val="00196622"/>
    <w:rsid w:val="002C25D7"/>
    <w:rsid w:val="00387A17"/>
    <w:rsid w:val="003C0C0D"/>
    <w:rsid w:val="004F1E17"/>
    <w:rsid w:val="005645B2"/>
    <w:rsid w:val="005A2C8C"/>
    <w:rsid w:val="005D0DF0"/>
    <w:rsid w:val="006B73FB"/>
    <w:rsid w:val="009A093A"/>
    <w:rsid w:val="00BF4B1C"/>
    <w:rsid w:val="00D57131"/>
    <w:rsid w:val="00D728EA"/>
    <w:rsid w:val="00D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5855-E690-4396-B88E-4CEEB7C1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87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87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10777576</Template>
  <TotalTime>10</TotalTime>
  <Pages>7</Pages>
  <Words>3782</Words>
  <Characters>22697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14</cp:revision>
  <dcterms:created xsi:type="dcterms:W3CDTF">2023-11-20T12:39:00Z</dcterms:created>
  <dcterms:modified xsi:type="dcterms:W3CDTF">2023-11-20T12:50:00Z</dcterms:modified>
</cp:coreProperties>
</file>