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49E7B68B" w:rsidR="00786501" w:rsidRPr="00180404" w:rsidRDefault="00BE5E31" w:rsidP="003220C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40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  <w:bookmarkStart w:id="3" w:name="_Hlk63114662"/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</w:p>
    <w:bookmarkEnd w:id="3"/>
    <w:bookmarkEnd w:id="4"/>
    <w:p w14:paraId="26716D97" w14:textId="77777777" w:rsidR="00786501" w:rsidRPr="0018040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59BD822B" w:rsidR="00F65DC2" w:rsidRDefault="00BE5E31" w:rsidP="00322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64F61245" w:rsidR="00945D19" w:rsidRPr="003220C8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40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</w:t>
      </w:r>
      <w:r w:rsidRPr="003220C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potrzeby postępowania o udzielenie zamówienia publicznego pn.</w:t>
      </w:r>
      <w:r w:rsidR="00052E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ABF4E89" w14:textId="77777777" w:rsidR="0073184F" w:rsidRPr="00180404" w:rsidRDefault="0073184F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412C94" w14:textId="77777777" w:rsidR="00697FB6" w:rsidRPr="00697FB6" w:rsidRDefault="00697FB6" w:rsidP="00697FB6">
      <w:pPr>
        <w:suppressAutoHyphens/>
        <w:spacing w:after="160" w:line="254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97FB6">
        <w:rPr>
          <w:rFonts w:ascii="Times New Roman" w:eastAsia="SimSun" w:hAnsi="Times New Roman" w:cs="Times New Roman"/>
          <w:sz w:val="24"/>
          <w:szCs w:val="24"/>
          <w:lang w:eastAsia="ar-SA"/>
        </w:rPr>
        <w:t>„</w:t>
      </w:r>
      <w:r w:rsidRPr="00697F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6" w:name="_Hlk71625848"/>
      <w:r w:rsidRPr="00697F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e dokumentacji </w:t>
      </w:r>
      <w:bookmarkEnd w:id="6"/>
      <w:r w:rsidRPr="00697F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na przyłączenie lokalu użytkowego przy ul. Paderewskiego 11 w Świnoujściu do sieci elektroenergetycznej”</w:t>
      </w:r>
    </w:p>
    <w:p w14:paraId="45736475" w14:textId="77777777" w:rsidR="003E10C7" w:rsidRDefault="003E10C7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652D5658" w14:textId="16A47425" w:rsidR="001619A5" w:rsidRDefault="00052EDF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361EA1A3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że w wykonywaniu zamówienia będą uczestniczyć osoby</w:t>
      </w:r>
      <w:r w:rsidR="00052E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EA692F">
        <w:rPr>
          <w:rFonts w:ascii="Times New Roman" w:eastAsia="Calibri" w:hAnsi="Times New Roman" w:cs="Times New Roman"/>
          <w:sz w:val="24"/>
          <w:lang w:eastAsia="en-US"/>
        </w:rPr>
        <w:t xml:space="preserve">zgodnie z wymaganiami określonymi w Rozdziale XIV ust. 2 pkt. 2 lit. </w:t>
      </w:r>
      <w:r w:rsidR="00C33C09">
        <w:rPr>
          <w:rFonts w:ascii="Times New Roman" w:eastAsia="Calibri" w:hAnsi="Times New Roman" w:cs="Times New Roman"/>
          <w:sz w:val="24"/>
          <w:lang w:eastAsia="en-US"/>
        </w:rPr>
        <w:t>b.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01CFE7F2" w14:textId="487D255E" w:rsidR="00BB31A0" w:rsidRDefault="00BB31A0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40F712D" w14:textId="5F757FA5" w:rsidR="00697FB6" w:rsidRDefault="00697FB6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9AED4E7" w14:textId="77777777" w:rsidR="00697FB6" w:rsidRPr="001619A5" w:rsidRDefault="00697FB6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13940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1971"/>
        <w:gridCol w:w="3402"/>
        <w:gridCol w:w="3366"/>
        <w:gridCol w:w="1251"/>
        <w:gridCol w:w="1791"/>
        <w:gridCol w:w="1537"/>
      </w:tblGrid>
      <w:tr w:rsidR="0008308E" w:rsidRPr="001619A5" w14:paraId="45AA94CF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20AECF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lastRenderedPageBreak/>
              <w:t>Lp.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E304B2" w14:textId="3907DE26" w:rsidR="0008308E" w:rsidRPr="001619A5" w:rsidDel="0008308E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Funkcja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DF1004" w14:textId="145C4945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I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mię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788C86" w14:textId="3D74F308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Doświadczenie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(nazwa zadania, wartość zadania i inwestor) potwierdzając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e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spełnienie warunku określonego w SWZ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765AF8" w14:textId="1F998B0F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(w latach) </w:t>
            </w:r>
          </w:p>
          <w:p w14:paraId="528CBD20" w14:textId="7E13985C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405714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Posiadane uprawnienia budowlane/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598E08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Podstawa dysponowania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 xml:space="preserve">( np. umowa o pracę, umowa zlecenie, umowa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08308E" w:rsidRPr="001619A5" w14:paraId="4FB04EAF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08C7FC" w14:textId="02EDEB58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696353" w14:textId="77777777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ECEFBA" w14:textId="1A3806CB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F9D025" w14:textId="7777777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B5A2F7" w14:textId="0BB3D4DD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39A2E4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2AD167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08308E" w:rsidRPr="001619A5" w14:paraId="5CA07E51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D4A70C" w14:textId="7C6A49DC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304973" w14:textId="77777777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1933C1" w14:textId="50144F3A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A542D" w14:textId="7777777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E33607" w14:textId="66B2D536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9C65E4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FD89E9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08308E" w:rsidRPr="001619A5" w14:paraId="378D9200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8D5E57" w14:textId="14A0744A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9CE0FB" w14:textId="77777777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691309" w14:textId="757E9166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0E2F4C" w14:textId="7777777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0C1B88" w14:textId="226C4134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891362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B994C8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08308E" w:rsidRPr="001619A5" w14:paraId="2A1501AC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0BE162" w14:textId="6A99EC8F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04079E" w14:textId="77777777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D22F71" w14:textId="046FB875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687698" w14:textId="7777777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72B66D" w14:textId="7139546B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CD4C2A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EFB58E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08308E" w:rsidRPr="001619A5" w14:paraId="52FE24EC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600B86" w14:textId="670A6D2B" w:rsidR="0008308E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AB4BFE" w14:textId="77777777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6E8CC" w14:textId="2EA50B32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E2077" w14:textId="7777777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DC124" w14:textId="259A8A73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272C43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D9EA4B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08308E" w:rsidRPr="001619A5" w14:paraId="4D94F867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8E4413" w14:textId="160AFE17" w:rsidR="0008308E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E7CBBB" w14:textId="77777777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D6774C" w14:textId="228F060C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20DB7" w14:textId="7777777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AB9C1E" w14:textId="7CF0420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90E7F6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1FC9FE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</w:tbl>
    <w:p w14:paraId="20A7D81C" w14:textId="26E37323" w:rsidR="00E47FFC" w:rsidRPr="00D40F42" w:rsidRDefault="00D40F42" w:rsidP="00D40F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en-US" w:bidi="en-US"/>
        </w:rPr>
      </w:pPr>
      <w:r w:rsidRPr="00D40F42">
        <w:rPr>
          <w:rFonts w:ascii="Times New Roman" w:eastAsia="Calibri" w:hAnsi="Times New Roman" w:cs="Times New Roman"/>
          <w:i/>
          <w:kern w:val="3"/>
          <w:sz w:val="24"/>
          <w:szCs w:val="24"/>
          <w:lang w:eastAsia="en-US" w:bidi="en-US"/>
        </w:rPr>
        <w:t>*zaznaczyć</w:t>
      </w:r>
      <w:r w:rsidR="002D5684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bidi="en-US"/>
        </w:rPr>
        <w:t xml:space="preserve"> odpowiednie</w:t>
      </w:r>
      <w:r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bidi="en-US"/>
        </w:rPr>
        <w:t xml:space="preserve"> części</w:t>
      </w:r>
      <w:r w:rsidRPr="00AA051E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bidi="en-US"/>
        </w:rPr>
        <w:t>na które składana jest oferta</w:t>
      </w:r>
    </w:p>
    <w:p w14:paraId="3EC2684F" w14:textId="3B5991EE" w:rsidR="001C2D18" w:rsidRDefault="001C2D18" w:rsidP="00BB31A0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5E7115B" w14:textId="15A42BBF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</w:t>
      </w:r>
      <w:proofErr w:type="spellStart"/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my,że</w:t>
      </w:r>
      <w:proofErr w:type="spellEnd"/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6AB03619" w14:textId="69144951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nie dysponujemy osobą/osobami wskazanymi w poz. ……… wykazu, lecz polegając na osobach zdolnych do wykonania zamówienia innych podmiotów na zasadach określonych w art.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118 ustawy Prawo zamówień publicznych, będziemy dysponować tymi osobami na potwierdzenie czego załączam/my</w:t>
      </w:r>
      <w:r w:rsidR="0073184F" w:rsidRPr="002A1FDF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oświadczenie/dokumenty</w:t>
      </w:r>
      <w:r w:rsidR="00E47FFC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wskazane w</w:t>
      </w:r>
      <w:r w:rsidR="00E47FFC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SWZ</w:t>
      </w:r>
      <w:r w:rsidR="002A1FDF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- </w:t>
      </w:r>
      <w:r w:rsidR="002A1FDF" w:rsidRPr="002A1FD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97FB6">
        <w:rPr>
          <w:rFonts w:ascii="Times New Roman" w:hAnsi="Times New Roman" w:cs="Times New Roman"/>
          <w:sz w:val="24"/>
          <w:szCs w:val="24"/>
        </w:rPr>
        <w:t>4</w:t>
      </w:r>
      <w:r w:rsidR="002A1FDF">
        <w:rPr>
          <w:rFonts w:ascii="Times New Roman" w:hAnsi="Times New Roman" w:cs="Times New Roman"/>
          <w:sz w:val="24"/>
          <w:szCs w:val="24"/>
        </w:rPr>
        <w:t xml:space="preserve">a, </w:t>
      </w:r>
      <w:r w:rsidR="00697FB6">
        <w:rPr>
          <w:rFonts w:ascii="Times New Roman" w:hAnsi="Times New Roman" w:cs="Times New Roman"/>
          <w:sz w:val="24"/>
          <w:szCs w:val="24"/>
        </w:rPr>
        <w:t>4</w:t>
      </w:r>
      <w:r w:rsidR="002A1FDF" w:rsidRPr="002A1FDF">
        <w:rPr>
          <w:rFonts w:ascii="Times New Roman" w:hAnsi="Times New Roman" w:cs="Times New Roman"/>
          <w:sz w:val="24"/>
          <w:szCs w:val="24"/>
        </w:rPr>
        <w:t>b lub inne dokumenty, zgodnie z</w:t>
      </w:r>
      <w:r w:rsidR="002D5684">
        <w:rPr>
          <w:rFonts w:ascii="Times New Roman" w:hAnsi="Times New Roman" w:cs="Times New Roman"/>
          <w:sz w:val="24"/>
          <w:szCs w:val="24"/>
        </w:rPr>
        <w:t> </w:t>
      </w:r>
      <w:r w:rsidR="002A1FDF" w:rsidRPr="002A1FDF">
        <w:rPr>
          <w:rFonts w:ascii="Times New Roman" w:hAnsi="Times New Roman" w:cs="Times New Roman"/>
          <w:sz w:val="24"/>
          <w:szCs w:val="24"/>
        </w:rPr>
        <w:t>Rozdziałem XVI, pkt 1.3) SWZ.</w:t>
      </w:r>
    </w:p>
    <w:p w14:paraId="6CEA070D" w14:textId="378F3238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</w:t>
      </w:r>
      <w:r w:rsidR="0073184F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2"/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,że osoba/by, które będą uczestniczyć w wykonywaniu zamówienia, posiadają wymagane uprawnienia opisane w SWZ. </w:t>
      </w:r>
    </w:p>
    <w:p w14:paraId="079F4181" w14:textId="77777777" w:rsidR="001F4218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03A0B707" w14:textId="77777777" w:rsidR="001F4218" w:rsidRPr="001619A5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360EF0BD" w14:textId="77777777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2A6073" w14:textId="77777777" w:rsidR="001619A5" w:rsidRPr="00180404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180404" w:rsidSect="00BB31A0">
      <w:head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BBA66" w14:textId="77777777" w:rsidR="00550410" w:rsidRDefault="00550410" w:rsidP="00104679">
      <w:pPr>
        <w:spacing w:after="0" w:line="240" w:lineRule="auto"/>
      </w:pPr>
      <w:r>
        <w:separator/>
      </w:r>
    </w:p>
  </w:endnote>
  <w:endnote w:type="continuationSeparator" w:id="0">
    <w:p w14:paraId="4154B154" w14:textId="77777777" w:rsidR="00550410" w:rsidRDefault="0055041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A2732" w14:textId="77777777" w:rsidR="00550410" w:rsidRDefault="00550410" w:rsidP="00104679">
      <w:pPr>
        <w:spacing w:after="0" w:line="240" w:lineRule="auto"/>
      </w:pPr>
      <w:r>
        <w:separator/>
      </w:r>
    </w:p>
  </w:footnote>
  <w:footnote w:type="continuationSeparator" w:id="0">
    <w:p w14:paraId="2E55AF0E" w14:textId="77777777" w:rsidR="00550410" w:rsidRDefault="00550410" w:rsidP="00104679">
      <w:pPr>
        <w:spacing w:after="0" w:line="240" w:lineRule="auto"/>
      </w:pPr>
      <w:r>
        <w:continuationSeparator/>
      </w:r>
    </w:p>
  </w:footnote>
  <w:footnote w:id="1">
    <w:p w14:paraId="542F1510" w14:textId="02BE4DB9" w:rsidR="00D00588" w:rsidRDefault="00D0058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110808ED" w14:textId="245B3ED6" w:rsidR="00D00588" w:rsidRDefault="00D005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2C336385" w:rsidR="00D00588" w:rsidRPr="00786501" w:rsidRDefault="00D00588" w:rsidP="001569EE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697FB6">
      <w:rPr>
        <w:rFonts w:ascii="Times New Roman" w:hAnsi="Times New Roman" w:cs="Times New Roman"/>
        <w:sz w:val="24"/>
        <w:szCs w:val="24"/>
      </w:rPr>
      <w:t>8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>
      <w:rPr>
        <w:rFonts w:ascii="Times New Roman" w:hAnsi="Times New Roman" w:cs="Times New Roman"/>
        <w:sz w:val="24"/>
        <w:szCs w:val="24"/>
      </w:rPr>
      <w:t>A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D40F42">
      <w:rPr>
        <w:rFonts w:ascii="Times New Roman" w:hAnsi="Times New Roman" w:cs="Times New Roman"/>
        <w:sz w:val="24"/>
        <w:szCs w:val="24"/>
      </w:rPr>
      <w:t>.</w:t>
    </w:r>
    <w:r w:rsidR="00932F16">
      <w:rPr>
        <w:rFonts w:ascii="Times New Roman" w:hAnsi="Times New Roman" w:cs="Times New Roman"/>
        <w:sz w:val="24"/>
        <w:szCs w:val="24"/>
      </w:rPr>
      <w:t>84</w:t>
    </w:r>
    <w:r w:rsidR="00D40F42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>NB.2021 z dnia</w:t>
    </w:r>
    <w:r>
      <w:rPr>
        <w:rFonts w:ascii="Times New Roman" w:hAnsi="Times New Roman" w:cs="Times New Roman"/>
        <w:sz w:val="24"/>
        <w:szCs w:val="24"/>
      </w:rPr>
      <w:t xml:space="preserve"> </w:t>
    </w:r>
    <w:r w:rsidR="00932F16">
      <w:rPr>
        <w:rFonts w:ascii="Times New Roman" w:hAnsi="Times New Roman" w:cs="Times New Roman"/>
        <w:sz w:val="24"/>
        <w:szCs w:val="24"/>
      </w:rPr>
      <w:t>17 listopad</w:t>
    </w:r>
    <w:r w:rsidRPr="00786501">
      <w:rPr>
        <w:rFonts w:ascii="Times New Roman" w:hAnsi="Times New Roman" w:cs="Times New Roman"/>
        <w:sz w:val="24"/>
        <w:szCs w:val="24"/>
      </w:rPr>
      <w:t xml:space="preserve"> 2021 r.</w:t>
    </w:r>
    <w:r>
      <w:rPr>
        <w:rFonts w:ascii="Times New Roman" w:hAnsi="Times New Roman" w:cs="Times New Roman"/>
        <w:sz w:val="24"/>
        <w:szCs w:val="24"/>
      </w:rPr>
      <w:t xml:space="preserve"> – </w:t>
    </w:r>
    <w:r w:rsidRPr="003220C8">
      <w:rPr>
        <w:rFonts w:ascii="Times New Roman" w:hAnsi="Times New Roman" w:cs="Times New Roman"/>
        <w:b/>
        <w:bCs/>
        <w:sz w:val="24"/>
        <w:szCs w:val="24"/>
      </w:rPr>
      <w:t xml:space="preserve">dołączane na wezwanie </w:t>
    </w:r>
    <w:r w:rsidRPr="003220C8">
      <w:rPr>
        <w:rFonts w:ascii="Times New Roman" w:hAnsi="Times New Roman" w:cs="Times New Roman"/>
        <w:b/>
        <w:bCs/>
        <w:sz w:val="24"/>
        <w:szCs w:val="24"/>
      </w:rPr>
      <w:tab/>
    </w:r>
    <w:r w:rsidRPr="00786501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B39D5"/>
    <w:multiLevelType w:val="hybridMultilevel"/>
    <w:tmpl w:val="4C0CF61A"/>
    <w:lvl w:ilvl="0" w:tplc="3D705C3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1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52EDF"/>
    <w:rsid w:val="0006298B"/>
    <w:rsid w:val="00064F48"/>
    <w:rsid w:val="00065CBF"/>
    <w:rsid w:val="00070EF2"/>
    <w:rsid w:val="000743AD"/>
    <w:rsid w:val="0008308E"/>
    <w:rsid w:val="000A5161"/>
    <w:rsid w:val="000A5949"/>
    <w:rsid w:val="000C5CC3"/>
    <w:rsid w:val="000F4146"/>
    <w:rsid w:val="00104679"/>
    <w:rsid w:val="00105F89"/>
    <w:rsid w:val="00120A62"/>
    <w:rsid w:val="0014207B"/>
    <w:rsid w:val="00142354"/>
    <w:rsid w:val="00145C45"/>
    <w:rsid w:val="001560F7"/>
    <w:rsid w:val="001569EE"/>
    <w:rsid w:val="00160A9E"/>
    <w:rsid w:val="001619A5"/>
    <w:rsid w:val="00174213"/>
    <w:rsid w:val="00180404"/>
    <w:rsid w:val="001825D4"/>
    <w:rsid w:val="00191CF9"/>
    <w:rsid w:val="00193F74"/>
    <w:rsid w:val="001B4319"/>
    <w:rsid w:val="001B4F87"/>
    <w:rsid w:val="001B5BE9"/>
    <w:rsid w:val="001C2D18"/>
    <w:rsid w:val="001C5C81"/>
    <w:rsid w:val="001C6508"/>
    <w:rsid w:val="001E7D22"/>
    <w:rsid w:val="001F02BF"/>
    <w:rsid w:val="001F2A5C"/>
    <w:rsid w:val="001F4218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2D45"/>
    <w:rsid w:val="002A0214"/>
    <w:rsid w:val="002A151E"/>
    <w:rsid w:val="002A1FDF"/>
    <w:rsid w:val="002A2179"/>
    <w:rsid w:val="002A2B8E"/>
    <w:rsid w:val="002A56A3"/>
    <w:rsid w:val="002B016A"/>
    <w:rsid w:val="002B509E"/>
    <w:rsid w:val="002B704D"/>
    <w:rsid w:val="002C55A8"/>
    <w:rsid w:val="002C67D7"/>
    <w:rsid w:val="002D5684"/>
    <w:rsid w:val="002E1E1E"/>
    <w:rsid w:val="002E751B"/>
    <w:rsid w:val="002F00AD"/>
    <w:rsid w:val="002F6446"/>
    <w:rsid w:val="00303620"/>
    <w:rsid w:val="003069DC"/>
    <w:rsid w:val="003220C8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0C7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50410"/>
    <w:rsid w:val="00561F9A"/>
    <w:rsid w:val="00573295"/>
    <w:rsid w:val="0057797D"/>
    <w:rsid w:val="00596C87"/>
    <w:rsid w:val="005A6F6A"/>
    <w:rsid w:val="005B2F3C"/>
    <w:rsid w:val="005B68D5"/>
    <w:rsid w:val="006038FF"/>
    <w:rsid w:val="006153E0"/>
    <w:rsid w:val="00616933"/>
    <w:rsid w:val="006209C9"/>
    <w:rsid w:val="00626CB4"/>
    <w:rsid w:val="00630604"/>
    <w:rsid w:val="00641A76"/>
    <w:rsid w:val="0064663F"/>
    <w:rsid w:val="00681A0F"/>
    <w:rsid w:val="00696DDD"/>
    <w:rsid w:val="00697FB6"/>
    <w:rsid w:val="006C0522"/>
    <w:rsid w:val="006C1450"/>
    <w:rsid w:val="006D0A28"/>
    <w:rsid w:val="006F6FAD"/>
    <w:rsid w:val="00701B76"/>
    <w:rsid w:val="007232A9"/>
    <w:rsid w:val="00725535"/>
    <w:rsid w:val="0073184F"/>
    <w:rsid w:val="007353A6"/>
    <w:rsid w:val="00736C01"/>
    <w:rsid w:val="00744A4F"/>
    <w:rsid w:val="00760E32"/>
    <w:rsid w:val="0077345C"/>
    <w:rsid w:val="00773BB9"/>
    <w:rsid w:val="00775023"/>
    <w:rsid w:val="00777577"/>
    <w:rsid w:val="00786501"/>
    <w:rsid w:val="007B0DE5"/>
    <w:rsid w:val="007B53F9"/>
    <w:rsid w:val="007C4D00"/>
    <w:rsid w:val="007D5C02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494C"/>
    <w:rsid w:val="008759FA"/>
    <w:rsid w:val="00881A56"/>
    <w:rsid w:val="008C4804"/>
    <w:rsid w:val="009153E0"/>
    <w:rsid w:val="00920D54"/>
    <w:rsid w:val="0092622D"/>
    <w:rsid w:val="009316EA"/>
    <w:rsid w:val="00932F16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B31A0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33C09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0588"/>
    <w:rsid w:val="00D04D79"/>
    <w:rsid w:val="00D06818"/>
    <w:rsid w:val="00D06A9D"/>
    <w:rsid w:val="00D06E50"/>
    <w:rsid w:val="00D201F6"/>
    <w:rsid w:val="00D209D5"/>
    <w:rsid w:val="00D2325D"/>
    <w:rsid w:val="00D37D93"/>
    <w:rsid w:val="00D40F42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EC5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757C3"/>
    <w:rsid w:val="00E86D86"/>
    <w:rsid w:val="00E87B8E"/>
    <w:rsid w:val="00EA3A8A"/>
    <w:rsid w:val="00EA692F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80220"/>
    <w:rsid w:val="00F9478B"/>
    <w:rsid w:val="00F974A2"/>
    <w:rsid w:val="00FB4423"/>
    <w:rsid w:val="00FB74AD"/>
    <w:rsid w:val="00FC1CC0"/>
    <w:rsid w:val="00FD1174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98C55-F46C-4196-B148-9E65BA25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7E0BDEE4</Template>
  <TotalTime>13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11</cp:revision>
  <cp:lastPrinted>2021-08-06T11:47:00Z</cp:lastPrinted>
  <dcterms:created xsi:type="dcterms:W3CDTF">2021-09-16T21:53:00Z</dcterms:created>
  <dcterms:modified xsi:type="dcterms:W3CDTF">2021-11-16T11:27:00Z</dcterms:modified>
</cp:coreProperties>
</file>