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0D" w:rsidRDefault="007E5FAE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7E5FAE">
        <w:rPr>
          <w:rFonts w:cs="Arial"/>
        </w:rPr>
        <w:t>Świadczenie usług: czynności diagnostycznych i naprawczych w przypadku zaistnienia awarii systemu automatycznego nawadniania na terenie obiektu UDT OL Poznań przy ul. Ostrowskiej 388 w Poznaniu.</w:t>
      </w:r>
    </w:p>
    <w:p w:rsidR="007E5FAE" w:rsidRDefault="007E5FAE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>
        <w:rPr>
          <w:rFonts w:cs="Arial"/>
        </w:rPr>
        <w:t xml:space="preserve">ID </w:t>
      </w:r>
      <w:r w:rsidR="001571C4" w:rsidRPr="001571C4">
        <w:rPr>
          <w:rFonts w:cs="Arial"/>
        </w:rPr>
        <w:t>349059</w:t>
      </w:r>
    </w:p>
    <w:p w:rsidR="00DB0D8D" w:rsidRDefault="00DB0D8D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>
        <w:rPr>
          <w:rFonts w:cs="Arial"/>
        </w:rPr>
        <w:t>…………………………………………………………....</w:t>
      </w:r>
      <w:r w:rsidR="00AD1462" w:rsidRPr="00DB0D8D">
        <w:rPr>
          <w:rFonts w:cs="Arial"/>
        </w:rPr>
        <w:t>…………………………….</w:t>
      </w:r>
    </w:p>
    <w:p w:rsidR="00630D06" w:rsidRPr="00DB0D8D" w:rsidRDefault="00AD1462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DB0D8D">
        <w:rPr>
          <w:rFonts w:cs="Arial"/>
        </w:rPr>
        <w:t xml:space="preserve">(Numer </w:t>
      </w:r>
      <w:r w:rsidR="001F2B15">
        <w:rPr>
          <w:rFonts w:cs="Arial"/>
        </w:rPr>
        <w:t xml:space="preserve">zapytania </w:t>
      </w:r>
      <w:r w:rsidRPr="00DB0D8D">
        <w:rPr>
          <w:rFonts w:cs="Arial"/>
        </w:rPr>
        <w:t>ofert</w:t>
      </w:r>
      <w:r w:rsidR="001F2B15">
        <w:rPr>
          <w:rFonts w:cs="Arial"/>
        </w:rPr>
        <w:t>owego</w:t>
      </w:r>
      <w:r w:rsidRPr="00DB0D8D">
        <w:rPr>
          <w:rFonts w:cs="Arial"/>
        </w:rPr>
        <w:t>, przedmiot postępowania )</w:t>
      </w:r>
      <w:bookmarkStart w:id="0" w:name="_GoBack"/>
      <w:bookmarkEnd w:id="0"/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414CB8" w:rsidRPr="00414CB8" w:rsidRDefault="007D382D" w:rsidP="00C60D1F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="00414CB8"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C60D1F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414CB8" w:rsidRPr="00414CB8" w:rsidRDefault="00414CB8" w:rsidP="00586332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 w:rsidR="00630D06"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414CB8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Pr="007D382D" w:rsidRDefault="007D382D" w:rsidP="007D382D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7D382D" w:rsidRPr="007D382D" w:rsidRDefault="007D382D" w:rsidP="007D382D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414CB8" w:rsidRPr="00414CB8" w:rsidRDefault="00414CB8" w:rsidP="00414CB8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4CB8" w:rsidRPr="00B919AE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14CB8" w:rsidRDefault="00414CB8" w:rsidP="00C60D1F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14CB8" w:rsidRPr="003A3206" w:rsidRDefault="00414CB8" w:rsidP="00C60D1F">
      <w:pPr>
        <w:pStyle w:val="Tekstprzypisudolnego"/>
        <w:ind w:left="927"/>
        <w:jc w:val="both"/>
        <w:rPr>
          <w:sz w:val="16"/>
          <w:szCs w:val="16"/>
        </w:rPr>
      </w:pPr>
    </w:p>
    <w:p w:rsidR="00414CB8" w:rsidRPr="0070464A" w:rsidRDefault="00414CB8" w:rsidP="00C60D1F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A6E1F" w:rsidRDefault="008A6E1F"/>
    <w:sectPr w:rsidR="008A6E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EF" w:rsidRDefault="00C75CEF" w:rsidP="00C75CEF">
      <w:pPr>
        <w:spacing w:after="0" w:line="240" w:lineRule="auto"/>
      </w:pPr>
      <w:r>
        <w:separator/>
      </w:r>
    </w:p>
  </w:endnote>
  <w:end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EF" w:rsidRDefault="00C75CEF" w:rsidP="00C75CEF">
      <w:pPr>
        <w:spacing w:after="0" w:line="240" w:lineRule="auto"/>
      </w:pPr>
      <w:r>
        <w:separator/>
      </w:r>
    </w:p>
  </w:footnote>
  <w:foot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F" w:rsidRDefault="00C75CEF">
    <w:pPr>
      <w:pStyle w:val="Nagwek"/>
    </w:pPr>
    <w:r>
      <w:t>Załącznik nr 2 do Instrukcji RODO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E2B93"/>
    <w:multiLevelType w:val="hybridMultilevel"/>
    <w:tmpl w:val="C5664BA6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EA30351"/>
    <w:multiLevelType w:val="multilevel"/>
    <w:tmpl w:val="B96A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56BC3"/>
    <w:multiLevelType w:val="multilevel"/>
    <w:tmpl w:val="A7B4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83C6C1D"/>
    <w:multiLevelType w:val="hybridMultilevel"/>
    <w:tmpl w:val="06846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026B30"/>
    <w:rsid w:val="000A2877"/>
    <w:rsid w:val="001571C4"/>
    <w:rsid w:val="0016159A"/>
    <w:rsid w:val="001F2B15"/>
    <w:rsid w:val="00237357"/>
    <w:rsid w:val="00414CB8"/>
    <w:rsid w:val="00586332"/>
    <w:rsid w:val="00630D06"/>
    <w:rsid w:val="006737B5"/>
    <w:rsid w:val="007744AC"/>
    <w:rsid w:val="007D382D"/>
    <w:rsid w:val="007E5FAE"/>
    <w:rsid w:val="007F1FA5"/>
    <w:rsid w:val="00812727"/>
    <w:rsid w:val="00817B48"/>
    <w:rsid w:val="00862ED4"/>
    <w:rsid w:val="00897C76"/>
    <w:rsid w:val="008A6E1F"/>
    <w:rsid w:val="008B6D22"/>
    <w:rsid w:val="008E1E47"/>
    <w:rsid w:val="00951AB5"/>
    <w:rsid w:val="00957387"/>
    <w:rsid w:val="00AD1462"/>
    <w:rsid w:val="00C60D1F"/>
    <w:rsid w:val="00C75CEF"/>
    <w:rsid w:val="00D20C0D"/>
    <w:rsid w:val="00DB0D8D"/>
    <w:rsid w:val="00DC2BC3"/>
    <w:rsid w:val="00DD0FE6"/>
    <w:rsid w:val="00E97FEB"/>
    <w:rsid w:val="00EF21BD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EF"/>
  </w:style>
  <w:style w:type="paragraph" w:styleId="Stopka">
    <w:name w:val="footer"/>
    <w:basedOn w:val="Normalny"/>
    <w:link w:val="Stopka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22BF3673.dotm</Template>
  <TotalTime>63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Hanna Paluszkiewicz</cp:lastModifiedBy>
  <cp:revision>21</cp:revision>
  <dcterms:created xsi:type="dcterms:W3CDTF">2018-06-04T06:22:00Z</dcterms:created>
  <dcterms:modified xsi:type="dcterms:W3CDTF">2020-05-25T09:23:00Z</dcterms:modified>
</cp:coreProperties>
</file>