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BD913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471C8" w:rsidRPr="00D471C8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4CF37A41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3A5ECF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F80F2B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0ECEDD1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C6C2465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BBD1CBF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48E25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6CE1B93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AE33F2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04B33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B5D070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AFBA4EC" w14:textId="1ABB2C2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D471C8" w:rsidRPr="00D471C8">
        <w:rPr>
          <w:rFonts w:ascii="Arial" w:hAnsi="Arial" w:cs="Arial"/>
          <w:sz w:val="24"/>
          <w:szCs w:val="24"/>
        </w:rPr>
        <w:t>(</w:t>
      </w:r>
      <w:proofErr w:type="spellStart"/>
      <w:r w:rsidR="00D471C8" w:rsidRPr="00D471C8">
        <w:rPr>
          <w:rFonts w:ascii="Arial" w:hAnsi="Arial" w:cs="Arial"/>
          <w:sz w:val="24"/>
          <w:szCs w:val="24"/>
        </w:rPr>
        <w:t>t.j</w:t>
      </w:r>
      <w:proofErr w:type="spellEnd"/>
      <w:r w:rsidR="00D471C8" w:rsidRPr="00D471C8">
        <w:rPr>
          <w:rFonts w:ascii="Arial" w:hAnsi="Arial" w:cs="Arial"/>
          <w:sz w:val="24"/>
          <w:szCs w:val="24"/>
        </w:rPr>
        <w:t>. Dz. U. z 202</w:t>
      </w:r>
      <w:r w:rsidR="00A07D24">
        <w:rPr>
          <w:rFonts w:ascii="Arial" w:hAnsi="Arial" w:cs="Arial"/>
          <w:sz w:val="24"/>
          <w:szCs w:val="24"/>
        </w:rPr>
        <w:t>3</w:t>
      </w:r>
      <w:r w:rsidR="00D471C8" w:rsidRPr="00D471C8">
        <w:rPr>
          <w:rFonts w:ascii="Arial" w:hAnsi="Arial" w:cs="Arial"/>
          <w:sz w:val="24"/>
          <w:szCs w:val="24"/>
        </w:rPr>
        <w:t>r. poz. 1</w:t>
      </w:r>
      <w:r w:rsidR="00A07D24">
        <w:rPr>
          <w:rFonts w:ascii="Arial" w:hAnsi="Arial" w:cs="Arial"/>
          <w:sz w:val="24"/>
          <w:szCs w:val="24"/>
        </w:rPr>
        <w:t>605 ze zm.</w:t>
      </w:r>
      <w:r w:rsidR="00D471C8" w:rsidRPr="00D471C8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373F1AA9" w14:textId="0558A402" w:rsidR="0071340C" w:rsidRPr="0071340C" w:rsidRDefault="002C4564" w:rsidP="00A07D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A07D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D471C8" w:rsidRPr="00D471C8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D471C8" w:rsidRPr="00D471C8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</w:p>
    <w:p w14:paraId="0AEEA47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028E06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B364BA1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934932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0FDE87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7CB874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3611803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718F0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7FCFA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4D257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DA2EEC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EAEC4D0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1C1152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754B4AF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7A476A9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B69307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A907077" w14:textId="12A61F75" w:rsidR="00E27ABB" w:rsidRPr="00A07D24" w:rsidRDefault="00830970" w:rsidP="00A07D24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  <w:r w:rsidR="00A07D24">
        <w:rPr>
          <w:rFonts w:ascii="Arial" w:eastAsia="Times New Roman" w:hAnsi="Arial" w:cs="Arial"/>
          <w:lang w:eastAsia="pl-PL"/>
        </w:rPr>
        <w:t>.</w:t>
      </w:r>
    </w:p>
    <w:sectPr w:rsidR="00E27ABB" w:rsidRPr="00A07D24" w:rsidSect="00AB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EE71C" w14:textId="77777777" w:rsidR="006F3343" w:rsidRDefault="006F3343" w:rsidP="00025386">
      <w:pPr>
        <w:spacing w:after="0" w:line="240" w:lineRule="auto"/>
      </w:pPr>
      <w:r>
        <w:separator/>
      </w:r>
    </w:p>
  </w:endnote>
  <w:endnote w:type="continuationSeparator" w:id="0">
    <w:p w14:paraId="0AE6D653" w14:textId="77777777" w:rsidR="006F3343" w:rsidRDefault="006F334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3357D" w14:textId="77777777" w:rsidR="00D471C8" w:rsidRDefault="00D47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14F9F" w14:textId="0A117FB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2A78576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1A809" w14:textId="77777777" w:rsidR="00D471C8" w:rsidRDefault="00D47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E1102" w14:textId="77777777" w:rsidR="006F3343" w:rsidRDefault="006F3343" w:rsidP="00025386">
      <w:pPr>
        <w:spacing w:after="0" w:line="240" w:lineRule="auto"/>
      </w:pPr>
      <w:r>
        <w:separator/>
      </w:r>
    </w:p>
  </w:footnote>
  <w:footnote w:type="continuationSeparator" w:id="0">
    <w:p w14:paraId="2B55F3AA" w14:textId="77777777" w:rsidR="006F3343" w:rsidRDefault="006F334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AA89E" w14:textId="77777777" w:rsidR="00D471C8" w:rsidRDefault="00D47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E7AFE" w14:textId="77777777" w:rsidR="00D471C8" w:rsidRDefault="00D471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373D" w14:textId="77777777" w:rsidR="00D471C8" w:rsidRDefault="00D47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7"/>
    <w:rsid w:val="00025386"/>
    <w:rsid w:val="000423B9"/>
    <w:rsid w:val="00053927"/>
    <w:rsid w:val="00066C44"/>
    <w:rsid w:val="00071D4C"/>
    <w:rsid w:val="00084786"/>
    <w:rsid w:val="0016158F"/>
    <w:rsid w:val="0016667E"/>
    <w:rsid w:val="001C2314"/>
    <w:rsid w:val="00213980"/>
    <w:rsid w:val="002C4564"/>
    <w:rsid w:val="004374F2"/>
    <w:rsid w:val="00460705"/>
    <w:rsid w:val="00485239"/>
    <w:rsid w:val="004E27D7"/>
    <w:rsid w:val="0055145C"/>
    <w:rsid w:val="005624D8"/>
    <w:rsid w:val="00620476"/>
    <w:rsid w:val="00657A47"/>
    <w:rsid w:val="006F3343"/>
    <w:rsid w:val="0071340C"/>
    <w:rsid w:val="00745A44"/>
    <w:rsid w:val="007666D6"/>
    <w:rsid w:val="007D6755"/>
    <w:rsid w:val="00824D73"/>
    <w:rsid w:val="00830970"/>
    <w:rsid w:val="00861BA7"/>
    <w:rsid w:val="008833CF"/>
    <w:rsid w:val="008B797E"/>
    <w:rsid w:val="008F2498"/>
    <w:rsid w:val="0093388F"/>
    <w:rsid w:val="00A07D24"/>
    <w:rsid w:val="00A56A6F"/>
    <w:rsid w:val="00A87380"/>
    <w:rsid w:val="00AB0413"/>
    <w:rsid w:val="00AF4E90"/>
    <w:rsid w:val="00AF7375"/>
    <w:rsid w:val="00B226A8"/>
    <w:rsid w:val="00B62AD0"/>
    <w:rsid w:val="00B77707"/>
    <w:rsid w:val="00BE3BCE"/>
    <w:rsid w:val="00CB29AC"/>
    <w:rsid w:val="00D471C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9543F"/>
  <w15:chartTrackingRefBased/>
  <w15:docId w15:val="{31A3F63A-1356-4F11-B63F-4BBE98B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2024-05-19T16:47:00Z</dcterms:created>
  <dcterms:modified xsi:type="dcterms:W3CDTF">2024-05-19T16:47:00Z</dcterms:modified>
</cp:coreProperties>
</file>