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574E7934" w:rsidR="00ED6B87" w:rsidRPr="00ED6B87" w:rsidRDefault="00ED6B87" w:rsidP="00ED6B87">
      <w:pPr>
        <w:suppressAutoHyphens w:val="0"/>
        <w:spacing w:after="160" w:line="256" w:lineRule="auto"/>
        <w:ind w:left="6372" w:firstLine="708"/>
        <w:rPr>
          <w:rFonts w:eastAsia="Calibri"/>
          <w:lang w:eastAsia="en-US"/>
        </w:rPr>
      </w:pPr>
      <w:r w:rsidRPr="00ED6B87">
        <w:rPr>
          <w:rFonts w:eastAsia="Calibri"/>
          <w:lang w:eastAsia="en-US"/>
        </w:rPr>
        <w:t xml:space="preserve">Kraków,  </w:t>
      </w:r>
      <w:r w:rsidR="00520E2E">
        <w:rPr>
          <w:rFonts w:eastAsia="Calibri"/>
          <w:lang w:eastAsia="en-US"/>
        </w:rPr>
        <w:t>23</w:t>
      </w:r>
      <w:r w:rsidR="005A47A5">
        <w:rPr>
          <w:rFonts w:eastAsia="Calibri"/>
          <w:lang w:eastAsia="en-US"/>
        </w:rPr>
        <w:t>.</w:t>
      </w:r>
      <w:r w:rsidRPr="00ED6B87">
        <w:rPr>
          <w:rFonts w:eastAsia="Calibri"/>
          <w:lang w:eastAsia="en-US"/>
        </w:rPr>
        <w:t>0</w:t>
      </w:r>
      <w:r w:rsidRPr="009501CD">
        <w:rPr>
          <w:rFonts w:eastAsia="Calibri"/>
          <w:lang w:eastAsia="en-US"/>
        </w:rPr>
        <w:t>5</w:t>
      </w:r>
      <w:r w:rsidRPr="00ED6B87">
        <w:rPr>
          <w:rFonts w:eastAsia="Calibri"/>
          <w:lang w:eastAsia="en-US"/>
        </w:rPr>
        <w:t>.2024</w:t>
      </w:r>
    </w:p>
    <w:p w14:paraId="52864C5B" w14:textId="30F879E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DZ.271.</w:t>
      </w:r>
      <w:r w:rsidR="005A47A5">
        <w:rPr>
          <w:rFonts w:eastAsia="Calibri"/>
        </w:rPr>
        <w:t>42</w:t>
      </w:r>
      <w:r w:rsidR="00520E2E">
        <w:rPr>
          <w:rFonts w:eastAsia="Calibri"/>
        </w:rPr>
        <w:t>.600</w:t>
      </w:r>
      <w:r w:rsidR="00A20E65">
        <w:rPr>
          <w:rFonts w:eastAsia="Calibri"/>
        </w:rPr>
        <w:t>.</w:t>
      </w:r>
      <w:r w:rsidRPr="00ED6B87">
        <w:rPr>
          <w:rFonts w:eastAsia="Calibri"/>
        </w:rPr>
        <w:t>2024</w:t>
      </w:r>
    </w:p>
    <w:p w14:paraId="052C2856" w14:textId="77777777" w:rsidR="00ED6B87" w:rsidRPr="00ED6B87" w:rsidRDefault="00ED6B87" w:rsidP="00ED6B87">
      <w:pPr>
        <w:rPr>
          <w:rFonts w:eastAsia="Calibri"/>
        </w:rPr>
      </w:pPr>
    </w:p>
    <w:p w14:paraId="0A142697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Dział Zamówień Publicznych</w:t>
      </w:r>
    </w:p>
    <w:p w14:paraId="42191CF0" w14:textId="77777777" w:rsidR="00ED6B87" w:rsidRPr="00ED6B87" w:rsidRDefault="00ED6B87" w:rsidP="00ED6B87">
      <w:pPr>
        <w:rPr>
          <w:rFonts w:eastAsia="Calibri"/>
        </w:rPr>
      </w:pPr>
      <w:r w:rsidRPr="00ED6B87">
        <w:rPr>
          <w:rFonts w:eastAsia="Calibri"/>
        </w:rPr>
        <w:t>tel. 0-12 614 22 61</w:t>
      </w:r>
    </w:p>
    <w:p w14:paraId="5877F1DC" w14:textId="77777777" w:rsidR="00ED6B87" w:rsidRPr="00ED6B87" w:rsidRDefault="00ED6B87" w:rsidP="00ED6B87">
      <w:pPr>
        <w:spacing w:after="200" w:line="276" w:lineRule="auto"/>
        <w:rPr>
          <w:rFonts w:eastAsia="Calibri"/>
        </w:rPr>
      </w:pPr>
      <w:r w:rsidRPr="00ED6B87">
        <w:rPr>
          <w:rFonts w:eastAsia="Calibri"/>
        </w:rPr>
        <w:t xml:space="preserve">e-mail: </w:t>
      </w:r>
      <w:hyperlink r:id="rId8" w:history="1">
        <w:r w:rsidRPr="00ED6B87">
          <w:rPr>
            <w:rFonts w:eastAsia="Calibri"/>
            <w:color w:val="0000FF"/>
            <w:u w:val="single"/>
          </w:rPr>
          <w:t>przetargi@szpitaljp2.krakow.pl</w:t>
        </w:r>
      </w:hyperlink>
    </w:p>
    <w:p w14:paraId="438CF686" w14:textId="77777777" w:rsidR="00ED6B87" w:rsidRPr="00ED6B87" w:rsidRDefault="00ED6B87" w:rsidP="00ED6B87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6B3887F0" w14:textId="77777777" w:rsidR="005A47A5" w:rsidRPr="005A47A5" w:rsidRDefault="005A47A5" w:rsidP="005A47A5">
      <w:pPr>
        <w:tabs>
          <w:tab w:val="right" w:pos="9072"/>
        </w:tabs>
        <w:spacing w:line="360" w:lineRule="auto"/>
        <w:jc w:val="both"/>
        <w:rPr>
          <w:b/>
          <w:bCs/>
          <w:lang w:eastAsia="pl-PL"/>
        </w:rPr>
      </w:pPr>
      <w:r w:rsidRPr="005A47A5">
        <w:rPr>
          <w:rFonts w:eastAsia="Calibri"/>
          <w:iCs/>
        </w:rPr>
        <w:t>dotyczy: postępowania</w:t>
      </w:r>
      <w:r w:rsidRPr="005A47A5">
        <w:rPr>
          <w:rFonts w:eastAsia="Calibri"/>
        </w:rPr>
        <w:t xml:space="preserve"> DZ.271.42.2024 pn. </w:t>
      </w:r>
      <w:r w:rsidRPr="005A47A5">
        <w:rPr>
          <w:b/>
          <w:bCs/>
          <w:lang w:eastAsia="pl-PL"/>
        </w:rPr>
        <w:t>Dostawa i wdrożenie systemu zarządzania skanowaniem dokumentacji medycznej zintegrowanego z systemem HIS Szpitala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7361B357" w14:textId="3BD114D7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 xml:space="preserve">Krakowski Szpital Specjalistyczny im. św. Jana Pawła II, powiadamia zainteresowane strony, że w związku z ww. postępowaniem, w wyniku rozstrzygnięcia przetargu prowadzonego w trybie </w:t>
      </w:r>
      <w:r w:rsidR="00ED6B87">
        <w:rPr>
          <w:rFonts w:eastAsia="Calibri"/>
          <w:lang w:eastAsia="en-US"/>
        </w:rPr>
        <w:t>p</w:t>
      </w:r>
      <w:r w:rsidR="005A47A5">
        <w:rPr>
          <w:rFonts w:eastAsia="Calibri"/>
          <w:lang w:eastAsia="en-US"/>
        </w:rPr>
        <w:t>odstawowym</w:t>
      </w:r>
      <w:r w:rsidR="00ED6B87">
        <w:rPr>
          <w:rFonts w:eastAsia="Calibri"/>
          <w:lang w:eastAsia="en-US"/>
        </w:rPr>
        <w:t xml:space="preserve">, </w:t>
      </w:r>
      <w:r w:rsidRPr="0048492D">
        <w:rPr>
          <w:rFonts w:eastAsia="Calibri"/>
          <w:lang w:eastAsia="en-US"/>
        </w:rPr>
        <w:t xml:space="preserve"> Zamawiający dokonał wyboru oferty firmy:</w:t>
      </w:r>
    </w:p>
    <w:p w14:paraId="5E7F02AF" w14:textId="77777777" w:rsidR="00ED6B87" w:rsidRDefault="00ED6B87" w:rsidP="00ED6B87">
      <w:pPr>
        <w:suppressAutoHyphens w:val="0"/>
        <w:spacing w:line="480" w:lineRule="auto"/>
        <w:ind w:right="-142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B8C" w14:textId="2FBE1614" w:rsidR="00344236" w:rsidRPr="00430504" w:rsidRDefault="00344236" w:rsidP="00ED6B87">
            <w:pPr>
              <w:rPr>
                <w:rFonts w:eastAsiaTheme="minorHAnsi"/>
                <w:lang w:eastAsia="en-US"/>
              </w:rPr>
            </w:pPr>
            <w:r w:rsidRPr="00430504">
              <w:t xml:space="preserve">XERREX SPÓŁKA Z OGRANICZONĄ ODPOWIEDZIALNOŚCIĄ, </w:t>
            </w:r>
            <w:r w:rsidRPr="00430504">
              <w:rPr>
                <w:rFonts w:eastAsiaTheme="minorHAnsi"/>
                <w:lang w:eastAsia="en-US"/>
              </w:rPr>
              <w:t xml:space="preserve">ul. PŁK. LEOPOLDA LISA-KULI  6  </w:t>
            </w:r>
            <w:r w:rsidR="00430504">
              <w:rPr>
                <w:rFonts w:eastAsiaTheme="minorHAnsi"/>
                <w:lang w:eastAsia="en-US"/>
              </w:rPr>
              <w:br/>
            </w:r>
            <w:r w:rsidRPr="00430504">
              <w:rPr>
                <w:rFonts w:eastAsiaTheme="minorHAnsi"/>
                <w:lang w:eastAsia="en-US"/>
              </w:rPr>
              <w:t>35-032 RZESZÓW</w:t>
            </w:r>
          </w:p>
          <w:p w14:paraId="6D58DE7E" w14:textId="77777777" w:rsidR="00344236" w:rsidRDefault="00344236" w:rsidP="00ED6B87"/>
          <w:p w14:paraId="0FE5BE71" w14:textId="7A90D165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5A47A5" w:rsidRPr="005A47A5">
              <w:rPr>
                <w:rFonts w:eastAsia="Calibri"/>
                <w:bCs/>
                <w:color w:val="000000"/>
                <w:lang w:eastAsia="en-US"/>
              </w:rPr>
              <w:t xml:space="preserve">268 693,50 </w:t>
            </w:r>
            <w:r w:rsidR="005A47A5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31C358EF" w14:textId="77777777" w:rsidR="005A47A5" w:rsidRDefault="0048492D" w:rsidP="005A47A5">
            <w:pPr>
              <w:suppressAutoHyphens w:val="0"/>
              <w:jc w:val="both"/>
            </w:pPr>
            <w:r w:rsidRPr="0048492D">
              <w:rPr>
                <w:lang w:eastAsia="pl-PL"/>
              </w:rPr>
              <w:t xml:space="preserve">Słownie: </w:t>
            </w:r>
            <w:r w:rsidR="005A47A5" w:rsidRPr="005A47A5">
              <w:t>dwieście sześćdziesiąt osiem tysięcy sześćset dziewięćdziesiąt trzy złote 50/100</w:t>
            </w:r>
          </w:p>
          <w:p w14:paraId="344E8397" w14:textId="2E379E9E" w:rsidR="0048492D" w:rsidRPr="0048492D" w:rsidRDefault="0048492D" w:rsidP="005A47A5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="005A47A5">
              <w:rPr>
                <w:lang w:eastAsia="pl-PL"/>
              </w:rPr>
              <w:t>jedyna oferta niepodlegająca odrzuceniu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926"/>
        <w:gridCol w:w="38"/>
        <w:gridCol w:w="1949"/>
        <w:gridCol w:w="1518"/>
        <w:gridCol w:w="1646"/>
        <w:gridCol w:w="916"/>
      </w:tblGrid>
      <w:tr w:rsidR="005A47A5" w:rsidRPr="0048492D" w14:paraId="2A456E11" w14:textId="77777777" w:rsidTr="005A47A5">
        <w:trPr>
          <w:trHeight w:val="1173"/>
        </w:trPr>
        <w:tc>
          <w:tcPr>
            <w:tcW w:w="1787" w:type="pct"/>
            <w:shd w:val="clear" w:color="auto" w:fill="auto"/>
            <w:vAlign w:val="center"/>
          </w:tcPr>
          <w:p w14:paraId="59B492FB" w14:textId="77777777" w:rsidR="005A47A5" w:rsidRPr="005A47A5" w:rsidRDefault="005A47A5" w:rsidP="005A47A5">
            <w:pPr>
              <w:jc w:val="center"/>
              <w:rPr>
                <w:sz w:val="18"/>
                <w:szCs w:val="18"/>
              </w:rPr>
            </w:pPr>
            <w:r w:rsidRPr="005A47A5">
              <w:rPr>
                <w:sz w:val="18"/>
                <w:szCs w:val="18"/>
              </w:rPr>
              <w:t>Wykonawcy</w:t>
            </w:r>
          </w:p>
        </w:tc>
        <w:tc>
          <w:tcPr>
            <w:tcW w:w="463" w:type="pct"/>
            <w:vAlign w:val="center"/>
          </w:tcPr>
          <w:p w14:paraId="75CE42AB" w14:textId="1518CEDB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w kryterium „cena” </w:t>
            </w:r>
          </w:p>
        </w:tc>
        <w:tc>
          <w:tcPr>
            <w:tcW w:w="481" w:type="pct"/>
            <w:gridSpan w:val="2"/>
            <w:vAlign w:val="center"/>
          </w:tcPr>
          <w:p w14:paraId="27A8E8D3" w14:textId="35E113B9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Liczba punktów w kryterium „WSPÓŁPRACA OPROGRAMOWANIA (zakres §1 ust. 2 lit. a) umowy Z URZĄDZENIAMI SKANUJĄCYMI 3 RÓŻNYCH PRODUCENTÓW (wliczając w to producenta dostarczanego urządzenia (zakres §1 ust. 2 lit. b) umowy</w:t>
            </w:r>
          </w:p>
        </w:tc>
        <w:tc>
          <w:tcPr>
            <w:tcW w:w="931" w:type="pct"/>
            <w:vAlign w:val="center"/>
          </w:tcPr>
          <w:p w14:paraId="78739337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</w:t>
            </w:r>
          </w:p>
          <w:p w14:paraId="02FD7373" w14:textId="35D8BCA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w kryterium „CZAS REALIZACJI (zakresu §1 ust. 2 lit. a i b) UMOWY”</w:t>
            </w:r>
          </w:p>
        </w:tc>
        <w:tc>
          <w:tcPr>
            <w:tcW w:w="863" w:type="pct"/>
            <w:vAlign w:val="center"/>
          </w:tcPr>
          <w:p w14:paraId="382673C4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 xml:space="preserve">Liczba punktów </w:t>
            </w:r>
          </w:p>
          <w:p w14:paraId="5F8F50A8" w14:textId="58B36EA4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w kryterium „CZAS USUWANIA BŁĘDU KRYTYCZNEGO”</w:t>
            </w:r>
          </w:p>
        </w:tc>
        <w:tc>
          <w:tcPr>
            <w:tcW w:w="475" w:type="pct"/>
            <w:vAlign w:val="center"/>
          </w:tcPr>
          <w:p w14:paraId="1CCCE435" w14:textId="77777777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  <w:r w:rsidRPr="005A47A5">
              <w:rPr>
                <w:sz w:val="18"/>
                <w:szCs w:val="18"/>
                <w:lang w:eastAsia="pl-PL"/>
              </w:rPr>
              <w:t>Łączna punktacja</w:t>
            </w:r>
          </w:p>
          <w:p w14:paraId="5042B5CE" w14:textId="02106EA2" w:rsidR="005A47A5" w:rsidRPr="005A47A5" w:rsidRDefault="005A47A5" w:rsidP="005A47A5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5A47A5" w:rsidRPr="0048492D" w14:paraId="751447EE" w14:textId="77777777" w:rsidTr="005A47A5">
        <w:trPr>
          <w:trHeight w:val="1174"/>
        </w:trPr>
        <w:tc>
          <w:tcPr>
            <w:tcW w:w="1787" w:type="pct"/>
            <w:shd w:val="clear" w:color="auto" w:fill="auto"/>
            <w:vAlign w:val="center"/>
          </w:tcPr>
          <w:p w14:paraId="156B30FD" w14:textId="3E484486" w:rsidR="005A47A5" w:rsidRPr="0048492D" w:rsidRDefault="005A47A5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D6B87">
              <w:rPr>
                <w:rFonts w:eastAsia="Calibri"/>
                <w:lang w:eastAsia="en-US"/>
              </w:rPr>
              <w:t>Siemens Healthcare Sp. z o. o. adres ul. Żupnicza 11, 03-821 Warszawa</w:t>
            </w:r>
          </w:p>
        </w:tc>
        <w:tc>
          <w:tcPr>
            <w:tcW w:w="472" w:type="pct"/>
            <w:gridSpan w:val="2"/>
            <w:vAlign w:val="center"/>
          </w:tcPr>
          <w:p w14:paraId="5B3F5476" w14:textId="77777777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60,00</w:t>
            </w:r>
          </w:p>
        </w:tc>
        <w:tc>
          <w:tcPr>
            <w:tcW w:w="472" w:type="pct"/>
            <w:vAlign w:val="center"/>
          </w:tcPr>
          <w:p w14:paraId="4C4307FE" w14:textId="2E4C65AE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10,00</w:t>
            </w:r>
          </w:p>
        </w:tc>
        <w:tc>
          <w:tcPr>
            <w:tcW w:w="931" w:type="pct"/>
            <w:vAlign w:val="center"/>
          </w:tcPr>
          <w:p w14:paraId="429669F3" w14:textId="7D37D3F9" w:rsidR="005A47A5" w:rsidRPr="009E2868" w:rsidRDefault="005A47A5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1</w:t>
            </w:r>
            <w:r w:rsidRPr="009E2868">
              <w:t>0,00</w:t>
            </w:r>
          </w:p>
        </w:tc>
        <w:tc>
          <w:tcPr>
            <w:tcW w:w="863" w:type="pct"/>
            <w:vAlign w:val="center"/>
          </w:tcPr>
          <w:p w14:paraId="5DE33C5F" w14:textId="11CADB51" w:rsidR="005A47A5" w:rsidRPr="009E2868" w:rsidRDefault="005A47A5" w:rsidP="005A47A5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20,00</w:t>
            </w:r>
          </w:p>
        </w:tc>
        <w:tc>
          <w:tcPr>
            <w:tcW w:w="475" w:type="pct"/>
            <w:vAlign w:val="center"/>
          </w:tcPr>
          <w:p w14:paraId="1F6B5E7B" w14:textId="4B70E0E4" w:rsidR="005A47A5" w:rsidRPr="009E2868" w:rsidRDefault="005A47A5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 w:rsidRPr="005A47A5">
              <w:rPr>
                <w:lang w:eastAsia="pl-PL"/>
              </w:rPr>
              <w:t>100,00</w:t>
            </w:r>
          </w:p>
        </w:tc>
      </w:tr>
    </w:tbl>
    <w:p w14:paraId="5430506A" w14:textId="77777777" w:rsidR="00ED6B87" w:rsidRDefault="00ED6B87" w:rsidP="0048492D">
      <w:pPr>
        <w:suppressAutoHyphens w:val="0"/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p w14:paraId="4B03E1E1" w14:textId="77777777" w:rsidR="0048492D" w:rsidRPr="0048492D" w:rsidRDefault="0048492D" w:rsidP="0048492D">
      <w:pPr>
        <w:jc w:val="right"/>
      </w:pPr>
      <w:r w:rsidRPr="0048492D">
        <w:t xml:space="preserve">Z poważaniem </w:t>
      </w:r>
    </w:p>
    <w:p w14:paraId="19E7F905" w14:textId="08F15A65" w:rsidR="00971905" w:rsidRDefault="00520E2E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Dyrektor Szpitala</w:t>
      </w:r>
    </w:p>
    <w:p w14:paraId="6A70EAEC" w14:textId="15EC7D0A" w:rsidR="00520E2E" w:rsidRPr="00B0484B" w:rsidRDefault="00520E2E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lek. Grzegorz Fitas</w:t>
      </w:r>
    </w:p>
    <w:sectPr w:rsidR="00520E2E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D141C" w14:textId="77777777" w:rsidR="005B4D24" w:rsidRDefault="005B4D24" w:rsidP="00205BF0">
      <w:r>
        <w:separator/>
      </w:r>
    </w:p>
  </w:endnote>
  <w:endnote w:type="continuationSeparator" w:id="0">
    <w:p w14:paraId="476BDDEE" w14:textId="77777777" w:rsidR="005B4D24" w:rsidRDefault="005B4D2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81BB" w14:textId="77777777" w:rsidR="005B4D24" w:rsidRDefault="005B4D24" w:rsidP="00205BF0">
      <w:r>
        <w:separator/>
      </w:r>
    </w:p>
  </w:footnote>
  <w:footnote w:type="continuationSeparator" w:id="0">
    <w:p w14:paraId="172F0CE9" w14:textId="77777777" w:rsidR="005B4D24" w:rsidRDefault="005B4D2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4236"/>
    <w:rsid w:val="00395649"/>
    <w:rsid w:val="00397809"/>
    <w:rsid w:val="004251BE"/>
    <w:rsid w:val="00430504"/>
    <w:rsid w:val="0048492D"/>
    <w:rsid w:val="004A50D2"/>
    <w:rsid w:val="004C78E5"/>
    <w:rsid w:val="00506359"/>
    <w:rsid w:val="00520E2E"/>
    <w:rsid w:val="005471CB"/>
    <w:rsid w:val="00576EAC"/>
    <w:rsid w:val="005A47A5"/>
    <w:rsid w:val="005B4D24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E2868"/>
    <w:rsid w:val="00A20E65"/>
    <w:rsid w:val="00A40DBC"/>
    <w:rsid w:val="00A4779F"/>
    <w:rsid w:val="00A71F00"/>
    <w:rsid w:val="00AF1F5E"/>
    <w:rsid w:val="00B0484B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26962"/>
    <w:rsid w:val="00F36EDD"/>
    <w:rsid w:val="00F42CD7"/>
    <w:rsid w:val="00F62558"/>
    <w:rsid w:val="00FC09C9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F94A-A1D5-43C9-BBB8-4480467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45</cp:revision>
  <cp:lastPrinted>2024-05-13T11:22:00Z</cp:lastPrinted>
  <dcterms:created xsi:type="dcterms:W3CDTF">2023-11-21T09:43:00Z</dcterms:created>
  <dcterms:modified xsi:type="dcterms:W3CDTF">2024-05-23T11:36:00Z</dcterms:modified>
</cp:coreProperties>
</file>