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42F" w:rsidRPr="00E67B33" w:rsidRDefault="004A142F" w:rsidP="00881AE4">
      <w:pPr>
        <w:numPr>
          <w:ilvl w:val="0"/>
          <w:numId w:val="1"/>
        </w:numPr>
        <w:spacing w:line="276" w:lineRule="auto"/>
        <w:ind w:right="5100"/>
        <w:jc w:val="center"/>
        <w:rPr>
          <w:sz w:val="20"/>
          <w:szCs w:val="22"/>
        </w:rPr>
      </w:pPr>
      <w:r w:rsidRPr="00E67B33">
        <w:rPr>
          <w:sz w:val="20"/>
          <w:szCs w:val="22"/>
        </w:rPr>
        <w:t>Numer referencyjny postępowania:</w:t>
      </w:r>
    </w:p>
    <w:p w:rsidR="004A142F" w:rsidRPr="00E67B33" w:rsidRDefault="004A142F" w:rsidP="00881AE4">
      <w:pPr>
        <w:numPr>
          <w:ilvl w:val="0"/>
          <w:numId w:val="1"/>
        </w:numPr>
        <w:ind w:right="5100"/>
        <w:jc w:val="center"/>
        <w:rPr>
          <w:b/>
          <w:sz w:val="20"/>
          <w:szCs w:val="22"/>
        </w:rPr>
      </w:pPr>
      <w:r>
        <w:rPr>
          <w:b/>
          <w:sz w:val="20"/>
          <w:szCs w:val="22"/>
        </w:rPr>
        <w:t>WSZ-EP- 28/2023</w:t>
      </w:r>
    </w:p>
    <w:p w:rsidR="004A142F" w:rsidRDefault="004A142F" w:rsidP="007F5BFA">
      <w:pPr>
        <w:numPr>
          <w:ilvl w:val="0"/>
          <w:numId w:val="1"/>
        </w:numPr>
        <w:jc w:val="right"/>
        <w:rPr>
          <w:b/>
          <w:sz w:val="20"/>
          <w:szCs w:val="20"/>
        </w:rPr>
      </w:pPr>
    </w:p>
    <w:p w:rsidR="004A142F" w:rsidRPr="00E67B33" w:rsidRDefault="004A142F" w:rsidP="00E56E82">
      <w:pPr>
        <w:numPr>
          <w:ilvl w:val="0"/>
          <w:numId w:val="1"/>
        </w:numPr>
        <w:jc w:val="right"/>
        <w:rPr>
          <w:b/>
          <w:sz w:val="20"/>
          <w:szCs w:val="20"/>
        </w:rPr>
      </w:pPr>
      <w:r w:rsidRPr="00E67B33">
        <w:rPr>
          <w:b/>
          <w:sz w:val="20"/>
          <w:szCs w:val="20"/>
        </w:rPr>
        <w:t>Załącznik nr 4 do SWZ</w:t>
      </w:r>
    </w:p>
    <w:p w:rsidR="004A142F" w:rsidRPr="00E67B33" w:rsidRDefault="004A142F" w:rsidP="00D203AD">
      <w:pPr>
        <w:numPr>
          <w:ilvl w:val="0"/>
          <w:numId w:val="1"/>
        </w:numPr>
        <w:rPr>
          <w:sz w:val="20"/>
          <w:szCs w:val="20"/>
        </w:rPr>
      </w:pPr>
    </w:p>
    <w:p w:rsidR="004A142F" w:rsidRPr="00E67B33" w:rsidRDefault="004A142F" w:rsidP="007F5BFA">
      <w:pPr>
        <w:pStyle w:val="Heading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bCs/>
          <w:smallCaps/>
          <w:color w:val="000000"/>
          <w:kern w:val="32"/>
          <w:sz w:val="24"/>
        </w:rPr>
      </w:pPr>
      <w:r w:rsidRPr="00E67B33">
        <w:rPr>
          <w:bCs/>
          <w:smallCaps/>
          <w:color w:val="000000"/>
          <w:kern w:val="32"/>
          <w:sz w:val="24"/>
        </w:rPr>
        <w:t>Wykaz osób skierowanych przez Wykonawcę do realizacji Zamówienia</w:t>
      </w:r>
    </w:p>
    <w:p w:rsidR="004A142F" w:rsidRPr="00E67B33" w:rsidRDefault="004A142F" w:rsidP="00EA7282">
      <w:pPr>
        <w:tabs>
          <w:tab w:val="num" w:pos="993"/>
        </w:tabs>
        <w:jc w:val="center"/>
        <w:rPr>
          <w:color w:val="FFFFFF"/>
          <w:sz w:val="20"/>
          <w:szCs w:val="20"/>
        </w:rPr>
      </w:pPr>
    </w:p>
    <w:p w:rsidR="004A142F" w:rsidRPr="00E67B33" w:rsidRDefault="004A142F" w:rsidP="007F5BFA">
      <w:pPr>
        <w:jc w:val="center"/>
        <w:rPr>
          <w:color w:val="000000"/>
          <w:sz w:val="20"/>
          <w:szCs w:val="20"/>
        </w:rPr>
      </w:pPr>
      <w:r w:rsidRPr="00E67B33">
        <w:rPr>
          <w:color w:val="000000"/>
          <w:sz w:val="20"/>
          <w:szCs w:val="20"/>
        </w:rPr>
        <w:t>Składając ofertę w postępowaniu o udzielenie Zamówienia na zadanie pod nazwą:</w:t>
      </w:r>
    </w:p>
    <w:p w:rsidR="004A142F" w:rsidRPr="00233544" w:rsidRDefault="004A142F" w:rsidP="00233544">
      <w:pPr>
        <w:tabs>
          <w:tab w:val="left" w:pos="3375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:rsidR="004A142F" w:rsidRDefault="004A142F" w:rsidP="00F537EC">
      <w:pPr>
        <w:jc w:val="center"/>
        <w:rPr>
          <w:b/>
          <w:sz w:val="18"/>
          <w:szCs w:val="18"/>
        </w:rPr>
      </w:pPr>
      <w:r w:rsidRPr="00233544">
        <w:rPr>
          <w:b/>
          <w:sz w:val="22"/>
          <w:szCs w:val="22"/>
        </w:rPr>
        <w:t xml:space="preserve"> </w:t>
      </w:r>
      <w:r>
        <w:rPr>
          <w:b/>
          <w:sz w:val="20"/>
          <w:szCs w:val="20"/>
        </w:rPr>
        <w:t xml:space="preserve">„Remont dachów budynków Szpitala przy ul. Szpitalnej 45 i ul. Kardynała S. Wyszyńskiego </w:t>
      </w:r>
      <w:smartTag w:uri="urn:schemas-microsoft-com:office:smarttags" w:element="metricconverter">
        <w:smartTagPr>
          <w:attr w:name="ProductID" w:val="1”"/>
        </w:smartTagPr>
        <w:r>
          <w:rPr>
            <w:b/>
            <w:sz w:val="20"/>
            <w:szCs w:val="20"/>
          </w:rPr>
          <w:t>1</w:t>
        </w:r>
        <w:r>
          <w:rPr>
            <w:b/>
          </w:rPr>
          <w:t>”</w:t>
        </w:r>
      </w:smartTag>
    </w:p>
    <w:p w:rsidR="004A142F" w:rsidRDefault="004A142F" w:rsidP="00F537EC">
      <w:pPr>
        <w:ind w:right="-108"/>
        <w:jc w:val="center"/>
        <w:rPr>
          <w:sz w:val="20"/>
        </w:rPr>
      </w:pPr>
    </w:p>
    <w:p w:rsidR="004A142F" w:rsidRPr="00E67B33" w:rsidRDefault="004A142F" w:rsidP="00EA7282">
      <w:pPr>
        <w:jc w:val="both"/>
        <w:rPr>
          <w:sz w:val="20"/>
          <w:szCs w:val="20"/>
        </w:rPr>
      </w:pPr>
      <w:r w:rsidRPr="00E67B33">
        <w:rPr>
          <w:sz w:val="20"/>
        </w:rPr>
        <w:t>Ja(My) niżej podpisany(i), reprezentując(y) firmę, której nazwa jest wskazana w pieczęci nagłówkowej, jako upoważniony(eni) na piśmie lub wpisany(i) w odpowiednich dokumentach rejestrowych, w imieniu reprezentowanej przez(e) mnie(nas) firmy oświadczam(y), że do realizacji zamówienia publicznego skierujemy poniższe osoby</w:t>
      </w:r>
      <w:r w:rsidRPr="00E67B33">
        <w:rPr>
          <w:sz w:val="20"/>
          <w:szCs w:val="20"/>
        </w:rPr>
        <w:t>:</w:t>
      </w:r>
    </w:p>
    <w:p w:rsidR="004A142F" w:rsidRPr="00E67B33" w:rsidRDefault="004A142F" w:rsidP="00EA7282">
      <w:pPr>
        <w:rPr>
          <w:sz w:val="20"/>
          <w:szCs w:val="20"/>
        </w:rPr>
      </w:pPr>
    </w:p>
    <w:tbl>
      <w:tblPr>
        <w:tblW w:w="9391" w:type="dxa"/>
        <w:tblInd w:w="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7"/>
        <w:gridCol w:w="1771"/>
        <w:gridCol w:w="3715"/>
        <w:gridCol w:w="1328"/>
        <w:gridCol w:w="2040"/>
      </w:tblGrid>
      <w:tr w:rsidR="004A142F" w:rsidRPr="00E67B33" w:rsidTr="00C96697">
        <w:trPr>
          <w:cantSplit/>
          <w:trHeight w:val="705"/>
          <w:tblHeader/>
        </w:trPr>
        <w:tc>
          <w:tcPr>
            <w:tcW w:w="537" w:type="dxa"/>
            <w:shd w:val="clear" w:color="auto" w:fill="BFBFBF"/>
            <w:vAlign w:val="center"/>
          </w:tcPr>
          <w:p w:rsidR="004A142F" w:rsidRPr="00E67B33" w:rsidRDefault="004A142F" w:rsidP="00EA7282">
            <w:pPr>
              <w:jc w:val="center"/>
              <w:rPr>
                <w:b/>
                <w:sz w:val="16"/>
                <w:szCs w:val="16"/>
              </w:rPr>
            </w:pPr>
            <w:r w:rsidRPr="00E67B33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771" w:type="dxa"/>
            <w:shd w:val="clear" w:color="auto" w:fill="BFBFBF"/>
            <w:vAlign w:val="center"/>
          </w:tcPr>
          <w:p w:rsidR="004A142F" w:rsidRPr="00E67B33" w:rsidRDefault="004A142F" w:rsidP="00EA7282">
            <w:pPr>
              <w:jc w:val="center"/>
              <w:rPr>
                <w:b/>
                <w:sz w:val="16"/>
                <w:szCs w:val="16"/>
              </w:rPr>
            </w:pPr>
            <w:r w:rsidRPr="00E67B33">
              <w:rPr>
                <w:b/>
                <w:sz w:val="16"/>
                <w:szCs w:val="16"/>
              </w:rPr>
              <w:t>Imię i nazwisko</w:t>
            </w:r>
          </w:p>
        </w:tc>
        <w:tc>
          <w:tcPr>
            <w:tcW w:w="3715" w:type="dxa"/>
            <w:shd w:val="clear" w:color="auto" w:fill="BFBFBF"/>
            <w:vAlign w:val="center"/>
          </w:tcPr>
          <w:p w:rsidR="004A142F" w:rsidRPr="00E67B33" w:rsidRDefault="004A142F" w:rsidP="00BA1EF4">
            <w:pPr>
              <w:jc w:val="center"/>
              <w:rPr>
                <w:b/>
                <w:sz w:val="16"/>
                <w:szCs w:val="16"/>
              </w:rPr>
            </w:pPr>
            <w:r w:rsidRPr="00E67B33">
              <w:rPr>
                <w:b/>
                <w:sz w:val="16"/>
                <w:szCs w:val="16"/>
              </w:rPr>
              <w:t>Kwalifikacje zawodowe,</w:t>
            </w:r>
            <w:r w:rsidRPr="00E67B33">
              <w:t xml:space="preserve"> </w:t>
            </w:r>
            <w:r w:rsidRPr="00E67B33">
              <w:rPr>
                <w:b/>
                <w:sz w:val="16"/>
                <w:szCs w:val="16"/>
              </w:rPr>
              <w:t>uprawnienia, doświadczenie i wykształcenie</w:t>
            </w:r>
          </w:p>
        </w:tc>
        <w:tc>
          <w:tcPr>
            <w:tcW w:w="1328" w:type="dxa"/>
            <w:shd w:val="clear" w:color="auto" w:fill="BFBFBF"/>
            <w:vAlign w:val="center"/>
          </w:tcPr>
          <w:p w:rsidR="004A142F" w:rsidRPr="00E67B33" w:rsidRDefault="004A142F" w:rsidP="00EA7282">
            <w:pPr>
              <w:jc w:val="center"/>
              <w:rPr>
                <w:b/>
                <w:sz w:val="16"/>
                <w:szCs w:val="16"/>
              </w:rPr>
            </w:pPr>
            <w:r w:rsidRPr="00E67B33">
              <w:rPr>
                <w:b/>
                <w:sz w:val="16"/>
                <w:szCs w:val="16"/>
              </w:rPr>
              <w:t>Zakres wykonywanych czynności</w:t>
            </w:r>
          </w:p>
        </w:tc>
        <w:tc>
          <w:tcPr>
            <w:tcW w:w="2040" w:type="dxa"/>
            <w:shd w:val="clear" w:color="auto" w:fill="BFBFBF"/>
            <w:vAlign w:val="center"/>
          </w:tcPr>
          <w:p w:rsidR="004A142F" w:rsidRPr="00E67B33" w:rsidRDefault="004A142F" w:rsidP="00EA7282">
            <w:pPr>
              <w:jc w:val="center"/>
              <w:rPr>
                <w:b/>
                <w:sz w:val="16"/>
                <w:szCs w:val="16"/>
              </w:rPr>
            </w:pPr>
            <w:r w:rsidRPr="00E67B33">
              <w:rPr>
                <w:b/>
                <w:sz w:val="16"/>
                <w:szCs w:val="16"/>
              </w:rPr>
              <w:t xml:space="preserve">Informacja </w:t>
            </w:r>
            <w:r w:rsidRPr="00E67B33">
              <w:rPr>
                <w:b/>
                <w:sz w:val="16"/>
                <w:szCs w:val="16"/>
              </w:rPr>
              <w:br/>
              <w:t>o podstawie dysponowania tymi osobami*</w:t>
            </w:r>
          </w:p>
        </w:tc>
      </w:tr>
      <w:tr w:rsidR="004A142F" w:rsidRPr="00E67B33" w:rsidTr="00C96697">
        <w:trPr>
          <w:cantSplit/>
          <w:trHeight w:val="753"/>
        </w:trPr>
        <w:tc>
          <w:tcPr>
            <w:tcW w:w="537" w:type="dxa"/>
            <w:vAlign w:val="center"/>
          </w:tcPr>
          <w:p w:rsidR="004A142F" w:rsidRPr="00E67B33" w:rsidRDefault="004A142F" w:rsidP="00EA7282">
            <w:pPr>
              <w:jc w:val="center"/>
              <w:rPr>
                <w:sz w:val="20"/>
                <w:szCs w:val="20"/>
              </w:rPr>
            </w:pPr>
            <w:r w:rsidRPr="00E67B33">
              <w:rPr>
                <w:sz w:val="20"/>
                <w:szCs w:val="20"/>
              </w:rPr>
              <w:t>1</w:t>
            </w:r>
          </w:p>
        </w:tc>
        <w:tc>
          <w:tcPr>
            <w:tcW w:w="1771" w:type="dxa"/>
          </w:tcPr>
          <w:p w:rsidR="004A142F" w:rsidRPr="00E67B33" w:rsidRDefault="004A142F" w:rsidP="00EA7282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vAlign w:val="center"/>
          </w:tcPr>
          <w:p w:rsidR="004A142F" w:rsidRPr="00793A6C" w:rsidRDefault="004A142F" w:rsidP="00F537EC">
            <w:pPr>
              <w:widowControl w:val="0"/>
              <w:tabs>
                <w:tab w:val="left" w:pos="840"/>
              </w:tabs>
              <w:suppressAutoHyphens/>
              <w:spacing w:line="276" w:lineRule="auto"/>
              <w:jc w:val="both"/>
              <w:rPr>
                <w:b/>
              </w:rPr>
            </w:pPr>
            <w:r w:rsidRPr="00793A6C">
              <w:rPr>
                <w:b/>
                <w:sz w:val="22"/>
                <w:szCs w:val="22"/>
              </w:rPr>
              <w:t xml:space="preserve">Kierownik robót budowlanych </w:t>
            </w:r>
            <w:r w:rsidRPr="00793A6C">
              <w:rPr>
                <w:sz w:val="22"/>
                <w:szCs w:val="22"/>
              </w:rPr>
              <w:t xml:space="preserve">posiadający minimum 5-letnie </w:t>
            </w:r>
            <w:r w:rsidRPr="00793A6C">
              <w:rPr>
                <w:b/>
                <w:sz w:val="22"/>
                <w:szCs w:val="22"/>
              </w:rPr>
              <w:t xml:space="preserve">(licząc od dnia uzyskania uprawnień) </w:t>
            </w:r>
            <w:r w:rsidRPr="00793A6C">
              <w:rPr>
                <w:sz w:val="22"/>
                <w:szCs w:val="22"/>
              </w:rPr>
              <w:t xml:space="preserve">ważne uprawnienia budowlane do kierowania robotami budowlanymi w specjalności konstrukcyjno – budowlanej  </w:t>
            </w:r>
          </w:p>
          <w:p w:rsidR="004A142F" w:rsidRPr="00793A6C" w:rsidRDefault="004A142F" w:rsidP="00F537EC">
            <w:pPr>
              <w:widowControl w:val="0"/>
              <w:tabs>
                <w:tab w:val="left" w:pos="480"/>
              </w:tabs>
              <w:suppressAutoHyphens/>
              <w:spacing w:line="276" w:lineRule="auto"/>
              <w:jc w:val="both"/>
              <w:rPr>
                <w:b/>
              </w:rPr>
            </w:pPr>
            <w:r w:rsidRPr="00793A6C">
              <w:rPr>
                <w:b/>
                <w:sz w:val="22"/>
                <w:szCs w:val="22"/>
              </w:rPr>
              <w:t>wpisany na listę członków właściwej izby samorządu zawodowego</w:t>
            </w:r>
          </w:p>
        </w:tc>
        <w:tc>
          <w:tcPr>
            <w:tcW w:w="1328" w:type="dxa"/>
            <w:vAlign w:val="center"/>
          </w:tcPr>
          <w:p w:rsidR="004A142F" w:rsidRPr="00E67B33" w:rsidRDefault="004A142F" w:rsidP="00776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4A142F" w:rsidRPr="00E67B33" w:rsidRDefault="004A142F" w:rsidP="00EA7282">
            <w:pPr>
              <w:rPr>
                <w:sz w:val="20"/>
                <w:szCs w:val="20"/>
              </w:rPr>
            </w:pPr>
          </w:p>
        </w:tc>
      </w:tr>
      <w:tr w:rsidR="004A142F" w:rsidRPr="00E67B33" w:rsidTr="00C96697">
        <w:trPr>
          <w:cantSplit/>
          <w:trHeight w:val="753"/>
        </w:trPr>
        <w:tc>
          <w:tcPr>
            <w:tcW w:w="537" w:type="dxa"/>
            <w:vAlign w:val="center"/>
          </w:tcPr>
          <w:p w:rsidR="004A142F" w:rsidRPr="00E67B33" w:rsidRDefault="004A142F" w:rsidP="00EA7282">
            <w:pPr>
              <w:jc w:val="center"/>
              <w:rPr>
                <w:sz w:val="20"/>
                <w:szCs w:val="20"/>
              </w:rPr>
            </w:pPr>
            <w:r w:rsidRPr="00E67B33">
              <w:rPr>
                <w:sz w:val="20"/>
                <w:szCs w:val="20"/>
              </w:rPr>
              <w:t>2</w:t>
            </w:r>
          </w:p>
        </w:tc>
        <w:tc>
          <w:tcPr>
            <w:tcW w:w="1771" w:type="dxa"/>
          </w:tcPr>
          <w:p w:rsidR="004A142F" w:rsidRPr="00E67B33" w:rsidRDefault="004A142F" w:rsidP="00EA7282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vAlign w:val="center"/>
          </w:tcPr>
          <w:p w:rsidR="004A142F" w:rsidRPr="00793A6C" w:rsidRDefault="004A142F" w:rsidP="00467BA2">
            <w:pPr>
              <w:widowControl w:val="0"/>
              <w:tabs>
                <w:tab w:val="left" w:pos="480"/>
              </w:tabs>
              <w:suppressAutoHyphens/>
              <w:spacing w:line="276" w:lineRule="auto"/>
              <w:jc w:val="both"/>
              <w:rPr>
                <w:b/>
              </w:rPr>
            </w:pPr>
            <w:r w:rsidRPr="00793A6C">
              <w:rPr>
                <w:b/>
                <w:sz w:val="22"/>
                <w:szCs w:val="22"/>
              </w:rPr>
              <w:t>Kierownik robót elektrycznych</w:t>
            </w:r>
            <w:r w:rsidRPr="00793A6C">
              <w:rPr>
                <w:sz w:val="22"/>
                <w:szCs w:val="22"/>
              </w:rPr>
              <w:t xml:space="preserve"> posiadający minimum 5-letnie </w:t>
            </w:r>
            <w:r w:rsidRPr="00793A6C">
              <w:rPr>
                <w:b/>
                <w:sz w:val="22"/>
                <w:szCs w:val="22"/>
              </w:rPr>
              <w:t xml:space="preserve">(licząc od dnia uzyskania uprawnień) </w:t>
            </w:r>
            <w:r w:rsidRPr="00793A6C">
              <w:rPr>
                <w:sz w:val="22"/>
                <w:szCs w:val="22"/>
              </w:rPr>
              <w:t>ważne uprawnienia budowlane do kierowania robotami instalacyjnymi  w zakresie instalacji i sieci elektrycznych i elektroenergetcznych</w:t>
            </w:r>
            <w:r w:rsidRPr="00793A6C">
              <w:rPr>
                <w:b/>
                <w:sz w:val="22"/>
                <w:szCs w:val="22"/>
              </w:rPr>
              <w:t>. wpisany na listę członków właściwej izby samorządu zawodowego</w:t>
            </w:r>
          </w:p>
          <w:p w:rsidR="004A142F" w:rsidRPr="00793A6C" w:rsidRDefault="004A142F" w:rsidP="00C96697">
            <w:pPr>
              <w:jc w:val="center"/>
            </w:pPr>
            <w:bookmarkStart w:id="0" w:name="_GoBack"/>
            <w:bookmarkEnd w:id="0"/>
          </w:p>
        </w:tc>
        <w:tc>
          <w:tcPr>
            <w:tcW w:w="1328" w:type="dxa"/>
            <w:vAlign w:val="center"/>
          </w:tcPr>
          <w:p w:rsidR="004A142F" w:rsidRPr="00E67B33" w:rsidRDefault="004A142F" w:rsidP="00776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4A142F" w:rsidRPr="00E67B33" w:rsidRDefault="004A142F" w:rsidP="00EA7282">
            <w:pPr>
              <w:rPr>
                <w:sz w:val="20"/>
                <w:szCs w:val="20"/>
              </w:rPr>
            </w:pPr>
          </w:p>
        </w:tc>
      </w:tr>
      <w:tr w:rsidR="004A142F" w:rsidRPr="00E67B33" w:rsidTr="00C96697">
        <w:trPr>
          <w:cantSplit/>
          <w:trHeight w:val="447"/>
        </w:trPr>
        <w:tc>
          <w:tcPr>
            <w:tcW w:w="537" w:type="dxa"/>
            <w:vAlign w:val="center"/>
          </w:tcPr>
          <w:p w:rsidR="004A142F" w:rsidRPr="00E67B33" w:rsidRDefault="004A142F" w:rsidP="00EA7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71" w:type="dxa"/>
          </w:tcPr>
          <w:p w:rsidR="004A142F" w:rsidRPr="00E67B33" w:rsidRDefault="004A142F" w:rsidP="00EA7282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vAlign w:val="center"/>
          </w:tcPr>
          <w:p w:rsidR="004A142F" w:rsidRPr="00E67B33" w:rsidRDefault="004A142F" w:rsidP="00776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:rsidR="004A142F" w:rsidRPr="00E67B33" w:rsidRDefault="004A142F" w:rsidP="00776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4A142F" w:rsidRPr="00E67B33" w:rsidRDefault="004A142F" w:rsidP="00EA7282">
            <w:pPr>
              <w:rPr>
                <w:sz w:val="20"/>
                <w:szCs w:val="20"/>
              </w:rPr>
            </w:pPr>
          </w:p>
        </w:tc>
      </w:tr>
      <w:tr w:rsidR="004A142F" w:rsidRPr="00E67B33" w:rsidTr="00C96697">
        <w:trPr>
          <w:cantSplit/>
          <w:trHeight w:val="425"/>
        </w:trPr>
        <w:tc>
          <w:tcPr>
            <w:tcW w:w="537" w:type="dxa"/>
            <w:vAlign w:val="center"/>
          </w:tcPr>
          <w:p w:rsidR="004A142F" w:rsidRPr="00E67B33" w:rsidRDefault="004A142F" w:rsidP="00EA7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71" w:type="dxa"/>
          </w:tcPr>
          <w:p w:rsidR="004A142F" w:rsidRPr="00E67B33" w:rsidRDefault="004A142F" w:rsidP="00EA7282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vAlign w:val="center"/>
          </w:tcPr>
          <w:p w:rsidR="004A142F" w:rsidRPr="00E67B33" w:rsidRDefault="004A142F" w:rsidP="00776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:rsidR="004A142F" w:rsidRPr="00E67B33" w:rsidRDefault="004A142F" w:rsidP="00776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4A142F" w:rsidRPr="00E67B33" w:rsidRDefault="004A142F" w:rsidP="00EA7282">
            <w:pPr>
              <w:rPr>
                <w:sz w:val="20"/>
                <w:szCs w:val="20"/>
              </w:rPr>
            </w:pPr>
          </w:p>
        </w:tc>
      </w:tr>
      <w:tr w:rsidR="004A142F" w:rsidRPr="00E67B33" w:rsidTr="00C96697">
        <w:trPr>
          <w:cantSplit/>
          <w:trHeight w:val="418"/>
        </w:trPr>
        <w:tc>
          <w:tcPr>
            <w:tcW w:w="537" w:type="dxa"/>
            <w:vAlign w:val="center"/>
          </w:tcPr>
          <w:p w:rsidR="004A142F" w:rsidRDefault="004A142F" w:rsidP="00EA7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71" w:type="dxa"/>
          </w:tcPr>
          <w:p w:rsidR="004A142F" w:rsidRPr="00E67B33" w:rsidRDefault="004A142F" w:rsidP="00EA7282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vAlign w:val="center"/>
          </w:tcPr>
          <w:p w:rsidR="004A142F" w:rsidRPr="00E67B33" w:rsidRDefault="004A142F" w:rsidP="00776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:rsidR="004A142F" w:rsidRPr="00E67B33" w:rsidRDefault="004A142F" w:rsidP="00776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4A142F" w:rsidRPr="00E67B33" w:rsidRDefault="004A142F" w:rsidP="00EA7282">
            <w:pPr>
              <w:rPr>
                <w:sz w:val="20"/>
                <w:szCs w:val="20"/>
              </w:rPr>
            </w:pPr>
          </w:p>
        </w:tc>
      </w:tr>
      <w:tr w:rsidR="004A142F" w:rsidRPr="00E67B33" w:rsidTr="00C96697">
        <w:trPr>
          <w:cantSplit/>
          <w:trHeight w:val="424"/>
        </w:trPr>
        <w:tc>
          <w:tcPr>
            <w:tcW w:w="537" w:type="dxa"/>
            <w:vAlign w:val="center"/>
          </w:tcPr>
          <w:p w:rsidR="004A142F" w:rsidRDefault="004A142F" w:rsidP="00EA7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71" w:type="dxa"/>
          </w:tcPr>
          <w:p w:rsidR="004A142F" w:rsidRPr="00E67B33" w:rsidRDefault="004A142F" w:rsidP="00EA7282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vAlign w:val="center"/>
          </w:tcPr>
          <w:p w:rsidR="004A142F" w:rsidRPr="00E67B33" w:rsidRDefault="004A142F" w:rsidP="00776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:rsidR="004A142F" w:rsidRPr="00E67B33" w:rsidRDefault="004A142F" w:rsidP="00776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4A142F" w:rsidRPr="00E67B33" w:rsidRDefault="004A142F" w:rsidP="00EA7282">
            <w:pPr>
              <w:rPr>
                <w:sz w:val="20"/>
                <w:szCs w:val="20"/>
              </w:rPr>
            </w:pPr>
          </w:p>
        </w:tc>
      </w:tr>
    </w:tbl>
    <w:p w:rsidR="004A142F" w:rsidRDefault="004A142F" w:rsidP="00100DB0">
      <w:pPr>
        <w:jc w:val="both"/>
        <w:rPr>
          <w:sz w:val="20"/>
          <w:szCs w:val="20"/>
        </w:rPr>
      </w:pPr>
      <w:r w:rsidRPr="00E67B33">
        <w:rPr>
          <w:sz w:val="20"/>
          <w:szCs w:val="20"/>
        </w:rPr>
        <w:t>* wpisać podstawę dysponowania</w:t>
      </w:r>
      <w:r>
        <w:rPr>
          <w:sz w:val="20"/>
          <w:szCs w:val="20"/>
        </w:rPr>
        <w:t>,</w:t>
      </w:r>
      <w:r w:rsidRPr="00E67B33">
        <w:rPr>
          <w:sz w:val="20"/>
          <w:szCs w:val="20"/>
        </w:rPr>
        <w:t xml:space="preserve"> np. umowa o pracę, umowa zlecenie, umowa o współpracy, umowa cywilnoprawna, dysponowanie na podstawie art. 118 ustawy Pzp. – czyli osobami innych podmiotów. </w:t>
      </w:r>
    </w:p>
    <w:p w:rsidR="004A142F" w:rsidRDefault="004A142F" w:rsidP="00100DB0">
      <w:pPr>
        <w:jc w:val="both"/>
        <w:rPr>
          <w:sz w:val="20"/>
          <w:szCs w:val="20"/>
        </w:rPr>
      </w:pPr>
    </w:p>
    <w:p w:rsidR="004A142F" w:rsidRPr="00E67B33" w:rsidRDefault="004A142F" w:rsidP="00100DB0">
      <w:pPr>
        <w:jc w:val="both"/>
        <w:rPr>
          <w:sz w:val="20"/>
          <w:szCs w:val="20"/>
        </w:rPr>
      </w:pPr>
      <w:r>
        <w:rPr>
          <w:sz w:val="20"/>
          <w:szCs w:val="20"/>
        </w:rPr>
        <w:t>Z wykazu musi wynikać, że Wykonawca spełnia warunek postawiony przez Zamawiającego w SWZ w roz. XVII pkt 1.3. B.</w:t>
      </w:r>
    </w:p>
    <w:p w:rsidR="004A142F" w:rsidRPr="00E67B33" w:rsidRDefault="004A142F" w:rsidP="00EA7282">
      <w:pPr>
        <w:ind w:left="5640" w:hanging="5640"/>
        <w:rPr>
          <w:color w:val="000000"/>
          <w:sz w:val="16"/>
          <w:szCs w:val="16"/>
        </w:rPr>
      </w:pPr>
    </w:p>
    <w:p w:rsidR="004A142F" w:rsidRPr="00E67B33" w:rsidRDefault="004A142F" w:rsidP="00EA7282">
      <w:pPr>
        <w:rPr>
          <w:sz w:val="20"/>
          <w:szCs w:val="20"/>
        </w:rPr>
      </w:pPr>
    </w:p>
    <w:p w:rsidR="004A142F" w:rsidRPr="00E67B33" w:rsidRDefault="004A142F" w:rsidP="007F5BFA">
      <w:pPr>
        <w:pStyle w:val="BodyText"/>
        <w:rPr>
          <w:rFonts w:ascii="Times New Roman" w:hAnsi="Times New Roman"/>
          <w:sz w:val="20"/>
        </w:rPr>
      </w:pPr>
    </w:p>
    <w:p w:rsidR="004A142F" w:rsidRPr="00E67B33" w:rsidRDefault="004A142F" w:rsidP="007F5BFA">
      <w:pPr>
        <w:ind w:right="2832"/>
        <w:jc w:val="center"/>
        <w:rPr>
          <w:sz w:val="20"/>
          <w:szCs w:val="20"/>
        </w:rPr>
      </w:pPr>
      <w:r w:rsidRPr="00E67B33">
        <w:rPr>
          <w:sz w:val="20"/>
          <w:szCs w:val="20"/>
        </w:rPr>
        <w:t>………………………………, dnia …………………………………</w:t>
      </w:r>
    </w:p>
    <w:p w:rsidR="004A142F" w:rsidRPr="00E67B33" w:rsidRDefault="004A142F" w:rsidP="007F5BFA">
      <w:pPr>
        <w:ind w:right="2832"/>
        <w:jc w:val="center"/>
        <w:rPr>
          <w:i/>
          <w:sz w:val="20"/>
          <w:szCs w:val="20"/>
          <w:u w:val="single"/>
        </w:rPr>
      </w:pPr>
    </w:p>
    <w:p w:rsidR="004A142F" w:rsidRPr="00E67B33" w:rsidRDefault="004A142F" w:rsidP="007F5BFA">
      <w:pPr>
        <w:ind w:right="2832"/>
        <w:jc w:val="center"/>
        <w:rPr>
          <w:i/>
          <w:sz w:val="20"/>
          <w:szCs w:val="20"/>
          <w:u w:val="single"/>
        </w:rPr>
      </w:pPr>
      <w:r w:rsidRPr="00E67B33">
        <w:rPr>
          <w:i/>
          <w:sz w:val="20"/>
          <w:szCs w:val="20"/>
          <w:u w:val="single"/>
        </w:rPr>
        <w:t>Formularz podpisany elektronicznie</w:t>
      </w:r>
    </w:p>
    <w:p w:rsidR="004A142F" w:rsidRPr="00E67B33" w:rsidRDefault="004A142F" w:rsidP="00EA7282">
      <w:pPr>
        <w:rPr>
          <w:sz w:val="20"/>
          <w:szCs w:val="20"/>
        </w:rPr>
      </w:pPr>
    </w:p>
    <w:sectPr w:rsidR="004A142F" w:rsidRPr="00E67B33" w:rsidSect="00E67B33">
      <w:headerReference w:type="default" r:id="rId7"/>
      <w:footerReference w:type="default" r:id="rId8"/>
      <w:pgSz w:w="11906" w:h="16838"/>
      <w:pgMar w:top="1418" w:right="1418" w:bottom="1418" w:left="1418" w:header="709" w:footer="83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42F" w:rsidRDefault="004A142F">
      <w:r>
        <w:separator/>
      </w:r>
    </w:p>
  </w:endnote>
  <w:endnote w:type="continuationSeparator" w:id="0">
    <w:p w:rsidR="004A142F" w:rsidRDefault="004A1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42F" w:rsidRPr="00E67B33" w:rsidRDefault="004A142F" w:rsidP="007F5BFA">
    <w:pPr>
      <w:pStyle w:val="Footer"/>
      <w:pBdr>
        <w:top w:val="single" w:sz="4" w:space="1" w:color="auto"/>
      </w:pBdr>
      <w:jc w:val="right"/>
      <w:rPr>
        <w:sz w:val="16"/>
        <w:szCs w:val="14"/>
      </w:rPr>
    </w:pPr>
    <w:r w:rsidRPr="00E67B33">
      <w:rPr>
        <w:sz w:val="16"/>
        <w:szCs w:val="14"/>
      </w:rPr>
      <w:t xml:space="preserve">Strona </w:t>
    </w:r>
    <w:r w:rsidRPr="00E67B33">
      <w:rPr>
        <w:b/>
        <w:sz w:val="16"/>
        <w:szCs w:val="14"/>
      </w:rPr>
      <w:fldChar w:fldCharType="begin"/>
    </w:r>
    <w:r w:rsidRPr="00E67B33">
      <w:rPr>
        <w:b/>
        <w:sz w:val="16"/>
        <w:szCs w:val="14"/>
      </w:rPr>
      <w:instrText>PAGE</w:instrText>
    </w:r>
    <w:r w:rsidRPr="00E67B33">
      <w:rPr>
        <w:b/>
        <w:sz w:val="16"/>
        <w:szCs w:val="14"/>
      </w:rPr>
      <w:fldChar w:fldCharType="separate"/>
    </w:r>
    <w:r>
      <w:rPr>
        <w:b/>
        <w:noProof/>
        <w:sz w:val="16"/>
        <w:szCs w:val="14"/>
      </w:rPr>
      <w:t>1</w:t>
    </w:r>
    <w:r w:rsidRPr="00E67B33">
      <w:rPr>
        <w:b/>
        <w:sz w:val="16"/>
        <w:szCs w:val="14"/>
      </w:rPr>
      <w:fldChar w:fldCharType="end"/>
    </w:r>
    <w:r w:rsidRPr="00E67B33">
      <w:rPr>
        <w:sz w:val="16"/>
        <w:szCs w:val="14"/>
      </w:rPr>
      <w:t xml:space="preserve"> z </w:t>
    </w:r>
    <w:r w:rsidRPr="00E67B33">
      <w:rPr>
        <w:sz w:val="16"/>
        <w:szCs w:val="14"/>
      </w:rPr>
      <w:fldChar w:fldCharType="begin"/>
    </w:r>
    <w:r w:rsidRPr="00E67B33">
      <w:rPr>
        <w:sz w:val="16"/>
        <w:szCs w:val="14"/>
      </w:rPr>
      <w:instrText>NUMPAGES</w:instrText>
    </w:r>
    <w:r w:rsidRPr="00E67B33">
      <w:rPr>
        <w:sz w:val="16"/>
        <w:szCs w:val="14"/>
      </w:rPr>
      <w:fldChar w:fldCharType="separate"/>
    </w:r>
    <w:r>
      <w:rPr>
        <w:noProof/>
        <w:sz w:val="16"/>
        <w:szCs w:val="14"/>
      </w:rPr>
      <w:t>2</w:t>
    </w:r>
    <w:r w:rsidRPr="00E67B33">
      <w:rPr>
        <w:sz w:val="16"/>
        <w:szCs w:val="14"/>
      </w:rPr>
      <w:fldChar w:fldCharType="end"/>
    </w:r>
  </w:p>
  <w:p w:rsidR="004A142F" w:rsidRPr="007F5BFA" w:rsidRDefault="004A142F" w:rsidP="007F5BFA">
    <w:pPr>
      <w:pStyle w:val="Footer"/>
      <w:ind w:left="-993"/>
      <w:rPr>
        <w:rFonts w:cs="Calibri"/>
        <w:sz w:val="16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42F" w:rsidRDefault="004A142F">
      <w:r>
        <w:separator/>
      </w:r>
    </w:p>
  </w:footnote>
  <w:footnote w:type="continuationSeparator" w:id="0">
    <w:p w:rsidR="004A142F" w:rsidRDefault="004A14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42F" w:rsidRDefault="004A142F" w:rsidP="00B22766">
    <w:pPr>
      <w:pStyle w:val="Header"/>
      <w:jc w:val="center"/>
      <w:rPr>
        <w:b/>
        <w:i/>
        <w:iCs/>
        <w:sz w:val="16"/>
        <w:szCs w:val="16"/>
      </w:rPr>
    </w:pPr>
  </w:p>
  <w:p w:rsidR="004A142F" w:rsidRDefault="004A142F" w:rsidP="00B46B4E">
    <w:pPr>
      <w:pStyle w:val="Header"/>
      <w:jc w:val="center"/>
      <w:rPr>
        <w:b/>
        <w:i/>
        <w:iCs/>
        <w:sz w:val="16"/>
        <w:szCs w:val="16"/>
      </w:rPr>
    </w:pPr>
  </w:p>
  <w:p w:rsidR="004A142F" w:rsidRPr="00B46B4E" w:rsidRDefault="004A142F" w:rsidP="00B22766">
    <w:pPr>
      <w:pStyle w:val="Header"/>
      <w:jc w:val="center"/>
      <w:rPr>
        <w:b/>
        <w:i/>
        <w:iCs/>
        <w:sz w:val="16"/>
        <w:szCs w:val="16"/>
      </w:rPr>
    </w:pPr>
    <w:r w:rsidRPr="00B46B4E">
      <w:rPr>
        <w:b/>
        <w:i/>
        <w:iCs/>
        <w:sz w:val="16"/>
        <w:szCs w:val="16"/>
      </w:rPr>
      <w:t>Wykaz osób skierowanych przez Wykonawcę do realizacji Zamówienia</w:t>
    </w:r>
  </w:p>
  <w:p w:rsidR="004A142F" w:rsidRPr="00233544" w:rsidRDefault="004A142F" w:rsidP="00233544">
    <w:pPr>
      <w:pStyle w:val="Header"/>
      <w:jc w:val="center"/>
      <w:rPr>
        <w:sz w:val="16"/>
        <w:szCs w:val="16"/>
      </w:rPr>
    </w:pPr>
    <w:r w:rsidRPr="00B46B4E">
      <w:rPr>
        <w:iCs/>
        <w:sz w:val="16"/>
        <w:szCs w:val="16"/>
      </w:rPr>
      <w:t>Tryb podstawowy bez negocjacji,</w:t>
    </w:r>
    <w:r w:rsidRPr="00B46B4E">
      <w:rPr>
        <w:sz w:val="16"/>
        <w:szCs w:val="16"/>
      </w:rPr>
      <w:t xml:space="preserve"> na zadanie pod nazwą:</w:t>
    </w:r>
  </w:p>
  <w:p w:rsidR="004A142F" w:rsidRPr="00F537EC" w:rsidRDefault="004A142F" w:rsidP="00F537EC">
    <w:pPr>
      <w:jc w:val="center"/>
      <w:rPr>
        <w:b/>
        <w:sz w:val="18"/>
        <w:szCs w:val="18"/>
      </w:rPr>
    </w:pPr>
    <w:r w:rsidRPr="00F537EC">
      <w:rPr>
        <w:b/>
        <w:sz w:val="18"/>
        <w:szCs w:val="18"/>
      </w:rPr>
      <w:t xml:space="preserve"> „Remont dachów budynków Szpitala przy ul. Szpitalnej 45 i ul. Kardynała S. Wyszyńskiego </w:t>
    </w:r>
    <w:smartTag w:uri="urn:schemas-microsoft-com:office:smarttags" w:element="metricconverter">
      <w:smartTagPr>
        <w:attr w:name="ProductID" w:val="1”"/>
      </w:smartTagPr>
      <w:r w:rsidRPr="00F537EC">
        <w:rPr>
          <w:b/>
          <w:sz w:val="18"/>
          <w:szCs w:val="18"/>
        </w:rPr>
        <w:t>1”</w:t>
      </w:r>
    </w:smartTag>
  </w:p>
  <w:p w:rsidR="004A142F" w:rsidRPr="00F537EC" w:rsidRDefault="004A142F" w:rsidP="00233544">
    <w:pPr>
      <w:pStyle w:val="Header"/>
      <w:jc w:val="center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120D3A4E"/>
    <w:multiLevelType w:val="hybridMultilevel"/>
    <w:tmpl w:val="015201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2227A12"/>
    <w:multiLevelType w:val="hybridMultilevel"/>
    <w:tmpl w:val="B86EF3D4"/>
    <w:lvl w:ilvl="0" w:tplc="FC480978">
      <w:start w:val="1"/>
      <w:numFmt w:val="none"/>
      <w:lvlText w:val="a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EDA"/>
    <w:rsid w:val="00012262"/>
    <w:rsid w:val="00012A30"/>
    <w:rsid w:val="00033DD6"/>
    <w:rsid w:val="00075C6F"/>
    <w:rsid w:val="000771C3"/>
    <w:rsid w:val="0008378B"/>
    <w:rsid w:val="00090680"/>
    <w:rsid w:val="000F6F3E"/>
    <w:rsid w:val="00100DB0"/>
    <w:rsid w:val="001033FE"/>
    <w:rsid w:val="00103E4D"/>
    <w:rsid w:val="00111EA8"/>
    <w:rsid w:val="00116180"/>
    <w:rsid w:val="001216BD"/>
    <w:rsid w:val="00122281"/>
    <w:rsid w:val="00124643"/>
    <w:rsid w:val="00142487"/>
    <w:rsid w:val="00150197"/>
    <w:rsid w:val="00155DE0"/>
    <w:rsid w:val="00163F96"/>
    <w:rsid w:val="00173723"/>
    <w:rsid w:val="001822C5"/>
    <w:rsid w:val="001B7017"/>
    <w:rsid w:val="001C5E5C"/>
    <w:rsid w:val="001C6100"/>
    <w:rsid w:val="001E08B2"/>
    <w:rsid w:val="001E63BE"/>
    <w:rsid w:val="001F62CB"/>
    <w:rsid w:val="001F75B6"/>
    <w:rsid w:val="00214247"/>
    <w:rsid w:val="00221EAD"/>
    <w:rsid w:val="00225C7B"/>
    <w:rsid w:val="00233544"/>
    <w:rsid w:val="002462AF"/>
    <w:rsid w:val="00251258"/>
    <w:rsid w:val="002A7266"/>
    <w:rsid w:val="002B17B9"/>
    <w:rsid w:val="002D3AD5"/>
    <w:rsid w:val="002E1FDB"/>
    <w:rsid w:val="002E67A6"/>
    <w:rsid w:val="002F141B"/>
    <w:rsid w:val="002F6BBE"/>
    <w:rsid w:val="00310FEA"/>
    <w:rsid w:val="00333625"/>
    <w:rsid w:val="00337983"/>
    <w:rsid w:val="00354989"/>
    <w:rsid w:val="0035782C"/>
    <w:rsid w:val="00366AC6"/>
    <w:rsid w:val="00374B67"/>
    <w:rsid w:val="0038434E"/>
    <w:rsid w:val="00397912"/>
    <w:rsid w:val="003D7286"/>
    <w:rsid w:val="003E35E9"/>
    <w:rsid w:val="00406DD6"/>
    <w:rsid w:val="0040704B"/>
    <w:rsid w:val="0042084F"/>
    <w:rsid w:val="00424E94"/>
    <w:rsid w:val="00432139"/>
    <w:rsid w:val="004411D0"/>
    <w:rsid w:val="00444925"/>
    <w:rsid w:val="00467BA2"/>
    <w:rsid w:val="004746B1"/>
    <w:rsid w:val="00491204"/>
    <w:rsid w:val="004A142F"/>
    <w:rsid w:val="004A5E93"/>
    <w:rsid w:val="004A637C"/>
    <w:rsid w:val="004B1431"/>
    <w:rsid w:val="004B61D0"/>
    <w:rsid w:val="004D4012"/>
    <w:rsid w:val="0051613D"/>
    <w:rsid w:val="005325FE"/>
    <w:rsid w:val="0054470B"/>
    <w:rsid w:val="0057656A"/>
    <w:rsid w:val="00583042"/>
    <w:rsid w:val="00590549"/>
    <w:rsid w:val="00591CBE"/>
    <w:rsid w:val="005A273B"/>
    <w:rsid w:val="005C538A"/>
    <w:rsid w:val="005C6E73"/>
    <w:rsid w:val="005D0D7E"/>
    <w:rsid w:val="00625764"/>
    <w:rsid w:val="00630F81"/>
    <w:rsid w:val="00643FDC"/>
    <w:rsid w:val="00656546"/>
    <w:rsid w:val="006909F2"/>
    <w:rsid w:val="006950E2"/>
    <w:rsid w:val="00697518"/>
    <w:rsid w:val="006D2DEE"/>
    <w:rsid w:val="006E5438"/>
    <w:rsid w:val="006F4D74"/>
    <w:rsid w:val="006F587D"/>
    <w:rsid w:val="006F7B5C"/>
    <w:rsid w:val="00712D9C"/>
    <w:rsid w:val="00733BFE"/>
    <w:rsid w:val="00734339"/>
    <w:rsid w:val="00735EDA"/>
    <w:rsid w:val="00754F5B"/>
    <w:rsid w:val="00767B1B"/>
    <w:rsid w:val="00776051"/>
    <w:rsid w:val="00792051"/>
    <w:rsid w:val="00793A6C"/>
    <w:rsid w:val="007C0150"/>
    <w:rsid w:val="007E2099"/>
    <w:rsid w:val="007F5BFA"/>
    <w:rsid w:val="0082001A"/>
    <w:rsid w:val="0082438D"/>
    <w:rsid w:val="00830583"/>
    <w:rsid w:val="00857811"/>
    <w:rsid w:val="00877EEA"/>
    <w:rsid w:val="00881AE4"/>
    <w:rsid w:val="00885978"/>
    <w:rsid w:val="008869FA"/>
    <w:rsid w:val="00890512"/>
    <w:rsid w:val="00891EED"/>
    <w:rsid w:val="008C11AB"/>
    <w:rsid w:val="008C2F82"/>
    <w:rsid w:val="008C31AC"/>
    <w:rsid w:val="008E23CA"/>
    <w:rsid w:val="008E3E59"/>
    <w:rsid w:val="008F485B"/>
    <w:rsid w:val="00903251"/>
    <w:rsid w:val="00914DD9"/>
    <w:rsid w:val="0091667C"/>
    <w:rsid w:val="009174C2"/>
    <w:rsid w:val="00922649"/>
    <w:rsid w:val="009370AC"/>
    <w:rsid w:val="00937BD3"/>
    <w:rsid w:val="00943E49"/>
    <w:rsid w:val="00967543"/>
    <w:rsid w:val="00984085"/>
    <w:rsid w:val="00992B18"/>
    <w:rsid w:val="00994F02"/>
    <w:rsid w:val="0099783D"/>
    <w:rsid w:val="009A5E78"/>
    <w:rsid w:val="009B5BD4"/>
    <w:rsid w:val="009B69C2"/>
    <w:rsid w:val="009F0F0A"/>
    <w:rsid w:val="00A13852"/>
    <w:rsid w:val="00A26EA6"/>
    <w:rsid w:val="00A30C16"/>
    <w:rsid w:val="00A42586"/>
    <w:rsid w:val="00A450C4"/>
    <w:rsid w:val="00A66D27"/>
    <w:rsid w:val="00A709F2"/>
    <w:rsid w:val="00A82271"/>
    <w:rsid w:val="00A96F5A"/>
    <w:rsid w:val="00AC3EB4"/>
    <w:rsid w:val="00AF1636"/>
    <w:rsid w:val="00AF6FF2"/>
    <w:rsid w:val="00B12CCA"/>
    <w:rsid w:val="00B17924"/>
    <w:rsid w:val="00B22766"/>
    <w:rsid w:val="00B46B4E"/>
    <w:rsid w:val="00B521F6"/>
    <w:rsid w:val="00B8300F"/>
    <w:rsid w:val="00B90965"/>
    <w:rsid w:val="00BA1EF4"/>
    <w:rsid w:val="00BB045C"/>
    <w:rsid w:val="00BC1C03"/>
    <w:rsid w:val="00BE4FC2"/>
    <w:rsid w:val="00C24EE0"/>
    <w:rsid w:val="00C92EFF"/>
    <w:rsid w:val="00C96697"/>
    <w:rsid w:val="00CB1800"/>
    <w:rsid w:val="00CB4D7E"/>
    <w:rsid w:val="00CC28C0"/>
    <w:rsid w:val="00CE4FDC"/>
    <w:rsid w:val="00CF30FA"/>
    <w:rsid w:val="00CF7F9E"/>
    <w:rsid w:val="00D1695A"/>
    <w:rsid w:val="00D203AD"/>
    <w:rsid w:val="00D20522"/>
    <w:rsid w:val="00D20C1A"/>
    <w:rsid w:val="00D46296"/>
    <w:rsid w:val="00D5244B"/>
    <w:rsid w:val="00D552C7"/>
    <w:rsid w:val="00D7276B"/>
    <w:rsid w:val="00D807FF"/>
    <w:rsid w:val="00D85C1E"/>
    <w:rsid w:val="00D97019"/>
    <w:rsid w:val="00DB7232"/>
    <w:rsid w:val="00DC1976"/>
    <w:rsid w:val="00DC2B06"/>
    <w:rsid w:val="00DF22E9"/>
    <w:rsid w:val="00DF28B5"/>
    <w:rsid w:val="00E02C21"/>
    <w:rsid w:val="00E05666"/>
    <w:rsid w:val="00E14F65"/>
    <w:rsid w:val="00E17481"/>
    <w:rsid w:val="00E408EF"/>
    <w:rsid w:val="00E56E82"/>
    <w:rsid w:val="00E64405"/>
    <w:rsid w:val="00E67B33"/>
    <w:rsid w:val="00E8096B"/>
    <w:rsid w:val="00E92A55"/>
    <w:rsid w:val="00EA0F9B"/>
    <w:rsid w:val="00EA4410"/>
    <w:rsid w:val="00EA7282"/>
    <w:rsid w:val="00EB325B"/>
    <w:rsid w:val="00EB7821"/>
    <w:rsid w:val="00ED562E"/>
    <w:rsid w:val="00EE5887"/>
    <w:rsid w:val="00EE720B"/>
    <w:rsid w:val="00F15A9A"/>
    <w:rsid w:val="00F16FD6"/>
    <w:rsid w:val="00F20284"/>
    <w:rsid w:val="00F2303D"/>
    <w:rsid w:val="00F2493D"/>
    <w:rsid w:val="00F47353"/>
    <w:rsid w:val="00F537EC"/>
    <w:rsid w:val="00F5482C"/>
    <w:rsid w:val="00F617D7"/>
    <w:rsid w:val="00F621CA"/>
    <w:rsid w:val="00F86DC7"/>
    <w:rsid w:val="00FA46B3"/>
    <w:rsid w:val="00FB5E2D"/>
    <w:rsid w:val="00FB6F1C"/>
    <w:rsid w:val="00FB7882"/>
    <w:rsid w:val="00FC5895"/>
    <w:rsid w:val="00FE3B9D"/>
    <w:rsid w:val="00FF3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D7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5BFA"/>
    <w:pPr>
      <w:keepNext/>
      <w:suppressAutoHyphens/>
      <w:spacing w:before="240" w:after="60"/>
      <w:jc w:val="both"/>
      <w:outlineLvl w:val="0"/>
    </w:pPr>
    <w:rPr>
      <w:b/>
      <w:sz w:val="25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21F6"/>
    <w:pPr>
      <w:keepNext/>
      <w:suppressAutoHyphens/>
      <w:jc w:val="center"/>
      <w:outlineLvl w:val="1"/>
    </w:pPr>
    <w:rPr>
      <w:b/>
      <w:bCs/>
      <w:u w:val="single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5BFA"/>
    <w:rPr>
      <w:rFonts w:cs="Times New Roman"/>
      <w:b/>
      <w:sz w:val="24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521F6"/>
    <w:rPr>
      <w:rFonts w:cs="Times New Roman"/>
      <w:b/>
      <w:sz w:val="24"/>
      <w:u w:val="single"/>
      <w:lang w:eastAsia="ar-SA" w:bidi="ar-SA"/>
    </w:rPr>
  </w:style>
  <w:style w:type="paragraph" w:styleId="BodyText2">
    <w:name w:val="Body Text 2"/>
    <w:basedOn w:val="Normal"/>
    <w:link w:val="BodyText2Char"/>
    <w:uiPriority w:val="99"/>
    <w:rsid w:val="00FC589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FC5895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CB4D7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D0D7E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CB4D7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B4D7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22766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CB4D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2B18"/>
    <w:rPr>
      <w:rFonts w:cs="Times New Roman"/>
      <w:sz w:val="2"/>
    </w:rPr>
  </w:style>
  <w:style w:type="character" w:styleId="CommentReference">
    <w:name w:val="annotation reference"/>
    <w:basedOn w:val="DefaultParagraphFont"/>
    <w:uiPriority w:val="99"/>
    <w:rsid w:val="00EA441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EA44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A441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A44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A4410"/>
    <w:rPr>
      <w:b/>
    </w:rPr>
  </w:style>
  <w:style w:type="paragraph" w:styleId="BodyText">
    <w:name w:val="Body Text"/>
    <w:basedOn w:val="Normal"/>
    <w:link w:val="BodyTextChar"/>
    <w:uiPriority w:val="99"/>
    <w:rsid w:val="00D552C7"/>
    <w:pPr>
      <w:widowControl w:val="0"/>
      <w:suppressAutoHyphens/>
      <w:spacing w:after="120"/>
    </w:pPr>
    <w:rPr>
      <w:rFonts w:ascii="Thorndale" w:hAnsi="Thorndale"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552C7"/>
    <w:rPr>
      <w:rFonts w:ascii="Thorndale" w:hAnsi="Thorndale" w:cs="Times New Roman"/>
      <w:color w:val="000000"/>
      <w:sz w:val="24"/>
    </w:rPr>
  </w:style>
  <w:style w:type="paragraph" w:styleId="ListParagraph">
    <w:name w:val="List Paragraph"/>
    <w:basedOn w:val="Normal"/>
    <w:uiPriority w:val="99"/>
    <w:qFormat/>
    <w:rsid w:val="005D0D7E"/>
    <w:pPr>
      <w:widowControl w:val="0"/>
      <w:suppressAutoHyphens/>
      <w:ind w:left="708"/>
    </w:pPr>
    <w:rPr>
      <w:rFonts w:ascii="Thorndale" w:hAnsi="Thorndale"/>
      <w:color w:val="000000"/>
    </w:rPr>
  </w:style>
  <w:style w:type="paragraph" w:customStyle="1" w:styleId="Default">
    <w:name w:val="Default"/>
    <w:uiPriority w:val="99"/>
    <w:rsid w:val="005D0D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8300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01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254</Words>
  <Characters>1524</Characters>
  <Application>Microsoft Office Outlook</Application>
  <DocSecurity>0</DocSecurity>
  <Lines>0</Lines>
  <Paragraphs>0</Paragraphs>
  <ScaleCrop>false</ScaleCrop>
  <Company>wsse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OEA-ZP-2-07/06</dc:title>
  <dc:subject/>
  <dc:creator>zampub</dc:creator>
  <cp:keywords/>
  <dc:description/>
  <cp:lastModifiedBy>kalewandowska</cp:lastModifiedBy>
  <cp:revision>16</cp:revision>
  <cp:lastPrinted>2023-08-10T11:08:00Z</cp:lastPrinted>
  <dcterms:created xsi:type="dcterms:W3CDTF">2023-04-04T12:00:00Z</dcterms:created>
  <dcterms:modified xsi:type="dcterms:W3CDTF">2023-08-10T11:08:00Z</dcterms:modified>
</cp:coreProperties>
</file>