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3DB589" w14:textId="275D8436" w:rsidR="00BD4711" w:rsidRPr="0020283E" w:rsidRDefault="0020283E" w:rsidP="0020283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20283E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 xml:space="preserve">Zał. Nr </w:t>
      </w:r>
      <w:r w:rsidR="00D26A37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>4</w:t>
      </w:r>
      <w:bookmarkStart w:id="0" w:name="_GoBack"/>
      <w:bookmarkEnd w:id="0"/>
    </w:p>
    <w:p w14:paraId="3F3DB58A" w14:textId="77777777" w:rsidR="00BD4711" w:rsidRPr="009A2F25" w:rsidRDefault="00BD4711" w:rsidP="00BD47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lang w:eastAsia="pl-PL"/>
        </w:rPr>
      </w:pPr>
      <w:r w:rsidRPr="009A2F25">
        <w:rPr>
          <w:rFonts w:ascii="Times New Roman" w:eastAsia="Times New Roman" w:hAnsi="Times New Roman" w:cs="Times New Roman"/>
          <w:i/>
          <w:lang w:eastAsia="pl-PL"/>
        </w:rPr>
        <w:t>..............................................................</w:t>
      </w:r>
      <w:r w:rsidRPr="009A2F25">
        <w:rPr>
          <w:rFonts w:ascii="Times New Roman" w:eastAsia="Times New Roman" w:hAnsi="Times New Roman" w:cs="Times New Roman"/>
          <w:i/>
          <w:lang w:eastAsia="pl-PL"/>
        </w:rPr>
        <w:tab/>
      </w:r>
      <w:r w:rsidRPr="009A2F25">
        <w:rPr>
          <w:rFonts w:ascii="Times New Roman" w:eastAsia="Times New Roman" w:hAnsi="Times New Roman" w:cs="Times New Roman"/>
          <w:i/>
          <w:lang w:eastAsia="pl-PL"/>
        </w:rPr>
        <w:tab/>
      </w:r>
      <w:r w:rsidRPr="009A2F25">
        <w:rPr>
          <w:rFonts w:ascii="Times New Roman" w:eastAsia="Times New Roman" w:hAnsi="Times New Roman" w:cs="Times New Roman"/>
          <w:i/>
          <w:lang w:eastAsia="pl-PL"/>
        </w:rPr>
        <w:tab/>
      </w:r>
      <w:r w:rsidRPr="009A2F25">
        <w:rPr>
          <w:rFonts w:ascii="Times New Roman" w:eastAsia="Times New Roman" w:hAnsi="Times New Roman" w:cs="Times New Roman"/>
          <w:i/>
          <w:lang w:eastAsia="pl-PL"/>
        </w:rPr>
        <w:tab/>
      </w:r>
      <w:r w:rsidRPr="009A2F25">
        <w:rPr>
          <w:rFonts w:ascii="Times New Roman" w:eastAsia="Times New Roman" w:hAnsi="Times New Roman" w:cs="Times New Roman"/>
          <w:i/>
          <w:lang w:eastAsia="pl-PL"/>
        </w:rPr>
        <w:tab/>
      </w:r>
      <w:r w:rsidRPr="009A2F25">
        <w:rPr>
          <w:rFonts w:ascii="Times New Roman" w:eastAsia="Times New Roman" w:hAnsi="Times New Roman" w:cs="Times New Roman"/>
          <w:i/>
          <w:lang w:eastAsia="pl-PL"/>
        </w:rPr>
        <w:tab/>
      </w:r>
    </w:p>
    <w:p w14:paraId="3F3DB58B" w14:textId="77777777" w:rsidR="00BD4711" w:rsidRPr="009A2F25" w:rsidRDefault="00BD4711" w:rsidP="00BD47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lang w:eastAsia="pl-PL"/>
        </w:rPr>
      </w:pPr>
      <w:r w:rsidRPr="009A2F25">
        <w:rPr>
          <w:rFonts w:ascii="Times New Roman" w:eastAsia="Times New Roman" w:hAnsi="Times New Roman" w:cs="Times New Roman"/>
          <w:i/>
          <w:lang w:eastAsia="pl-PL"/>
        </w:rPr>
        <w:t xml:space="preserve">Nazwa i adres Podmiotu, </w:t>
      </w:r>
    </w:p>
    <w:p w14:paraId="3F3DB58C" w14:textId="77777777" w:rsidR="00BD4711" w:rsidRPr="009A2F25" w:rsidRDefault="00BD4711" w:rsidP="00BD47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lang w:eastAsia="pl-PL"/>
        </w:rPr>
      </w:pPr>
      <w:r w:rsidRPr="009A2F25">
        <w:rPr>
          <w:rFonts w:ascii="Times New Roman" w:eastAsia="Times New Roman" w:hAnsi="Times New Roman" w:cs="Times New Roman"/>
          <w:i/>
          <w:lang w:eastAsia="pl-PL"/>
        </w:rPr>
        <w:t>na zasobach którego polega Wykonawca</w:t>
      </w:r>
    </w:p>
    <w:p w14:paraId="3F3DB58D" w14:textId="77777777" w:rsidR="00BD4711" w:rsidRPr="00BD4711" w:rsidRDefault="00BD4711" w:rsidP="00BD47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</w:p>
    <w:p w14:paraId="3F3DB58E" w14:textId="77777777" w:rsidR="00BD4711" w:rsidRPr="00B808D5" w:rsidRDefault="00BD4711" w:rsidP="00BD47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</w:pPr>
    </w:p>
    <w:p w14:paraId="3F3DB58F" w14:textId="77777777" w:rsidR="00BD4711" w:rsidRPr="00B808D5" w:rsidRDefault="00BD4711" w:rsidP="009224E9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</w:pPr>
      <w:r w:rsidRPr="00B808D5"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  <w:t>ZOBOWIĄZANIE PODMIOTU TRZECIEGO</w:t>
      </w:r>
    </w:p>
    <w:p w14:paraId="3F3DB590" w14:textId="77777777" w:rsidR="009224E9" w:rsidRPr="00B808D5" w:rsidRDefault="009224E9" w:rsidP="009224E9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</w:pPr>
    </w:p>
    <w:p w14:paraId="3F3DB591" w14:textId="77777777" w:rsidR="00BD4711" w:rsidRPr="00B808D5" w:rsidRDefault="00BD4711" w:rsidP="009224E9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B808D5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 xml:space="preserve">do oddania do dyspozycji Wykonawcy niezbędnych zasobów </w:t>
      </w:r>
    </w:p>
    <w:p w14:paraId="3F3DB592" w14:textId="77777777" w:rsidR="00BD4711" w:rsidRPr="00B808D5" w:rsidRDefault="00BD4711" w:rsidP="009224E9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B808D5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>na potrzeby wykonania zamówienia</w:t>
      </w:r>
    </w:p>
    <w:p w14:paraId="3F3DB593" w14:textId="77777777" w:rsidR="00BD4711" w:rsidRPr="00BD4711" w:rsidRDefault="00BD4711" w:rsidP="009224E9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2"/>
          <w:szCs w:val="22"/>
          <w:lang w:eastAsia="pl-PL"/>
        </w:rPr>
      </w:pPr>
    </w:p>
    <w:p w14:paraId="3F3DB594" w14:textId="77777777" w:rsidR="00BD4711" w:rsidRDefault="00BD4711" w:rsidP="00BD47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16"/>
          <w:szCs w:val="16"/>
          <w:lang w:eastAsia="pl-PL"/>
        </w:rPr>
      </w:pPr>
    </w:p>
    <w:p w14:paraId="3F3DB595" w14:textId="77777777" w:rsidR="009224E9" w:rsidRPr="00BD4711" w:rsidRDefault="009224E9" w:rsidP="00BD47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14:paraId="3F3DB596" w14:textId="77777777" w:rsidR="00BD4711" w:rsidRPr="00BD4711" w:rsidRDefault="00BD4711" w:rsidP="00BD47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BD4711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Ja: </w:t>
      </w:r>
      <w:r w:rsidRPr="00BD4711">
        <w:rPr>
          <w:rFonts w:ascii="Times New Roman" w:eastAsia="Times New Roman" w:hAnsi="Times New Roman" w:cs="Times New Roman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</w:t>
      </w:r>
    </w:p>
    <w:p w14:paraId="3F3DB597" w14:textId="77777777" w:rsidR="00BD4711" w:rsidRPr="00BD4711" w:rsidRDefault="00BD4711" w:rsidP="00BD47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  <w:r w:rsidRPr="00BD4711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(imię i nazwisko osoby upoważnionej do reprezentowania Podmiotu, stanowisko (właściciel, prezes zarządu, członek zarządu, prokurent, upełnomocniony reprezentant itp.</w:t>
      </w:r>
      <w:r w:rsidRPr="00BD4711">
        <w:rPr>
          <w:rFonts w:ascii="Times New Roman" w:eastAsia="Times New Roman" w:hAnsi="Times New Roman" w:cs="Times New Roman"/>
          <w:i/>
          <w:sz w:val="16"/>
          <w:szCs w:val="16"/>
          <w:vertAlign w:val="superscript"/>
          <w:lang w:eastAsia="pl-PL"/>
        </w:rPr>
        <w:footnoteReference w:id="1"/>
      </w:r>
      <w:r w:rsidRPr="00BD4711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)</w:t>
      </w:r>
    </w:p>
    <w:p w14:paraId="3F3DB598" w14:textId="77777777" w:rsidR="00BD4711" w:rsidRPr="00BD4711" w:rsidRDefault="00BD4711" w:rsidP="00BD47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14:paraId="3F3DB599" w14:textId="77777777" w:rsidR="00BD4711" w:rsidRPr="00BD4711" w:rsidRDefault="00BD4711" w:rsidP="00BD47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14:paraId="3F3DB59A" w14:textId="77777777" w:rsidR="00BD4711" w:rsidRPr="00BD4711" w:rsidRDefault="00BD4711" w:rsidP="00BD47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BD4711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Działając w imieniu i na rzecz: </w:t>
      </w:r>
      <w:r w:rsidRPr="00BD4711">
        <w:rPr>
          <w:rFonts w:ascii="Times New Roman" w:eastAsia="Times New Roman" w:hAnsi="Times New Roman" w:cs="Times New Roman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</w:t>
      </w:r>
    </w:p>
    <w:p w14:paraId="3F3DB59B" w14:textId="77777777" w:rsidR="00BD4711" w:rsidRPr="00BD4711" w:rsidRDefault="00BD4711" w:rsidP="00BD47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  <w:r w:rsidRPr="00BD4711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(nazwa i adres Podmiotu)</w:t>
      </w:r>
    </w:p>
    <w:p w14:paraId="3F3DB59C" w14:textId="77777777" w:rsidR="00BD4711" w:rsidRPr="00BD4711" w:rsidRDefault="00BD4711" w:rsidP="00BD47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14:paraId="3F3DB59D" w14:textId="77777777" w:rsidR="00BD4711" w:rsidRPr="00BD4711" w:rsidRDefault="00BD4711" w:rsidP="00BD47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  <w:r w:rsidRPr="00BD4711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Zobowiązuję się do oddania do dyspozycji Wykonawcy niezbędnych nw. zasobów na potrzeby realizacji zamówienia:</w:t>
      </w:r>
    </w:p>
    <w:p w14:paraId="3F3DB59E" w14:textId="77777777" w:rsidR="00BD4711" w:rsidRPr="00BD4711" w:rsidRDefault="00BD4711" w:rsidP="00BD47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</w:p>
    <w:p w14:paraId="3F3DB59F" w14:textId="77777777" w:rsidR="00F93DE1" w:rsidRDefault="00BD4711" w:rsidP="00BD4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BD4711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…................................................................................................................................................... </w:t>
      </w:r>
    </w:p>
    <w:p w14:paraId="3F3DB5A0" w14:textId="77777777" w:rsidR="00BD4711" w:rsidRPr="00BD4711" w:rsidRDefault="00BD4711" w:rsidP="00BD4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BD4711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(określenie zasobu – zdolności techniczne lub zawodowe lub doświadczeniu do realizacji zamówienia)</w:t>
      </w:r>
    </w:p>
    <w:p w14:paraId="3F3DB5A1" w14:textId="77777777" w:rsidR="00BD4711" w:rsidRPr="00BD4711" w:rsidRDefault="00BD4711" w:rsidP="00BD47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</w:p>
    <w:p w14:paraId="3F3DB5A2" w14:textId="77777777" w:rsidR="00BD4711" w:rsidRPr="00BD4711" w:rsidRDefault="00BD4711" w:rsidP="00BD47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BD4711">
        <w:rPr>
          <w:rFonts w:ascii="Times New Roman" w:eastAsia="Times New Roman" w:hAnsi="Times New Roman" w:cs="Times New Roman"/>
          <w:sz w:val="22"/>
          <w:szCs w:val="22"/>
          <w:lang w:eastAsia="pl-PL"/>
        </w:rPr>
        <w:t>do dyspozycji Wykonawcy: …...................................................................................................................................................</w:t>
      </w:r>
    </w:p>
    <w:p w14:paraId="3F3DB5A3" w14:textId="77777777" w:rsidR="00BD4711" w:rsidRPr="00BD4711" w:rsidRDefault="00BD4711" w:rsidP="00BD47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  <w:r w:rsidRPr="00BD4711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(nazwa Wykonawcy ubiegającego się o zamówienie)</w:t>
      </w:r>
    </w:p>
    <w:p w14:paraId="3F3DB5A4" w14:textId="77777777" w:rsidR="00BD4711" w:rsidRPr="00EB19C7" w:rsidRDefault="00BD4711" w:rsidP="00BD4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</w:p>
    <w:p w14:paraId="368F24C6" w14:textId="1F502BB2" w:rsidR="009F0CCB" w:rsidRPr="009F0CCB" w:rsidRDefault="00BD4711" w:rsidP="009F0CCB">
      <w:pPr>
        <w:spacing w:line="240" w:lineRule="auto"/>
        <w:jc w:val="both"/>
        <w:rPr>
          <w:rFonts w:ascii="Times New Roman" w:hAnsi="Times New Roman" w:cs="Times New Roman"/>
          <w:i/>
          <w:iCs/>
          <w:strike/>
          <w:sz w:val="22"/>
          <w:szCs w:val="22"/>
        </w:rPr>
      </w:pPr>
      <w:r w:rsidRPr="00EB19C7">
        <w:rPr>
          <w:rFonts w:ascii="Times New Roman" w:eastAsia="Times New Roman" w:hAnsi="Times New Roman" w:cs="Times New Roman"/>
          <w:color w:val="000000"/>
          <w:sz w:val="22"/>
          <w:szCs w:val="22"/>
          <w:lang w:val="x-none" w:eastAsia="x-none"/>
        </w:rPr>
        <w:t>w trakcie wykonywania zamówienia pod nazwą:</w:t>
      </w:r>
      <w:r w:rsidR="009224E9" w:rsidRPr="00EB19C7">
        <w:rPr>
          <w:rFonts w:ascii="Times New Roman" w:hAnsi="Times New Roman" w:cs="Times New Roman"/>
          <w:color w:val="262626"/>
          <w:sz w:val="22"/>
          <w:szCs w:val="22"/>
        </w:rPr>
        <w:t xml:space="preserve"> </w:t>
      </w:r>
      <w:r w:rsidR="009F0CCB" w:rsidRPr="00CA054B">
        <w:rPr>
          <w:rFonts w:ascii="Times New Roman" w:hAnsi="Times New Roman"/>
          <w:b/>
          <w:color w:val="000000" w:themeColor="text1"/>
          <w:sz w:val="22"/>
          <w:szCs w:val="22"/>
        </w:rPr>
        <w:t>„Przebudowa LO im. T. Kościuszki w Pruszkowie” polegającego na rozbudowie i przebudowie Liceum Ogólnokształcącego im. Tadeusza Kościuszki w Pruszkowie z zagospodarowaniem terenu.</w:t>
      </w:r>
    </w:p>
    <w:p w14:paraId="3F3DB5A6" w14:textId="2C828AB6" w:rsidR="000C092B" w:rsidRPr="000C092B" w:rsidRDefault="000C092B" w:rsidP="009F0C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262626"/>
          <w:sz w:val="22"/>
          <w:szCs w:val="22"/>
          <w:vertAlign w:val="superscript"/>
          <w:lang w:eastAsia="pl-PL"/>
        </w:rPr>
      </w:pPr>
      <w:r w:rsidRPr="000C092B">
        <w:rPr>
          <w:rFonts w:ascii="Times New Roman" w:eastAsia="Times New Roman" w:hAnsi="Times New Roman" w:cs="Times New Roman"/>
          <w:b/>
          <w:i/>
          <w:color w:val="262626"/>
          <w:sz w:val="22"/>
          <w:szCs w:val="22"/>
          <w:lang w:eastAsia="pl-PL"/>
        </w:rPr>
        <w:t xml:space="preserve"> </w:t>
      </w:r>
    </w:p>
    <w:p w14:paraId="3F3DB5A7" w14:textId="77777777" w:rsidR="001F4992" w:rsidRPr="008204CF" w:rsidRDefault="000C092B" w:rsidP="000C092B">
      <w:pPr>
        <w:shd w:val="clear" w:color="auto" w:fill="FFFFFF"/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</w:pPr>
      <w:r w:rsidRPr="00EB19C7">
        <w:rPr>
          <w:rFonts w:ascii="Times New Roman" w:eastAsia="Times New Roman" w:hAnsi="Times New Roman" w:cs="Times New Roman"/>
          <w:i/>
          <w:color w:val="000000"/>
          <w:sz w:val="22"/>
          <w:szCs w:val="22"/>
          <w:lang w:val="x-none" w:eastAsia="x-none"/>
        </w:rPr>
        <w:t xml:space="preserve"> </w:t>
      </w:r>
      <w:r w:rsidR="00BD4711" w:rsidRPr="00EB19C7">
        <w:rPr>
          <w:rFonts w:ascii="Times New Roman" w:eastAsia="Times New Roman" w:hAnsi="Times New Roman" w:cs="Times New Roman"/>
          <w:i/>
          <w:color w:val="000000"/>
          <w:sz w:val="22"/>
          <w:szCs w:val="22"/>
          <w:lang w:val="x-none" w:eastAsia="x-none"/>
        </w:rPr>
        <w:t>(nazwa zamówienia)</w:t>
      </w:r>
      <w:r w:rsidR="001F4992" w:rsidRPr="00EB19C7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 </w:t>
      </w:r>
    </w:p>
    <w:p w14:paraId="3F3DB5A8" w14:textId="77777777" w:rsidR="001F4992" w:rsidRDefault="001F4992" w:rsidP="001F4992">
      <w:pPr>
        <w:keepNext/>
        <w:spacing w:after="0" w:line="240" w:lineRule="auto"/>
        <w:jc w:val="both"/>
        <w:outlineLvl w:val="0"/>
        <w:rPr>
          <w:rFonts w:ascii="Times New Roman" w:eastAsia="Calibri" w:hAnsi="Times New Roman" w:cs="Times New Roman"/>
          <w:color w:val="000000"/>
          <w:sz w:val="22"/>
          <w:szCs w:val="22"/>
        </w:rPr>
      </w:pPr>
    </w:p>
    <w:p w14:paraId="3F3DB5A9" w14:textId="77777777" w:rsidR="00BD4711" w:rsidRPr="00BD4711" w:rsidRDefault="00BD4711" w:rsidP="00BD47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14:paraId="3F3DB5AA" w14:textId="77777777" w:rsidR="00F93DE1" w:rsidRP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F93DE1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>Oświadczam, iż:</w:t>
      </w:r>
    </w:p>
    <w:p w14:paraId="3F3DB5AB" w14:textId="77777777" w:rsidR="00F93DE1" w:rsidRP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</w:p>
    <w:p w14:paraId="3F3DB5AC" w14:textId="77777777" w:rsidR="00F93DE1" w:rsidRP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F93DE1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a) udostępniam Wykonawcy ww. zasoby w następującym zakresie: </w:t>
      </w:r>
    </w:p>
    <w:p w14:paraId="3F3DB5AD" w14:textId="77777777" w:rsidR="00F93DE1" w:rsidRP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14:paraId="3F3DB5AE" w14:textId="77777777" w:rsidR="00F93DE1" w:rsidRP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F93DE1">
        <w:rPr>
          <w:rFonts w:ascii="Times New Roman" w:eastAsia="Times New Roman" w:hAnsi="Times New Roman" w:cs="Times New Roman"/>
          <w:sz w:val="22"/>
          <w:szCs w:val="22"/>
          <w:lang w:eastAsia="pl-PL"/>
        </w:rPr>
        <w:t>…................................................................................................................................................................</w:t>
      </w:r>
    </w:p>
    <w:p w14:paraId="3F3DB5AF" w14:textId="77777777" w:rsidR="00F93DE1" w:rsidRP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14:paraId="3F3DB5B0" w14:textId="77777777" w:rsidR="00F93DE1" w:rsidRP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14:paraId="3F3DB5B1" w14:textId="77777777" w:rsidR="00F93DE1" w:rsidRP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F93DE1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b) sposób wykorzystania udostępnionych przeze mnie zasobów będzie następujący: </w:t>
      </w:r>
    </w:p>
    <w:p w14:paraId="3F3DB5B2" w14:textId="77777777" w:rsidR="00F93DE1" w:rsidRP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14:paraId="3F3DB5B3" w14:textId="77777777" w:rsidR="00F93DE1" w:rsidRP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F93DE1">
        <w:rPr>
          <w:rFonts w:ascii="Times New Roman" w:eastAsia="Times New Roman" w:hAnsi="Times New Roman" w:cs="Times New Roman"/>
          <w:sz w:val="22"/>
          <w:szCs w:val="22"/>
          <w:lang w:eastAsia="pl-PL"/>
        </w:rPr>
        <w:t>…................................................................................................................................................................</w:t>
      </w:r>
    </w:p>
    <w:p w14:paraId="3F3DB5B4" w14:textId="77777777" w:rsidR="00F93DE1" w:rsidRP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14:paraId="3F3DB5B5" w14:textId="77777777" w:rsid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14:paraId="3F3DB5B6" w14:textId="77777777" w:rsid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14:paraId="3F3DB5B7" w14:textId="77777777" w:rsid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14:paraId="3F3DB5B8" w14:textId="77777777" w:rsid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14:paraId="3F3DB5B9" w14:textId="77777777" w:rsid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14:paraId="3F3DB5BA" w14:textId="77777777" w:rsid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14:paraId="3F3DB5BB" w14:textId="77777777" w:rsidR="00F93DE1" w:rsidRP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14:paraId="3F3DB5BC" w14:textId="77777777" w:rsidR="00F93DE1" w:rsidRP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14:paraId="3F3DB5BD" w14:textId="77777777" w:rsidR="00F93DE1" w:rsidRP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F93DE1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c) zakres mojego udziału przy wykonywaniu zamówienia będzie następujący: </w:t>
      </w:r>
    </w:p>
    <w:p w14:paraId="3F3DB5BE" w14:textId="77777777" w:rsidR="00F93DE1" w:rsidRP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14:paraId="3F3DB5BF" w14:textId="77777777" w:rsidR="00F93DE1" w:rsidRP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F93DE1">
        <w:rPr>
          <w:rFonts w:ascii="Times New Roman" w:eastAsia="Times New Roman" w:hAnsi="Times New Roman" w:cs="Times New Roman"/>
          <w:sz w:val="22"/>
          <w:szCs w:val="22"/>
          <w:lang w:eastAsia="pl-PL"/>
        </w:rPr>
        <w:t>…................................................................................................................................................................</w:t>
      </w:r>
    </w:p>
    <w:p w14:paraId="3F3DB5C0" w14:textId="77777777" w:rsidR="00F93DE1" w:rsidRP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14:paraId="3F3DB5C1" w14:textId="77777777" w:rsidR="00F93DE1" w:rsidRP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14:paraId="3F3DB5C2" w14:textId="77777777" w:rsidR="00F93DE1" w:rsidRP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14:paraId="3F3DB5C3" w14:textId="77777777" w:rsidR="00F93DE1" w:rsidRP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F93DE1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d) okres mojego udziału przy wykonywaniu zamówienia będzie następujący: </w:t>
      </w:r>
    </w:p>
    <w:p w14:paraId="3F3DB5C4" w14:textId="77777777" w:rsidR="00F93DE1" w:rsidRP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14:paraId="3F3DB5C5" w14:textId="77777777" w:rsidR="00F93DE1" w:rsidRP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F93DE1">
        <w:rPr>
          <w:rFonts w:ascii="Times New Roman" w:eastAsia="Times New Roman" w:hAnsi="Times New Roman" w:cs="Times New Roman"/>
          <w:sz w:val="22"/>
          <w:szCs w:val="22"/>
          <w:lang w:eastAsia="pl-PL"/>
        </w:rPr>
        <w:t>…................................................................................................................................................................</w:t>
      </w:r>
    </w:p>
    <w:p w14:paraId="3F3DB5C6" w14:textId="77777777" w:rsidR="00F93DE1" w:rsidRP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14:paraId="3F3DB5C7" w14:textId="77777777" w:rsidR="00BD4711" w:rsidRPr="00BD4711" w:rsidRDefault="00BD4711" w:rsidP="00BD47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</w:p>
    <w:p w14:paraId="3F3DB5C8" w14:textId="77777777" w:rsidR="00BD4711" w:rsidRPr="00BD4711" w:rsidRDefault="00BD4711" w:rsidP="00BD47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</w:p>
    <w:p w14:paraId="3F3DB5C9" w14:textId="77777777" w:rsidR="00BD4711" w:rsidRPr="00BD4711" w:rsidRDefault="00BD4711" w:rsidP="00BD47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</w:p>
    <w:p w14:paraId="3F3DB5CA" w14:textId="77777777" w:rsidR="00BD4711" w:rsidRPr="00BD4711" w:rsidRDefault="00BD4711" w:rsidP="00BD47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</w:p>
    <w:p w14:paraId="3F3DB5CB" w14:textId="77777777" w:rsidR="00BD4711" w:rsidRPr="00BD4711" w:rsidRDefault="009A2F25" w:rsidP="00BD47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t>…………………….</w:t>
      </w:r>
    </w:p>
    <w:p w14:paraId="3F3DB5CC" w14:textId="77777777" w:rsidR="009A2F25" w:rsidRPr="009A2F25" w:rsidRDefault="009A2F25" w:rsidP="009A2F25">
      <w:pPr>
        <w:spacing w:after="0" w:line="240" w:lineRule="auto"/>
        <w:ind w:left="5664" w:hanging="5664"/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</w:pPr>
      <w:r w:rsidRPr="009A2F25">
        <w:rPr>
          <w:rFonts w:ascii="Times New Roman" w:eastAsia="Times New Roman" w:hAnsi="Times New Roman" w:cs="Times New Roman"/>
          <w:sz w:val="20"/>
          <w:szCs w:val="20"/>
          <w:lang w:eastAsia="pl-PL"/>
        </w:rPr>
        <w:t>miejscowość i data</w:t>
      </w:r>
      <w:r w:rsidRPr="009A2F2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14:paraId="3F3DB5CD" w14:textId="77777777" w:rsidR="009A2F25" w:rsidRPr="009A2F25" w:rsidRDefault="009A2F25" w:rsidP="009A2F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14:paraId="3F3DB5CE" w14:textId="77777777" w:rsidR="009A2F25" w:rsidRPr="009A2F25" w:rsidRDefault="009A2F25" w:rsidP="009A2F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14:paraId="3F3DB5CF" w14:textId="77777777" w:rsidR="009A2F25" w:rsidRPr="009A2F25" w:rsidRDefault="009A2F25" w:rsidP="009A2F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9A2F25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* Niepotrzebna skreślić</w:t>
      </w:r>
    </w:p>
    <w:p w14:paraId="3F3DB5D0" w14:textId="77777777" w:rsidR="009A2F25" w:rsidRPr="009A2F25" w:rsidRDefault="009A2F25" w:rsidP="009A2F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3F3DB5D1" w14:textId="77777777" w:rsidR="009A2F25" w:rsidRDefault="009A2F25" w:rsidP="009A2F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color w:val="000000"/>
        </w:rPr>
      </w:pPr>
      <w:r w:rsidRPr="009A2F25">
        <w:rPr>
          <w:rFonts w:ascii="Times New Roman" w:hAnsi="Times New Roman" w:cs="Times New Roman"/>
          <w:i/>
          <w:iCs/>
          <w:color w:val="000000"/>
        </w:rPr>
        <w:t>Informacja dla Wykonawcy:</w:t>
      </w:r>
    </w:p>
    <w:p w14:paraId="7565616C" w14:textId="7F5F7B22" w:rsidR="00181B14" w:rsidRDefault="00181B14" w:rsidP="00181B1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5B9BD5"/>
          <w:sz w:val="16"/>
          <w:szCs w:val="16"/>
          <w:shd w:val="clear" w:color="auto" w:fill="FFFFFF"/>
          <w:lang w:eastAsia="pl-PL"/>
        </w:rPr>
      </w:pPr>
      <w:r w:rsidRPr="00181B14">
        <w:rPr>
          <w:rFonts w:ascii="Times New Roman" w:eastAsia="Times New Roman" w:hAnsi="Times New Roman" w:cs="Times New Roman"/>
          <w:iCs/>
          <w:color w:val="5B9BD5"/>
          <w:sz w:val="16"/>
          <w:szCs w:val="16"/>
          <w:shd w:val="clear" w:color="auto" w:fill="FFFFFF"/>
          <w:lang w:eastAsia="pl-PL"/>
        </w:rPr>
        <w:t>Oświadczenie musi być opatrzone przez osobę lub osoby uprawnione do reprezentowania Wykonawcy kwalifikowanym podpisem elektronicznym.</w:t>
      </w:r>
    </w:p>
    <w:p w14:paraId="0D03C981" w14:textId="77777777" w:rsidR="00CA054B" w:rsidRPr="00181B14" w:rsidRDefault="00CA054B" w:rsidP="00181B1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3F3DB5D5" w14:textId="77777777" w:rsidR="009A2F25" w:rsidRPr="00181B14" w:rsidRDefault="009A2F25" w:rsidP="009A2F25">
      <w:pPr>
        <w:spacing w:line="0" w:lineRule="atLeast"/>
        <w:ind w:left="3"/>
        <w:rPr>
          <w:rFonts w:ascii="Times New Roman" w:eastAsia="Segoe UI" w:hAnsi="Times New Roman" w:cs="Times New Roman"/>
          <w:b/>
          <w:color w:val="5B9BD5" w:themeColor="accent1"/>
          <w:sz w:val="16"/>
          <w:szCs w:val="16"/>
        </w:rPr>
      </w:pPr>
      <w:r w:rsidRPr="00181B14">
        <w:rPr>
          <w:rFonts w:ascii="Times New Roman" w:eastAsia="Segoe UI" w:hAnsi="Times New Roman" w:cs="Times New Roman"/>
          <w:color w:val="5B9BD5" w:themeColor="accent1"/>
          <w:sz w:val="16"/>
          <w:szCs w:val="16"/>
        </w:rPr>
        <w:t>Zamawiający zaleca zapisanie dokumentu w formacie .pdf</w:t>
      </w:r>
    </w:p>
    <w:p w14:paraId="3F3DB5D6" w14:textId="77777777" w:rsidR="00BD4711" w:rsidRPr="00BD4711" w:rsidRDefault="00BD4711" w:rsidP="00BD4711">
      <w:pPr>
        <w:spacing w:after="200" w:line="276" w:lineRule="auto"/>
        <w:rPr>
          <w:rFonts w:ascii="Times New Roman" w:eastAsia="Calibri" w:hAnsi="Times New Roman" w:cs="Times New Roman"/>
          <w:b/>
          <w:sz w:val="22"/>
          <w:szCs w:val="22"/>
        </w:rPr>
      </w:pPr>
    </w:p>
    <w:p w14:paraId="3F3DB5D7" w14:textId="77777777"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14:paraId="3F3DB5D8" w14:textId="77777777"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14:paraId="3F3DB5D9" w14:textId="77777777"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14:paraId="3F3DB5DA" w14:textId="77777777"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14:paraId="3F3DB5DB" w14:textId="77777777"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14:paraId="3F3DB5DC" w14:textId="77777777"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14:paraId="3F3DB5DD" w14:textId="77777777"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14:paraId="3F3DB5DE" w14:textId="77777777"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14:paraId="3F3DB5DF" w14:textId="77777777"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14:paraId="3F3DB5E0" w14:textId="77777777"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14:paraId="3F3DB5E1" w14:textId="77777777"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14:paraId="3F3DB5E2" w14:textId="77777777"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14:paraId="3F3DB5E3" w14:textId="77777777"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14:paraId="3F3DB5E4" w14:textId="77777777"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14:paraId="3F3DB5E5" w14:textId="77777777"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14:paraId="3F3DB5E6" w14:textId="77777777"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14:paraId="3F3DB5E7" w14:textId="77777777"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14:paraId="3F3DB5E8" w14:textId="77777777"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14:paraId="3F3DB5E9" w14:textId="77777777"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14:paraId="3F3DB5EA" w14:textId="77777777"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14:paraId="3F3DB5EB" w14:textId="77777777"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14:paraId="3F3DB5EC" w14:textId="77777777"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14:paraId="3F3DB5ED" w14:textId="77777777"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14:paraId="3F3DB5EE" w14:textId="77777777"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14:paraId="3F3DB5EF" w14:textId="77777777"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14:paraId="3F3DB5F0" w14:textId="77777777"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14:paraId="3F3DB5F1" w14:textId="77777777"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14:paraId="3F3DB5F2" w14:textId="77777777"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14:paraId="3F3DB5F3" w14:textId="77777777"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14:paraId="3F3DB5F4" w14:textId="77777777"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14:paraId="3F3DB5F5" w14:textId="77777777"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14:paraId="3F3DB5F6" w14:textId="77777777"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14:paraId="3F3DB5F7" w14:textId="77777777"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14:paraId="3F3DB5F8" w14:textId="77777777"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14:paraId="3F3DB5F9" w14:textId="77777777" w:rsidR="001A470C" w:rsidRDefault="001A470C"/>
    <w:sectPr w:rsidR="001A470C" w:rsidSect="003C3166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8A6737" w14:textId="77777777" w:rsidR="009A3A1E" w:rsidRDefault="009A3A1E" w:rsidP="00BD4711">
      <w:pPr>
        <w:spacing w:after="0" w:line="240" w:lineRule="auto"/>
      </w:pPr>
      <w:r>
        <w:separator/>
      </w:r>
    </w:p>
  </w:endnote>
  <w:endnote w:type="continuationSeparator" w:id="0">
    <w:p w14:paraId="7C061524" w14:textId="77777777" w:rsidR="009A3A1E" w:rsidRDefault="009A3A1E" w:rsidP="00BD4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162120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F3DB5FF" w14:textId="424C964D" w:rsidR="009A2F25" w:rsidRDefault="009A2F25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26A37">
              <w:rPr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26A37">
              <w:rPr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F3DB600" w14:textId="77777777" w:rsidR="009A2F25" w:rsidRDefault="009A2F2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3DB603" w14:textId="77777777" w:rsidR="00BD4711" w:rsidRPr="00155D10" w:rsidRDefault="00BD4711" w:rsidP="00155D10">
    <w:pPr>
      <w:pStyle w:val="Stopka"/>
      <w:ind w:firstLine="708"/>
      <w:jc w:val="center"/>
      <w:rPr>
        <w:rFonts w:ascii="Times New Roman" w:hAnsi="Times New Roman"/>
        <w:i/>
      </w:rPr>
    </w:pPr>
  </w:p>
  <w:p w14:paraId="3F3DB604" w14:textId="77777777" w:rsidR="00BD4711" w:rsidRDefault="00BD4711" w:rsidP="00155D10">
    <w:pPr>
      <w:pStyle w:val="Stopka"/>
      <w:jc w:val="right"/>
    </w:pPr>
  </w:p>
  <w:p w14:paraId="3F3DB605" w14:textId="77777777" w:rsidR="00BD4711" w:rsidRPr="00155D10" w:rsidRDefault="00BD4711" w:rsidP="00155D10">
    <w:pPr>
      <w:pStyle w:val="Stopka"/>
      <w:ind w:firstLine="708"/>
      <w:jc w:val="right"/>
      <w:rPr>
        <w:rFonts w:ascii="Times New Roman" w:hAnsi="Times New Roman"/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3D8082" w14:textId="77777777" w:rsidR="009A3A1E" w:rsidRDefault="009A3A1E" w:rsidP="00BD4711">
      <w:pPr>
        <w:spacing w:after="0" w:line="240" w:lineRule="auto"/>
      </w:pPr>
      <w:r>
        <w:separator/>
      </w:r>
    </w:p>
  </w:footnote>
  <w:footnote w:type="continuationSeparator" w:id="0">
    <w:p w14:paraId="051F16E8" w14:textId="77777777" w:rsidR="009A3A1E" w:rsidRDefault="009A3A1E" w:rsidP="00BD4711">
      <w:pPr>
        <w:spacing w:after="0" w:line="240" w:lineRule="auto"/>
      </w:pPr>
      <w:r>
        <w:continuationSeparator/>
      </w:r>
    </w:p>
  </w:footnote>
  <w:footnote w:id="1">
    <w:p w14:paraId="3F3DB606" w14:textId="77777777" w:rsidR="00BD4711" w:rsidRPr="00332996" w:rsidRDefault="00BD4711" w:rsidP="00BD471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332996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332996">
        <w:rPr>
          <w:rFonts w:ascii="Times New Roman" w:hAnsi="Times New Roman" w:cs="Times New Roman"/>
          <w:sz w:val="16"/>
          <w:szCs w:val="16"/>
        </w:rPr>
        <w:t xml:space="preserve"> Zamawiający wymaga złożenia w celach informacyjnych stosownych pełnomocnictw lub dokumentu rejestrowego, z którego wynikać będzie sposób reprezentacji Podmiotu.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3DB5FE" w14:textId="0928F566" w:rsidR="00BD4711" w:rsidRPr="0046373D" w:rsidRDefault="00EB19C7">
    <w:pPr>
      <w:pStyle w:val="Nagwek"/>
      <w:rPr>
        <w:b w:val="0"/>
        <w:sz w:val="20"/>
        <w:szCs w:val="20"/>
        <w:lang w:val="pl-PL"/>
      </w:rPr>
    </w:pPr>
    <w:r w:rsidRPr="00402478">
      <w:rPr>
        <w:sz w:val="20"/>
        <w:szCs w:val="20"/>
        <w:lang w:val="pl-PL"/>
      </w:rPr>
      <w:t>ZP</w:t>
    </w:r>
    <w:r w:rsidR="00402478" w:rsidRPr="00402478">
      <w:rPr>
        <w:sz w:val="20"/>
        <w:szCs w:val="20"/>
        <w:lang w:val="pl-PL"/>
      </w:rPr>
      <w:t>P</w:t>
    </w:r>
    <w:r w:rsidRPr="00402478">
      <w:rPr>
        <w:sz w:val="20"/>
        <w:szCs w:val="20"/>
        <w:lang w:val="pl-PL"/>
      </w:rPr>
      <w:t>.272.</w:t>
    </w:r>
    <w:r w:rsidR="00402478" w:rsidRPr="00402478">
      <w:rPr>
        <w:sz w:val="20"/>
        <w:szCs w:val="20"/>
        <w:lang w:val="pl-PL"/>
      </w:rPr>
      <w:t>5</w:t>
    </w:r>
    <w:r w:rsidRPr="00402478">
      <w:rPr>
        <w:sz w:val="20"/>
        <w:szCs w:val="20"/>
        <w:lang w:val="pl-PL"/>
      </w:rPr>
      <w:t>2</w:t>
    </w:r>
    <w:r w:rsidR="00BD4711" w:rsidRPr="00402478">
      <w:rPr>
        <w:sz w:val="20"/>
        <w:szCs w:val="20"/>
        <w:lang w:val="pl-PL"/>
      </w:rPr>
      <w:t>.2</w:t>
    </w:r>
    <w:r w:rsidR="00332996" w:rsidRPr="00402478">
      <w:rPr>
        <w:sz w:val="20"/>
        <w:szCs w:val="20"/>
        <w:lang w:val="pl-PL"/>
      </w:rPr>
      <w:t>021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3DB601" w14:textId="77777777" w:rsidR="00BD4711" w:rsidRPr="001D5C34" w:rsidRDefault="003C3166" w:rsidP="00B90983">
    <w:pPr>
      <w:pStyle w:val="Nagwek"/>
      <w:rPr>
        <w:rFonts w:ascii="Tahoma" w:hAnsi="Tahoma" w:cs="Tahoma"/>
        <w:sz w:val="20"/>
        <w:szCs w:val="20"/>
        <w:lang w:val="pl-PL"/>
      </w:rPr>
    </w:pPr>
    <w:r>
      <w:rPr>
        <w:rFonts w:ascii="Tahoma" w:hAnsi="Tahoma" w:cs="Tahoma"/>
        <w:sz w:val="20"/>
        <w:szCs w:val="20"/>
        <w:lang w:val="pl-PL"/>
      </w:rPr>
      <w:t>ZP.272.3.2021</w:t>
    </w:r>
  </w:p>
  <w:p w14:paraId="3F3DB602" w14:textId="77777777" w:rsidR="00BD4711" w:rsidRPr="00B90983" w:rsidRDefault="00BD4711" w:rsidP="00B9098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E"/>
    <w:multiLevelType w:val="multilevel"/>
    <w:tmpl w:val="8BC808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C0C0910"/>
    <w:multiLevelType w:val="hybridMultilevel"/>
    <w:tmpl w:val="C2DC0C30"/>
    <w:lvl w:ilvl="0" w:tplc="9402736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1">
      <w:start w:val="1"/>
      <w:numFmt w:val="decimal"/>
      <w:lvlText w:val="%3)"/>
      <w:lvlJc w:val="left"/>
      <w:pPr>
        <w:ind w:left="180" w:hanging="180"/>
      </w:pPr>
    </w:lvl>
    <w:lvl w:ilvl="3" w:tplc="46C42C14">
      <w:start w:val="1"/>
      <w:numFmt w:val="lowerLetter"/>
      <w:lvlText w:val="%4)"/>
      <w:lvlJc w:val="left"/>
      <w:pPr>
        <w:ind w:left="36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2D66F6A"/>
    <w:multiLevelType w:val="hybridMultilevel"/>
    <w:tmpl w:val="D76AB3F8"/>
    <w:lvl w:ilvl="0" w:tplc="322877DA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5546EBDC">
      <w:start w:val="1"/>
      <w:numFmt w:val="lowerLetter"/>
      <w:lvlText w:val="%2)"/>
      <w:lvlJc w:val="left"/>
      <w:pPr>
        <w:ind w:left="107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FFE8296E">
      <w:start w:val="1"/>
      <w:numFmt w:val="decimal"/>
      <w:lvlText w:val="%4."/>
      <w:lvlJc w:val="left"/>
      <w:pPr>
        <w:ind w:left="360" w:hanging="360"/>
      </w:pPr>
      <w:rPr>
        <w:b w:val="0"/>
        <w:vertAlign w:val="baseline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E2FEAB2E">
      <w:start w:val="1"/>
      <w:numFmt w:val="decimal"/>
      <w:lvlText w:val="%7."/>
      <w:lvlJc w:val="left"/>
      <w:pPr>
        <w:ind w:left="360" w:hanging="360"/>
      </w:pPr>
      <w:rPr>
        <w:b w:val="0"/>
        <w:vertAlign w:val="baseline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80E0914"/>
    <w:multiLevelType w:val="multilevel"/>
    <w:tmpl w:val="8BC808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52670553"/>
    <w:multiLevelType w:val="hybridMultilevel"/>
    <w:tmpl w:val="482EA3B6"/>
    <w:lvl w:ilvl="0" w:tplc="FE6E59F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862" w:hanging="360"/>
      </w:pPr>
    </w:lvl>
    <w:lvl w:ilvl="2" w:tplc="0415001B" w:tentative="1">
      <w:start w:val="1"/>
      <w:numFmt w:val="lowerRoman"/>
      <w:lvlText w:val="%3."/>
      <w:lvlJc w:val="right"/>
      <w:pPr>
        <w:ind w:left="1582" w:hanging="180"/>
      </w:pPr>
    </w:lvl>
    <w:lvl w:ilvl="3" w:tplc="0415000F" w:tentative="1">
      <w:start w:val="1"/>
      <w:numFmt w:val="decimal"/>
      <w:lvlText w:val="%4."/>
      <w:lvlJc w:val="left"/>
      <w:pPr>
        <w:ind w:left="2302" w:hanging="360"/>
      </w:pPr>
    </w:lvl>
    <w:lvl w:ilvl="4" w:tplc="04150019" w:tentative="1">
      <w:start w:val="1"/>
      <w:numFmt w:val="lowerLetter"/>
      <w:lvlText w:val="%5."/>
      <w:lvlJc w:val="left"/>
      <w:pPr>
        <w:ind w:left="3022" w:hanging="360"/>
      </w:pPr>
    </w:lvl>
    <w:lvl w:ilvl="5" w:tplc="0415001B" w:tentative="1">
      <w:start w:val="1"/>
      <w:numFmt w:val="lowerRoman"/>
      <w:lvlText w:val="%6."/>
      <w:lvlJc w:val="right"/>
      <w:pPr>
        <w:ind w:left="3742" w:hanging="180"/>
      </w:pPr>
    </w:lvl>
    <w:lvl w:ilvl="6" w:tplc="0415000F" w:tentative="1">
      <w:start w:val="1"/>
      <w:numFmt w:val="decimal"/>
      <w:lvlText w:val="%7."/>
      <w:lvlJc w:val="left"/>
      <w:pPr>
        <w:ind w:left="4462" w:hanging="360"/>
      </w:pPr>
    </w:lvl>
    <w:lvl w:ilvl="7" w:tplc="04150019" w:tentative="1">
      <w:start w:val="1"/>
      <w:numFmt w:val="lowerLetter"/>
      <w:lvlText w:val="%8."/>
      <w:lvlJc w:val="left"/>
      <w:pPr>
        <w:ind w:left="5182" w:hanging="360"/>
      </w:pPr>
    </w:lvl>
    <w:lvl w:ilvl="8" w:tplc="0415001B" w:tentative="1">
      <w:start w:val="1"/>
      <w:numFmt w:val="lowerRoman"/>
      <w:lvlText w:val="%9."/>
      <w:lvlJc w:val="right"/>
      <w:pPr>
        <w:ind w:left="5902" w:hanging="180"/>
      </w:pPr>
    </w:lvl>
  </w:abstractNum>
  <w:abstractNum w:abstractNumId="5" w15:restartNumberingAfterBreak="0">
    <w:nsid w:val="5885224E"/>
    <w:multiLevelType w:val="multilevel"/>
    <w:tmpl w:val="090082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3)"/>
      <w:lvlJc w:val="left"/>
      <w:pPr>
        <w:ind w:left="643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05D6C67"/>
    <w:multiLevelType w:val="hybridMultilevel"/>
    <w:tmpl w:val="EA58D9CE"/>
    <w:lvl w:ilvl="0" w:tplc="FBB87A1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E677EF"/>
    <w:multiLevelType w:val="multilevel"/>
    <w:tmpl w:val="090082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3)"/>
      <w:lvlJc w:val="left"/>
      <w:pPr>
        <w:ind w:left="643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4BD37D2"/>
    <w:multiLevelType w:val="hybridMultilevel"/>
    <w:tmpl w:val="7B0C0AC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73E46B4"/>
    <w:multiLevelType w:val="hybridMultilevel"/>
    <w:tmpl w:val="B174436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F8A289A"/>
    <w:multiLevelType w:val="hybridMultilevel"/>
    <w:tmpl w:val="749CEC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7DCE46A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vertAlign w:val="baseline"/>
      </w:rPr>
    </w:lvl>
    <w:lvl w:ilvl="2" w:tplc="7B76E7AA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0"/>
  </w:num>
  <w:num w:numId="3">
    <w:abstractNumId w:val="2"/>
  </w:num>
  <w:num w:numId="4">
    <w:abstractNumId w:val="6"/>
  </w:num>
  <w:num w:numId="5">
    <w:abstractNumId w:val="1"/>
  </w:num>
  <w:num w:numId="6">
    <w:abstractNumId w:val="8"/>
  </w:num>
  <w:num w:numId="7">
    <w:abstractNumId w:val="4"/>
  </w:num>
  <w:num w:numId="8">
    <w:abstractNumId w:val="9"/>
  </w:num>
  <w:num w:numId="9">
    <w:abstractNumId w:val="7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711"/>
    <w:rsid w:val="000C092B"/>
    <w:rsid w:val="000F2D43"/>
    <w:rsid w:val="00181B14"/>
    <w:rsid w:val="001A470C"/>
    <w:rsid w:val="001F4992"/>
    <w:rsid w:val="0020283E"/>
    <w:rsid w:val="00332996"/>
    <w:rsid w:val="003A2D67"/>
    <w:rsid w:val="003C3166"/>
    <w:rsid w:val="00402478"/>
    <w:rsid w:val="004573B2"/>
    <w:rsid w:val="00512A27"/>
    <w:rsid w:val="005B72AF"/>
    <w:rsid w:val="005C73B0"/>
    <w:rsid w:val="00785D09"/>
    <w:rsid w:val="008204CF"/>
    <w:rsid w:val="008619BC"/>
    <w:rsid w:val="009224E9"/>
    <w:rsid w:val="009A006B"/>
    <w:rsid w:val="009A07F1"/>
    <w:rsid w:val="009A0A8D"/>
    <w:rsid w:val="009A2F25"/>
    <w:rsid w:val="009A3A1E"/>
    <w:rsid w:val="009A4524"/>
    <w:rsid w:val="009F0CCB"/>
    <w:rsid w:val="009F1CC3"/>
    <w:rsid w:val="00AE48A6"/>
    <w:rsid w:val="00B808D5"/>
    <w:rsid w:val="00BA4F5D"/>
    <w:rsid w:val="00BD4711"/>
    <w:rsid w:val="00CA054B"/>
    <w:rsid w:val="00D26A37"/>
    <w:rsid w:val="00D74C48"/>
    <w:rsid w:val="00E3006B"/>
    <w:rsid w:val="00E732F2"/>
    <w:rsid w:val="00EB19C7"/>
    <w:rsid w:val="00F56BDF"/>
    <w:rsid w:val="00F93DE1"/>
    <w:rsid w:val="00FD370D"/>
    <w:rsid w:val="00FF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3DB589"/>
  <w15:chartTrackingRefBased/>
  <w15:docId w15:val="{97F022C1-32DB-430D-9500-01ED2CEA5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D47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471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D471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D4711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BD471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BD4711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rsid w:val="00BD47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7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B2816F23.dotm</Template>
  <TotalTime>6</TotalTime>
  <Pages>2</Pages>
  <Words>416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Mąkal</dc:creator>
  <cp:keywords/>
  <dc:description/>
  <cp:lastModifiedBy>Karolina Mąkal</cp:lastModifiedBy>
  <cp:revision>9</cp:revision>
  <dcterms:created xsi:type="dcterms:W3CDTF">2021-12-10T12:48:00Z</dcterms:created>
  <dcterms:modified xsi:type="dcterms:W3CDTF">2021-12-20T15:43:00Z</dcterms:modified>
</cp:coreProperties>
</file>