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49460" w14:textId="303D102F" w:rsidR="00405640" w:rsidRPr="000A5B77" w:rsidRDefault="00405640" w:rsidP="000A5B77">
      <w:pPr>
        <w:spacing w:line="276" w:lineRule="auto"/>
        <w:jc w:val="right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0A5B77">
        <w:rPr>
          <w:rFonts w:asciiTheme="minorHAnsi" w:eastAsia="Calibri" w:hAnsiTheme="minorHAnsi" w:cstheme="minorHAnsi"/>
          <w:sz w:val="20"/>
          <w:szCs w:val="20"/>
          <w:lang w:eastAsia="en-US"/>
        </w:rPr>
        <w:t>Załącznik nr</w:t>
      </w:r>
      <w:r w:rsidR="00B70066" w:rsidRPr="000A5B7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3 do SWZ </w:t>
      </w:r>
    </w:p>
    <w:p w14:paraId="55ACDE3F" w14:textId="59589934" w:rsidR="00405640" w:rsidRPr="000A5B77" w:rsidRDefault="000E47B6" w:rsidP="000A5B77">
      <w:pPr>
        <w:spacing w:line="276" w:lineRule="auto"/>
        <w:jc w:val="right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0A5B7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ZNAK SPRAWY: </w:t>
      </w:r>
      <w:r w:rsidR="000D4BB4" w:rsidRPr="000A5B77">
        <w:rPr>
          <w:rFonts w:asciiTheme="minorHAnsi" w:eastAsia="Calibri" w:hAnsiTheme="minorHAnsi" w:cstheme="minorHAnsi"/>
          <w:sz w:val="20"/>
          <w:szCs w:val="20"/>
          <w:lang w:eastAsia="en-US"/>
        </w:rPr>
        <w:t>RZP-</w:t>
      </w:r>
      <w:r w:rsidR="00B35B51" w:rsidRPr="000A5B77">
        <w:rPr>
          <w:rFonts w:asciiTheme="minorHAnsi" w:eastAsia="Calibri" w:hAnsiTheme="minorHAnsi" w:cstheme="minorHAnsi"/>
          <w:sz w:val="20"/>
          <w:szCs w:val="20"/>
          <w:lang w:eastAsia="en-US"/>
        </w:rPr>
        <w:t>I</w:t>
      </w:r>
      <w:r w:rsidR="003E3721" w:rsidRPr="000A5B77">
        <w:rPr>
          <w:rFonts w:asciiTheme="minorHAnsi" w:eastAsia="Calibri" w:hAnsiTheme="minorHAnsi" w:cstheme="minorHAnsi"/>
          <w:sz w:val="20"/>
          <w:szCs w:val="20"/>
          <w:lang w:eastAsia="en-US"/>
        </w:rPr>
        <w:t>I</w:t>
      </w:r>
      <w:r w:rsidR="009E2FC1" w:rsidRPr="000A5B77">
        <w:rPr>
          <w:rFonts w:asciiTheme="minorHAnsi" w:eastAsia="Calibri" w:hAnsiTheme="minorHAnsi" w:cstheme="minorHAnsi"/>
          <w:sz w:val="20"/>
          <w:szCs w:val="20"/>
          <w:lang w:eastAsia="en-US"/>
        </w:rPr>
        <w:t>.271</w:t>
      </w:r>
      <w:r w:rsidR="00943B76" w:rsidRPr="000A5B77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  <w:r w:rsidR="000A5B77" w:rsidRPr="000A5B77">
        <w:rPr>
          <w:rFonts w:asciiTheme="minorHAnsi" w:eastAsia="Calibri" w:hAnsiTheme="minorHAnsi" w:cstheme="minorHAnsi"/>
          <w:sz w:val="20"/>
          <w:szCs w:val="20"/>
          <w:lang w:eastAsia="en-US"/>
        </w:rPr>
        <w:t>1</w:t>
      </w:r>
      <w:r w:rsidR="00943B76" w:rsidRPr="000A5B77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  <w:r w:rsidR="009E2FC1" w:rsidRPr="000A5B77">
        <w:rPr>
          <w:rFonts w:asciiTheme="minorHAnsi" w:eastAsia="Calibri" w:hAnsiTheme="minorHAnsi" w:cstheme="minorHAnsi"/>
          <w:sz w:val="20"/>
          <w:szCs w:val="20"/>
          <w:lang w:eastAsia="en-US"/>
        </w:rPr>
        <w:t>20</w:t>
      </w:r>
      <w:r w:rsidR="00F350AD" w:rsidRPr="000A5B77">
        <w:rPr>
          <w:rFonts w:asciiTheme="minorHAnsi" w:eastAsia="Calibri" w:hAnsiTheme="minorHAnsi" w:cstheme="minorHAnsi"/>
          <w:sz w:val="20"/>
          <w:szCs w:val="20"/>
          <w:lang w:eastAsia="en-US"/>
        </w:rPr>
        <w:t>2</w:t>
      </w:r>
      <w:r w:rsidR="000A5B77" w:rsidRPr="000A5B77">
        <w:rPr>
          <w:rFonts w:asciiTheme="minorHAnsi" w:eastAsia="Calibri" w:hAnsiTheme="minorHAnsi" w:cstheme="minorHAnsi"/>
          <w:sz w:val="20"/>
          <w:szCs w:val="20"/>
          <w:lang w:eastAsia="en-US"/>
        </w:rPr>
        <w:t>3</w:t>
      </w:r>
      <w:r w:rsidR="00A41608">
        <w:rPr>
          <w:rFonts w:asciiTheme="minorHAnsi" w:eastAsia="Calibri" w:hAnsiTheme="minorHAnsi" w:cstheme="minorHAnsi"/>
          <w:sz w:val="20"/>
          <w:szCs w:val="20"/>
          <w:lang w:eastAsia="en-US"/>
        </w:rPr>
        <w:t>/RPO</w:t>
      </w:r>
    </w:p>
    <w:p w14:paraId="63D6F9A4" w14:textId="77777777" w:rsidR="00405640" w:rsidRPr="000A5B77" w:rsidRDefault="00405640" w:rsidP="000A5B77">
      <w:pPr>
        <w:spacing w:line="276" w:lineRule="auto"/>
        <w:jc w:val="right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0A5B77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0A5B77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0A5B77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0A5B77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0A5B77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0A5B77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0A5B77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0A5B77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0A5B77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  <w:t>…………………………………………</w:t>
      </w:r>
    </w:p>
    <w:p w14:paraId="4933F1DA" w14:textId="77777777" w:rsidR="00405640" w:rsidRPr="000A5B77" w:rsidRDefault="00405640" w:rsidP="00405640">
      <w:pPr>
        <w:spacing w:line="276" w:lineRule="auto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0A5B77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0A5B77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0A5B77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0A5B77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0A5B77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0A5B77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0A5B77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0A5B77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0A5B77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0A5B77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Miejscowość, data</w:t>
      </w:r>
    </w:p>
    <w:p w14:paraId="68D219E6" w14:textId="77777777" w:rsidR="00405640" w:rsidRPr="000A5B77" w:rsidRDefault="00405640" w:rsidP="00405640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0A5B7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Wykonawca:</w:t>
      </w:r>
    </w:p>
    <w:p w14:paraId="5F38875C" w14:textId="77777777" w:rsidR="00405640" w:rsidRPr="000A5B77" w:rsidRDefault="00405640" w:rsidP="00405640">
      <w:pPr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A5B77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</w:t>
      </w:r>
    </w:p>
    <w:p w14:paraId="16ADC976" w14:textId="77777777" w:rsidR="00405640" w:rsidRPr="000A5B77" w:rsidRDefault="00405640" w:rsidP="00405640">
      <w:pPr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A5B77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</w:t>
      </w:r>
    </w:p>
    <w:p w14:paraId="24168312" w14:textId="77777777" w:rsidR="00405640" w:rsidRPr="000A5B77" w:rsidRDefault="00405640" w:rsidP="00405640">
      <w:pPr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A5B77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</w:t>
      </w:r>
    </w:p>
    <w:p w14:paraId="0EAEFCCB" w14:textId="77777777" w:rsidR="00405640" w:rsidRPr="000A5B77" w:rsidRDefault="00405640" w:rsidP="00405640">
      <w:pPr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0A5B77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 xml:space="preserve">(pełna nazwa/firma, adres, </w:t>
      </w:r>
    </w:p>
    <w:p w14:paraId="6A24B483" w14:textId="77777777" w:rsidR="00405640" w:rsidRPr="000A5B77" w:rsidRDefault="00405640" w:rsidP="00405640">
      <w:pPr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0A5B77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w zależności od podmiotu: NIP/PESEL, KRS/CEiDG)</w:t>
      </w:r>
    </w:p>
    <w:p w14:paraId="1D2DEB58" w14:textId="77777777" w:rsidR="00405640" w:rsidRPr="000A5B77" w:rsidRDefault="00405640" w:rsidP="00405640">
      <w:pPr>
        <w:jc w:val="both"/>
        <w:rPr>
          <w:rFonts w:asciiTheme="minorHAnsi" w:eastAsia="Calibri" w:hAnsiTheme="minorHAnsi" w:cstheme="minorHAnsi"/>
          <w:sz w:val="18"/>
          <w:szCs w:val="18"/>
          <w:u w:val="single"/>
          <w:lang w:eastAsia="en-US"/>
        </w:rPr>
      </w:pPr>
    </w:p>
    <w:p w14:paraId="05AA5C13" w14:textId="77777777" w:rsidR="00405640" w:rsidRPr="000A5B77" w:rsidRDefault="00405640" w:rsidP="00405640">
      <w:pPr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0A5B77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reprezentowany przez:</w:t>
      </w:r>
    </w:p>
    <w:p w14:paraId="739AF4DB" w14:textId="77777777" w:rsidR="00405640" w:rsidRPr="000A5B77" w:rsidRDefault="00405640" w:rsidP="00405640">
      <w:pPr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14:paraId="1AB058FE" w14:textId="77777777" w:rsidR="00405640" w:rsidRPr="000A5B77" w:rsidRDefault="00405640" w:rsidP="00405640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A5B77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………………………………………………………………………………</w:t>
      </w:r>
    </w:p>
    <w:p w14:paraId="7A52BD3F" w14:textId="77777777" w:rsidR="00405640" w:rsidRPr="000A5B77" w:rsidRDefault="00405640" w:rsidP="00405640">
      <w:pPr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0A5B77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(imię, nazwisko, stanowisko/podstawa do reprezentacji)</w:t>
      </w:r>
    </w:p>
    <w:p w14:paraId="533303D6" w14:textId="77777777" w:rsidR="00405640" w:rsidRPr="000A5B77" w:rsidRDefault="00405640" w:rsidP="00405640">
      <w:pPr>
        <w:ind w:left="6379"/>
        <w:jc w:val="both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  <w:r w:rsidRPr="000A5B77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 xml:space="preserve">Gmina </w:t>
      </w:r>
      <w:r w:rsidR="00DD63C8" w:rsidRPr="000A5B77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Chmielno</w:t>
      </w:r>
    </w:p>
    <w:p w14:paraId="6726FC96" w14:textId="783F3A15" w:rsidR="00405640" w:rsidRPr="000A5B77" w:rsidRDefault="00400A05" w:rsidP="00405640">
      <w:pPr>
        <w:ind w:left="6379"/>
        <w:jc w:val="both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  <w:r w:rsidRPr="000A5B77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u</w:t>
      </w:r>
      <w:r w:rsidR="00DD63C8" w:rsidRPr="000A5B77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l. Gryfa Pomorskiego 22</w:t>
      </w:r>
    </w:p>
    <w:p w14:paraId="5DB4EA25" w14:textId="77777777" w:rsidR="00405640" w:rsidRPr="000A5B77" w:rsidRDefault="00DD63C8" w:rsidP="00405640">
      <w:pPr>
        <w:ind w:left="6379"/>
        <w:jc w:val="both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  <w:r w:rsidRPr="000A5B77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83-333 Chmielno</w:t>
      </w:r>
    </w:p>
    <w:p w14:paraId="00877D9D" w14:textId="77777777" w:rsidR="00405640" w:rsidRPr="000A5B77" w:rsidRDefault="00405640" w:rsidP="00405640">
      <w:pPr>
        <w:ind w:left="6379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0C140FD4" w14:textId="652B8D4C" w:rsidR="00405640" w:rsidRPr="000A5B77" w:rsidRDefault="008E234B" w:rsidP="008E234B">
      <w:pPr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r w:rsidRPr="000A5B77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OŚWIADCZENIE WYKONAWCY </w:t>
      </w:r>
      <w:r w:rsidR="00405640" w:rsidRPr="000A5B77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DOTYCZĄCE WYKONANYCH </w:t>
      </w:r>
      <w:r w:rsidR="000A5B77" w:rsidRPr="000A5B77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USŁUG</w:t>
      </w:r>
    </w:p>
    <w:p w14:paraId="78AFE7E4" w14:textId="3B0F0509" w:rsidR="00405640" w:rsidRPr="000A5B77" w:rsidRDefault="00405640" w:rsidP="00B13C8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A5B77">
        <w:rPr>
          <w:rFonts w:asciiTheme="minorHAnsi" w:eastAsia="Calibri" w:hAnsiTheme="minorHAnsi" w:cstheme="minorHAnsi"/>
          <w:sz w:val="22"/>
          <w:szCs w:val="22"/>
          <w:lang w:eastAsia="en-US"/>
        </w:rPr>
        <w:t>Ubiegając się o udzielenie zamówienia publicznego pn</w:t>
      </w:r>
      <w:r w:rsidR="00943B76" w:rsidRPr="000A5B7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r w:rsidR="00414EFE" w:rsidRPr="000A5B7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="00223827" w:rsidRPr="000A5B77">
        <w:rPr>
          <w:rFonts w:asciiTheme="minorHAnsi" w:hAnsiTheme="minorHAnsi" w:cstheme="minorHAnsi"/>
          <w:b/>
          <w:sz w:val="22"/>
          <w:szCs w:val="22"/>
        </w:rPr>
        <w:t>„</w:t>
      </w:r>
      <w:r w:rsidR="005C67F5" w:rsidRPr="005C67F5">
        <w:rPr>
          <w:rFonts w:asciiTheme="minorHAnsi" w:hAnsiTheme="minorHAnsi" w:cstheme="minorHAnsi"/>
          <w:b/>
          <w:sz w:val="22"/>
          <w:szCs w:val="22"/>
        </w:rPr>
        <w:t>Realizacja działań wspierających oraz integrujących dla obywateli Ukrainy z terenu gminy Chmielno w ramach projektu „Pomorskie z Ukrainą” Działanie 14.1 Integracja imigrantów Regionalnego Programu Operacyjnego Województwa Pomorskiego na lata 2014-2020</w:t>
      </w:r>
      <w:r w:rsidR="00223827" w:rsidRPr="000A5B77">
        <w:rPr>
          <w:rFonts w:asciiTheme="minorHAnsi" w:hAnsiTheme="minorHAnsi" w:cstheme="minorHAnsi"/>
          <w:b/>
          <w:sz w:val="22"/>
          <w:szCs w:val="22"/>
        </w:rPr>
        <w:t>”</w:t>
      </w:r>
      <w:r w:rsidRPr="000A5B77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Pr="000A5B77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 w:rsidRPr="000A5B77">
        <w:rPr>
          <w:rFonts w:asciiTheme="minorHAnsi" w:eastAsia="Calibri" w:hAnsiTheme="minorHAnsi" w:cstheme="minorHAnsi"/>
          <w:sz w:val="22"/>
          <w:szCs w:val="22"/>
          <w:lang w:eastAsia="en-US"/>
        </w:rPr>
        <w:t>prowadzonego pr</w:t>
      </w:r>
      <w:r w:rsidR="00DD63C8" w:rsidRPr="000A5B77">
        <w:rPr>
          <w:rFonts w:asciiTheme="minorHAnsi" w:eastAsia="Calibri" w:hAnsiTheme="minorHAnsi" w:cstheme="minorHAnsi"/>
          <w:sz w:val="22"/>
          <w:szCs w:val="22"/>
          <w:lang w:eastAsia="en-US"/>
        </w:rPr>
        <w:t>zez Gminę Chmielno, ul. Gryfa Pomorskiego 22</w:t>
      </w:r>
      <w:r w:rsidRPr="000A5B77">
        <w:rPr>
          <w:rFonts w:asciiTheme="minorHAnsi" w:eastAsia="Calibri" w:hAnsiTheme="minorHAnsi" w:cstheme="minorHAnsi"/>
          <w:sz w:val="22"/>
          <w:szCs w:val="22"/>
          <w:lang w:eastAsia="en-US"/>
        </w:rPr>
        <w:t>, 83-3</w:t>
      </w:r>
      <w:r w:rsidR="00DD63C8" w:rsidRPr="000A5B77">
        <w:rPr>
          <w:rFonts w:asciiTheme="minorHAnsi" w:eastAsia="Calibri" w:hAnsiTheme="minorHAnsi" w:cstheme="minorHAnsi"/>
          <w:sz w:val="22"/>
          <w:szCs w:val="22"/>
          <w:lang w:eastAsia="en-US"/>
        </w:rPr>
        <w:t>33 Chmielno</w:t>
      </w:r>
      <w:r w:rsidRPr="000A5B77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, </w:t>
      </w:r>
      <w:r w:rsidRPr="000A5B77">
        <w:rPr>
          <w:rFonts w:asciiTheme="minorHAnsi" w:eastAsia="Calibri" w:hAnsiTheme="minorHAnsi" w:cstheme="minorHAnsi"/>
          <w:sz w:val="22"/>
          <w:szCs w:val="22"/>
          <w:lang w:eastAsia="en-US"/>
        </w:rPr>
        <w:t>oświadczam, co następuje:</w:t>
      </w:r>
    </w:p>
    <w:p w14:paraId="749E9E33" w14:textId="76269C4E" w:rsidR="000E6ABE" w:rsidRPr="000A5B77" w:rsidRDefault="00405640" w:rsidP="00A619F6">
      <w:pPr>
        <w:numPr>
          <w:ilvl w:val="0"/>
          <w:numId w:val="1"/>
        </w:numPr>
        <w:ind w:left="426" w:hanging="426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0A5B7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w ostatnich </w:t>
      </w:r>
      <w:r w:rsidR="000A5B7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3</w:t>
      </w:r>
      <w:r w:rsidR="000D4BB4" w:rsidRPr="000A5B7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0A5B7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latach przed upływem terminu składania ofert, a jeżeli okres działalności jest krótszy, w tym okresie, wykonałem</w:t>
      </w:r>
      <w:r w:rsidR="00C2591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lub wykonuję</w:t>
      </w:r>
      <w:r w:rsidRPr="000A5B7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="000A5B77" w:rsidRPr="000A5B7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usługi</w:t>
      </w:r>
      <w:r w:rsidRPr="000A5B7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wyszczególnione w poniższej tabeli:</w:t>
      </w:r>
    </w:p>
    <w:tbl>
      <w:tblPr>
        <w:tblW w:w="9793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703"/>
        <w:gridCol w:w="1562"/>
        <w:gridCol w:w="1276"/>
        <w:gridCol w:w="1420"/>
        <w:gridCol w:w="1277"/>
        <w:gridCol w:w="2129"/>
      </w:tblGrid>
      <w:tr w:rsidR="00405640" w:rsidRPr="000A5B77" w14:paraId="0EE7C66D" w14:textId="77777777" w:rsidTr="008E234B">
        <w:trPr>
          <w:trHeight w:val="472"/>
        </w:trPr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27FB13" w14:textId="77777777" w:rsidR="00405640" w:rsidRPr="000A5B77" w:rsidRDefault="00405640" w:rsidP="00405640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A5B7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7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D7B4CA" w14:textId="08722A48" w:rsidR="00405640" w:rsidRPr="000A5B77" w:rsidRDefault="00405640" w:rsidP="00405640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A5B7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Nazwa i adres Zamawiającego</w:t>
            </w:r>
            <w:r w:rsidR="00943B76" w:rsidRPr="000A5B7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oraz numer telefonu</w:t>
            </w:r>
          </w:p>
        </w:tc>
        <w:tc>
          <w:tcPr>
            <w:tcW w:w="15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3F554A" w14:textId="77777777" w:rsidR="00405640" w:rsidRPr="000A5B77" w:rsidRDefault="00405640" w:rsidP="00405640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A5B7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B7E2A7" w14:textId="6CA7013E" w:rsidR="00405640" w:rsidRPr="000A5B77" w:rsidRDefault="00405640" w:rsidP="00405640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A5B7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Miejsce wykonania </w:t>
            </w:r>
            <w:r w:rsidR="000A5B77" w:rsidRPr="000A5B7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usługi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7F1AA6" w14:textId="77777777" w:rsidR="00405640" w:rsidRPr="000A5B77" w:rsidRDefault="00405640" w:rsidP="00405640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A5B7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Data wykonania</w:t>
            </w:r>
          </w:p>
          <w:p w14:paraId="562E476B" w14:textId="77777777" w:rsidR="00405640" w:rsidRPr="000A5B77" w:rsidRDefault="00405640" w:rsidP="00405640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A5B7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„od-do” </w:t>
            </w:r>
            <w:r w:rsidRPr="000A5B7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[mm/</w:t>
            </w:r>
            <w:proofErr w:type="spellStart"/>
            <w:r w:rsidRPr="000A5B7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rrrr</w:t>
            </w:r>
            <w:proofErr w:type="spellEnd"/>
            <w:r w:rsidRPr="000A5B7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]</w:t>
            </w:r>
          </w:p>
        </w:tc>
        <w:tc>
          <w:tcPr>
            <w:tcW w:w="12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76AA1D" w14:textId="549E3E47" w:rsidR="00405640" w:rsidRPr="000A5B77" w:rsidRDefault="00405640" w:rsidP="00405640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A5B7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Wartość </w:t>
            </w:r>
            <w:r w:rsidR="000A5B77" w:rsidRPr="000A5B7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usługi</w:t>
            </w:r>
          </w:p>
          <w:p w14:paraId="0B68F700" w14:textId="77777777" w:rsidR="00405640" w:rsidRPr="000A5B77" w:rsidRDefault="00405640" w:rsidP="0040564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A5B7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[zł brutto]</w:t>
            </w: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D87405" w14:textId="7B15B7C4" w:rsidR="00405640" w:rsidRPr="000A5B77" w:rsidRDefault="00405640" w:rsidP="00405640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A5B7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Rodzaj </w:t>
            </w:r>
            <w:r w:rsidR="000A5B77" w:rsidRPr="000A5B7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usługi</w:t>
            </w:r>
            <w:r w:rsidRPr="000A5B7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0A5B7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(zakres,     ogólna charakterystyka)</w:t>
            </w:r>
          </w:p>
        </w:tc>
      </w:tr>
      <w:tr w:rsidR="00405640" w:rsidRPr="000A5B77" w14:paraId="4EFF6A59" w14:textId="77777777" w:rsidTr="00A619F6">
        <w:trPr>
          <w:trHeight w:val="627"/>
        </w:trPr>
        <w:tc>
          <w:tcPr>
            <w:tcW w:w="426" w:type="dxa"/>
            <w:shd w:val="clear" w:color="auto" w:fill="auto"/>
          </w:tcPr>
          <w:p w14:paraId="5E2ADD84" w14:textId="77777777" w:rsidR="00405640" w:rsidRPr="000A5B77" w:rsidRDefault="00405640" w:rsidP="00405640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95CEAC4" w14:textId="3EA1BF0B" w:rsidR="00A619F6" w:rsidRPr="000A5B77" w:rsidRDefault="00A619F6" w:rsidP="00405640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shd w:val="clear" w:color="auto" w:fill="auto"/>
          </w:tcPr>
          <w:p w14:paraId="5CA7515F" w14:textId="77777777" w:rsidR="00405640" w:rsidRPr="000A5B77" w:rsidRDefault="00405640" w:rsidP="00405640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shd w:val="clear" w:color="auto" w:fill="auto"/>
          </w:tcPr>
          <w:p w14:paraId="19E98022" w14:textId="77777777" w:rsidR="00405640" w:rsidRPr="000A5B77" w:rsidRDefault="00405640" w:rsidP="00405640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2DE54AEE" w14:textId="77777777" w:rsidR="00405640" w:rsidRPr="000A5B77" w:rsidRDefault="00405640" w:rsidP="00405640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shd w:val="clear" w:color="auto" w:fill="auto"/>
          </w:tcPr>
          <w:p w14:paraId="5078573D" w14:textId="77777777" w:rsidR="00405640" w:rsidRPr="000A5B77" w:rsidRDefault="00405640" w:rsidP="00405640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14:paraId="33B7A3A4" w14:textId="77777777" w:rsidR="00405640" w:rsidRPr="000A5B77" w:rsidRDefault="00405640" w:rsidP="00405640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9" w:type="dxa"/>
            <w:shd w:val="clear" w:color="auto" w:fill="auto"/>
          </w:tcPr>
          <w:p w14:paraId="270D944F" w14:textId="77777777" w:rsidR="00405640" w:rsidRPr="000A5B77" w:rsidRDefault="00405640" w:rsidP="00405640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42FB96D1" w14:textId="77777777" w:rsidR="00C2591A" w:rsidRDefault="00C2591A" w:rsidP="00405640">
      <w:pPr>
        <w:spacing w:before="120" w:after="120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</w:p>
    <w:p w14:paraId="46EA40DE" w14:textId="77777777" w:rsidR="00C2591A" w:rsidRDefault="00C2591A" w:rsidP="00405640">
      <w:pPr>
        <w:spacing w:before="120" w:after="120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</w:p>
    <w:p w14:paraId="33300B32" w14:textId="77777777" w:rsidR="00C2591A" w:rsidRDefault="00C2591A" w:rsidP="00405640">
      <w:pPr>
        <w:spacing w:before="120" w:after="120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</w:p>
    <w:p w14:paraId="5119D869" w14:textId="77777777" w:rsidR="00C2591A" w:rsidRDefault="00C2591A" w:rsidP="00405640">
      <w:pPr>
        <w:spacing w:before="120" w:after="120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</w:p>
    <w:p w14:paraId="28877530" w14:textId="552A4159" w:rsidR="00405640" w:rsidRPr="000A5B77" w:rsidRDefault="00405640" w:rsidP="00405640">
      <w:pPr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0" w:name="_GoBack"/>
      <w:bookmarkEnd w:id="0"/>
      <w:r w:rsidRPr="000A5B7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……………………………….….……. </w:t>
      </w:r>
      <w:r w:rsidRPr="000A5B77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(miejscowość)</w:t>
      </w:r>
      <w:r w:rsidRPr="000A5B77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, </w:t>
      </w:r>
      <w:r w:rsidRPr="000A5B7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dnia ………………..………. r. </w:t>
      </w:r>
    </w:p>
    <w:p w14:paraId="6FA76AB5" w14:textId="6C895363" w:rsidR="00405640" w:rsidRPr="000A5B77" w:rsidRDefault="00405640" w:rsidP="00223827">
      <w:pPr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A5B77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………………………………….………………</w:t>
      </w:r>
    </w:p>
    <w:p w14:paraId="04B58B68" w14:textId="28A14AB7" w:rsidR="00405640" w:rsidRPr="000A5B77" w:rsidRDefault="00405640" w:rsidP="008E234B">
      <w:pPr>
        <w:ind w:left="7082" w:firstLine="709"/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0A5B77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(podpis)</w:t>
      </w:r>
      <w:r w:rsidR="00D55912" w:rsidRPr="000A5B77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*</w:t>
      </w:r>
    </w:p>
    <w:p w14:paraId="160B4216" w14:textId="6B50EF27" w:rsidR="0040122A" w:rsidRPr="000A5B77" w:rsidRDefault="0040122A" w:rsidP="008E234B">
      <w:pPr>
        <w:ind w:left="7082" w:firstLine="709"/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</w:p>
    <w:p w14:paraId="1AF3A47B" w14:textId="0FF9B929" w:rsidR="00223827" w:rsidRPr="000A5B77" w:rsidRDefault="00223827" w:rsidP="008E234B">
      <w:pPr>
        <w:ind w:left="7082" w:firstLine="709"/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</w:p>
    <w:p w14:paraId="7A410F64" w14:textId="2CF863B1" w:rsidR="00223827" w:rsidRPr="000A5B77" w:rsidRDefault="00223827" w:rsidP="008E234B">
      <w:pPr>
        <w:ind w:left="7082" w:firstLine="709"/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</w:p>
    <w:p w14:paraId="19E9F0B3" w14:textId="77777777" w:rsidR="00223827" w:rsidRPr="000A5B77" w:rsidRDefault="00223827" w:rsidP="008E234B">
      <w:pPr>
        <w:ind w:left="7082" w:firstLine="709"/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</w:p>
    <w:p w14:paraId="1E485C59" w14:textId="77777777" w:rsidR="0040122A" w:rsidRPr="000A5B77" w:rsidRDefault="0040122A" w:rsidP="0040122A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0A5B77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* </w:t>
      </w:r>
      <w:r w:rsidRPr="000A5B77">
        <w:rPr>
          <w:rFonts w:asciiTheme="minorHAnsi" w:hAnsiTheme="minorHAnsi" w:cstheme="minorHAnsi"/>
          <w:i/>
          <w:sz w:val="18"/>
          <w:szCs w:val="18"/>
        </w:rPr>
        <w:t xml:space="preserve">Oświadczenie musi być opatrzone przez osobę lub osoby uprawnione do reprezentowania Wykonawcy </w:t>
      </w:r>
      <w:r w:rsidRPr="000A5B77">
        <w:rPr>
          <w:rFonts w:asciiTheme="minorHAnsi" w:hAnsiTheme="minorHAnsi" w:cstheme="minorHAnsi"/>
          <w:b/>
          <w:bCs/>
          <w:i/>
          <w:sz w:val="18"/>
          <w:szCs w:val="18"/>
        </w:rPr>
        <w:t>kwalifikowanym podpisem elektronicznym, podpisem zaufanym lub podpisem osobistym.</w:t>
      </w:r>
      <w:r w:rsidRPr="000A5B77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2D4D9746" w14:textId="77777777" w:rsidR="0040122A" w:rsidRPr="000A5B77" w:rsidRDefault="0040122A" w:rsidP="0040122A">
      <w:pPr>
        <w:ind w:left="7082" w:firstLine="709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sectPr w:rsidR="0040122A" w:rsidRPr="000A5B77" w:rsidSect="000A5B7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5" w:right="1418" w:bottom="709" w:left="1418" w:header="96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8FBAC" w14:textId="77777777" w:rsidR="00BD540F" w:rsidRDefault="00BD540F">
      <w:r>
        <w:separator/>
      </w:r>
    </w:p>
  </w:endnote>
  <w:endnote w:type="continuationSeparator" w:id="0">
    <w:p w14:paraId="1114C069" w14:textId="77777777" w:rsidR="00BD540F" w:rsidRDefault="00BD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B51BF" w14:textId="77777777" w:rsidR="000F12BE" w:rsidRDefault="0083505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20181" w14:textId="20C70DA9" w:rsidR="000A5B77" w:rsidRDefault="000A5B77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0" allowOverlap="1" wp14:anchorId="0F63C412" wp14:editId="69B18B93">
          <wp:simplePos x="0" y="0"/>
          <wp:positionH relativeFrom="margin">
            <wp:align>center</wp:align>
          </wp:positionH>
          <wp:positionV relativeFrom="bottomMargin">
            <wp:posOffset>205740</wp:posOffset>
          </wp:positionV>
          <wp:extent cx="7023735" cy="194310"/>
          <wp:effectExtent l="0" t="0" r="5715" b="0"/>
          <wp:wrapNone/>
          <wp:docPr id="7" name="Obraz 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8D2DC" w14:textId="704F08FC" w:rsidR="000A5B77" w:rsidRDefault="000A5B77">
    <w:pPr>
      <w:pStyle w:val="Stopka"/>
    </w:pPr>
    <w:r>
      <w:rPr>
        <w:noProof/>
      </w:rPr>
      <w:drawing>
        <wp:anchor distT="0" distB="0" distL="114300" distR="114300" simplePos="0" relativeHeight="251663360" behindDoc="1" locked="0" layoutInCell="0" allowOverlap="1" wp14:anchorId="23188EFB" wp14:editId="31A84E0D">
          <wp:simplePos x="0" y="0"/>
          <wp:positionH relativeFrom="margin">
            <wp:posOffset>-594360</wp:posOffset>
          </wp:positionH>
          <wp:positionV relativeFrom="bottomMargin">
            <wp:posOffset>220980</wp:posOffset>
          </wp:positionV>
          <wp:extent cx="7023735" cy="194310"/>
          <wp:effectExtent l="0" t="0" r="5715" b="0"/>
          <wp:wrapNone/>
          <wp:docPr id="12" name="Obraz 1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DE88F" w14:textId="77777777" w:rsidR="00BD540F" w:rsidRDefault="00BD540F">
      <w:r>
        <w:separator/>
      </w:r>
    </w:p>
  </w:footnote>
  <w:footnote w:type="continuationSeparator" w:id="0">
    <w:p w14:paraId="087DDC5E" w14:textId="77777777" w:rsidR="00BD540F" w:rsidRDefault="00BD5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0D418" w14:textId="5D2EBD4F" w:rsidR="00943B76" w:rsidRPr="00943B76" w:rsidRDefault="000A5B77" w:rsidP="00943B76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  <w:r>
      <w:rPr>
        <w:noProof/>
      </w:rPr>
      <w:drawing>
        <wp:anchor distT="0" distB="0" distL="114300" distR="114300" simplePos="0" relativeHeight="251661312" behindDoc="0" locked="0" layoutInCell="0" allowOverlap="1" wp14:anchorId="65217ABB" wp14:editId="6454DB39">
          <wp:simplePos x="0" y="0"/>
          <wp:positionH relativeFrom="margin">
            <wp:posOffset>-586740</wp:posOffset>
          </wp:positionH>
          <wp:positionV relativeFrom="topMargin">
            <wp:posOffset>154305</wp:posOffset>
          </wp:positionV>
          <wp:extent cx="7019925" cy="752475"/>
          <wp:effectExtent l="0" t="0" r="9525" b="9525"/>
          <wp:wrapNone/>
          <wp:docPr id="5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E076" w14:textId="7E9E00A2" w:rsidR="000B4382" w:rsidRPr="00943B76" w:rsidRDefault="000A5B77" w:rsidP="00943B76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0E8B4855" wp14:editId="32B4CD24">
          <wp:simplePos x="0" y="0"/>
          <wp:positionH relativeFrom="margin">
            <wp:posOffset>-635000</wp:posOffset>
          </wp:positionH>
          <wp:positionV relativeFrom="topMargin">
            <wp:posOffset>131445</wp:posOffset>
          </wp:positionV>
          <wp:extent cx="7019925" cy="752475"/>
          <wp:effectExtent l="0" t="0" r="9525" b="9525"/>
          <wp:wrapNone/>
          <wp:docPr id="6" name="Obraz 6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24B7D"/>
    <w:multiLevelType w:val="hybridMultilevel"/>
    <w:tmpl w:val="D6AE6416"/>
    <w:lvl w:ilvl="0" w:tplc="7C30C0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0A"/>
    <w:rsid w:val="000071CB"/>
    <w:rsid w:val="00015004"/>
    <w:rsid w:val="00036280"/>
    <w:rsid w:val="000541F7"/>
    <w:rsid w:val="000547CA"/>
    <w:rsid w:val="00061F20"/>
    <w:rsid w:val="0008086A"/>
    <w:rsid w:val="00080D83"/>
    <w:rsid w:val="00091504"/>
    <w:rsid w:val="000A5B77"/>
    <w:rsid w:val="000B4382"/>
    <w:rsid w:val="000C74B3"/>
    <w:rsid w:val="000D283E"/>
    <w:rsid w:val="000D4BB4"/>
    <w:rsid w:val="000E20B3"/>
    <w:rsid w:val="000E47B6"/>
    <w:rsid w:val="000E6ABE"/>
    <w:rsid w:val="000F12BE"/>
    <w:rsid w:val="00111B09"/>
    <w:rsid w:val="00124D4A"/>
    <w:rsid w:val="001304E7"/>
    <w:rsid w:val="00130B23"/>
    <w:rsid w:val="0013154D"/>
    <w:rsid w:val="00135FC5"/>
    <w:rsid w:val="001B210F"/>
    <w:rsid w:val="001B5B0F"/>
    <w:rsid w:val="001B61D0"/>
    <w:rsid w:val="0021775E"/>
    <w:rsid w:val="00223827"/>
    <w:rsid w:val="0023750E"/>
    <w:rsid w:val="00241C1F"/>
    <w:rsid w:val="002425AE"/>
    <w:rsid w:val="00245667"/>
    <w:rsid w:val="00246BF0"/>
    <w:rsid w:val="00260A2C"/>
    <w:rsid w:val="00266528"/>
    <w:rsid w:val="00293095"/>
    <w:rsid w:val="00297B1E"/>
    <w:rsid w:val="002A7927"/>
    <w:rsid w:val="002C6347"/>
    <w:rsid w:val="00315823"/>
    <w:rsid w:val="00315901"/>
    <w:rsid w:val="00320AAC"/>
    <w:rsid w:val="00325198"/>
    <w:rsid w:val="003302FE"/>
    <w:rsid w:val="0033624B"/>
    <w:rsid w:val="0035482A"/>
    <w:rsid w:val="003602D1"/>
    <w:rsid w:val="003619F2"/>
    <w:rsid w:val="00365820"/>
    <w:rsid w:val="003660A7"/>
    <w:rsid w:val="00366CBD"/>
    <w:rsid w:val="00373881"/>
    <w:rsid w:val="00373BF3"/>
    <w:rsid w:val="003B1549"/>
    <w:rsid w:val="003C554F"/>
    <w:rsid w:val="003E3721"/>
    <w:rsid w:val="003F6795"/>
    <w:rsid w:val="00400A05"/>
    <w:rsid w:val="0040122A"/>
    <w:rsid w:val="0040149C"/>
    <w:rsid w:val="00405640"/>
    <w:rsid w:val="00414478"/>
    <w:rsid w:val="00414EFE"/>
    <w:rsid w:val="00472DB1"/>
    <w:rsid w:val="004847A2"/>
    <w:rsid w:val="00492BD3"/>
    <w:rsid w:val="004A3C27"/>
    <w:rsid w:val="004B70BD"/>
    <w:rsid w:val="004D075A"/>
    <w:rsid w:val="004F54DC"/>
    <w:rsid w:val="004F7894"/>
    <w:rsid w:val="00514D47"/>
    <w:rsid w:val="0052111D"/>
    <w:rsid w:val="00545137"/>
    <w:rsid w:val="0055529F"/>
    <w:rsid w:val="00567AB6"/>
    <w:rsid w:val="00567D23"/>
    <w:rsid w:val="005760A9"/>
    <w:rsid w:val="00585DCD"/>
    <w:rsid w:val="00594464"/>
    <w:rsid w:val="005B0591"/>
    <w:rsid w:val="005B40C1"/>
    <w:rsid w:val="005C67F5"/>
    <w:rsid w:val="00617132"/>
    <w:rsid w:val="00622781"/>
    <w:rsid w:val="00640BFF"/>
    <w:rsid w:val="00654EAB"/>
    <w:rsid w:val="006873D1"/>
    <w:rsid w:val="0069621B"/>
    <w:rsid w:val="006A43B9"/>
    <w:rsid w:val="006A59A4"/>
    <w:rsid w:val="006B4267"/>
    <w:rsid w:val="006E1FFC"/>
    <w:rsid w:val="006F209E"/>
    <w:rsid w:val="0070015B"/>
    <w:rsid w:val="00727F94"/>
    <w:rsid w:val="007337EB"/>
    <w:rsid w:val="00735F40"/>
    <w:rsid w:val="00736B90"/>
    <w:rsid w:val="00741667"/>
    <w:rsid w:val="00742484"/>
    <w:rsid w:val="00745D18"/>
    <w:rsid w:val="0076405C"/>
    <w:rsid w:val="00776530"/>
    <w:rsid w:val="00787FBC"/>
    <w:rsid w:val="00791E8E"/>
    <w:rsid w:val="00794E9F"/>
    <w:rsid w:val="007A0109"/>
    <w:rsid w:val="007B2500"/>
    <w:rsid w:val="007D61D6"/>
    <w:rsid w:val="007E1B19"/>
    <w:rsid w:val="007E3771"/>
    <w:rsid w:val="007F3623"/>
    <w:rsid w:val="008244DD"/>
    <w:rsid w:val="00827311"/>
    <w:rsid w:val="00834BB4"/>
    <w:rsid w:val="00835050"/>
    <w:rsid w:val="00835187"/>
    <w:rsid w:val="00844969"/>
    <w:rsid w:val="008630BD"/>
    <w:rsid w:val="00873501"/>
    <w:rsid w:val="00876326"/>
    <w:rsid w:val="0087789E"/>
    <w:rsid w:val="00882E7B"/>
    <w:rsid w:val="00885F0A"/>
    <w:rsid w:val="008945D9"/>
    <w:rsid w:val="008A2E7A"/>
    <w:rsid w:val="008E234B"/>
    <w:rsid w:val="0091359C"/>
    <w:rsid w:val="00943B76"/>
    <w:rsid w:val="00973790"/>
    <w:rsid w:val="0098661C"/>
    <w:rsid w:val="00987DD9"/>
    <w:rsid w:val="009A38D4"/>
    <w:rsid w:val="009C4147"/>
    <w:rsid w:val="009C60CC"/>
    <w:rsid w:val="009D71C1"/>
    <w:rsid w:val="009E2FC1"/>
    <w:rsid w:val="009F2CF0"/>
    <w:rsid w:val="00A04690"/>
    <w:rsid w:val="00A1592B"/>
    <w:rsid w:val="00A353F7"/>
    <w:rsid w:val="00A40DD3"/>
    <w:rsid w:val="00A41608"/>
    <w:rsid w:val="00A50C01"/>
    <w:rsid w:val="00A535B8"/>
    <w:rsid w:val="00A619F6"/>
    <w:rsid w:val="00A634B6"/>
    <w:rsid w:val="00A8311B"/>
    <w:rsid w:val="00AD1EFE"/>
    <w:rsid w:val="00AE0A93"/>
    <w:rsid w:val="00AE54D9"/>
    <w:rsid w:val="00AF2D8C"/>
    <w:rsid w:val="00AF3B46"/>
    <w:rsid w:val="00B01F08"/>
    <w:rsid w:val="00B13C8B"/>
    <w:rsid w:val="00B16E8F"/>
    <w:rsid w:val="00B30401"/>
    <w:rsid w:val="00B35B51"/>
    <w:rsid w:val="00B6637D"/>
    <w:rsid w:val="00B70066"/>
    <w:rsid w:val="00B906AD"/>
    <w:rsid w:val="00BA7CF0"/>
    <w:rsid w:val="00BB76D0"/>
    <w:rsid w:val="00BC363C"/>
    <w:rsid w:val="00BD540F"/>
    <w:rsid w:val="00BD78CB"/>
    <w:rsid w:val="00C2591A"/>
    <w:rsid w:val="00C551B3"/>
    <w:rsid w:val="00C62742"/>
    <w:rsid w:val="00C62C24"/>
    <w:rsid w:val="00C635B6"/>
    <w:rsid w:val="00C72077"/>
    <w:rsid w:val="00C91F0A"/>
    <w:rsid w:val="00CA5CBD"/>
    <w:rsid w:val="00CC0A47"/>
    <w:rsid w:val="00CE005B"/>
    <w:rsid w:val="00D0361A"/>
    <w:rsid w:val="00D30ADD"/>
    <w:rsid w:val="00D35E6A"/>
    <w:rsid w:val="00D43A0D"/>
    <w:rsid w:val="00D46867"/>
    <w:rsid w:val="00D526F3"/>
    <w:rsid w:val="00D55912"/>
    <w:rsid w:val="00DA2034"/>
    <w:rsid w:val="00DB51DC"/>
    <w:rsid w:val="00DC6C98"/>
    <w:rsid w:val="00DC733E"/>
    <w:rsid w:val="00DD63C8"/>
    <w:rsid w:val="00DE3073"/>
    <w:rsid w:val="00DF57BE"/>
    <w:rsid w:val="00E06500"/>
    <w:rsid w:val="00E303C0"/>
    <w:rsid w:val="00E57060"/>
    <w:rsid w:val="00E8149D"/>
    <w:rsid w:val="00E87616"/>
    <w:rsid w:val="00EA5C16"/>
    <w:rsid w:val="00EB5DB9"/>
    <w:rsid w:val="00EF000D"/>
    <w:rsid w:val="00EF39C4"/>
    <w:rsid w:val="00F00629"/>
    <w:rsid w:val="00F15997"/>
    <w:rsid w:val="00F350AD"/>
    <w:rsid w:val="00F35968"/>
    <w:rsid w:val="00F37AF8"/>
    <w:rsid w:val="00F431DC"/>
    <w:rsid w:val="00F545A3"/>
    <w:rsid w:val="00F57601"/>
    <w:rsid w:val="00F65DDE"/>
    <w:rsid w:val="00F8419C"/>
    <w:rsid w:val="00F92F2E"/>
    <w:rsid w:val="00FA7401"/>
    <w:rsid w:val="00FB0F37"/>
    <w:rsid w:val="00FB5706"/>
    <w:rsid w:val="00FF1181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D9EDCB"/>
  <w15:docId w15:val="{D8F52E16-4209-45AD-B44C-A6CAC599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4382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0B43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B43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3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0C983-1002-447A-9B43-2C1CDD6F3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17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Karolina Lelek</cp:lastModifiedBy>
  <cp:revision>18</cp:revision>
  <cp:lastPrinted>2022-04-05T11:11:00Z</cp:lastPrinted>
  <dcterms:created xsi:type="dcterms:W3CDTF">2021-05-18T08:57:00Z</dcterms:created>
  <dcterms:modified xsi:type="dcterms:W3CDTF">2023-01-20T11:33:00Z</dcterms:modified>
</cp:coreProperties>
</file>