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5B24" w:rsidRPr="000C3052" w:rsidRDefault="00DC315A" w:rsidP="00EF2E90">
      <w:pPr>
        <w:pStyle w:val="Tytu"/>
        <w:ind w:right="-569"/>
        <w:jc w:val="right"/>
        <w:rPr>
          <w:rFonts w:cs="Arial"/>
          <w:b w:val="0"/>
          <w:bCs/>
          <w:sz w:val="24"/>
          <w:szCs w:val="24"/>
        </w:rPr>
      </w:pPr>
      <w:r>
        <w:rPr>
          <w:rFonts w:cs="Arial"/>
          <w:b w:val="0"/>
          <w:bCs/>
          <w:sz w:val="24"/>
          <w:szCs w:val="24"/>
        </w:rPr>
        <w:t>Załącznik nr 8 do SWZ</w:t>
      </w:r>
    </w:p>
    <w:p w:rsidR="00EF0FC8" w:rsidRDefault="00EF0FC8">
      <w:pPr>
        <w:rPr>
          <w:sz w:val="22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800"/>
        <w:gridCol w:w="7124"/>
      </w:tblGrid>
      <w:tr w:rsidR="00B05B24" w:rsidRPr="0044657C" w:rsidTr="00B05B24">
        <w:tc>
          <w:tcPr>
            <w:tcW w:w="2800" w:type="dxa"/>
            <w:shd w:val="clear" w:color="auto" w:fill="auto"/>
          </w:tcPr>
          <w:p w:rsidR="00B05B24" w:rsidRPr="0044657C" w:rsidRDefault="00B05B24" w:rsidP="002650B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4657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Wykonawca:</w:t>
            </w:r>
          </w:p>
        </w:tc>
        <w:tc>
          <w:tcPr>
            <w:tcW w:w="7124" w:type="dxa"/>
            <w:shd w:val="clear" w:color="auto" w:fill="auto"/>
          </w:tcPr>
          <w:p w:rsidR="00B05B24" w:rsidRPr="0044657C" w:rsidRDefault="00B05B24" w:rsidP="002650B7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4657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..</w:t>
            </w: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……………………………………………………………….…</w:t>
            </w:r>
          </w:p>
          <w:p w:rsidR="00B05B24" w:rsidRPr="0044657C" w:rsidRDefault="00B05B24" w:rsidP="002650B7">
            <w:pPr>
              <w:spacing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44657C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(pełna nazwa, adres,</w:t>
            </w:r>
          </w:p>
        </w:tc>
      </w:tr>
      <w:tr w:rsidR="00B05B24" w:rsidRPr="0044657C" w:rsidTr="00B05B24">
        <w:tc>
          <w:tcPr>
            <w:tcW w:w="2800" w:type="dxa"/>
            <w:shd w:val="clear" w:color="auto" w:fill="auto"/>
          </w:tcPr>
          <w:p w:rsidR="00B05B24" w:rsidRPr="0044657C" w:rsidRDefault="00B05B24" w:rsidP="002650B7">
            <w:pPr>
              <w:tabs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r</w:t>
            </w: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eprezentowany przez:</w:t>
            </w:r>
          </w:p>
        </w:tc>
        <w:tc>
          <w:tcPr>
            <w:tcW w:w="7124" w:type="dxa"/>
            <w:shd w:val="clear" w:color="auto" w:fill="auto"/>
          </w:tcPr>
          <w:p w:rsidR="00B05B24" w:rsidRPr="0044657C" w:rsidRDefault="00B05B24" w:rsidP="002650B7">
            <w:pPr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……………...………………………………………………...…</w:t>
            </w:r>
          </w:p>
          <w:p w:rsidR="00B05B24" w:rsidRPr="0044657C" w:rsidRDefault="00B05B24" w:rsidP="002650B7">
            <w:pPr>
              <w:ind w:right="-2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44657C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(imię, nazwisko, stanowisko/podstawa do reprezentacji)</w:t>
            </w:r>
          </w:p>
          <w:p w:rsidR="00B05B24" w:rsidRPr="0044657C" w:rsidRDefault="00B05B24" w:rsidP="002650B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5B73" w:rsidRDefault="005C5B73" w:rsidP="005C5B73">
      <w:pPr>
        <w:rPr>
          <w:sz w:val="24"/>
          <w:szCs w:val="24"/>
        </w:rPr>
      </w:pPr>
    </w:p>
    <w:p w:rsidR="00EA489C" w:rsidRDefault="00EA489C" w:rsidP="00813709">
      <w:pPr>
        <w:ind w:left="-426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EA489C" w:rsidTr="00F27764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A489C" w:rsidRPr="000C3052" w:rsidRDefault="000C3052" w:rsidP="00EA489C">
            <w:pPr>
              <w:pStyle w:val="Nagwek2"/>
              <w:spacing w:before="240" w:after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</w:t>
            </w:r>
            <w:r w:rsidR="003F43F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USŁUG</w:t>
            </w:r>
          </w:p>
        </w:tc>
      </w:tr>
    </w:tbl>
    <w:p w:rsidR="0044657C" w:rsidRPr="0044657C" w:rsidRDefault="0044657C" w:rsidP="0044657C">
      <w:pPr>
        <w:tabs>
          <w:tab w:val="center" w:pos="4536"/>
          <w:tab w:val="right" w:pos="9072"/>
        </w:tabs>
        <w:rPr>
          <w:rFonts w:ascii="Arial" w:hAnsi="Arial" w:cs="Arial"/>
          <w:b/>
          <w:sz w:val="24"/>
          <w:szCs w:val="24"/>
        </w:rPr>
      </w:pPr>
    </w:p>
    <w:p w:rsidR="005C5B73" w:rsidRPr="003F43F5" w:rsidRDefault="005C5B73" w:rsidP="003F43F5">
      <w:pPr>
        <w:spacing w:before="240" w:after="240" w:line="276" w:lineRule="auto"/>
        <w:ind w:left="-425" w:right="-425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Składając ofertę w postępowaniu</w:t>
      </w:r>
      <w:r w:rsidR="00C359FD" w:rsidRPr="00F27764">
        <w:rPr>
          <w:rFonts w:ascii="Arial" w:hAnsi="Arial" w:cs="Arial"/>
        </w:rPr>
        <w:t xml:space="preserve"> </w:t>
      </w:r>
      <w:r w:rsidR="00C359FD" w:rsidRPr="00F27764">
        <w:rPr>
          <w:rFonts w:ascii="Arial" w:hAnsi="Arial" w:cs="Arial"/>
          <w:sz w:val="24"/>
        </w:rPr>
        <w:t>o udzielenie zamówienia publicznego,</w:t>
      </w:r>
      <w:r w:rsidRPr="00F27764">
        <w:rPr>
          <w:rFonts w:ascii="Arial" w:hAnsi="Arial" w:cs="Arial"/>
          <w:sz w:val="24"/>
        </w:rPr>
        <w:t xml:space="preserve"> prowadzonym w trybie</w:t>
      </w:r>
      <w:r w:rsidR="009D48BB" w:rsidRPr="009D48BB">
        <w:rPr>
          <w:rFonts w:ascii="Arial" w:hAnsi="Arial" w:cs="Arial"/>
          <w:b/>
          <w:sz w:val="24"/>
        </w:rPr>
        <w:t xml:space="preserve"> podstawowy</w:t>
      </w:r>
      <w:r w:rsidR="003F43F5">
        <w:rPr>
          <w:rFonts w:ascii="Arial" w:hAnsi="Arial" w:cs="Arial"/>
          <w:b/>
          <w:sz w:val="24"/>
        </w:rPr>
        <w:t>m</w:t>
      </w:r>
      <w:r w:rsidR="009D48BB" w:rsidRPr="009D48BB">
        <w:rPr>
          <w:rFonts w:ascii="Arial" w:hAnsi="Arial" w:cs="Arial"/>
          <w:b/>
          <w:sz w:val="24"/>
        </w:rPr>
        <w:t xml:space="preserve"> bez negocjacji - art. 275 pkt. 1 ustawy Pzp</w:t>
      </w:r>
      <w:r w:rsidRPr="00F27764">
        <w:rPr>
          <w:rFonts w:ascii="Arial" w:hAnsi="Arial" w:cs="Arial"/>
          <w:b/>
          <w:bCs/>
        </w:rPr>
        <w:t xml:space="preserve"> </w:t>
      </w:r>
      <w:r w:rsidRPr="00F27764">
        <w:rPr>
          <w:rFonts w:ascii="Arial" w:hAnsi="Arial" w:cs="Arial"/>
          <w:sz w:val="24"/>
        </w:rPr>
        <w:t>na:</w:t>
      </w:r>
      <w:r w:rsidR="003F43F5">
        <w:rPr>
          <w:rFonts w:ascii="Arial" w:hAnsi="Arial" w:cs="Arial"/>
          <w:sz w:val="24"/>
        </w:rPr>
        <w:t xml:space="preserve"> </w:t>
      </w:r>
      <w:r w:rsidR="009D48BB" w:rsidRPr="009D48BB">
        <w:rPr>
          <w:rFonts w:ascii="Arial" w:hAnsi="Arial" w:cs="Arial"/>
          <w:b/>
          <w:sz w:val="24"/>
          <w:szCs w:val="24"/>
        </w:rPr>
        <w:t xml:space="preserve">Skanowanie materiałów państwowego zasobu geodezyjnego i kartograficznego powiatu ostrowskiego - część </w:t>
      </w:r>
      <w:r w:rsidR="007949F2">
        <w:rPr>
          <w:rFonts w:ascii="Arial" w:hAnsi="Arial" w:cs="Arial"/>
          <w:b/>
          <w:sz w:val="24"/>
          <w:szCs w:val="24"/>
        </w:rPr>
        <w:t>2</w:t>
      </w:r>
      <w:r w:rsidR="009D48BB" w:rsidRPr="009D48BB">
        <w:rPr>
          <w:rFonts w:ascii="Arial" w:hAnsi="Arial" w:cs="Arial"/>
          <w:b/>
          <w:sz w:val="24"/>
          <w:szCs w:val="24"/>
        </w:rPr>
        <w:t xml:space="preserve">: </w:t>
      </w:r>
      <w:r w:rsidR="007949F2">
        <w:rPr>
          <w:rFonts w:ascii="Arial" w:hAnsi="Arial" w:cs="Arial"/>
          <w:b/>
          <w:sz w:val="24"/>
          <w:szCs w:val="24"/>
        </w:rPr>
        <w:t>analogowe dowody zmian</w:t>
      </w:r>
      <w:r w:rsidR="003F43F5">
        <w:rPr>
          <w:rFonts w:ascii="Arial" w:hAnsi="Arial" w:cs="Arial"/>
          <w:sz w:val="24"/>
        </w:rPr>
        <w:t xml:space="preserve"> -</w:t>
      </w:r>
      <w:r w:rsidR="00BC247D" w:rsidRPr="0012157F">
        <w:rPr>
          <w:rFonts w:ascii="Arial" w:hAnsi="Arial" w:cs="Arial"/>
          <w:b/>
          <w:sz w:val="24"/>
          <w:szCs w:val="24"/>
        </w:rPr>
        <w:t xml:space="preserve"> </w:t>
      </w:r>
      <w:r w:rsidR="009D48BB" w:rsidRPr="009D48BB">
        <w:rPr>
          <w:rFonts w:ascii="Arial" w:hAnsi="Arial" w:cs="Arial"/>
          <w:b/>
          <w:sz w:val="24"/>
          <w:szCs w:val="24"/>
        </w:rPr>
        <w:t>RPZ.272.</w:t>
      </w:r>
      <w:r w:rsidR="007949F2">
        <w:rPr>
          <w:rFonts w:ascii="Arial" w:hAnsi="Arial" w:cs="Arial"/>
          <w:b/>
          <w:sz w:val="24"/>
          <w:szCs w:val="24"/>
        </w:rPr>
        <w:t>10</w:t>
      </w:r>
      <w:r w:rsidR="009D48BB" w:rsidRPr="009D48BB">
        <w:rPr>
          <w:rFonts w:ascii="Arial" w:hAnsi="Arial" w:cs="Arial"/>
          <w:b/>
          <w:sz w:val="24"/>
          <w:szCs w:val="24"/>
        </w:rPr>
        <w:t>.2023</w:t>
      </w:r>
    </w:p>
    <w:p w:rsidR="005C5B73" w:rsidRPr="00F27764" w:rsidRDefault="00A85506" w:rsidP="00FA7150">
      <w:pPr>
        <w:ind w:left="-426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b/>
          <w:bCs/>
          <w:sz w:val="24"/>
        </w:rPr>
        <w:t>OŚWIADCZAM(Y)</w:t>
      </w:r>
      <w:r w:rsidRPr="00F27764">
        <w:rPr>
          <w:rFonts w:ascii="Arial" w:hAnsi="Arial" w:cs="Arial"/>
          <w:sz w:val="24"/>
        </w:rPr>
        <w:t>, że</w:t>
      </w:r>
      <w:r w:rsidR="005C5B73" w:rsidRPr="00F27764">
        <w:rPr>
          <w:rFonts w:ascii="Arial" w:hAnsi="Arial" w:cs="Arial"/>
          <w:sz w:val="24"/>
        </w:rPr>
        <w:t>: wykonałem (wykonaliśmy) następujące dostawy lub usługi: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Pr="00F27764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:rsidR="00425DD9" w:rsidRPr="00F27764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425DD9" w:rsidRPr="00F27764" w:rsidRDefault="008F50C0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Dat</w:t>
            </w:r>
            <w:r w:rsidR="00A43C8C" w:rsidRPr="00F27764">
              <w:rPr>
                <w:rFonts w:ascii="Arial" w:hAnsi="Arial" w:cs="Arial"/>
                <w:sz w:val="22"/>
                <w:szCs w:val="22"/>
              </w:rPr>
              <w:t>a</w:t>
            </w:r>
            <w:r w:rsidR="00425DD9" w:rsidRPr="00F27764">
              <w:rPr>
                <w:rFonts w:ascii="Arial" w:hAnsi="Arial" w:cs="Arial"/>
                <w:sz w:val="22"/>
                <w:szCs w:val="22"/>
              </w:rPr>
              <w:t xml:space="preserve"> wykonania</w:t>
            </w:r>
          </w:p>
          <w:p w:rsidR="008F50C0" w:rsidRPr="00F27764" w:rsidRDefault="008F50C0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:rsidR="00425DD9" w:rsidRPr="00F27764" w:rsidRDefault="00E878EB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Podmiot, na rzecz któr</w:t>
            </w:r>
            <w:r w:rsidR="00F27764">
              <w:rPr>
                <w:rFonts w:ascii="Arial" w:hAnsi="Arial" w:cs="Arial"/>
                <w:sz w:val="22"/>
                <w:szCs w:val="22"/>
              </w:rPr>
              <w:t>ego</w:t>
            </w:r>
            <w:r w:rsidRPr="00F27764">
              <w:rPr>
                <w:rFonts w:ascii="Arial" w:hAnsi="Arial" w:cs="Arial"/>
                <w:sz w:val="22"/>
                <w:szCs w:val="22"/>
              </w:rPr>
              <w:t xml:space="preserve"> dostawy lub usługi zostały wykonane</w:t>
            </w:r>
            <w:r w:rsidR="00813709" w:rsidRPr="00F27764">
              <w:rPr>
                <w:rFonts w:ascii="Arial" w:hAnsi="Arial" w:cs="Arial"/>
                <w:sz w:val="22"/>
                <w:szCs w:val="22"/>
              </w:rPr>
              <w:t xml:space="preserve"> lub są wykonywane</w:t>
            </w:r>
          </w:p>
        </w:tc>
      </w:tr>
      <w:tr w:rsidR="00425DD9" w:rsidTr="00813709">
        <w:trPr>
          <w:trHeight w:val="765"/>
          <w:jc w:val="center"/>
        </w:trPr>
        <w:tc>
          <w:tcPr>
            <w:tcW w:w="3192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</w:tr>
      <w:tr w:rsidR="00425DD9" w:rsidTr="00813709">
        <w:trPr>
          <w:jc w:val="center"/>
        </w:trPr>
        <w:tc>
          <w:tcPr>
            <w:tcW w:w="3192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F27764" w:rsidRDefault="00813709" w:rsidP="00F27764">
      <w:pPr>
        <w:spacing w:line="276" w:lineRule="auto"/>
        <w:ind w:left="-426" w:right="-428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Do wykazu należy dołączyć d</w:t>
      </w:r>
      <w:r w:rsidR="007066B5" w:rsidRPr="00F27764">
        <w:rPr>
          <w:rFonts w:ascii="Arial" w:hAnsi="Arial" w:cs="Arial"/>
          <w:sz w:val="24"/>
        </w:rPr>
        <w:t>owody</w:t>
      </w:r>
      <w:r w:rsidR="007066B5" w:rsidRPr="00F27764">
        <w:rPr>
          <w:rFonts w:ascii="Arial" w:hAnsi="Arial" w:cs="Arial"/>
          <w:vertAlign w:val="superscript"/>
        </w:rPr>
        <w:t>1)</w:t>
      </w:r>
      <w:r w:rsidR="007066B5" w:rsidRPr="00F27764">
        <w:rPr>
          <w:rFonts w:ascii="Arial" w:hAnsi="Arial" w:cs="Arial"/>
          <w:sz w:val="24"/>
        </w:rPr>
        <w:t xml:space="preserve"> </w:t>
      </w:r>
      <w:r w:rsidRPr="00F27764">
        <w:rPr>
          <w:rFonts w:ascii="Arial" w:hAnsi="Arial" w:cs="Arial"/>
          <w:sz w:val="24"/>
        </w:rPr>
        <w:t xml:space="preserve">potwierdzające, </w:t>
      </w:r>
      <w:r w:rsidR="007066B5" w:rsidRPr="00F27764">
        <w:rPr>
          <w:rFonts w:ascii="Arial" w:hAnsi="Arial" w:cs="Arial"/>
          <w:sz w:val="24"/>
        </w:rPr>
        <w:t>że dostawy lub usługi zostały wykonane lub są wykonywane należycie.</w:t>
      </w:r>
    </w:p>
    <w:p w:rsidR="007066B5" w:rsidRPr="00F27764" w:rsidRDefault="007066B5" w:rsidP="007066B5">
      <w:pPr>
        <w:ind w:left="-567"/>
        <w:jc w:val="both"/>
        <w:rPr>
          <w:rFonts w:ascii="Arial" w:hAnsi="Arial" w:cs="Arial"/>
          <w:sz w:val="24"/>
        </w:rPr>
      </w:pPr>
    </w:p>
    <w:p w:rsidR="005C5B73" w:rsidRPr="00F27764" w:rsidRDefault="005C5B73" w:rsidP="005C5B73">
      <w:pPr>
        <w:rPr>
          <w:rFonts w:ascii="Arial" w:hAnsi="Arial" w:cs="Arial"/>
          <w:sz w:val="24"/>
        </w:rPr>
      </w:pP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B05B24" w:rsidRPr="00B05B24" w:rsidRDefault="007066B5" w:rsidP="00BC247D">
      <w:pPr>
        <w:ind w:left="-567" w:right="-428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 w:rsidRPr="00B05B24">
        <w:rPr>
          <w:rFonts w:ascii="Arial" w:hAnsi="Arial" w:cs="Arial"/>
          <w:sz w:val="18"/>
          <w:szCs w:val="18"/>
        </w:rPr>
        <w:t xml:space="preserve">Stosownie do postanowień §9 ust. 1 pkt. 2 </w:t>
      </w:r>
      <w:r w:rsidR="00813709" w:rsidRPr="00B05B24">
        <w:rPr>
          <w:rFonts w:ascii="Arial" w:hAnsi="Arial" w:cs="Arial"/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 w:rsidRPr="00B05B24">
        <w:rPr>
          <w:rFonts w:ascii="Arial" w:hAnsi="Arial" w:cs="Arial"/>
          <w:sz w:val="18"/>
          <w:szCs w:val="18"/>
        </w:rPr>
        <w:t>, dowodami tymi są</w:t>
      </w:r>
      <w:r w:rsidR="00E878EB" w:rsidRPr="00B05B24">
        <w:rPr>
          <w:rFonts w:ascii="Arial" w:hAnsi="Arial" w:cs="Arial"/>
          <w:sz w:val="18"/>
          <w:szCs w:val="18"/>
        </w:rPr>
        <w:t xml:space="preserve"> </w:t>
      </w:r>
      <w:r w:rsidR="00B055F8" w:rsidRPr="00B05B24">
        <w:rPr>
          <w:rFonts w:ascii="Arial" w:hAnsi="Arial" w:cs="Arial"/>
          <w:sz w:val="18"/>
          <w:szCs w:val="18"/>
        </w:rPr>
        <w:t xml:space="preserve"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 </w:t>
      </w:r>
      <w:r w:rsidR="00FA7150" w:rsidRPr="00B05B24">
        <w:rPr>
          <w:rFonts w:ascii="Arial" w:hAnsi="Arial" w:cs="Arial"/>
          <w:sz w:val="18"/>
          <w:szCs w:val="18"/>
        </w:rPr>
        <w:t>przed upływem terminu składania ofert albo wniosków o dopuszczenie do udziału w postępowaniu</w:t>
      </w:r>
      <w:r w:rsidR="00E878EB" w:rsidRPr="00B05B24">
        <w:rPr>
          <w:rFonts w:ascii="Arial" w:hAnsi="Arial" w:cs="Arial"/>
          <w:sz w:val="18"/>
          <w:szCs w:val="18"/>
        </w:rPr>
        <w:t>.</w:t>
      </w:r>
    </w:p>
    <w:sectPr w:rsidR="00B05B24" w:rsidRPr="00B05B24" w:rsidSect="00B05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284" w:footer="3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1E54" w:rsidRDefault="00D41E54">
      <w:r>
        <w:separator/>
      </w:r>
    </w:p>
  </w:endnote>
  <w:endnote w:type="continuationSeparator" w:id="0">
    <w:p w:rsidR="00D41E54" w:rsidRDefault="00D4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0FC8" w:rsidRPr="003F43F5" w:rsidRDefault="00EF0FC8" w:rsidP="003F43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1E54" w:rsidRDefault="00D41E54">
      <w:r>
        <w:separator/>
      </w:r>
    </w:p>
  </w:footnote>
  <w:footnote w:type="continuationSeparator" w:id="0">
    <w:p w:rsidR="00D41E54" w:rsidRDefault="00D41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48BB" w:rsidRDefault="009D48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48BB" w:rsidRDefault="009D48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22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52"/>
    <w:rsid w:val="00085A19"/>
    <w:rsid w:val="000C3052"/>
    <w:rsid w:val="001D49D0"/>
    <w:rsid w:val="002650B7"/>
    <w:rsid w:val="002B3D52"/>
    <w:rsid w:val="002C6B8F"/>
    <w:rsid w:val="0031485A"/>
    <w:rsid w:val="00376E41"/>
    <w:rsid w:val="003D633B"/>
    <w:rsid w:val="003F43F5"/>
    <w:rsid w:val="00425DD9"/>
    <w:rsid w:val="0044657C"/>
    <w:rsid w:val="005C5B73"/>
    <w:rsid w:val="006105E0"/>
    <w:rsid w:val="00664625"/>
    <w:rsid w:val="007066B5"/>
    <w:rsid w:val="00792635"/>
    <w:rsid w:val="007949F2"/>
    <w:rsid w:val="00813709"/>
    <w:rsid w:val="008F50C0"/>
    <w:rsid w:val="0094416C"/>
    <w:rsid w:val="009D48BB"/>
    <w:rsid w:val="00A43C8C"/>
    <w:rsid w:val="00A85506"/>
    <w:rsid w:val="00B055F8"/>
    <w:rsid w:val="00B05B24"/>
    <w:rsid w:val="00B37176"/>
    <w:rsid w:val="00BC247D"/>
    <w:rsid w:val="00C359FD"/>
    <w:rsid w:val="00D12C83"/>
    <w:rsid w:val="00D25B2A"/>
    <w:rsid w:val="00D41E54"/>
    <w:rsid w:val="00DC315A"/>
    <w:rsid w:val="00E626D8"/>
    <w:rsid w:val="00E74564"/>
    <w:rsid w:val="00E878EB"/>
    <w:rsid w:val="00EA489C"/>
    <w:rsid w:val="00EF0FC8"/>
    <w:rsid w:val="00EF2E90"/>
    <w:rsid w:val="00F07F54"/>
    <w:rsid w:val="00F27764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B500FD"/>
  <w15:chartTrackingRefBased/>
  <w15:docId w15:val="{D6E8A77F-A769-41CA-93CF-F0A0B7F5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Magdalena Boroń</dc:creator>
  <cp:keywords/>
  <cp:lastModifiedBy>Magdalena Boroń</cp:lastModifiedBy>
  <cp:revision>4</cp:revision>
  <cp:lastPrinted>2000-12-14T19:24:00Z</cp:lastPrinted>
  <dcterms:created xsi:type="dcterms:W3CDTF">2023-03-27T08:48:00Z</dcterms:created>
  <dcterms:modified xsi:type="dcterms:W3CDTF">2023-03-30T11:26:00Z</dcterms:modified>
</cp:coreProperties>
</file>