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1" w:rsidRPr="003B003C" w:rsidRDefault="008243E7" w:rsidP="00A419D2">
      <w:pPr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F30D3A">
        <w:rPr>
          <w:rFonts w:ascii="Times New Roman" w:eastAsiaTheme="minorHAnsi" w:hAnsi="Times New Roman" w:cstheme="minorBidi"/>
          <w:sz w:val="24"/>
          <w:szCs w:val="24"/>
        </w:rPr>
        <w:tab/>
      </w:r>
      <w:r w:rsidRPr="00F30D3A">
        <w:rPr>
          <w:rFonts w:ascii="Times New Roman" w:eastAsiaTheme="minorHAnsi" w:hAnsi="Times New Roman" w:cstheme="minorBidi"/>
          <w:sz w:val="24"/>
          <w:szCs w:val="24"/>
        </w:rPr>
        <w:tab/>
      </w:r>
      <w:r w:rsidRPr="00F30D3A">
        <w:rPr>
          <w:rFonts w:ascii="Times New Roman" w:eastAsiaTheme="minorHAnsi" w:hAnsi="Times New Roman" w:cstheme="minorBidi"/>
          <w:sz w:val="24"/>
          <w:szCs w:val="24"/>
        </w:rPr>
        <w:tab/>
      </w:r>
      <w:r w:rsidR="000101FE" w:rsidRPr="00A44E41">
        <w:rPr>
          <w:rFonts w:ascii="Times New Roman" w:eastAsiaTheme="minorHAnsi" w:hAnsi="Times New Roman" w:cstheme="minorBidi"/>
          <w:sz w:val="24"/>
          <w:szCs w:val="24"/>
        </w:rPr>
        <w:t>Kielce</w:t>
      </w:r>
      <w:r w:rsidR="000A2E6A" w:rsidRPr="00A44E41">
        <w:rPr>
          <w:rFonts w:ascii="Times New Roman" w:eastAsiaTheme="minorHAnsi" w:hAnsi="Times New Roman" w:cstheme="minorBidi"/>
          <w:sz w:val="24"/>
          <w:szCs w:val="24"/>
        </w:rPr>
        <w:t>,</w:t>
      </w:r>
      <w:r w:rsidR="002225A7">
        <w:rPr>
          <w:rFonts w:ascii="Times New Roman" w:eastAsiaTheme="minorHAnsi" w:hAnsi="Times New Roman" w:cstheme="minorBidi"/>
          <w:sz w:val="24"/>
          <w:szCs w:val="24"/>
        </w:rPr>
        <w:t xml:space="preserve"> 29</w:t>
      </w:r>
      <w:r w:rsidR="00436AA6">
        <w:rPr>
          <w:rFonts w:ascii="Times New Roman" w:eastAsiaTheme="minorHAnsi" w:hAnsi="Times New Roman" w:cstheme="minorBidi"/>
          <w:sz w:val="24"/>
          <w:szCs w:val="24"/>
        </w:rPr>
        <w:t>.01.</w:t>
      </w:r>
      <w:r w:rsidR="003B003C">
        <w:rPr>
          <w:rFonts w:ascii="Times New Roman" w:eastAsiaTheme="minorHAnsi" w:hAnsi="Times New Roman" w:cstheme="minorBidi"/>
          <w:sz w:val="24"/>
          <w:szCs w:val="24"/>
        </w:rPr>
        <w:t>2021</w:t>
      </w:r>
      <w:r w:rsidR="00197A9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A44E41">
        <w:rPr>
          <w:rFonts w:ascii="Times New Roman" w:eastAsiaTheme="minorHAnsi" w:hAnsi="Times New Roman" w:cstheme="minorBidi"/>
          <w:sz w:val="24"/>
          <w:szCs w:val="24"/>
        </w:rPr>
        <w:t>r</w:t>
      </w:r>
      <w:r w:rsidR="000101FE" w:rsidRPr="00A44E41">
        <w:rPr>
          <w:rFonts w:ascii="Times New Roman" w:eastAsiaTheme="minorHAnsi" w:hAnsi="Times New Roman" w:cstheme="minorBidi"/>
          <w:sz w:val="24"/>
          <w:szCs w:val="24"/>
        </w:rPr>
        <w:t>.</w:t>
      </w:r>
      <w:r w:rsidR="00A1294A" w:rsidRPr="00A44E4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0A2E6A" w:rsidRPr="00A44E41" w:rsidRDefault="00825311" w:rsidP="00F76851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Znak spr:</w:t>
      </w:r>
      <w:r w:rsidR="0045450E" w:rsidRPr="00A44E41">
        <w:rPr>
          <w:rFonts w:ascii="Times New Roman" w:eastAsiaTheme="minorHAnsi" w:hAnsi="Times New Roman" w:cstheme="minorBidi"/>
          <w:sz w:val="24"/>
          <w:szCs w:val="24"/>
        </w:rPr>
        <w:t>N.ZP.2.26</w:t>
      </w:r>
      <w:r w:rsidR="00DC54CE" w:rsidRPr="00A44E41">
        <w:rPr>
          <w:rFonts w:ascii="Times New Roman" w:eastAsiaTheme="minorHAnsi" w:hAnsi="Times New Roman" w:cstheme="minorBidi"/>
          <w:sz w:val="24"/>
          <w:szCs w:val="24"/>
        </w:rPr>
        <w:t>.</w:t>
      </w:r>
      <w:r w:rsidR="003638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D9470E">
        <w:rPr>
          <w:rFonts w:ascii="Times New Roman" w:eastAsiaTheme="minorHAnsi" w:hAnsi="Times New Roman" w:cstheme="minorBidi"/>
          <w:sz w:val="24"/>
          <w:szCs w:val="24"/>
        </w:rPr>
        <w:t xml:space="preserve">1. </w:t>
      </w:r>
      <w:r w:rsidR="003B003C">
        <w:rPr>
          <w:rFonts w:ascii="Times New Roman" w:eastAsiaTheme="minorHAnsi" w:hAnsi="Times New Roman" w:cstheme="minorBidi"/>
          <w:sz w:val="24"/>
          <w:szCs w:val="24"/>
        </w:rPr>
        <w:t>2021</w:t>
      </w:r>
    </w:p>
    <w:p w:rsidR="000A2E6A" w:rsidRPr="00A44E41" w:rsidRDefault="000A2E6A" w:rsidP="000A2E6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44E41">
        <w:rPr>
          <w:rFonts w:ascii="Times New Roman" w:eastAsiaTheme="minorHAnsi" w:hAnsi="Times New Roman" w:cstheme="minorBidi"/>
          <w:b/>
          <w:sz w:val="24"/>
          <w:szCs w:val="24"/>
        </w:rPr>
        <w:t>Zaproszenie</w:t>
      </w:r>
    </w:p>
    <w:p w:rsidR="000A2E6A" w:rsidRPr="00A44E41" w:rsidRDefault="000A2E6A" w:rsidP="000A2E6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44E41">
        <w:rPr>
          <w:rFonts w:ascii="Times New Roman" w:eastAsiaTheme="minorHAnsi" w:hAnsi="Times New Roman" w:cstheme="minorBidi"/>
          <w:b/>
          <w:sz w:val="24"/>
          <w:szCs w:val="24"/>
        </w:rPr>
        <w:t>do składania ofert</w:t>
      </w:r>
    </w:p>
    <w:p w:rsidR="008243E7" w:rsidRPr="00A44E41" w:rsidRDefault="008243E7" w:rsidP="000A2E6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A2E6A" w:rsidRPr="00A44E41" w:rsidRDefault="000A2E6A" w:rsidP="008243E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44E41">
        <w:rPr>
          <w:rFonts w:ascii="Times New Roman" w:eastAsiaTheme="minorHAnsi" w:hAnsi="Times New Roman"/>
          <w:b/>
          <w:sz w:val="24"/>
          <w:szCs w:val="24"/>
        </w:rPr>
        <w:t>Zamawiający :</w:t>
      </w:r>
      <w:r w:rsidRPr="00A44E41">
        <w:rPr>
          <w:rFonts w:ascii="Times New Roman" w:eastAsiaTheme="minorHAnsi" w:hAnsi="Times New Roman"/>
          <w:sz w:val="24"/>
          <w:szCs w:val="24"/>
        </w:rPr>
        <w:t xml:space="preserve"> </w:t>
      </w:r>
      <w:r w:rsidR="008243E7" w:rsidRPr="00A44E41">
        <w:rPr>
          <w:rFonts w:ascii="Times New Roman" w:eastAsiaTheme="minorHAnsi" w:hAnsi="Times New Roman"/>
          <w:sz w:val="24"/>
          <w:szCs w:val="24"/>
        </w:rPr>
        <w:t xml:space="preserve">MIEJSKI OŚRODEK SPORTU I REKREACJI W KIELCACH </w:t>
      </w:r>
    </w:p>
    <w:p w:rsidR="000A2E6A" w:rsidRPr="00A44E41" w:rsidRDefault="000A2E6A" w:rsidP="000A2E6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A2E6A" w:rsidRPr="00A44E41" w:rsidRDefault="00757F96" w:rsidP="009458BC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</w:t>
      </w:r>
      <w:r w:rsidR="000A2E6A" w:rsidRPr="00A44E41">
        <w:rPr>
          <w:rFonts w:ascii="Times New Roman" w:eastAsiaTheme="minorHAnsi" w:hAnsi="Times New Roman"/>
          <w:b/>
          <w:sz w:val="24"/>
          <w:szCs w:val="24"/>
        </w:rPr>
        <w:t>zaprasza</w:t>
      </w:r>
      <w:r w:rsidR="000A2E6A" w:rsidRPr="00A44E41">
        <w:rPr>
          <w:rFonts w:ascii="Times New Roman" w:eastAsiaTheme="minorHAnsi" w:hAnsi="Times New Roman"/>
          <w:sz w:val="24"/>
          <w:szCs w:val="24"/>
        </w:rPr>
        <w:t xml:space="preserve"> </w:t>
      </w:r>
      <w:r w:rsidR="000A2E6A" w:rsidRPr="00A44E41">
        <w:rPr>
          <w:rFonts w:ascii="Times New Roman" w:eastAsiaTheme="minorHAnsi" w:hAnsi="Times New Roman"/>
          <w:b/>
          <w:sz w:val="24"/>
          <w:szCs w:val="24"/>
        </w:rPr>
        <w:t>Wykonawców</w:t>
      </w:r>
    </w:p>
    <w:p w:rsidR="00DD7E62" w:rsidRDefault="000A2E6A" w:rsidP="00DD7E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44E41">
        <w:rPr>
          <w:rFonts w:ascii="Times New Roman" w:eastAsiaTheme="minorHAnsi" w:hAnsi="Times New Roman"/>
          <w:sz w:val="24"/>
          <w:szCs w:val="24"/>
        </w:rPr>
        <w:t xml:space="preserve">do składania ofert </w:t>
      </w:r>
      <w:r w:rsidR="008243E7" w:rsidRPr="00A44E41">
        <w:rPr>
          <w:rFonts w:ascii="Times New Roman" w:eastAsiaTheme="minorHAnsi" w:hAnsi="Times New Roman"/>
          <w:sz w:val="24"/>
          <w:szCs w:val="24"/>
        </w:rPr>
        <w:t>w postę</w:t>
      </w:r>
      <w:r w:rsidRPr="00A44E41">
        <w:rPr>
          <w:rFonts w:ascii="Times New Roman" w:eastAsiaTheme="minorHAnsi" w:hAnsi="Times New Roman"/>
          <w:sz w:val="24"/>
          <w:szCs w:val="24"/>
        </w:rPr>
        <w:t xml:space="preserve">powaniu </w:t>
      </w:r>
      <w:r w:rsidR="00F76851" w:rsidRPr="00A44E41">
        <w:rPr>
          <w:rFonts w:ascii="Times New Roman" w:eastAsiaTheme="minorHAnsi" w:hAnsi="Times New Roman"/>
          <w:sz w:val="24"/>
          <w:szCs w:val="24"/>
        </w:rPr>
        <w:t>o udzielenie zamówieni</w:t>
      </w:r>
      <w:r w:rsidR="003B003C">
        <w:rPr>
          <w:rFonts w:ascii="Times New Roman" w:eastAsiaTheme="minorHAnsi" w:hAnsi="Times New Roman"/>
          <w:sz w:val="24"/>
          <w:szCs w:val="24"/>
        </w:rPr>
        <w:t>a publicznego o  wartości poniżej 130 000 zł</w:t>
      </w:r>
      <w:r w:rsidR="00F76851" w:rsidRPr="00A44E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4E41">
        <w:rPr>
          <w:rFonts w:ascii="Times New Roman" w:eastAsiaTheme="minorHAnsi" w:hAnsi="Times New Roman"/>
          <w:sz w:val="24"/>
          <w:szCs w:val="24"/>
        </w:rPr>
        <w:t xml:space="preserve">na: </w:t>
      </w:r>
      <w:r w:rsidR="003B003C" w:rsidRPr="00757F96">
        <w:rPr>
          <w:rFonts w:ascii="Times New Roman" w:eastAsiaTheme="minorHAnsi" w:hAnsi="Times New Roman"/>
          <w:b/>
          <w:sz w:val="24"/>
          <w:szCs w:val="24"/>
        </w:rPr>
        <w:t xml:space="preserve">Modernizacja systemu monitoringu na stadionie Piłkarskim przy </w:t>
      </w:r>
      <w:r w:rsidR="00CC4E41">
        <w:rPr>
          <w:rFonts w:ascii="Times New Roman" w:eastAsiaTheme="minorHAnsi" w:hAnsi="Times New Roman"/>
          <w:b/>
          <w:sz w:val="24"/>
          <w:szCs w:val="24"/>
        </w:rPr>
        <w:br/>
      </w:r>
      <w:r w:rsidR="003B003C" w:rsidRPr="00757F96">
        <w:rPr>
          <w:rFonts w:ascii="Times New Roman" w:eastAsiaTheme="minorHAnsi" w:hAnsi="Times New Roman"/>
          <w:b/>
          <w:sz w:val="24"/>
          <w:szCs w:val="24"/>
        </w:rPr>
        <w:t>ul. Ściegiennego 8 w Kielcach</w:t>
      </w:r>
    </w:p>
    <w:p w:rsidR="00D15040" w:rsidRDefault="00D15040" w:rsidP="00DD7E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15040" w:rsidRPr="004D5392" w:rsidRDefault="00D15040" w:rsidP="00DD7E6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4D5392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Zastrzegamy, że postępowanie może zakończyć się brakiem wyboru oferty w przypadku przekroczenia szacowanych środków lub zmniejszeniem ilości sztuk zamawianego </w:t>
      </w:r>
      <w:r w:rsidR="004C597D" w:rsidRPr="004D5392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sprzętu</w:t>
      </w:r>
      <w:r w:rsidRPr="004D5392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. </w:t>
      </w:r>
    </w:p>
    <w:p w:rsidR="000A2E6A" w:rsidRPr="00A44E41" w:rsidRDefault="000A2E6A" w:rsidP="00DD7E62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2019CC" w:rsidRDefault="000A2E6A" w:rsidP="003B00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44E41">
        <w:rPr>
          <w:rFonts w:ascii="Times New Roman" w:eastAsiaTheme="minorHAnsi" w:hAnsi="Times New Roman"/>
          <w:b/>
          <w:sz w:val="24"/>
          <w:szCs w:val="24"/>
        </w:rPr>
        <w:t>Opis przedmiotu zamówienia</w:t>
      </w:r>
      <w:r w:rsidR="007E7572" w:rsidRPr="00A44E41">
        <w:rPr>
          <w:rFonts w:ascii="Times New Roman" w:eastAsiaTheme="minorHAnsi" w:hAnsi="Times New Roman"/>
          <w:sz w:val="24"/>
          <w:szCs w:val="24"/>
        </w:rPr>
        <w:t>:</w:t>
      </w:r>
      <w:r w:rsidR="00334A48" w:rsidRPr="00A44E4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7F96" w:rsidRDefault="00A476A6" w:rsidP="00757F96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Dostawa i montaż</w:t>
      </w:r>
      <w:bookmarkStart w:id="0" w:name="_GoBack"/>
      <w:bookmarkEnd w:id="0"/>
      <w:r w:rsidR="00757F96" w:rsidRPr="00757F96">
        <w:rPr>
          <w:rFonts w:ascii="Times New Roman" w:eastAsiaTheme="minorHAnsi" w:hAnsi="Times New Roman"/>
          <w:sz w:val="24"/>
          <w:szCs w:val="24"/>
        </w:rPr>
        <w:t xml:space="preserve"> osprzętu wraz z pełną konfiguracją w miejsce uszkodzonych elementów składowych sys</w:t>
      </w:r>
      <w:r w:rsidR="007B1AB6">
        <w:rPr>
          <w:rFonts w:ascii="Times New Roman" w:eastAsiaTheme="minorHAnsi" w:hAnsi="Times New Roman"/>
          <w:sz w:val="24"/>
          <w:szCs w:val="24"/>
        </w:rPr>
        <w:t xml:space="preserve">temu CCTV na Stadionie Miejskim </w:t>
      </w:r>
      <w:r w:rsidR="00757F96" w:rsidRPr="00757F96">
        <w:rPr>
          <w:rFonts w:ascii="Times New Roman" w:eastAsiaTheme="minorHAnsi" w:hAnsi="Times New Roman"/>
          <w:sz w:val="24"/>
          <w:szCs w:val="24"/>
        </w:rPr>
        <w:t>przy ul. Ściegiennego 8 w Kielcach.</w:t>
      </w:r>
    </w:p>
    <w:p w:rsidR="003B003C" w:rsidRDefault="00757F96" w:rsidP="003B003C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757F96">
        <w:rPr>
          <w:rFonts w:ascii="Times New Roman" w:eastAsiaTheme="minorHAnsi" w:hAnsi="Times New Roman"/>
          <w:sz w:val="24"/>
          <w:szCs w:val="24"/>
        </w:rPr>
        <w:t>Kamery  i wykazane elementy muszą mieć pełną kompatybilność z systemem DIVA VDG.</w:t>
      </w:r>
    </w:p>
    <w:p w:rsidR="00757F96" w:rsidRDefault="001167E6" w:rsidP="00AD2324">
      <w:pPr>
        <w:spacing w:after="0" w:line="240" w:lineRule="auto"/>
        <w:ind w:left="426" w:hanging="426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1167E6">
        <w:rPr>
          <w:rFonts w:ascii="Times New Roman" w:eastAsiaTheme="minorHAnsi" w:hAnsi="Times New Roman"/>
          <w:sz w:val="24"/>
          <w:szCs w:val="24"/>
        </w:rPr>
        <w:t>Wykonawca udziela Zamawiającemu na przedmiot zamówienia gwarancji na okres</w:t>
      </w:r>
      <w:r w:rsidR="00AD2324">
        <w:rPr>
          <w:rFonts w:ascii="Times New Roman" w:eastAsiaTheme="minorHAnsi" w:hAnsi="Times New Roman"/>
          <w:sz w:val="24"/>
          <w:szCs w:val="24"/>
        </w:rPr>
        <w:t xml:space="preserve"> 24   </w:t>
      </w:r>
      <w:r w:rsidRPr="001167E6">
        <w:rPr>
          <w:rFonts w:ascii="Times New Roman" w:eastAsiaTheme="minorHAnsi" w:hAnsi="Times New Roman"/>
          <w:sz w:val="24"/>
          <w:szCs w:val="24"/>
        </w:rPr>
        <w:t>miesięcy oraz rękojmi za wady na zasadach określonych w Kodeksie cywilnym.</w:t>
      </w:r>
    </w:p>
    <w:p w:rsidR="00AD2324" w:rsidRPr="00482323" w:rsidRDefault="00AD2324" w:rsidP="004823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913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508"/>
        <w:gridCol w:w="1132"/>
      </w:tblGrid>
      <w:tr w:rsidR="0028328C" w:rsidTr="00E20153">
        <w:trPr>
          <w:trHeight w:val="285"/>
        </w:trPr>
        <w:tc>
          <w:tcPr>
            <w:tcW w:w="1273" w:type="dxa"/>
          </w:tcPr>
          <w:p w:rsidR="0028328C" w:rsidRDefault="0028328C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322">
              <w:rPr>
                <w:rFonts w:ascii="Times New Roman" w:eastAsiaTheme="minorHAnsi" w:hAnsi="Times New Roman"/>
                <w:sz w:val="24"/>
                <w:szCs w:val="24"/>
              </w:rPr>
              <w:t>Producent</w:t>
            </w:r>
          </w:p>
        </w:tc>
        <w:tc>
          <w:tcPr>
            <w:tcW w:w="6508" w:type="dxa"/>
          </w:tcPr>
          <w:p w:rsidR="0028328C" w:rsidRDefault="0028328C" w:rsidP="0051732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322">
              <w:rPr>
                <w:rFonts w:ascii="Times New Roman" w:eastAsiaTheme="minorHAnsi" w:hAnsi="Times New Roman"/>
                <w:sz w:val="24"/>
                <w:szCs w:val="24"/>
              </w:rPr>
              <w:t>Model</w:t>
            </w:r>
          </w:p>
        </w:tc>
        <w:tc>
          <w:tcPr>
            <w:tcW w:w="1132" w:type="dxa"/>
          </w:tcPr>
          <w:p w:rsidR="0028328C" w:rsidRDefault="0028328C" w:rsidP="0051732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7322">
              <w:rPr>
                <w:rFonts w:ascii="Times New Roman" w:eastAsiaTheme="minorHAnsi" w:hAnsi="Times New Roman"/>
                <w:sz w:val="24"/>
                <w:szCs w:val="24"/>
              </w:rPr>
              <w:t>Ilość</w:t>
            </w:r>
          </w:p>
        </w:tc>
      </w:tr>
      <w:tr w:rsidR="0028328C" w:rsidTr="00E20153">
        <w:trPr>
          <w:trHeight w:val="682"/>
        </w:trPr>
        <w:tc>
          <w:tcPr>
            <w:tcW w:w="1273" w:type="dxa"/>
          </w:tcPr>
          <w:p w:rsidR="0028328C" w:rsidRDefault="0028328C" w:rsidP="00E20153">
            <w:pPr>
              <w:pStyle w:val="Akapitzlist"/>
              <w:spacing w:after="0" w:line="240" w:lineRule="auto"/>
              <w:ind w:left="-6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DUV</w:t>
            </w:r>
          </w:p>
          <w:p w:rsidR="0028328C" w:rsidRDefault="0028328C" w:rsidP="00E20153">
            <w:pPr>
              <w:pStyle w:val="Akapitzlist"/>
              <w:spacing w:after="0" w:line="240" w:lineRule="auto"/>
              <w:ind w:left="-6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328C" w:rsidRDefault="0028328C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67648B" w:rsidRPr="0067648B" w:rsidRDefault="0067648B" w:rsidP="006764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648B">
              <w:rPr>
                <w:rFonts w:ascii="Times New Roman" w:eastAsiaTheme="minorHAnsi" w:hAnsi="Times New Roman"/>
                <w:sz w:val="24"/>
                <w:szCs w:val="24"/>
              </w:rPr>
              <w:t>UNV IPC2325EBR5-DUPZ wraz z pełnym osprzętem montażowym o symbolu</w:t>
            </w:r>
          </w:p>
          <w:p w:rsidR="0028328C" w:rsidRDefault="0067648B" w:rsidP="006764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648B">
              <w:rPr>
                <w:rFonts w:ascii="Times New Roman" w:eastAsiaTheme="minorHAnsi" w:hAnsi="Times New Roman"/>
                <w:sz w:val="24"/>
                <w:szCs w:val="24"/>
              </w:rPr>
              <w:t>TR-JB06-A-IN i oprogramowaniem.</w:t>
            </w:r>
          </w:p>
        </w:tc>
        <w:tc>
          <w:tcPr>
            <w:tcW w:w="1132" w:type="dxa"/>
          </w:tcPr>
          <w:p w:rsidR="0028328C" w:rsidRDefault="0028328C" w:rsidP="00E2015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28C">
              <w:rPr>
                <w:rFonts w:ascii="Times New Roman" w:eastAsiaTheme="minorHAnsi" w:hAnsi="Times New Roman"/>
                <w:sz w:val="24"/>
                <w:szCs w:val="24"/>
              </w:rPr>
              <w:t>24 sztuk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  <w:p w:rsidR="0028328C" w:rsidRDefault="0028328C" w:rsidP="00E2015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328C" w:rsidTr="009458BC">
        <w:trPr>
          <w:trHeight w:val="437"/>
        </w:trPr>
        <w:tc>
          <w:tcPr>
            <w:tcW w:w="1273" w:type="dxa"/>
          </w:tcPr>
          <w:p w:rsidR="0028328C" w:rsidRDefault="0028328C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328C">
              <w:rPr>
                <w:rFonts w:ascii="Times New Roman" w:eastAsiaTheme="minorHAnsi" w:hAnsi="Times New Roman"/>
                <w:sz w:val="24"/>
                <w:szCs w:val="24"/>
              </w:rPr>
              <w:t>Techwin</w:t>
            </w:r>
            <w:proofErr w:type="spellEnd"/>
          </w:p>
        </w:tc>
        <w:tc>
          <w:tcPr>
            <w:tcW w:w="6508" w:type="dxa"/>
          </w:tcPr>
          <w:p w:rsidR="005D7CAE" w:rsidRPr="005D7CAE" w:rsidRDefault="005D7CAE" w:rsidP="00945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>XNP-6321H  wraz z pełnym osprzętem montażowym i</w:t>
            </w:r>
          </w:p>
          <w:p w:rsidR="005D7CAE" w:rsidRPr="0028328C" w:rsidRDefault="005D7CAE" w:rsidP="009458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>oprogramowaniem</w:t>
            </w:r>
          </w:p>
        </w:tc>
        <w:tc>
          <w:tcPr>
            <w:tcW w:w="1132" w:type="dxa"/>
          </w:tcPr>
          <w:p w:rsidR="0028328C" w:rsidRPr="0028328C" w:rsidRDefault="0028328C" w:rsidP="009458B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 sztuk</w:t>
            </w:r>
          </w:p>
        </w:tc>
      </w:tr>
      <w:tr w:rsidR="0028328C" w:rsidTr="00E20153">
        <w:trPr>
          <w:trHeight w:val="775"/>
        </w:trPr>
        <w:tc>
          <w:tcPr>
            <w:tcW w:w="1273" w:type="dxa"/>
          </w:tcPr>
          <w:p w:rsidR="0028328C" w:rsidRDefault="0028328C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8328C">
              <w:rPr>
                <w:rFonts w:ascii="Times New Roman" w:eastAsiaTheme="minorHAnsi" w:hAnsi="Times New Roman"/>
                <w:sz w:val="24"/>
                <w:szCs w:val="24"/>
              </w:rPr>
              <w:t>Techwin</w:t>
            </w:r>
            <w:proofErr w:type="spellEnd"/>
          </w:p>
        </w:tc>
        <w:tc>
          <w:tcPr>
            <w:tcW w:w="6508" w:type="dxa"/>
          </w:tcPr>
          <w:p w:rsidR="005D7CAE" w:rsidRPr="005D7CAE" w:rsidRDefault="005D7CAE" w:rsidP="005D7C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>TNU-6320 wraz z systemem montażowym. Kamery Mają być</w:t>
            </w:r>
          </w:p>
          <w:p w:rsidR="005D7CAE" w:rsidRPr="0028328C" w:rsidRDefault="005D7CAE" w:rsidP="005D7C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>zamontowane na istniejących słupach i na istniejącym okablowaniu.</w:t>
            </w:r>
          </w:p>
        </w:tc>
        <w:tc>
          <w:tcPr>
            <w:tcW w:w="1132" w:type="dxa"/>
          </w:tcPr>
          <w:p w:rsidR="0028328C" w:rsidRDefault="0028328C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sztuki</w:t>
            </w:r>
          </w:p>
        </w:tc>
      </w:tr>
      <w:tr w:rsidR="0028328C" w:rsidTr="005D7CAE">
        <w:trPr>
          <w:trHeight w:val="690"/>
        </w:trPr>
        <w:tc>
          <w:tcPr>
            <w:tcW w:w="1273" w:type="dxa"/>
          </w:tcPr>
          <w:p w:rsidR="0028328C" w:rsidRPr="00843187" w:rsidRDefault="00E20153" w:rsidP="0084318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--------------</w:t>
            </w:r>
          </w:p>
        </w:tc>
        <w:tc>
          <w:tcPr>
            <w:tcW w:w="6508" w:type="dxa"/>
          </w:tcPr>
          <w:p w:rsidR="005D7CAE" w:rsidRPr="0028328C" w:rsidRDefault="00A419D2" w:rsidP="005D7C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Dyski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Twardye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HDD 2TB dedykowane do pracy </w:t>
            </w:r>
            <w:r w:rsidRPr="00A419D2">
              <w:rPr>
                <w:rFonts w:ascii="Times New Roman" w:eastAsiaTheme="minorHAnsi" w:hAnsi="Times New Roman"/>
                <w:sz w:val="24"/>
                <w:szCs w:val="24"/>
              </w:rPr>
              <w:t xml:space="preserve">ciągłej.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A419D2">
              <w:rPr>
                <w:rFonts w:ascii="Times New Roman" w:eastAsiaTheme="minorHAnsi" w:hAnsi="Times New Roman"/>
                <w:sz w:val="24"/>
                <w:szCs w:val="24"/>
              </w:rPr>
              <w:t>Dyski muszą być wymienione w serwerach CCTV w miejsce uszkodzonych.</w:t>
            </w:r>
          </w:p>
        </w:tc>
        <w:tc>
          <w:tcPr>
            <w:tcW w:w="1132" w:type="dxa"/>
          </w:tcPr>
          <w:p w:rsidR="0028328C" w:rsidRDefault="00A419D2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19D2">
              <w:rPr>
                <w:rFonts w:ascii="Times New Roman" w:eastAsiaTheme="minorHAnsi" w:hAnsi="Times New Roman"/>
                <w:sz w:val="24"/>
                <w:szCs w:val="24"/>
              </w:rPr>
              <w:t>2 sztuki</w:t>
            </w:r>
          </w:p>
        </w:tc>
      </w:tr>
      <w:tr w:rsidR="005D7CAE" w:rsidTr="009458BC">
        <w:trPr>
          <w:trHeight w:val="400"/>
        </w:trPr>
        <w:tc>
          <w:tcPr>
            <w:tcW w:w="1273" w:type="dxa"/>
            <w:tcBorders>
              <w:bottom w:val="single" w:sz="4" w:space="0" w:color="auto"/>
            </w:tcBorders>
          </w:tcPr>
          <w:p w:rsidR="005D7CAE" w:rsidRDefault="0046035C" w:rsidP="0084318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NEC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5D7CAE" w:rsidRDefault="005D7CAE" w:rsidP="005D7C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 xml:space="preserve">Monitor NEC </w:t>
            </w:r>
            <w:proofErr w:type="spellStart"/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>Mul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tisync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EA241WM (bądź o równoważnych</w:t>
            </w:r>
            <w:r w:rsidRPr="005D7CAE">
              <w:rPr>
                <w:rFonts w:ascii="Times New Roman" w:eastAsiaTheme="minorHAnsi" w:hAnsi="Times New Roman"/>
                <w:sz w:val="24"/>
                <w:szCs w:val="24"/>
              </w:rPr>
              <w:t xml:space="preserve"> parametrach)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D7CAE" w:rsidRPr="00A419D2" w:rsidRDefault="00EC3934" w:rsidP="00E2015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r w:rsidR="005D7CAE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z</w:t>
            </w:r>
            <w:r w:rsidR="005D7CAE">
              <w:rPr>
                <w:rFonts w:ascii="Times New Roman" w:eastAsiaTheme="minorHAnsi" w:hAnsi="Times New Roman"/>
                <w:sz w:val="24"/>
                <w:szCs w:val="24"/>
              </w:rPr>
              <w:t>tuka</w:t>
            </w:r>
          </w:p>
        </w:tc>
      </w:tr>
    </w:tbl>
    <w:p w:rsidR="00517322" w:rsidRPr="00517322" w:rsidRDefault="00517322" w:rsidP="00517322">
      <w:pPr>
        <w:pStyle w:val="Akapitzlist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A0601D" w:rsidRPr="00517322" w:rsidRDefault="000A2E6A" w:rsidP="00A060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7322">
        <w:rPr>
          <w:rFonts w:ascii="Times New Roman" w:eastAsiaTheme="minorHAnsi" w:hAnsi="Times New Roman"/>
          <w:b/>
          <w:sz w:val="24"/>
          <w:szCs w:val="24"/>
        </w:rPr>
        <w:t>Warunki realizacji zamówienia</w:t>
      </w:r>
      <w:r w:rsidRPr="00517322">
        <w:rPr>
          <w:rFonts w:ascii="Times New Roman" w:eastAsiaTheme="minorHAnsi" w:hAnsi="Times New Roman"/>
          <w:sz w:val="24"/>
          <w:szCs w:val="24"/>
        </w:rPr>
        <w:t>:</w:t>
      </w:r>
      <w:r w:rsidR="00FE0CEB" w:rsidRPr="0051732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2E6A" w:rsidRDefault="00353DAA" w:rsidP="00A0601D">
      <w:pPr>
        <w:pStyle w:val="Akapitzlist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A44E41">
        <w:rPr>
          <w:rFonts w:ascii="Times New Roman" w:eastAsiaTheme="minorHAnsi" w:hAnsi="Times New Roman"/>
          <w:sz w:val="24"/>
          <w:szCs w:val="24"/>
        </w:rPr>
        <w:t>Szczegółowe warunki określa projekt umowy</w:t>
      </w:r>
      <w:r w:rsidRPr="00A44E4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86549" w:rsidRPr="00A44E41">
        <w:rPr>
          <w:rFonts w:ascii="Times New Roman" w:eastAsiaTheme="minorHAnsi" w:hAnsi="Times New Roman"/>
          <w:sz w:val="24"/>
          <w:szCs w:val="24"/>
        </w:rPr>
        <w:t xml:space="preserve"> </w:t>
      </w:r>
      <w:r w:rsidR="003B003C">
        <w:rPr>
          <w:rFonts w:ascii="Times New Roman" w:eastAsiaTheme="minorHAnsi" w:hAnsi="Times New Roman"/>
          <w:b/>
          <w:sz w:val="24"/>
          <w:szCs w:val="24"/>
        </w:rPr>
        <w:t>- załącznik</w:t>
      </w:r>
      <w:r w:rsidR="00386549" w:rsidRPr="00A44E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4E41">
        <w:rPr>
          <w:rFonts w:ascii="Times New Roman" w:eastAsiaTheme="minorHAnsi" w:hAnsi="Times New Roman"/>
          <w:sz w:val="24"/>
          <w:szCs w:val="24"/>
        </w:rPr>
        <w:t xml:space="preserve"> do zaproszenia</w:t>
      </w:r>
      <w:r w:rsidR="00A0601D">
        <w:rPr>
          <w:rFonts w:ascii="Times New Roman" w:eastAsiaTheme="minorHAnsi" w:hAnsi="Times New Roman"/>
          <w:sz w:val="24"/>
          <w:szCs w:val="24"/>
        </w:rPr>
        <w:t>.</w:t>
      </w:r>
    </w:p>
    <w:p w:rsidR="00A0601D" w:rsidRPr="00A44E41" w:rsidRDefault="00A0601D" w:rsidP="00A0601D">
      <w:pPr>
        <w:pStyle w:val="Akapitzlist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3B003C" w:rsidRPr="00E34A53" w:rsidRDefault="008663C6" w:rsidP="00E34A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44E41">
        <w:rPr>
          <w:rFonts w:ascii="Times New Roman" w:eastAsiaTheme="minorHAnsi" w:hAnsi="Times New Roman"/>
          <w:sz w:val="24"/>
          <w:szCs w:val="24"/>
        </w:rPr>
        <w:t>Przed przystąpieniem do złożenia oferty, w celu prawidłowego jej przygotowania, Wykonawcy powinni – za uprzednim powiadomieniem kierownictwa  obiektu -  dokonać wizji lokalnej w miejscu prowadzenia przyszłych</w:t>
      </w:r>
      <w:r w:rsidR="00483778">
        <w:rPr>
          <w:rFonts w:ascii="Times New Roman" w:eastAsiaTheme="minorHAnsi" w:hAnsi="Times New Roman"/>
          <w:sz w:val="24"/>
          <w:szCs w:val="24"/>
        </w:rPr>
        <w:t xml:space="preserve"> prac montażowych</w:t>
      </w:r>
      <w:r w:rsidRPr="00A44E41">
        <w:rPr>
          <w:rFonts w:ascii="Times New Roman" w:eastAsiaTheme="minorHAnsi" w:hAnsi="Times New Roman"/>
          <w:sz w:val="24"/>
          <w:szCs w:val="24"/>
        </w:rPr>
        <w:t>,</w:t>
      </w:r>
      <w:r w:rsidR="00483778">
        <w:rPr>
          <w:rFonts w:ascii="Times New Roman" w:eastAsiaTheme="minorHAnsi" w:hAnsi="Times New Roman"/>
          <w:sz w:val="24"/>
          <w:szCs w:val="24"/>
        </w:rPr>
        <w:t xml:space="preserve"> poniedziałek - piątek </w:t>
      </w:r>
      <w:r w:rsidR="00E07CA8">
        <w:rPr>
          <w:rFonts w:ascii="Times New Roman" w:eastAsiaTheme="minorHAnsi" w:hAnsi="Times New Roman"/>
          <w:sz w:val="24"/>
          <w:szCs w:val="24"/>
        </w:rPr>
        <w:br/>
      </w:r>
      <w:r w:rsidR="00483778">
        <w:rPr>
          <w:rFonts w:ascii="Times New Roman" w:eastAsiaTheme="minorHAnsi" w:hAnsi="Times New Roman"/>
          <w:sz w:val="24"/>
          <w:szCs w:val="24"/>
        </w:rPr>
        <w:t>w godzinach: od 8 do 15,</w:t>
      </w:r>
      <w:r w:rsidR="0067648B">
        <w:rPr>
          <w:rFonts w:ascii="Times New Roman" w:eastAsiaTheme="minorHAnsi" w:hAnsi="Times New Roman"/>
          <w:sz w:val="24"/>
          <w:szCs w:val="24"/>
        </w:rPr>
        <w:t xml:space="preserve"> Zamawiający udostępni posiadaną dokumentację powykonawczą systemu, z której wynikały będą punkty wymiany poszczególnych kamer.</w:t>
      </w:r>
      <w:r w:rsidR="0067648B">
        <w:rPr>
          <w:rFonts w:ascii="Times New Roman" w:eastAsiaTheme="minorHAnsi" w:hAnsi="Times New Roman"/>
          <w:sz w:val="24"/>
          <w:szCs w:val="24"/>
        </w:rPr>
        <w:br/>
      </w:r>
      <w:r w:rsidR="00E34A53">
        <w:rPr>
          <w:rFonts w:ascii="Times New Roman" w:eastAsiaTheme="minorHAnsi" w:hAnsi="Times New Roman"/>
          <w:sz w:val="24"/>
          <w:szCs w:val="24"/>
        </w:rPr>
        <w:t xml:space="preserve"> </w:t>
      </w:r>
      <w:r w:rsidR="00B0154D" w:rsidRPr="00E34A53">
        <w:rPr>
          <w:rFonts w:ascii="Times New Roman" w:eastAsiaTheme="minorHAnsi" w:hAnsi="Times New Roman"/>
          <w:sz w:val="24"/>
          <w:szCs w:val="24"/>
          <w:u w:val="single"/>
        </w:rPr>
        <w:t>Kontakt:</w:t>
      </w:r>
      <w:r w:rsidR="004C3A09" w:rsidRPr="00E34A53">
        <w:rPr>
          <w:rFonts w:ascii="Times New Roman" w:eastAsiaTheme="minorHAnsi" w:hAnsi="Times New Roman"/>
          <w:sz w:val="24"/>
          <w:szCs w:val="24"/>
        </w:rPr>
        <w:t xml:space="preserve"> </w:t>
      </w:r>
      <w:r w:rsidR="00E34A53" w:rsidRPr="00E34A53">
        <w:rPr>
          <w:rFonts w:ascii="Times New Roman" w:eastAsiaTheme="minorHAnsi" w:hAnsi="Times New Roman"/>
          <w:sz w:val="24"/>
          <w:szCs w:val="24"/>
        </w:rPr>
        <w:br/>
      </w:r>
      <w:r w:rsidR="003B003C" w:rsidRPr="00E34A53">
        <w:rPr>
          <w:rFonts w:ascii="Times New Roman" w:eastAsiaTheme="minorHAnsi" w:hAnsi="Times New Roman"/>
          <w:b/>
          <w:sz w:val="24"/>
          <w:szCs w:val="24"/>
        </w:rPr>
        <w:t xml:space="preserve">Jacek Domoradzki – Kierownik ZOS ul. </w:t>
      </w:r>
      <w:r w:rsidR="00C17102" w:rsidRPr="00E34A53">
        <w:rPr>
          <w:rFonts w:ascii="Times New Roman" w:eastAsiaTheme="minorHAnsi" w:hAnsi="Times New Roman"/>
          <w:b/>
          <w:sz w:val="24"/>
          <w:szCs w:val="24"/>
        </w:rPr>
        <w:t>Ściegiennego</w:t>
      </w:r>
      <w:r w:rsidR="003B003C" w:rsidRPr="00E34A53">
        <w:rPr>
          <w:rFonts w:ascii="Times New Roman" w:eastAsiaTheme="minorHAnsi" w:hAnsi="Times New Roman"/>
          <w:b/>
          <w:sz w:val="24"/>
          <w:szCs w:val="24"/>
        </w:rPr>
        <w:t xml:space="preserve"> 8 tel.: 608 078 888</w:t>
      </w:r>
    </w:p>
    <w:p w:rsidR="00B721C5" w:rsidRDefault="004C3A09" w:rsidP="00B0154D">
      <w:pPr>
        <w:pStyle w:val="Akapitzlist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Wojciech Wesołowski </w:t>
      </w:r>
      <w:r w:rsidR="008663C6" w:rsidRPr="00A44E41">
        <w:rPr>
          <w:rFonts w:ascii="Times New Roman" w:eastAsiaTheme="minorHAnsi" w:hAnsi="Times New Roman"/>
          <w:b/>
          <w:sz w:val="24"/>
          <w:szCs w:val="24"/>
        </w:rPr>
        <w:t>–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Z-ca </w:t>
      </w:r>
      <w:r w:rsidR="008663C6" w:rsidRPr="00A44E41">
        <w:rPr>
          <w:rFonts w:ascii="Times New Roman" w:eastAsiaTheme="minorHAnsi" w:hAnsi="Times New Roman"/>
          <w:b/>
          <w:sz w:val="24"/>
          <w:szCs w:val="24"/>
        </w:rPr>
        <w:t xml:space="preserve"> Kierownik</w:t>
      </w:r>
      <w:r>
        <w:rPr>
          <w:rFonts w:ascii="Times New Roman" w:eastAsiaTheme="minorHAnsi" w:hAnsi="Times New Roman"/>
          <w:b/>
          <w:sz w:val="24"/>
          <w:szCs w:val="24"/>
        </w:rPr>
        <w:t xml:space="preserve">a </w:t>
      </w:r>
      <w:r w:rsidR="008663C6" w:rsidRPr="00A44E41">
        <w:rPr>
          <w:rFonts w:ascii="Times New Roman" w:eastAsiaTheme="minorHAnsi" w:hAnsi="Times New Roman"/>
          <w:b/>
          <w:sz w:val="24"/>
          <w:szCs w:val="24"/>
        </w:rPr>
        <w:t xml:space="preserve"> ZOS ul. Ściegiennego 8</w:t>
      </w:r>
      <w:r w:rsidR="001451A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8663C6" w:rsidRPr="00A44E41">
        <w:rPr>
          <w:rFonts w:ascii="Times New Roman" w:eastAsiaTheme="minorHAnsi" w:hAnsi="Times New Roman"/>
          <w:b/>
          <w:sz w:val="24"/>
          <w:szCs w:val="24"/>
        </w:rPr>
        <w:t xml:space="preserve">tel.: </w:t>
      </w:r>
      <w:r>
        <w:rPr>
          <w:rFonts w:ascii="Times New Roman" w:eastAsiaTheme="minorHAnsi" w:hAnsi="Times New Roman"/>
          <w:b/>
          <w:sz w:val="24"/>
          <w:szCs w:val="24"/>
        </w:rPr>
        <w:t>664</w:t>
      </w:r>
      <w:r w:rsidR="003B003C">
        <w:rPr>
          <w:rFonts w:ascii="Times New Roman" w:eastAsiaTheme="minorHAnsi" w:hAnsi="Times New Roman"/>
          <w:b/>
          <w:sz w:val="24"/>
          <w:szCs w:val="24"/>
        </w:rPr>
        <w:t> </w:t>
      </w:r>
      <w:r>
        <w:rPr>
          <w:rFonts w:ascii="Times New Roman" w:eastAsiaTheme="minorHAnsi" w:hAnsi="Times New Roman"/>
          <w:b/>
          <w:sz w:val="24"/>
          <w:szCs w:val="24"/>
        </w:rPr>
        <w:t>027</w:t>
      </w:r>
      <w:r w:rsidR="003B00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136</w:t>
      </w:r>
    </w:p>
    <w:p w:rsidR="004C3A09" w:rsidRPr="00A44E41" w:rsidRDefault="004C3A09" w:rsidP="00B0154D">
      <w:pPr>
        <w:pStyle w:val="Akapitzlist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DC54CE" w:rsidRPr="00801916" w:rsidRDefault="00B721C5" w:rsidP="00DC54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  <w:r w:rsidRPr="00A44E41">
        <w:rPr>
          <w:rFonts w:ascii="Times New Roman" w:eastAsiaTheme="minorHAnsi" w:hAnsi="Times New Roman"/>
          <w:b/>
          <w:sz w:val="24"/>
          <w:szCs w:val="24"/>
        </w:rPr>
        <w:t xml:space="preserve"> Termin wykonania zamówienia</w:t>
      </w:r>
      <w:r w:rsidR="00595EE7">
        <w:rPr>
          <w:rFonts w:ascii="Times New Roman" w:eastAsiaTheme="minorHAnsi" w:hAnsi="Times New Roman"/>
          <w:b/>
          <w:sz w:val="24"/>
          <w:szCs w:val="24"/>
        </w:rPr>
        <w:t xml:space="preserve">: do 8 tygodni </w:t>
      </w:r>
      <w:r w:rsidR="00B87009" w:rsidRPr="00801916">
        <w:rPr>
          <w:rFonts w:ascii="Times New Roman" w:eastAsiaTheme="minorHAnsi" w:hAnsi="Times New Roman"/>
          <w:b/>
          <w:sz w:val="24"/>
          <w:szCs w:val="24"/>
        </w:rPr>
        <w:t xml:space="preserve">od daty podpisania umowy </w:t>
      </w:r>
    </w:p>
    <w:p w:rsidR="005B47F4" w:rsidRPr="00A44E41" w:rsidRDefault="00E34A53" w:rsidP="009458BC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  <w:r w:rsidRPr="00E34A53">
        <w:rPr>
          <w:rFonts w:ascii="Times New Roman" w:eastAsiaTheme="minorHAnsi" w:hAnsi="Times New Roman"/>
          <w:sz w:val="24"/>
          <w:szCs w:val="24"/>
        </w:rPr>
        <w:t xml:space="preserve"> </w:t>
      </w:r>
      <w:r w:rsidR="00565990" w:rsidRPr="00A44E41">
        <w:rPr>
          <w:rFonts w:ascii="Times New Roman" w:eastAsiaTheme="minorHAnsi" w:hAnsi="Times New Roman"/>
          <w:sz w:val="24"/>
          <w:szCs w:val="24"/>
          <w:u w:val="single"/>
        </w:rPr>
        <w:t xml:space="preserve">Strony dopuszczają możliwość wcześniejszego wykonania i odbioru zamówienia. </w:t>
      </w:r>
    </w:p>
    <w:p w:rsidR="001244A0" w:rsidRDefault="001244A0" w:rsidP="00D1504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436AA6" w:rsidRDefault="00436AA6" w:rsidP="00D1504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0A2E6A" w:rsidRPr="00436AA6" w:rsidRDefault="00436AA6" w:rsidP="000A2E6A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436AA6">
        <w:rPr>
          <w:rFonts w:ascii="Times New Roman" w:eastAsiaTheme="minorHAnsi" w:hAnsi="Times New Roman"/>
          <w:b/>
          <w:sz w:val="24"/>
          <w:szCs w:val="24"/>
        </w:rPr>
        <w:t>Przemysła Chmiel – dyrektor MOSiR Kielce</w:t>
      </w:r>
    </w:p>
    <w:p w:rsidR="0047357C" w:rsidRDefault="00F76851" w:rsidP="00A419D2">
      <w:pPr>
        <w:spacing w:after="0" w:line="240" w:lineRule="auto"/>
        <w:ind w:left="720"/>
        <w:contextualSpacing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F30D3A">
        <w:rPr>
          <w:rFonts w:ascii="Times New Roman" w:eastAsiaTheme="minorHAnsi" w:hAnsi="Times New Roman" w:cstheme="minorBidi"/>
          <w:sz w:val="24"/>
          <w:szCs w:val="24"/>
        </w:rPr>
        <w:tab/>
      </w:r>
    </w:p>
    <w:sectPr w:rsidR="0047357C" w:rsidSect="009458BC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C0E"/>
    <w:multiLevelType w:val="hybridMultilevel"/>
    <w:tmpl w:val="A10E0A78"/>
    <w:lvl w:ilvl="0" w:tplc="09324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882"/>
    <w:multiLevelType w:val="hybridMultilevel"/>
    <w:tmpl w:val="22BABDAE"/>
    <w:lvl w:ilvl="0" w:tplc="99E69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41ADE"/>
    <w:multiLevelType w:val="hybridMultilevel"/>
    <w:tmpl w:val="A10E0A78"/>
    <w:lvl w:ilvl="0" w:tplc="09324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DA1"/>
    <w:multiLevelType w:val="hybridMultilevel"/>
    <w:tmpl w:val="0D8AB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71E3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9437E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F6D63"/>
    <w:multiLevelType w:val="hybridMultilevel"/>
    <w:tmpl w:val="A10E0A78"/>
    <w:lvl w:ilvl="0" w:tplc="09324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F24A4"/>
    <w:multiLevelType w:val="hybridMultilevel"/>
    <w:tmpl w:val="0D8AB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3D6"/>
    <w:multiLevelType w:val="hybridMultilevel"/>
    <w:tmpl w:val="39FCC3BE"/>
    <w:lvl w:ilvl="0" w:tplc="D25A5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2500"/>
    <w:multiLevelType w:val="hybridMultilevel"/>
    <w:tmpl w:val="22BABDAE"/>
    <w:lvl w:ilvl="0" w:tplc="99E69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550CB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919B5"/>
    <w:multiLevelType w:val="hybridMultilevel"/>
    <w:tmpl w:val="39FCC3BE"/>
    <w:lvl w:ilvl="0" w:tplc="D25A5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5003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C2468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40AD3"/>
    <w:multiLevelType w:val="hybridMultilevel"/>
    <w:tmpl w:val="22BABDAE"/>
    <w:lvl w:ilvl="0" w:tplc="99E69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BA3217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17131"/>
    <w:multiLevelType w:val="hybridMultilevel"/>
    <w:tmpl w:val="0D8AB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65AF"/>
    <w:multiLevelType w:val="hybridMultilevel"/>
    <w:tmpl w:val="F5324B58"/>
    <w:lvl w:ilvl="0" w:tplc="BD4A6E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B06C59"/>
    <w:multiLevelType w:val="hybridMultilevel"/>
    <w:tmpl w:val="39FCC3BE"/>
    <w:lvl w:ilvl="0" w:tplc="D25A5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6"/>
  </w:num>
  <w:num w:numId="5">
    <w:abstractNumId w:val="11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  <w:num w:numId="18">
    <w:abstractNumId w:val="12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6A"/>
    <w:rsid w:val="00010036"/>
    <w:rsid w:val="000101FE"/>
    <w:rsid w:val="000103AE"/>
    <w:rsid w:val="0001153B"/>
    <w:rsid w:val="0002169F"/>
    <w:rsid w:val="00053523"/>
    <w:rsid w:val="00054E04"/>
    <w:rsid w:val="00055C2D"/>
    <w:rsid w:val="00072B3D"/>
    <w:rsid w:val="00077746"/>
    <w:rsid w:val="00085D9E"/>
    <w:rsid w:val="000A2E6A"/>
    <w:rsid w:val="000B7D8D"/>
    <w:rsid w:val="000D4A29"/>
    <w:rsid w:val="001167E6"/>
    <w:rsid w:val="0012039B"/>
    <w:rsid w:val="001244A0"/>
    <w:rsid w:val="001436B7"/>
    <w:rsid w:val="00144B95"/>
    <w:rsid w:val="001451A5"/>
    <w:rsid w:val="0015085C"/>
    <w:rsid w:val="00157082"/>
    <w:rsid w:val="00197A9C"/>
    <w:rsid w:val="001B66D6"/>
    <w:rsid w:val="001C7EB4"/>
    <w:rsid w:val="001E1779"/>
    <w:rsid w:val="001F661B"/>
    <w:rsid w:val="002019CC"/>
    <w:rsid w:val="0021180B"/>
    <w:rsid w:val="002225A7"/>
    <w:rsid w:val="0024629C"/>
    <w:rsid w:val="0026729D"/>
    <w:rsid w:val="00273818"/>
    <w:rsid w:val="0028328C"/>
    <w:rsid w:val="002D265B"/>
    <w:rsid w:val="0031055C"/>
    <w:rsid w:val="00310EEA"/>
    <w:rsid w:val="00334A44"/>
    <w:rsid w:val="00334A48"/>
    <w:rsid w:val="00341D1B"/>
    <w:rsid w:val="00344385"/>
    <w:rsid w:val="0035089B"/>
    <w:rsid w:val="00353DAA"/>
    <w:rsid w:val="003624E6"/>
    <w:rsid w:val="003638D0"/>
    <w:rsid w:val="00386549"/>
    <w:rsid w:val="003B003C"/>
    <w:rsid w:val="003B3128"/>
    <w:rsid w:val="003B6DB6"/>
    <w:rsid w:val="003C6158"/>
    <w:rsid w:val="003C778D"/>
    <w:rsid w:val="003F7A3B"/>
    <w:rsid w:val="00425F0D"/>
    <w:rsid w:val="00436AA6"/>
    <w:rsid w:val="004420BD"/>
    <w:rsid w:val="0045450E"/>
    <w:rsid w:val="0046035C"/>
    <w:rsid w:val="0047357C"/>
    <w:rsid w:val="00482323"/>
    <w:rsid w:val="00483778"/>
    <w:rsid w:val="004B4E9E"/>
    <w:rsid w:val="004C39D7"/>
    <w:rsid w:val="004C3A09"/>
    <w:rsid w:val="004C597D"/>
    <w:rsid w:val="004C6044"/>
    <w:rsid w:val="004D5392"/>
    <w:rsid w:val="00517322"/>
    <w:rsid w:val="00526EFB"/>
    <w:rsid w:val="00565990"/>
    <w:rsid w:val="0057195C"/>
    <w:rsid w:val="00595EE7"/>
    <w:rsid w:val="005B47F4"/>
    <w:rsid w:val="005C19F2"/>
    <w:rsid w:val="005D7CAE"/>
    <w:rsid w:val="00604417"/>
    <w:rsid w:val="006140EB"/>
    <w:rsid w:val="00626746"/>
    <w:rsid w:val="0067648B"/>
    <w:rsid w:val="006842C3"/>
    <w:rsid w:val="00695946"/>
    <w:rsid w:val="00697F10"/>
    <w:rsid w:val="006F2A6E"/>
    <w:rsid w:val="006F61D9"/>
    <w:rsid w:val="006F776B"/>
    <w:rsid w:val="00713774"/>
    <w:rsid w:val="00757F96"/>
    <w:rsid w:val="00776593"/>
    <w:rsid w:val="007A2D45"/>
    <w:rsid w:val="007B1AB6"/>
    <w:rsid w:val="007B79EE"/>
    <w:rsid w:val="007E7572"/>
    <w:rsid w:val="00801916"/>
    <w:rsid w:val="00807818"/>
    <w:rsid w:val="008243E7"/>
    <w:rsid w:val="00825311"/>
    <w:rsid w:val="008273B0"/>
    <w:rsid w:val="00843187"/>
    <w:rsid w:val="00855670"/>
    <w:rsid w:val="00863290"/>
    <w:rsid w:val="008663C6"/>
    <w:rsid w:val="008A1E6A"/>
    <w:rsid w:val="008A3C03"/>
    <w:rsid w:val="008F4A6F"/>
    <w:rsid w:val="00911652"/>
    <w:rsid w:val="00916A8D"/>
    <w:rsid w:val="00936E13"/>
    <w:rsid w:val="009458BC"/>
    <w:rsid w:val="00974F11"/>
    <w:rsid w:val="009877C2"/>
    <w:rsid w:val="009C6FF5"/>
    <w:rsid w:val="009E31D3"/>
    <w:rsid w:val="009E4086"/>
    <w:rsid w:val="009E72DE"/>
    <w:rsid w:val="00A0601D"/>
    <w:rsid w:val="00A1294A"/>
    <w:rsid w:val="00A13CD5"/>
    <w:rsid w:val="00A15802"/>
    <w:rsid w:val="00A36682"/>
    <w:rsid w:val="00A419D2"/>
    <w:rsid w:val="00A44E41"/>
    <w:rsid w:val="00A476A6"/>
    <w:rsid w:val="00A750C8"/>
    <w:rsid w:val="00A92495"/>
    <w:rsid w:val="00A9578F"/>
    <w:rsid w:val="00AD2324"/>
    <w:rsid w:val="00AE3F4D"/>
    <w:rsid w:val="00B0154D"/>
    <w:rsid w:val="00B02C96"/>
    <w:rsid w:val="00B17D50"/>
    <w:rsid w:val="00B27ED4"/>
    <w:rsid w:val="00B549CA"/>
    <w:rsid w:val="00B721C5"/>
    <w:rsid w:val="00B82D69"/>
    <w:rsid w:val="00B87009"/>
    <w:rsid w:val="00BC1537"/>
    <w:rsid w:val="00BE7E3F"/>
    <w:rsid w:val="00C17102"/>
    <w:rsid w:val="00C65040"/>
    <w:rsid w:val="00CA7476"/>
    <w:rsid w:val="00CB1E5D"/>
    <w:rsid w:val="00CC2D83"/>
    <w:rsid w:val="00CC2E16"/>
    <w:rsid w:val="00CC4E41"/>
    <w:rsid w:val="00CE71B2"/>
    <w:rsid w:val="00CF1918"/>
    <w:rsid w:val="00D04154"/>
    <w:rsid w:val="00D15040"/>
    <w:rsid w:val="00D23D74"/>
    <w:rsid w:val="00D820CC"/>
    <w:rsid w:val="00D9470E"/>
    <w:rsid w:val="00D953E9"/>
    <w:rsid w:val="00DC54CE"/>
    <w:rsid w:val="00DD4E07"/>
    <w:rsid w:val="00DD7E62"/>
    <w:rsid w:val="00DE45E1"/>
    <w:rsid w:val="00E07CA8"/>
    <w:rsid w:val="00E110FE"/>
    <w:rsid w:val="00E1302C"/>
    <w:rsid w:val="00E20153"/>
    <w:rsid w:val="00E34A53"/>
    <w:rsid w:val="00E44AEC"/>
    <w:rsid w:val="00E70CD3"/>
    <w:rsid w:val="00E72123"/>
    <w:rsid w:val="00E757D6"/>
    <w:rsid w:val="00E9736E"/>
    <w:rsid w:val="00EC3934"/>
    <w:rsid w:val="00F23077"/>
    <w:rsid w:val="00F30D3A"/>
    <w:rsid w:val="00F5304F"/>
    <w:rsid w:val="00F743A3"/>
    <w:rsid w:val="00F76851"/>
    <w:rsid w:val="00F91043"/>
    <w:rsid w:val="00FE0CEB"/>
    <w:rsid w:val="00FE5836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2E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E5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9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9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2E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E5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9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9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9AFAC849</Template>
  <TotalTime>357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49</cp:revision>
  <cp:lastPrinted>2020-08-18T07:38:00Z</cp:lastPrinted>
  <dcterms:created xsi:type="dcterms:W3CDTF">2020-08-12T08:08:00Z</dcterms:created>
  <dcterms:modified xsi:type="dcterms:W3CDTF">2021-01-28T14:06:00Z</dcterms:modified>
</cp:coreProperties>
</file>