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9F" w:rsidRPr="00D64E9F" w:rsidRDefault="00D64E9F" w:rsidP="00D64E9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405ED" wp14:editId="79B44809">
                <wp:simplePos x="0" y="0"/>
                <wp:positionH relativeFrom="margin">
                  <wp:align>right</wp:align>
                </wp:positionH>
                <wp:positionV relativeFrom="paragraph">
                  <wp:posOffset>276301</wp:posOffset>
                </wp:positionV>
                <wp:extent cx="5938520" cy="855980"/>
                <wp:effectExtent l="0" t="0" r="43180" b="2032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55980"/>
                          <a:chOff x="1238" y="1229"/>
                          <a:chExt cx="9352" cy="134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I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229"/>
                            <a:ext cx="162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3" y="257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47B8" id="Grupa 4" o:spid="_x0000_s1026" style="position:absolute;margin-left:416.4pt;margin-top:21.75pt;width:467.6pt;height:67.4pt;z-index:251659264;mso-position-horizontal:right;mso-position-horizontal-relative:margin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Z1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">
                  <v:imagedata r:id="rId7" o:title="IZ1"/>
                </v:shape>
                <v:line id="Line 7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tbl>
      <w:tblPr>
        <w:tblStyle w:val="Tabela-Siatka"/>
        <w:tblW w:w="7644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</w:tblGrid>
      <w:tr w:rsidR="00D64E9F" w:rsidTr="00D64E9F">
        <w:tc>
          <w:tcPr>
            <w:tcW w:w="7644" w:type="dxa"/>
          </w:tcPr>
          <w:p w:rsidR="00D64E9F" w:rsidRPr="00D64E9F" w:rsidRDefault="00D64E9F" w:rsidP="00D64E9F">
            <w:pPr>
              <w:pStyle w:val="Nagwek5"/>
              <w:outlineLvl w:val="4"/>
              <w:rPr>
                <w:sz w:val="36"/>
              </w:rPr>
            </w:pPr>
            <w:r w:rsidRPr="00D64E9F">
              <w:rPr>
                <w:spacing w:val="0"/>
                <w:sz w:val="37"/>
                <w:szCs w:val="24"/>
              </w:rPr>
              <w:t xml:space="preserve">INSTYTUT </w:t>
            </w:r>
            <w:r w:rsidRPr="00D64E9F">
              <w:rPr>
                <w:sz w:val="36"/>
              </w:rPr>
              <w:t xml:space="preserve"> </w:t>
            </w:r>
            <w:r w:rsidRPr="00D64E9F">
              <w:rPr>
                <w:spacing w:val="0"/>
                <w:sz w:val="37"/>
                <w:szCs w:val="24"/>
              </w:rPr>
              <w:t>ZOOTECHNIKI</w:t>
            </w:r>
          </w:p>
          <w:p w:rsidR="00D64E9F" w:rsidRPr="00D64E9F" w:rsidRDefault="00D64E9F" w:rsidP="00D64E9F">
            <w:pPr>
              <w:pStyle w:val="Nagwek4"/>
              <w:outlineLvl w:val="3"/>
              <w:rPr>
                <w:b/>
                <w:sz w:val="32"/>
              </w:rPr>
            </w:pPr>
            <w:r w:rsidRPr="00D64E9F">
              <w:rPr>
                <w:b/>
                <w:sz w:val="37"/>
              </w:rPr>
              <w:t>PAŃSTWOWY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INSTYTUT</w:t>
            </w:r>
            <w:r w:rsidRPr="00D64E9F">
              <w:rPr>
                <w:b/>
                <w:sz w:val="36"/>
              </w:rPr>
              <w:t xml:space="preserve">  </w:t>
            </w:r>
            <w:r w:rsidRPr="00D64E9F">
              <w:rPr>
                <w:b/>
                <w:sz w:val="37"/>
              </w:rPr>
              <w:t>BADAWCZY</w:t>
            </w:r>
          </w:p>
          <w:p w:rsidR="00D64E9F" w:rsidRPr="00D64E9F" w:rsidRDefault="00D64E9F" w:rsidP="00D64E9F">
            <w:pPr>
              <w:jc w:val="center"/>
              <w:rPr>
                <w:sz w:val="22"/>
                <w:szCs w:val="22"/>
              </w:rPr>
            </w:pPr>
            <w:r w:rsidRPr="00D64E9F">
              <w:rPr>
                <w:rFonts w:ascii="Arial" w:hAnsi="Arial"/>
                <w:b/>
                <w:sz w:val="22"/>
                <w:szCs w:val="22"/>
              </w:rPr>
              <w:t>NATIONAL  RESEARCH  INSTITUTE  OF  ANIMAL  PRODUCTION</w:t>
            </w:r>
          </w:p>
        </w:tc>
      </w:tr>
    </w:tbl>
    <w:p w:rsidR="00522859" w:rsidRDefault="00522859" w:rsidP="00522859"/>
    <w:p w:rsidR="00522859" w:rsidRDefault="00522859" w:rsidP="00522859"/>
    <w:p w:rsidR="004839C3" w:rsidRPr="00FC4490" w:rsidRDefault="004839C3" w:rsidP="004673ED">
      <w:pPr>
        <w:tabs>
          <w:tab w:val="left" w:pos="6804"/>
        </w:tabs>
        <w:spacing w:line="216" w:lineRule="auto"/>
        <w:jc w:val="both"/>
        <w:rPr>
          <w:b/>
          <w:bCs/>
        </w:rPr>
      </w:pPr>
      <w:r>
        <w:rPr>
          <w:b/>
          <w:bCs/>
        </w:rPr>
        <w:t>KR-01/</w:t>
      </w:r>
      <w:r w:rsidR="00C504F8">
        <w:rPr>
          <w:b/>
          <w:bCs/>
        </w:rPr>
        <w:t>0</w:t>
      </w:r>
      <w:r>
        <w:rPr>
          <w:b/>
          <w:bCs/>
        </w:rPr>
        <w:t>3/2</w:t>
      </w:r>
      <w:r w:rsidR="00C504F8">
        <w:rPr>
          <w:b/>
          <w:bCs/>
        </w:rPr>
        <w:t>2</w:t>
      </w:r>
      <w:r w:rsidRPr="00FC4490">
        <w:tab/>
        <w:t>Balice,</w:t>
      </w:r>
      <w:r w:rsidR="000B2387">
        <w:t xml:space="preserve"> </w:t>
      </w:r>
      <w:r w:rsidR="004673ED">
        <w:t>02.</w:t>
      </w:r>
      <w:r w:rsidR="00C504F8">
        <w:t>0</w:t>
      </w:r>
      <w:r w:rsidR="00575B78">
        <w:t>2</w:t>
      </w:r>
      <w:r>
        <w:t>.20</w:t>
      </w:r>
      <w:r w:rsidR="00C504F8">
        <w:t>22</w:t>
      </w:r>
      <w:r w:rsidRPr="00FC4490">
        <w:t xml:space="preserve"> r.</w:t>
      </w:r>
    </w:p>
    <w:p w:rsidR="004839C3" w:rsidRDefault="004839C3" w:rsidP="004673ED">
      <w:pPr>
        <w:spacing w:line="216" w:lineRule="auto"/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4839C3" w:rsidRPr="00103F14" w:rsidRDefault="004839C3" w:rsidP="004673ED">
      <w:pPr>
        <w:spacing w:line="216" w:lineRule="auto"/>
        <w:jc w:val="both"/>
        <w:rPr>
          <w:b/>
          <w:bCs/>
          <w:smallCaps/>
          <w:spacing w:val="20"/>
        </w:rPr>
      </w:pPr>
    </w:p>
    <w:p w:rsidR="004839C3" w:rsidRDefault="004839C3" w:rsidP="004673ED">
      <w:pPr>
        <w:pStyle w:val="Tekstpodstawowy3"/>
        <w:spacing w:line="216" w:lineRule="auto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4839C3" w:rsidRPr="00FC4490" w:rsidRDefault="004839C3" w:rsidP="004673ED">
      <w:pPr>
        <w:spacing w:line="216" w:lineRule="auto"/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316A52">
        <w:rPr>
          <w:b/>
        </w:rPr>
        <w:t>„</w:t>
      </w:r>
      <w:bookmarkStart w:id="0" w:name="_Hlk85172953"/>
      <w:r w:rsidRPr="00063153">
        <w:rPr>
          <w:b/>
        </w:rPr>
        <w:t xml:space="preserve">Zakup </w:t>
      </w:r>
      <w:bookmarkEnd w:id="0"/>
      <w:r w:rsidRPr="00063153">
        <w:rPr>
          <w:b/>
        </w:rPr>
        <w:t>energii elektrycznej dla Instytutu Zootechniki</w:t>
      </w:r>
      <w:r w:rsidRPr="00CC74C2">
        <w:rPr>
          <w:b/>
        </w:rPr>
        <w:t xml:space="preserve"> – Państwowego Instytutu Badawczego</w:t>
      </w:r>
      <w:r w:rsidRPr="00973B1A">
        <w:rPr>
          <w:b/>
        </w:rPr>
        <w:t>”</w:t>
      </w:r>
      <w:r>
        <w:rPr>
          <w:b/>
        </w:rP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 oraz o wykonawcach.</w:t>
      </w:r>
    </w:p>
    <w:p w:rsidR="004839C3" w:rsidRDefault="004839C3" w:rsidP="004673ED">
      <w:pPr>
        <w:spacing w:line="216" w:lineRule="auto"/>
        <w:jc w:val="both"/>
        <w:rPr>
          <w:b/>
          <w:u w:val="single"/>
          <w:lang w:val="x-none" w:eastAsia="x-none"/>
        </w:rPr>
      </w:pPr>
    </w:p>
    <w:p w:rsidR="004839C3" w:rsidRDefault="004839C3" w:rsidP="004673ED">
      <w:pPr>
        <w:spacing w:line="216" w:lineRule="auto"/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4839C3" w:rsidRDefault="004839C3" w:rsidP="004673ED">
      <w:pPr>
        <w:pStyle w:val="Bezodstpw"/>
        <w:spacing w:line="21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5B78" w:rsidRPr="00575B78" w:rsidRDefault="00575B78" w:rsidP="004673ED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CIDFont+F5" w:hAnsi="Times New Roman"/>
          <w:sz w:val="24"/>
          <w:szCs w:val="24"/>
        </w:rPr>
        <w:t>ENTRADE sp. z o.o.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1824A9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1824A9">
        <w:rPr>
          <w:rFonts w:ascii="Times New Roman" w:eastAsia="CIDFont+F5" w:hAnsi="Times New Roman"/>
          <w:sz w:val="24"/>
          <w:szCs w:val="24"/>
        </w:rPr>
        <w:t>118-212-68-41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 (woj. mazowieckie, mały przedsiębiorca)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>
        <w:rPr>
          <w:rFonts w:eastAsia="Times New Roman"/>
          <w:lang w:eastAsia="pl-PL"/>
        </w:rPr>
        <w:t xml:space="preserve"> </w:t>
      </w:r>
      <w:r w:rsidRPr="0028301F">
        <w:t>1.073.729,98</w:t>
      </w:r>
      <w:r w:rsidRPr="00C8083E">
        <w:t xml:space="preserve"> 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PGE Obrót S.A</w:t>
      </w:r>
      <w:r>
        <w:t>.</w:t>
      </w:r>
      <w:r w:rsidRPr="001824A9">
        <w:rPr>
          <w:rFonts w:eastAsia="Times New Roman"/>
          <w:lang w:eastAsia="pl-PL"/>
        </w:rPr>
        <w:t xml:space="preserve">, ul. </w:t>
      </w:r>
      <w:r w:rsidRPr="001824A9">
        <w:t xml:space="preserve"> 8 Marca 6</w:t>
      </w:r>
      <w:r w:rsidRPr="001824A9">
        <w:rPr>
          <w:rFonts w:eastAsia="Times New Roman"/>
          <w:lang w:eastAsia="pl-PL"/>
        </w:rPr>
        <w:t xml:space="preserve">, </w:t>
      </w:r>
      <w:r w:rsidRPr="001824A9">
        <w:t>35-959 Rzeszów</w:t>
      </w:r>
      <w:r w:rsidRPr="001824A9">
        <w:rPr>
          <w:rFonts w:eastAsia="Times New Roman"/>
          <w:lang w:eastAsia="pl-PL"/>
        </w:rPr>
        <w:t>,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rPr>
          <w:rFonts w:eastAsia="Times New Roman"/>
          <w:lang w:eastAsia="pl-PL"/>
        </w:rPr>
        <w:t xml:space="preserve">NIP: </w:t>
      </w:r>
      <w:r w:rsidRPr="001824A9">
        <w:t>813</w:t>
      </w:r>
      <w:r>
        <w:t>-</w:t>
      </w:r>
      <w:r w:rsidRPr="001824A9">
        <w:t>026</w:t>
      </w:r>
      <w:r>
        <w:t>-</w:t>
      </w:r>
      <w:r w:rsidRPr="001824A9">
        <w:t>80</w:t>
      </w:r>
      <w:r>
        <w:t>-</w:t>
      </w:r>
      <w:r w:rsidRPr="001824A9">
        <w:t xml:space="preserve">82 </w:t>
      </w:r>
      <w:r w:rsidRPr="001824A9">
        <w:rPr>
          <w:rFonts w:eastAsia="Times New Roman"/>
          <w:lang w:eastAsia="pl-PL"/>
        </w:rPr>
        <w:t>(woj. podkarpackie, inny rodzaj)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</w:t>
      </w:r>
      <w:r w:rsidRPr="001E40AE">
        <w:rPr>
          <w:rFonts w:eastAsia="Times New Roman"/>
          <w:lang w:eastAsia="pl-PL"/>
        </w:rPr>
        <w:t xml:space="preserve">: </w:t>
      </w:r>
      <w:r w:rsidRPr="001E40AE">
        <w:rPr>
          <w:bCs/>
        </w:rPr>
        <w:t>1.010.518,80</w:t>
      </w:r>
      <w:r w:rsidRPr="001E40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083E">
        <w:t>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575B78" w:rsidRPr="00492CB8" w:rsidRDefault="00575B78" w:rsidP="004673ED">
      <w:pPr>
        <w:pStyle w:val="Default"/>
        <w:spacing w:line="216" w:lineRule="auto"/>
      </w:pPr>
      <w:bookmarkStart w:id="1" w:name="_Hlk94522483"/>
      <w:r w:rsidRPr="00492CB8">
        <w:t xml:space="preserve">RENPRO </w:t>
      </w:r>
      <w:r w:rsidRPr="00492CB8">
        <w:rPr>
          <w:rFonts w:eastAsia="Times New Roman"/>
          <w:lang w:eastAsia="pl-PL"/>
        </w:rPr>
        <w:t>sp. z o.o.</w:t>
      </w:r>
      <w:bookmarkEnd w:id="1"/>
      <w:r w:rsidRPr="00492CB8">
        <w:rPr>
          <w:rFonts w:eastAsia="Times New Roman"/>
          <w:lang w:eastAsia="pl-PL"/>
        </w:rPr>
        <w:t xml:space="preserve">, ul. </w:t>
      </w:r>
      <w:r w:rsidRPr="00492CB8">
        <w:t>Małopolska, 43</w:t>
      </w:r>
      <w:r w:rsidRPr="00492CB8">
        <w:rPr>
          <w:rFonts w:eastAsia="Times New Roman"/>
          <w:lang w:eastAsia="pl-PL"/>
        </w:rPr>
        <w:t xml:space="preserve">, </w:t>
      </w:r>
      <w:r w:rsidRPr="00492CB8">
        <w:t xml:space="preserve">70-515 </w:t>
      </w:r>
      <w:r w:rsidRPr="00492CB8">
        <w:rPr>
          <w:rFonts w:eastAsia="Times New Roman"/>
          <w:lang w:eastAsia="pl-PL"/>
        </w:rPr>
        <w:t xml:space="preserve">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575B78" w:rsidRPr="00492CB8" w:rsidRDefault="00575B78" w:rsidP="004673ED">
      <w:pPr>
        <w:pStyle w:val="Default"/>
        <w:spacing w:line="216" w:lineRule="auto"/>
      </w:pPr>
      <w:r w:rsidRPr="00492CB8">
        <w:rPr>
          <w:rFonts w:eastAsia="Times New Roman"/>
          <w:lang w:eastAsia="pl-PL"/>
        </w:rPr>
        <w:t xml:space="preserve">NIP: </w:t>
      </w:r>
      <w:r w:rsidRPr="00492CB8">
        <w:t xml:space="preserve">854-216-62-21 </w:t>
      </w:r>
      <w:r w:rsidRPr="00492CB8">
        <w:rPr>
          <w:rFonts w:eastAsia="Times New Roman"/>
          <w:lang w:eastAsia="pl-PL"/>
        </w:rPr>
        <w:t xml:space="preserve"> (woj. zachodniopomorskie, </w:t>
      </w:r>
      <w:proofErr w:type="spellStart"/>
      <w:r w:rsidRPr="00492CB8">
        <w:rPr>
          <w:rFonts w:eastAsia="Times New Roman"/>
          <w:lang w:eastAsia="pl-PL"/>
        </w:rPr>
        <w:t>mikroprzedsiębiorca</w:t>
      </w:r>
      <w:proofErr w:type="spellEnd"/>
      <w:r w:rsidRPr="00492CB8">
        <w:rPr>
          <w:rFonts w:eastAsia="Times New Roman"/>
          <w:lang w:eastAsia="pl-PL"/>
        </w:rPr>
        <w:t>)</w:t>
      </w:r>
    </w:p>
    <w:p w:rsidR="00575B78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492CB8">
        <w:rPr>
          <w:rFonts w:eastAsia="Times New Roman"/>
          <w:lang w:eastAsia="pl-PL"/>
        </w:rPr>
        <w:t>kwota brutto:</w:t>
      </w:r>
      <w:r w:rsidRPr="00492CB8">
        <w:rPr>
          <w:rFonts w:eastAsia="Times New Roman"/>
          <w:lang w:eastAsia="pl-PL"/>
        </w:rPr>
        <w:tab/>
      </w:r>
      <w:r w:rsidRPr="00492CB8">
        <w:rPr>
          <w:bCs/>
        </w:rPr>
        <w:t>924</w:t>
      </w:r>
      <w:r>
        <w:rPr>
          <w:bCs/>
        </w:rPr>
        <w:t>.</w:t>
      </w:r>
      <w:r w:rsidRPr="00492CB8">
        <w:rPr>
          <w:bCs/>
        </w:rPr>
        <w:t xml:space="preserve">452,69 </w:t>
      </w:r>
      <w:r w:rsidRPr="00C8083E">
        <w:t>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5A0E94" w:rsidRPr="00057FF7" w:rsidRDefault="005A0E94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575B78" w:rsidRPr="001824A9" w:rsidRDefault="00575B78" w:rsidP="004673ED">
      <w:pPr>
        <w:pStyle w:val="Default"/>
        <w:spacing w:line="216" w:lineRule="auto"/>
      </w:pPr>
      <w:bookmarkStart w:id="2" w:name="_Hlk94680072"/>
      <w:r w:rsidRPr="001824A9">
        <w:t>ONE</w:t>
      </w:r>
      <w:bookmarkEnd w:id="2"/>
      <w:r w:rsidRPr="001824A9">
        <w:t xml:space="preserve"> S.A.</w:t>
      </w:r>
      <w:r w:rsidRPr="001824A9">
        <w:rPr>
          <w:rFonts w:eastAsia="Times New Roman"/>
          <w:lang w:eastAsia="pl-PL"/>
        </w:rPr>
        <w:t xml:space="preserve">, ul. </w:t>
      </w:r>
      <w:bookmarkStart w:id="3" w:name="_Hlk94680282"/>
      <w:r w:rsidRPr="001824A9">
        <w:t>Naruszewicza 27 lok 2</w:t>
      </w:r>
      <w:bookmarkEnd w:id="3"/>
      <w:r w:rsidRPr="001824A9">
        <w:rPr>
          <w:rFonts w:eastAsia="Times New Roman"/>
          <w:lang w:eastAsia="pl-PL"/>
        </w:rPr>
        <w:t xml:space="preserve">, </w:t>
      </w:r>
      <w:r w:rsidRPr="001824A9">
        <w:t xml:space="preserve">02-627 </w:t>
      </w:r>
      <w:r w:rsidRPr="001824A9">
        <w:rPr>
          <w:rFonts w:eastAsia="Times New Roman"/>
          <w:lang w:eastAsia="pl-PL"/>
        </w:rPr>
        <w:t xml:space="preserve"> </w:t>
      </w:r>
      <w:r w:rsidRPr="001824A9">
        <w:t>Warszawa</w:t>
      </w:r>
      <w:r w:rsidRPr="001824A9">
        <w:rPr>
          <w:rFonts w:eastAsia="Times New Roman"/>
          <w:lang w:eastAsia="pl-PL"/>
        </w:rPr>
        <w:t>,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rPr>
          <w:rFonts w:eastAsia="Times New Roman"/>
          <w:lang w:eastAsia="pl-PL"/>
        </w:rPr>
        <w:t xml:space="preserve">NIP: </w:t>
      </w:r>
      <w:r w:rsidRPr="001824A9">
        <w:t xml:space="preserve">526-272-53-62 </w:t>
      </w:r>
      <w:r w:rsidRPr="001824A9">
        <w:rPr>
          <w:rFonts w:eastAsia="Times New Roman"/>
          <w:lang w:eastAsia="pl-PL"/>
        </w:rPr>
        <w:t>(mazowieckie, mały</w:t>
      </w:r>
      <w:r>
        <w:rPr>
          <w:rFonts w:eastAsia="Times New Roman"/>
          <w:lang w:eastAsia="pl-PL"/>
        </w:rPr>
        <w:t xml:space="preserve"> </w:t>
      </w:r>
      <w:r w:rsidRPr="001824A9">
        <w:rPr>
          <w:rFonts w:eastAsia="Times New Roman"/>
          <w:lang w:eastAsia="pl-PL"/>
        </w:rPr>
        <w:t>przedsiębiorca)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Pr="00C8083E">
        <w:rPr>
          <w:bCs/>
        </w:rPr>
        <w:t>924</w:t>
      </w:r>
      <w:r>
        <w:rPr>
          <w:bCs/>
        </w:rPr>
        <w:t>.</w:t>
      </w:r>
      <w:r w:rsidRPr="00C8083E">
        <w:rPr>
          <w:bCs/>
        </w:rPr>
        <w:t>517,20 zł</w:t>
      </w:r>
      <w:r>
        <w:rPr>
          <w:bCs/>
        </w:rPr>
        <w:t>.</w:t>
      </w:r>
      <w:r w:rsidRPr="00C808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75B78" w:rsidRDefault="00575B78" w:rsidP="004673ED">
      <w:pPr>
        <w:pStyle w:val="Default"/>
        <w:spacing w:line="216" w:lineRule="auto"/>
      </w:pPr>
    </w:p>
    <w:p w:rsidR="00882935" w:rsidRPr="001824A9" w:rsidRDefault="00882935" w:rsidP="004673ED">
      <w:pPr>
        <w:pStyle w:val="Default"/>
        <w:spacing w:line="216" w:lineRule="auto"/>
      </w:pPr>
    </w:p>
    <w:p w:rsidR="00575B78" w:rsidRPr="00575B78" w:rsidRDefault="00575B78" w:rsidP="004673ED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CIDFont+F5" w:hAnsi="Times New Roman"/>
          <w:sz w:val="24"/>
          <w:szCs w:val="24"/>
        </w:rPr>
        <w:t>ENTRADE sp. z o.o.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1824A9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1824A9">
        <w:rPr>
          <w:rFonts w:ascii="Times New Roman" w:eastAsia="CIDFont+F5" w:hAnsi="Times New Roman"/>
          <w:sz w:val="24"/>
          <w:szCs w:val="24"/>
        </w:rPr>
        <w:t>118-212-68-41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 (woj. mazowieckie, mały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przedsiębiorca)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>
        <w:rPr>
          <w:rFonts w:eastAsia="Times New Roman"/>
          <w:lang w:eastAsia="pl-PL"/>
        </w:rPr>
        <w:t xml:space="preserve"> </w:t>
      </w:r>
      <w:r w:rsidRPr="00745028">
        <w:rPr>
          <w:rFonts w:eastAsia="CIDFont+F5"/>
        </w:rPr>
        <w:t>20.272,86</w:t>
      </w:r>
      <w:r w:rsidRPr="00C8083E">
        <w:t xml:space="preserve"> 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FA2D17" w:rsidRPr="001824A9" w:rsidRDefault="00FA2D17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PGE Obrót S.A</w:t>
      </w:r>
      <w:r w:rsidRPr="001824A9">
        <w:rPr>
          <w:rFonts w:eastAsia="Times New Roman"/>
          <w:lang w:eastAsia="pl-PL"/>
        </w:rPr>
        <w:t xml:space="preserve">, ul. </w:t>
      </w:r>
      <w:r w:rsidRPr="001824A9">
        <w:t xml:space="preserve"> 8 Marca 6</w:t>
      </w:r>
      <w:r w:rsidRPr="001824A9">
        <w:rPr>
          <w:rFonts w:eastAsia="Times New Roman"/>
          <w:lang w:eastAsia="pl-PL"/>
        </w:rPr>
        <w:t xml:space="preserve">, </w:t>
      </w:r>
      <w:r w:rsidRPr="001824A9">
        <w:t>35-959 Rzeszów</w:t>
      </w:r>
      <w:r w:rsidRPr="001824A9">
        <w:rPr>
          <w:rFonts w:eastAsia="Times New Roman"/>
          <w:lang w:eastAsia="pl-PL"/>
        </w:rPr>
        <w:t>,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rPr>
          <w:rFonts w:eastAsia="Times New Roman"/>
          <w:lang w:eastAsia="pl-PL"/>
        </w:rPr>
        <w:t xml:space="preserve">NIP: </w:t>
      </w:r>
      <w:r w:rsidRPr="001824A9">
        <w:t>813</w:t>
      </w:r>
      <w:r>
        <w:t>-</w:t>
      </w:r>
      <w:r w:rsidRPr="001824A9">
        <w:t>026</w:t>
      </w:r>
      <w:r>
        <w:t>-</w:t>
      </w:r>
      <w:r w:rsidRPr="001824A9">
        <w:t>80</w:t>
      </w:r>
      <w:r>
        <w:t>-</w:t>
      </w:r>
      <w:r w:rsidRPr="001824A9">
        <w:t xml:space="preserve">82 </w:t>
      </w:r>
      <w:r w:rsidRPr="001824A9">
        <w:rPr>
          <w:rFonts w:eastAsia="Times New Roman"/>
          <w:lang w:eastAsia="pl-PL"/>
        </w:rPr>
        <w:t>(woj. podkarpackie, inny rodzaj)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Pr="001824A9">
        <w:rPr>
          <w:rFonts w:eastAsia="Times New Roman"/>
          <w:lang w:eastAsia="pl-PL"/>
        </w:rPr>
        <w:tab/>
      </w:r>
      <w:r w:rsidRPr="001E40AE">
        <w:t>17.527,50</w:t>
      </w:r>
      <w:r w:rsidRPr="00C8083E">
        <w:t xml:space="preserve"> 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575B78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E40AE">
        <w:rPr>
          <w:rFonts w:ascii="Calibri" w:hAnsi="Calibri" w:cs="Calibri"/>
          <w:sz w:val="22"/>
          <w:szCs w:val="22"/>
        </w:rPr>
        <w:t xml:space="preserve"> </w:t>
      </w:r>
    </w:p>
    <w:p w:rsidR="004673ED" w:rsidRDefault="004673ED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</w:p>
    <w:p w:rsidR="00882935" w:rsidRDefault="00882935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</w:p>
    <w:p w:rsidR="00882935" w:rsidRPr="0028301F" w:rsidRDefault="00882935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575B78" w:rsidRPr="00492CB8" w:rsidRDefault="00575B78" w:rsidP="004673ED">
      <w:pPr>
        <w:pStyle w:val="Default"/>
        <w:spacing w:line="216" w:lineRule="auto"/>
      </w:pPr>
      <w:r w:rsidRPr="00492CB8">
        <w:t xml:space="preserve">RENPRO </w:t>
      </w:r>
      <w:r w:rsidRPr="00492CB8">
        <w:rPr>
          <w:rFonts w:eastAsia="Times New Roman"/>
          <w:lang w:eastAsia="pl-PL"/>
        </w:rPr>
        <w:t xml:space="preserve">sp. z o.o., ul. </w:t>
      </w:r>
      <w:r w:rsidRPr="00492CB8">
        <w:t>Małopolska, 43</w:t>
      </w:r>
      <w:r w:rsidRPr="00492CB8">
        <w:rPr>
          <w:rFonts w:eastAsia="Times New Roman"/>
          <w:lang w:eastAsia="pl-PL"/>
        </w:rPr>
        <w:t xml:space="preserve">, </w:t>
      </w:r>
      <w:r w:rsidRPr="00492CB8">
        <w:t xml:space="preserve">70-515 </w:t>
      </w:r>
      <w:r w:rsidRPr="00492CB8">
        <w:rPr>
          <w:rFonts w:eastAsia="Times New Roman"/>
          <w:lang w:eastAsia="pl-PL"/>
        </w:rPr>
        <w:t xml:space="preserve">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575B78" w:rsidRPr="00492CB8" w:rsidRDefault="00575B78" w:rsidP="004673ED">
      <w:pPr>
        <w:pStyle w:val="Default"/>
        <w:spacing w:line="216" w:lineRule="auto"/>
      </w:pPr>
      <w:r w:rsidRPr="00492CB8">
        <w:rPr>
          <w:rFonts w:eastAsia="Times New Roman"/>
          <w:lang w:eastAsia="pl-PL"/>
        </w:rPr>
        <w:t xml:space="preserve">NIP: </w:t>
      </w:r>
      <w:r w:rsidRPr="00492CB8">
        <w:t xml:space="preserve">854-216-62-21 </w:t>
      </w:r>
      <w:r w:rsidRPr="00492CB8">
        <w:rPr>
          <w:rFonts w:eastAsia="Times New Roman"/>
          <w:lang w:eastAsia="pl-PL"/>
        </w:rPr>
        <w:t xml:space="preserve"> (woj. zachodniopomorskie, </w:t>
      </w:r>
      <w:proofErr w:type="spellStart"/>
      <w:r w:rsidRPr="00492CB8">
        <w:rPr>
          <w:rFonts w:eastAsia="Times New Roman"/>
          <w:lang w:eastAsia="pl-PL"/>
        </w:rPr>
        <w:t>mikroprzedsiębiorca</w:t>
      </w:r>
      <w:proofErr w:type="spellEnd"/>
      <w:r w:rsidRPr="00492CB8">
        <w:rPr>
          <w:rFonts w:eastAsia="Times New Roman"/>
          <w:lang w:eastAsia="pl-PL"/>
        </w:rPr>
        <w:t>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492CB8">
        <w:rPr>
          <w:rFonts w:eastAsia="Times New Roman"/>
          <w:lang w:eastAsia="pl-PL"/>
        </w:rPr>
        <w:t>kwota brutto:</w:t>
      </w:r>
      <w:r w:rsidRPr="00492CB8">
        <w:rPr>
          <w:rFonts w:eastAsia="Times New Roman"/>
          <w:lang w:eastAsia="pl-PL"/>
        </w:rPr>
        <w:tab/>
      </w:r>
      <w:r w:rsidRPr="00492CB8">
        <w:t>15</w:t>
      </w:r>
      <w:r>
        <w:t>.</w:t>
      </w:r>
      <w:r w:rsidRPr="00492CB8">
        <w:t>955,19</w:t>
      </w:r>
      <w:r w:rsidRPr="00C8083E">
        <w:t xml:space="preserve"> 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575B78" w:rsidRPr="0028301F" w:rsidRDefault="00575B78" w:rsidP="004673ED">
      <w:pPr>
        <w:pStyle w:val="Default"/>
        <w:spacing w:line="216" w:lineRule="auto"/>
      </w:pPr>
      <w:r w:rsidRPr="00492CB8">
        <w:t xml:space="preserve"> 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ONE S.A.</w:t>
      </w:r>
      <w:r w:rsidRPr="001824A9">
        <w:rPr>
          <w:rFonts w:eastAsia="Times New Roman"/>
          <w:lang w:eastAsia="pl-PL"/>
        </w:rPr>
        <w:t xml:space="preserve">, ul. 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Naruszewicza 27 lok 2</w:t>
      </w:r>
      <w:r w:rsidRPr="001824A9">
        <w:rPr>
          <w:rFonts w:eastAsia="Times New Roman"/>
          <w:lang w:eastAsia="pl-PL"/>
        </w:rPr>
        <w:t xml:space="preserve">, </w:t>
      </w:r>
      <w:r w:rsidRPr="001824A9">
        <w:t xml:space="preserve">02-627 </w:t>
      </w:r>
      <w:r w:rsidRPr="001824A9">
        <w:rPr>
          <w:rFonts w:eastAsia="Times New Roman"/>
          <w:lang w:eastAsia="pl-PL"/>
        </w:rPr>
        <w:t xml:space="preserve"> </w:t>
      </w:r>
      <w:r w:rsidRPr="001824A9">
        <w:t>Warszawa</w:t>
      </w:r>
      <w:r w:rsidRPr="001824A9">
        <w:rPr>
          <w:rFonts w:eastAsia="Times New Roman"/>
          <w:lang w:eastAsia="pl-PL"/>
        </w:rPr>
        <w:t>,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rPr>
          <w:rFonts w:eastAsia="Times New Roman"/>
          <w:lang w:eastAsia="pl-PL"/>
        </w:rPr>
        <w:t xml:space="preserve">NIP: </w:t>
      </w:r>
      <w:r w:rsidRPr="001824A9">
        <w:t xml:space="preserve">526-272-53-62 </w:t>
      </w:r>
      <w:r w:rsidRPr="001824A9">
        <w:rPr>
          <w:rFonts w:eastAsia="Times New Roman"/>
          <w:lang w:eastAsia="pl-PL"/>
        </w:rPr>
        <w:t>(mazowieckie, mały</w:t>
      </w:r>
      <w:r>
        <w:rPr>
          <w:rFonts w:eastAsia="Times New Roman"/>
          <w:lang w:eastAsia="pl-PL"/>
        </w:rPr>
        <w:t xml:space="preserve"> </w:t>
      </w:r>
      <w:r w:rsidRPr="001824A9">
        <w:rPr>
          <w:rFonts w:eastAsia="Times New Roman"/>
          <w:lang w:eastAsia="pl-PL"/>
        </w:rPr>
        <w:t>przedsiębiorca)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 xml:space="preserve">kwota </w:t>
      </w:r>
      <w:r w:rsidRPr="00C8083E">
        <w:rPr>
          <w:rFonts w:eastAsia="Times New Roman"/>
          <w:lang w:eastAsia="pl-PL"/>
        </w:rPr>
        <w:t>brutto:</w:t>
      </w:r>
      <w:r>
        <w:rPr>
          <w:rFonts w:eastAsia="Times New Roman"/>
          <w:lang w:eastAsia="pl-PL"/>
        </w:rPr>
        <w:t xml:space="preserve"> </w:t>
      </w:r>
      <w:r w:rsidRPr="00C8083E">
        <w:t>15</w:t>
      </w:r>
      <w:r>
        <w:t>.</w:t>
      </w:r>
      <w:r w:rsidRPr="00C8083E">
        <w:t>867,00 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575B78" w:rsidRDefault="00575B78" w:rsidP="004673ED">
      <w:pPr>
        <w:pStyle w:val="Bezodstpw"/>
        <w:spacing w:line="21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5B78" w:rsidRPr="00575B78" w:rsidRDefault="00575B78" w:rsidP="004673ED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3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CIDFont+F5" w:hAnsi="Times New Roman"/>
          <w:sz w:val="24"/>
          <w:szCs w:val="24"/>
        </w:rPr>
        <w:t>ENTRADE sp. z o.o.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Pr="001824A9">
        <w:rPr>
          <w:rFonts w:ascii="Times New Roman" w:eastAsia="CIDFont+F5" w:hAnsi="Times New Roman"/>
          <w:sz w:val="24"/>
          <w:szCs w:val="24"/>
        </w:rPr>
        <w:t>Poznańska 86/88 05-850 Jawczyce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1824A9">
        <w:rPr>
          <w:rFonts w:ascii="Times New Roman" w:eastAsia="CIDFont+F5" w:hAnsi="Times New Roman"/>
          <w:sz w:val="24"/>
          <w:szCs w:val="24"/>
        </w:rPr>
        <w:t>118-212-68-41</w:t>
      </w: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 xml:space="preserve"> (woj. mazowieckie, mały przedsiębiorca)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028">
        <w:rPr>
          <w:rFonts w:ascii="Times New Roman" w:eastAsia="CIDFont+F5" w:hAnsi="Times New Roman"/>
          <w:sz w:val="24"/>
          <w:szCs w:val="24"/>
        </w:rPr>
        <w:t>86</w:t>
      </w:r>
      <w:r>
        <w:rPr>
          <w:rFonts w:ascii="Times New Roman" w:eastAsia="CIDFont+F5" w:hAnsi="Times New Roman"/>
          <w:sz w:val="24"/>
          <w:szCs w:val="24"/>
        </w:rPr>
        <w:t>.</w:t>
      </w:r>
      <w:r w:rsidRPr="00745028">
        <w:rPr>
          <w:rFonts w:ascii="Times New Roman" w:eastAsia="CIDFont+F5" w:hAnsi="Times New Roman"/>
          <w:sz w:val="24"/>
          <w:szCs w:val="24"/>
        </w:rPr>
        <w:t>159,66</w:t>
      </w:r>
      <w:r w:rsidRPr="00C8083E">
        <w:rPr>
          <w:rFonts w:ascii="Times New Roman" w:hAnsi="Times New Roman"/>
          <w:sz w:val="24"/>
          <w:szCs w:val="24"/>
        </w:rPr>
        <w:t xml:space="preserve"> zł</w:t>
      </w:r>
      <w:r>
        <w:t>.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2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PGE Obrót S.A</w:t>
      </w:r>
      <w:r w:rsidRPr="001824A9">
        <w:rPr>
          <w:rFonts w:eastAsia="Times New Roman"/>
          <w:lang w:eastAsia="pl-PL"/>
        </w:rPr>
        <w:t xml:space="preserve">, ul. </w:t>
      </w:r>
      <w:r w:rsidRPr="001824A9">
        <w:t xml:space="preserve"> 8 Marca 6</w:t>
      </w:r>
      <w:r w:rsidRPr="001824A9">
        <w:rPr>
          <w:rFonts w:eastAsia="Times New Roman"/>
          <w:lang w:eastAsia="pl-PL"/>
        </w:rPr>
        <w:t xml:space="preserve">, </w:t>
      </w:r>
      <w:r w:rsidRPr="001824A9">
        <w:t>35-959 Rzeszów</w:t>
      </w:r>
      <w:r w:rsidRPr="001824A9">
        <w:rPr>
          <w:rFonts w:eastAsia="Times New Roman"/>
          <w:lang w:eastAsia="pl-PL"/>
        </w:rPr>
        <w:t>,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rPr>
          <w:rFonts w:eastAsia="Times New Roman"/>
          <w:lang w:eastAsia="pl-PL"/>
        </w:rPr>
        <w:t xml:space="preserve">NIP: </w:t>
      </w:r>
      <w:r w:rsidRPr="001824A9">
        <w:t>813</w:t>
      </w:r>
      <w:r>
        <w:t>-</w:t>
      </w:r>
      <w:r w:rsidRPr="001824A9">
        <w:t>026</w:t>
      </w:r>
      <w:r>
        <w:t>-</w:t>
      </w:r>
      <w:r w:rsidRPr="001824A9">
        <w:t>80</w:t>
      </w:r>
      <w:r>
        <w:t>-</w:t>
      </w:r>
      <w:r w:rsidRPr="001824A9">
        <w:t xml:space="preserve">82 </w:t>
      </w:r>
      <w:r w:rsidRPr="001824A9">
        <w:rPr>
          <w:rFonts w:eastAsia="Times New Roman"/>
          <w:lang w:eastAsia="pl-PL"/>
        </w:rPr>
        <w:t>(woj. podkarpackie, inny rodzaj)</w:t>
      </w:r>
    </w:p>
    <w:p w:rsidR="00575B78" w:rsidRPr="001E40A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>kwota brutto:</w:t>
      </w:r>
      <w:r w:rsidRPr="001824A9">
        <w:rPr>
          <w:rFonts w:eastAsia="Times New Roman"/>
          <w:lang w:eastAsia="pl-PL"/>
        </w:rPr>
        <w:tab/>
      </w:r>
      <w:r w:rsidRPr="001E40AE">
        <w:t>74</w:t>
      </w:r>
      <w:r>
        <w:t>.</w:t>
      </w:r>
      <w:r w:rsidRPr="001E40AE">
        <w:t>491,88</w:t>
      </w:r>
      <w:r w:rsidRPr="001E40AE">
        <w:rPr>
          <w:rFonts w:ascii="Calibri" w:hAnsi="Calibri" w:cs="Calibri"/>
          <w:sz w:val="22"/>
          <w:szCs w:val="22"/>
        </w:rPr>
        <w:t xml:space="preserve"> </w:t>
      </w:r>
      <w:r w:rsidRPr="00C8083E">
        <w:t>zł</w:t>
      </w:r>
      <w:r>
        <w:t>.</w:t>
      </w: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824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3</w:t>
      </w:r>
    </w:p>
    <w:p w:rsidR="00575B78" w:rsidRPr="00492CB8" w:rsidRDefault="00575B78" w:rsidP="004673ED">
      <w:pPr>
        <w:pStyle w:val="Default"/>
        <w:spacing w:line="216" w:lineRule="auto"/>
      </w:pPr>
      <w:r w:rsidRPr="00492CB8">
        <w:t xml:space="preserve">RENPRO </w:t>
      </w:r>
      <w:r w:rsidRPr="00492CB8">
        <w:rPr>
          <w:rFonts w:eastAsia="Times New Roman"/>
          <w:lang w:eastAsia="pl-PL"/>
        </w:rPr>
        <w:t xml:space="preserve">sp. z o.o., ul. </w:t>
      </w:r>
      <w:r w:rsidRPr="00492CB8">
        <w:t>Małopolska, 43</w:t>
      </w:r>
      <w:r w:rsidRPr="00492CB8">
        <w:rPr>
          <w:rFonts w:eastAsia="Times New Roman"/>
          <w:lang w:eastAsia="pl-PL"/>
        </w:rPr>
        <w:t xml:space="preserve">, </w:t>
      </w:r>
      <w:r w:rsidRPr="00492CB8">
        <w:t xml:space="preserve">70-515 </w:t>
      </w:r>
      <w:r w:rsidRPr="00492CB8">
        <w:rPr>
          <w:rFonts w:eastAsia="Times New Roman"/>
          <w:lang w:eastAsia="pl-PL"/>
        </w:rPr>
        <w:t xml:space="preserve">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575B78" w:rsidRPr="00C8083E" w:rsidRDefault="00575B78" w:rsidP="004673ED">
      <w:pPr>
        <w:pStyle w:val="Default"/>
        <w:spacing w:line="216" w:lineRule="auto"/>
      </w:pPr>
      <w:r w:rsidRPr="00492CB8">
        <w:rPr>
          <w:rFonts w:eastAsia="Times New Roman"/>
          <w:lang w:eastAsia="pl-PL"/>
        </w:rPr>
        <w:t xml:space="preserve">NIP: </w:t>
      </w:r>
      <w:r w:rsidRPr="00492CB8">
        <w:t>854-</w:t>
      </w:r>
      <w:r w:rsidRPr="00C8083E">
        <w:t xml:space="preserve">216-62-21 </w:t>
      </w:r>
      <w:r w:rsidRPr="00C8083E">
        <w:rPr>
          <w:rFonts w:eastAsia="Times New Roman"/>
          <w:lang w:eastAsia="pl-PL"/>
        </w:rPr>
        <w:t xml:space="preserve"> (woj. zachodniopomorskie, </w:t>
      </w:r>
      <w:proofErr w:type="spellStart"/>
      <w:r w:rsidRPr="00C8083E">
        <w:rPr>
          <w:rFonts w:eastAsia="Times New Roman"/>
          <w:lang w:eastAsia="pl-PL"/>
        </w:rPr>
        <w:t>mikroprzedsiębiorca</w:t>
      </w:r>
      <w:proofErr w:type="spellEnd"/>
      <w:r w:rsidRPr="00C8083E">
        <w:rPr>
          <w:rFonts w:eastAsia="Times New Roman"/>
          <w:lang w:eastAsia="pl-PL"/>
        </w:rPr>
        <w:t>)</w:t>
      </w:r>
    </w:p>
    <w:p w:rsidR="00575B78" w:rsidRPr="00C8083E" w:rsidRDefault="00575B78" w:rsidP="004673ED">
      <w:pPr>
        <w:pStyle w:val="Default"/>
        <w:spacing w:line="216" w:lineRule="auto"/>
      </w:pPr>
      <w:r w:rsidRPr="00C8083E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Pr="00C8083E">
        <w:t>67.581,38</w:t>
      </w:r>
      <w:r>
        <w:t xml:space="preserve"> </w:t>
      </w:r>
      <w:r w:rsidRPr="00C8083E">
        <w:t>zł</w:t>
      </w:r>
      <w:r>
        <w:t>.</w:t>
      </w:r>
      <w:r w:rsidRPr="00C8083E">
        <w:t xml:space="preserve">  </w:t>
      </w:r>
    </w:p>
    <w:p w:rsidR="00575B78" w:rsidRPr="00C8083E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1824A9" w:rsidRDefault="00575B78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808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4</w:t>
      </w:r>
    </w:p>
    <w:p w:rsidR="00575B78" w:rsidRPr="00C8083E" w:rsidRDefault="00575B78" w:rsidP="004673ED">
      <w:pPr>
        <w:pStyle w:val="Default"/>
        <w:spacing w:line="216" w:lineRule="auto"/>
      </w:pPr>
      <w:bookmarkStart w:id="4" w:name="_Hlk94522923"/>
      <w:r w:rsidRPr="00C8083E">
        <w:t>ONE S.A.</w:t>
      </w:r>
      <w:bookmarkEnd w:id="4"/>
      <w:r w:rsidRPr="00C8083E">
        <w:rPr>
          <w:rFonts w:eastAsia="Times New Roman"/>
          <w:lang w:eastAsia="pl-PL"/>
        </w:rPr>
        <w:t xml:space="preserve">, ul. </w:t>
      </w:r>
    </w:p>
    <w:p w:rsidR="00575B78" w:rsidRPr="00C8083E" w:rsidRDefault="00575B78" w:rsidP="004673ED">
      <w:pPr>
        <w:pStyle w:val="Default"/>
        <w:spacing w:line="216" w:lineRule="auto"/>
      </w:pPr>
      <w:bookmarkStart w:id="5" w:name="_Hlk94522944"/>
      <w:r w:rsidRPr="00C8083E">
        <w:t>Naruszewicza 27</w:t>
      </w:r>
      <w:bookmarkEnd w:id="5"/>
      <w:r w:rsidRPr="00C8083E">
        <w:t xml:space="preserve"> lok 2</w:t>
      </w:r>
      <w:r w:rsidRPr="00C8083E">
        <w:rPr>
          <w:rFonts w:eastAsia="Times New Roman"/>
          <w:lang w:eastAsia="pl-PL"/>
        </w:rPr>
        <w:t xml:space="preserve">, </w:t>
      </w:r>
      <w:r w:rsidRPr="00C8083E">
        <w:t xml:space="preserve">02-627 </w:t>
      </w:r>
      <w:r w:rsidRPr="00C8083E">
        <w:rPr>
          <w:rFonts w:eastAsia="Times New Roman"/>
          <w:lang w:eastAsia="pl-PL"/>
        </w:rPr>
        <w:t xml:space="preserve"> </w:t>
      </w:r>
      <w:r w:rsidRPr="00C8083E">
        <w:t>Warszawa</w:t>
      </w:r>
      <w:r w:rsidRPr="00C8083E">
        <w:rPr>
          <w:rFonts w:eastAsia="Times New Roman"/>
          <w:lang w:eastAsia="pl-PL"/>
        </w:rPr>
        <w:t>,</w:t>
      </w:r>
    </w:p>
    <w:p w:rsidR="00575B78" w:rsidRPr="00C8083E" w:rsidRDefault="00575B78" w:rsidP="004673ED">
      <w:pPr>
        <w:pStyle w:val="Default"/>
        <w:spacing w:line="216" w:lineRule="auto"/>
      </w:pPr>
      <w:r w:rsidRPr="00C8083E">
        <w:rPr>
          <w:rFonts w:eastAsia="Times New Roman"/>
          <w:lang w:eastAsia="pl-PL"/>
        </w:rPr>
        <w:t xml:space="preserve">NIP: </w:t>
      </w:r>
      <w:r w:rsidRPr="00C8083E">
        <w:t xml:space="preserve">526-272-53-62 </w:t>
      </w:r>
      <w:r w:rsidRPr="00C8083E">
        <w:rPr>
          <w:rFonts w:eastAsia="Times New Roman"/>
          <w:lang w:eastAsia="pl-PL"/>
        </w:rPr>
        <w:t>(mazowieckie, mały przedsiębiorca)</w:t>
      </w:r>
    </w:p>
    <w:p w:rsidR="00575B78" w:rsidRPr="00C8083E" w:rsidRDefault="00575B78" w:rsidP="004673ED">
      <w:pPr>
        <w:pStyle w:val="Default"/>
        <w:spacing w:line="216" w:lineRule="auto"/>
      </w:pPr>
      <w:r w:rsidRPr="00C8083E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Pr="00C8083E">
        <w:t>67</w:t>
      </w:r>
      <w:r>
        <w:t>.</w:t>
      </w:r>
      <w:r w:rsidRPr="00C8083E">
        <w:t>434,75 zł</w:t>
      </w:r>
      <w:r>
        <w:t>.</w:t>
      </w:r>
      <w:r w:rsidRPr="00C8083E">
        <w:t xml:space="preserve"> </w:t>
      </w:r>
    </w:p>
    <w:p w:rsidR="004839C3" w:rsidRPr="0094590E" w:rsidRDefault="004839C3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9C3" w:rsidRDefault="004839C3" w:rsidP="004673ED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4839C3" w:rsidRDefault="004839C3" w:rsidP="004673ED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>Część 1</w:t>
      </w:r>
    </w:p>
    <w:p w:rsidR="004839C3" w:rsidRPr="001A6799" w:rsidRDefault="004839C3" w:rsidP="004673ED">
      <w:pPr>
        <w:spacing w:line="216" w:lineRule="auto"/>
        <w:jc w:val="center"/>
        <w:rPr>
          <w:b/>
          <w:sz w:val="22"/>
          <w:szCs w:val="22"/>
        </w:rPr>
      </w:pPr>
    </w:p>
    <w:p w:rsidR="00E21324" w:rsidRDefault="004839C3" w:rsidP="004673ED">
      <w:pPr>
        <w:spacing w:before="120" w:after="120" w:line="216" w:lineRule="auto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575B78" w:rsidRPr="009958FB" w:rsidTr="007B2A4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86,10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91,48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</w:tbl>
    <w:p w:rsidR="00575B78" w:rsidRDefault="00575B78" w:rsidP="004673ED">
      <w:pPr>
        <w:pStyle w:val="Tekstpodstawowywcity"/>
        <w:spacing w:line="216" w:lineRule="auto"/>
        <w:ind w:left="0"/>
      </w:pPr>
    </w:p>
    <w:p w:rsidR="00575B78" w:rsidRPr="008E0DEC" w:rsidRDefault="00575B78" w:rsidP="004673ED">
      <w:pPr>
        <w:pStyle w:val="Tekstpodstawowywcity"/>
        <w:spacing w:line="216" w:lineRule="auto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575B78" w:rsidRPr="00E545EF" w:rsidRDefault="00575B78" w:rsidP="004673ED">
      <w:pPr>
        <w:spacing w:line="216" w:lineRule="auto"/>
        <w:jc w:val="both"/>
        <w:rPr>
          <w:lang w:val="x-none" w:eastAsia="x-none"/>
        </w:rPr>
      </w:pPr>
    </w:p>
    <w:p w:rsidR="00575B78" w:rsidRPr="009351DB" w:rsidRDefault="00575B78" w:rsidP="004673ED">
      <w:pPr>
        <w:pStyle w:val="Bezodstpw"/>
        <w:spacing w:line="216" w:lineRule="auto"/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</w:t>
      </w:r>
    </w:p>
    <w:p w:rsidR="00575B78" w:rsidRPr="00492CB8" w:rsidRDefault="00575B78" w:rsidP="004673ED">
      <w:pPr>
        <w:pStyle w:val="Default"/>
        <w:spacing w:line="216" w:lineRule="auto"/>
      </w:pPr>
      <w:r w:rsidRPr="00492CB8">
        <w:t xml:space="preserve">RENPRO </w:t>
      </w:r>
      <w:r w:rsidRPr="00492CB8">
        <w:rPr>
          <w:rFonts w:eastAsia="Times New Roman"/>
          <w:lang w:eastAsia="pl-PL"/>
        </w:rPr>
        <w:t xml:space="preserve">sp. z o.o., ul. </w:t>
      </w:r>
      <w:r w:rsidRPr="00492CB8">
        <w:t>Małopolska, 43</w:t>
      </w:r>
      <w:r w:rsidRPr="00492CB8">
        <w:rPr>
          <w:rFonts w:eastAsia="Times New Roman"/>
          <w:lang w:eastAsia="pl-PL"/>
        </w:rPr>
        <w:t xml:space="preserve">, </w:t>
      </w:r>
      <w:r w:rsidRPr="00492CB8">
        <w:t xml:space="preserve">70-515 </w:t>
      </w:r>
      <w:r w:rsidRPr="00492CB8">
        <w:rPr>
          <w:rFonts w:eastAsia="Times New Roman"/>
          <w:lang w:eastAsia="pl-PL"/>
        </w:rPr>
        <w:t xml:space="preserve"> </w:t>
      </w:r>
      <w:r w:rsidRPr="00492CB8">
        <w:t>Szczecin</w:t>
      </w:r>
      <w:r w:rsidRPr="00492CB8">
        <w:rPr>
          <w:rFonts w:eastAsia="Times New Roman"/>
          <w:lang w:eastAsia="pl-PL"/>
        </w:rPr>
        <w:t>,</w:t>
      </w:r>
    </w:p>
    <w:p w:rsidR="00575B78" w:rsidRPr="00492CB8" w:rsidRDefault="00575B78" w:rsidP="004673ED">
      <w:pPr>
        <w:pStyle w:val="Default"/>
        <w:spacing w:line="216" w:lineRule="auto"/>
      </w:pPr>
      <w:r w:rsidRPr="00492CB8">
        <w:rPr>
          <w:rFonts w:eastAsia="Times New Roman"/>
          <w:lang w:eastAsia="pl-PL"/>
        </w:rPr>
        <w:t xml:space="preserve">NIP: </w:t>
      </w:r>
      <w:r w:rsidRPr="00492CB8">
        <w:t xml:space="preserve">854-216-62-21 </w:t>
      </w:r>
      <w:r w:rsidRPr="00492CB8">
        <w:rPr>
          <w:rFonts w:eastAsia="Times New Roman"/>
          <w:lang w:eastAsia="pl-PL"/>
        </w:rPr>
        <w:t xml:space="preserve"> (woj. zachodniopomorskie, </w:t>
      </w:r>
      <w:proofErr w:type="spellStart"/>
      <w:r w:rsidRPr="00492CB8">
        <w:rPr>
          <w:rFonts w:eastAsia="Times New Roman"/>
          <w:lang w:eastAsia="pl-PL"/>
        </w:rPr>
        <w:t>mikroprzedsiębiorca</w:t>
      </w:r>
      <w:proofErr w:type="spellEnd"/>
      <w:r w:rsidRPr="00492CB8">
        <w:rPr>
          <w:rFonts w:eastAsia="Times New Roman"/>
          <w:lang w:eastAsia="pl-PL"/>
        </w:rPr>
        <w:t>)</w:t>
      </w:r>
    </w:p>
    <w:p w:rsidR="00575B78" w:rsidRPr="00057FF7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492CB8">
        <w:rPr>
          <w:rFonts w:eastAsia="Times New Roman"/>
          <w:lang w:eastAsia="pl-PL"/>
        </w:rPr>
        <w:t>kwota brutto:</w:t>
      </w:r>
      <w:r w:rsidRPr="00492CB8">
        <w:rPr>
          <w:rFonts w:eastAsia="Times New Roman"/>
          <w:lang w:eastAsia="pl-PL"/>
        </w:rPr>
        <w:tab/>
      </w:r>
      <w:r w:rsidRPr="00492CB8">
        <w:rPr>
          <w:bCs/>
        </w:rPr>
        <w:t>924</w:t>
      </w:r>
      <w:r>
        <w:rPr>
          <w:bCs/>
        </w:rPr>
        <w:t>.</w:t>
      </w:r>
      <w:r w:rsidRPr="00492CB8">
        <w:rPr>
          <w:bCs/>
        </w:rPr>
        <w:t xml:space="preserve">452,69 </w:t>
      </w:r>
      <w:r w:rsidRPr="00C8083E">
        <w:t>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4839C3" w:rsidRPr="0094590E" w:rsidRDefault="004839C3" w:rsidP="004673ED">
      <w:pPr>
        <w:pStyle w:val="Bezodstpw"/>
        <w:spacing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B78" w:rsidRPr="00575B78" w:rsidRDefault="004839C3" w:rsidP="004673ED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2</w:t>
      </w:r>
    </w:p>
    <w:p w:rsidR="004839C3" w:rsidRPr="004673ED" w:rsidRDefault="004839C3" w:rsidP="004673ED">
      <w:pPr>
        <w:spacing w:before="120" w:after="120" w:line="216" w:lineRule="auto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575B78" w:rsidRPr="009958FB" w:rsidTr="007B2A4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78,27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78,27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90,53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90,53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99,45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99,45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575B78" w:rsidRPr="00077C92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575B78" w:rsidRDefault="00575B78" w:rsidP="004673ED">
      <w:pPr>
        <w:pStyle w:val="Tekstpodstawowywcity"/>
        <w:spacing w:line="216" w:lineRule="auto"/>
        <w:ind w:left="0"/>
      </w:pPr>
    </w:p>
    <w:p w:rsidR="00575B78" w:rsidRPr="008E0DEC" w:rsidRDefault="00575B78" w:rsidP="004673ED">
      <w:pPr>
        <w:pStyle w:val="Tekstpodstawowywcity"/>
        <w:spacing w:line="216" w:lineRule="auto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wybiera jako najkorzystniejszą:</w:t>
      </w:r>
    </w:p>
    <w:p w:rsidR="00575B78" w:rsidRPr="00E545EF" w:rsidRDefault="00575B78" w:rsidP="004673ED">
      <w:pPr>
        <w:spacing w:line="216" w:lineRule="auto"/>
        <w:jc w:val="both"/>
        <w:rPr>
          <w:lang w:val="x-none" w:eastAsia="x-none"/>
        </w:rPr>
      </w:pPr>
    </w:p>
    <w:p w:rsidR="00575B78" w:rsidRPr="00575B78" w:rsidRDefault="00575B78" w:rsidP="004673ED">
      <w:pPr>
        <w:pStyle w:val="Bezodstpw"/>
        <w:spacing w:line="216" w:lineRule="auto"/>
      </w:pPr>
      <w:r w:rsidRPr="005A2BE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ONE S.A.</w:t>
      </w:r>
      <w:r w:rsidRPr="001824A9">
        <w:rPr>
          <w:rFonts w:eastAsia="Times New Roman"/>
          <w:lang w:eastAsia="pl-PL"/>
        </w:rPr>
        <w:t xml:space="preserve">, ul. 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t>Naruszewicza 27 lok 2</w:t>
      </w:r>
      <w:r w:rsidRPr="001824A9">
        <w:rPr>
          <w:rFonts w:eastAsia="Times New Roman"/>
          <w:lang w:eastAsia="pl-PL"/>
        </w:rPr>
        <w:t xml:space="preserve">, </w:t>
      </w:r>
      <w:r w:rsidRPr="001824A9">
        <w:t xml:space="preserve">02-627 </w:t>
      </w:r>
      <w:r w:rsidRPr="001824A9">
        <w:rPr>
          <w:rFonts w:eastAsia="Times New Roman"/>
          <w:lang w:eastAsia="pl-PL"/>
        </w:rPr>
        <w:t xml:space="preserve"> </w:t>
      </w:r>
      <w:r w:rsidRPr="001824A9">
        <w:t>Warszawa</w:t>
      </w:r>
      <w:r w:rsidRPr="001824A9">
        <w:rPr>
          <w:rFonts w:eastAsia="Times New Roman"/>
          <w:lang w:eastAsia="pl-PL"/>
        </w:rPr>
        <w:t>,</w:t>
      </w:r>
    </w:p>
    <w:p w:rsidR="00575B78" w:rsidRPr="001824A9" w:rsidRDefault="00575B78" w:rsidP="004673ED">
      <w:pPr>
        <w:pStyle w:val="Default"/>
        <w:spacing w:line="216" w:lineRule="auto"/>
      </w:pPr>
      <w:r w:rsidRPr="001824A9">
        <w:rPr>
          <w:rFonts w:eastAsia="Times New Roman"/>
          <w:lang w:eastAsia="pl-PL"/>
        </w:rPr>
        <w:t xml:space="preserve">NIP: </w:t>
      </w:r>
      <w:r w:rsidRPr="001824A9">
        <w:t xml:space="preserve">526-272-53-62 </w:t>
      </w:r>
      <w:r w:rsidRPr="001824A9">
        <w:rPr>
          <w:rFonts w:eastAsia="Times New Roman"/>
          <w:lang w:eastAsia="pl-PL"/>
        </w:rPr>
        <w:t>(mazowieckie, mały</w:t>
      </w:r>
      <w:r>
        <w:rPr>
          <w:rFonts w:eastAsia="Times New Roman"/>
          <w:lang w:eastAsia="pl-PL"/>
        </w:rPr>
        <w:t xml:space="preserve"> </w:t>
      </w:r>
      <w:r w:rsidRPr="001824A9">
        <w:rPr>
          <w:rFonts w:eastAsia="Times New Roman"/>
          <w:lang w:eastAsia="pl-PL"/>
        </w:rPr>
        <w:t>przedsiębiorca)</w:t>
      </w:r>
    </w:p>
    <w:p w:rsidR="00575B78" w:rsidRPr="00C8083E" w:rsidRDefault="00575B78" w:rsidP="004673ED">
      <w:pPr>
        <w:pStyle w:val="Default"/>
        <w:spacing w:line="216" w:lineRule="auto"/>
        <w:rPr>
          <w:rFonts w:ascii="Calibri" w:hAnsi="Calibri" w:cs="Calibri"/>
          <w:sz w:val="22"/>
          <w:szCs w:val="22"/>
        </w:rPr>
      </w:pPr>
      <w:r w:rsidRPr="001824A9">
        <w:rPr>
          <w:rFonts w:eastAsia="Times New Roman"/>
          <w:lang w:eastAsia="pl-PL"/>
        </w:rPr>
        <w:t xml:space="preserve">kwota </w:t>
      </w:r>
      <w:r w:rsidRPr="00C8083E">
        <w:rPr>
          <w:rFonts w:eastAsia="Times New Roman"/>
          <w:lang w:eastAsia="pl-PL"/>
        </w:rPr>
        <w:t>brutto:</w:t>
      </w:r>
      <w:r>
        <w:rPr>
          <w:rFonts w:eastAsia="Times New Roman"/>
          <w:lang w:eastAsia="pl-PL"/>
        </w:rPr>
        <w:t xml:space="preserve"> </w:t>
      </w:r>
      <w:r w:rsidRPr="00C8083E">
        <w:t>15</w:t>
      </w:r>
      <w:r>
        <w:t>.</w:t>
      </w:r>
      <w:r w:rsidRPr="00C8083E">
        <w:t>867,00 zł</w:t>
      </w:r>
      <w:r>
        <w:t>.</w:t>
      </w:r>
      <w:r w:rsidRPr="00C8083E">
        <w:rPr>
          <w:rFonts w:ascii="Calibri" w:hAnsi="Calibri" w:cs="Calibri"/>
          <w:sz w:val="22"/>
          <w:szCs w:val="22"/>
        </w:rPr>
        <w:t xml:space="preserve"> </w:t>
      </w:r>
    </w:p>
    <w:p w:rsidR="00303C18" w:rsidRPr="009351DB" w:rsidRDefault="00303C18" w:rsidP="004673ED">
      <w:pPr>
        <w:pStyle w:val="Default"/>
        <w:spacing w:line="216" w:lineRule="auto"/>
      </w:pPr>
    </w:p>
    <w:p w:rsidR="00FA2D17" w:rsidRDefault="004839C3" w:rsidP="004673ED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FA2D17" w:rsidRPr="00FA2D17" w:rsidRDefault="004839C3" w:rsidP="004673ED">
      <w:pPr>
        <w:spacing w:line="216" w:lineRule="auto"/>
        <w:jc w:val="center"/>
        <w:rPr>
          <w:b/>
          <w:sz w:val="32"/>
          <w:szCs w:val="32"/>
        </w:rPr>
      </w:pPr>
      <w:r w:rsidRPr="005569E3">
        <w:rPr>
          <w:b/>
          <w:sz w:val="32"/>
          <w:szCs w:val="32"/>
        </w:rPr>
        <w:t xml:space="preserve">Część </w:t>
      </w:r>
      <w:r>
        <w:rPr>
          <w:b/>
          <w:sz w:val="32"/>
          <w:szCs w:val="32"/>
        </w:rPr>
        <w:t>3</w:t>
      </w:r>
    </w:p>
    <w:p w:rsidR="00575B78" w:rsidRPr="001A6799" w:rsidRDefault="004839C3" w:rsidP="004673ED">
      <w:pPr>
        <w:spacing w:before="120" w:after="120" w:line="216" w:lineRule="auto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575B78" w:rsidRPr="009958FB" w:rsidTr="007B2A4D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 xml:space="preserve">Cena brutto max </w:t>
            </w:r>
            <w:r>
              <w:rPr>
                <w:b/>
                <w:bCs/>
              </w:rPr>
              <w:t>100</w:t>
            </w:r>
            <w:r w:rsidRPr="009958FB">
              <w:rPr>
                <w:b/>
                <w:bCs/>
              </w:rPr>
              <w:t xml:space="preserve">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75B78" w:rsidRPr="009958FB" w:rsidRDefault="00575B78" w:rsidP="004673ED">
            <w:pPr>
              <w:spacing w:line="216" w:lineRule="auto"/>
              <w:jc w:val="center"/>
              <w:rPr>
                <w:b/>
                <w:bCs/>
              </w:rPr>
            </w:pPr>
            <w:r w:rsidRPr="009958FB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AZEM               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Pr="00A94747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78,27</w:t>
            </w:r>
          </w:p>
        </w:tc>
        <w:tc>
          <w:tcPr>
            <w:tcW w:w="1418" w:type="dxa"/>
            <w:vAlign w:val="bottom"/>
          </w:tcPr>
          <w:p w:rsidR="00575B78" w:rsidRPr="008C7F59" w:rsidRDefault="00575B78" w:rsidP="004673E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78,27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90,53</w:t>
            </w:r>
          </w:p>
        </w:tc>
        <w:tc>
          <w:tcPr>
            <w:tcW w:w="1418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90,53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99,78</w:t>
            </w:r>
          </w:p>
        </w:tc>
        <w:tc>
          <w:tcPr>
            <w:tcW w:w="1418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99,78</w:t>
            </w:r>
          </w:p>
        </w:tc>
      </w:tr>
      <w:tr w:rsidR="00575B78" w:rsidRPr="007A3BF6" w:rsidTr="007B2A4D">
        <w:trPr>
          <w:trHeight w:val="278"/>
          <w:jc w:val="center"/>
        </w:trPr>
        <w:tc>
          <w:tcPr>
            <w:tcW w:w="1848" w:type="dxa"/>
          </w:tcPr>
          <w:p w:rsidR="00575B78" w:rsidRDefault="00575B78" w:rsidP="004673ED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NR 4</w:t>
            </w:r>
          </w:p>
        </w:tc>
        <w:tc>
          <w:tcPr>
            <w:tcW w:w="2975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575B78" w:rsidRPr="008C7F59" w:rsidRDefault="00575B78" w:rsidP="004673ED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575B78" w:rsidRDefault="00575B78" w:rsidP="004673ED">
      <w:pPr>
        <w:pStyle w:val="Tekstpodstawowywcity"/>
        <w:spacing w:line="216" w:lineRule="auto"/>
        <w:ind w:left="0"/>
      </w:pPr>
    </w:p>
    <w:p w:rsidR="00575B78" w:rsidRPr="00575B78" w:rsidRDefault="00575B78" w:rsidP="004673ED">
      <w:pPr>
        <w:pStyle w:val="Tekstpodstawowywcity"/>
        <w:spacing w:line="216" w:lineRule="auto"/>
        <w:ind w:left="0"/>
        <w:rPr>
          <w:lang w:val="pl-PL"/>
        </w:rPr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</w:t>
      </w:r>
      <w:r>
        <w:rPr>
          <w:lang w:val="pl-PL"/>
        </w:rPr>
        <w:t>:</w:t>
      </w:r>
    </w:p>
    <w:p w:rsidR="00575B78" w:rsidRPr="00575B78" w:rsidRDefault="00575B78" w:rsidP="004673ED">
      <w:pPr>
        <w:pStyle w:val="Bezodstpw"/>
        <w:spacing w:line="216" w:lineRule="auto"/>
      </w:pPr>
      <w:r w:rsidRPr="007F05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</w:t>
      </w:r>
    </w:p>
    <w:p w:rsidR="00575B78" w:rsidRPr="00C8083E" w:rsidRDefault="00575B78" w:rsidP="004673ED">
      <w:pPr>
        <w:pStyle w:val="Default"/>
        <w:spacing w:line="216" w:lineRule="auto"/>
      </w:pPr>
      <w:r w:rsidRPr="00C8083E">
        <w:t>ONE S.A.</w:t>
      </w:r>
      <w:r w:rsidRPr="00C8083E">
        <w:rPr>
          <w:rFonts w:eastAsia="Times New Roman"/>
          <w:lang w:eastAsia="pl-PL"/>
        </w:rPr>
        <w:t xml:space="preserve">, ul. </w:t>
      </w:r>
    </w:p>
    <w:p w:rsidR="00575B78" w:rsidRPr="00C8083E" w:rsidRDefault="00575B78" w:rsidP="004673ED">
      <w:pPr>
        <w:pStyle w:val="Default"/>
        <w:spacing w:line="216" w:lineRule="auto"/>
      </w:pPr>
      <w:r w:rsidRPr="00C8083E">
        <w:t>Naruszewicza 27 lok 2</w:t>
      </w:r>
      <w:r w:rsidRPr="00C8083E">
        <w:rPr>
          <w:rFonts w:eastAsia="Times New Roman"/>
          <w:lang w:eastAsia="pl-PL"/>
        </w:rPr>
        <w:t xml:space="preserve">, </w:t>
      </w:r>
      <w:r w:rsidRPr="00C8083E">
        <w:t xml:space="preserve">02-627 </w:t>
      </w:r>
      <w:r w:rsidRPr="00C8083E">
        <w:rPr>
          <w:rFonts w:eastAsia="Times New Roman"/>
          <w:lang w:eastAsia="pl-PL"/>
        </w:rPr>
        <w:t xml:space="preserve"> </w:t>
      </w:r>
      <w:r w:rsidRPr="00C8083E">
        <w:t>Warszawa</w:t>
      </w:r>
      <w:r w:rsidRPr="00C8083E">
        <w:rPr>
          <w:rFonts w:eastAsia="Times New Roman"/>
          <w:lang w:eastAsia="pl-PL"/>
        </w:rPr>
        <w:t>,</w:t>
      </w:r>
    </w:p>
    <w:p w:rsidR="00575B78" w:rsidRPr="00C8083E" w:rsidRDefault="00575B78" w:rsidP="004673ED">
      <w:pPr>
        <w:pStyle w:val="Default"/>
        <w:spacing w:line="216" w:lineRule="auto"/>
      </w:pPr>
      <w:r w:rsidRPr="00C8083E">
        <w:rPr>
          <w:rFonts w:eastAsia="Times New Roman"/>
          <w:lang w:eastAsia="pl-PL"/>
        </w:rPr>
        <w:t xml:space="preserve">NIP: </w:t>
      </w:r>
      <w:r w:rsidRPr="00C8083E">
        <w:t xml:space="preserve">526-272-53-62 </w:t>
      </w:r>
      <w:r w:rsidRPr="00C8083E">
        <w:rPr>
          <w:rFonts w:eastAsia="Times New Roman"/>
          <w:lang w:eastAsia="pl-PL"/>
        </w:rPr>
        <w:t>(mazowieckie, mały przedsiębiorca)</w:t>
      </w:r>
    </w:p>
    <w:p w:rsidR="00575B78" w:rsidRDefault="00575B78" w:rsidP="004673ED">
      <w:pPr>
        <w:pStyle w:val="Default"/>
        <w:spacing w:line="216" w:lineRule="auto"/>
      </w:pPr>
      <w:r w:rsidRPr="00C8083E">
        <w:rPr>
          <w:rFonts w:eastAsia="Times New Roman"/>
          <w:lang w:eastAsia="pl-PL"/>
        </w:rPr>
        <w:t>kwota brutto:</w:t>
      </w:r>
      <w:r w:rsidRPr="00C8083E">
        <w:rPr>
          <w:rFonts w:eastAsia="Times New Roman"/>
          <w:lang w:eastAsia="pl-PL"/>
        </w:rPr>
        <w:tab/>
      </w:r>
      <w:r w:rsidRPr="00C8083E">
        <w:t>67</w:t>
      </w:r>
      <w:r>
        <w:t>.</w:t>
      </w:r>
      <w:r w:rsidRPr="00C8083E">
        <w:t>434,75 zł</w:t>
      </w:r>
      <w:r>
        <w:t>.</w:t>
      </w:r>
      <w:r w:rsidRPr="00C8083E">
        <w:t xml:space="preserve"> </w:t>
      </w:r>
    </w:p>
    <w:p w:rsidR="005D448A" w:rsidRDefault="005D448A" w:rsidP="004673ED">
      <w:pPr>
        <w:pStyle w:val="Default"/>
        <w:spacing w:line="216" w:lineRule="auto"/>
      </w:pPr>
      <w:bookmarkStart w:id="6" w:name="_GoBack"/>
      <w:bookmarkEnd w:id="6"/>
    </w:p>
    <w:p w:rsidR="004673ED" w:rsidRPr="004673ED" w:rsidRDefault="00575B78" w:rsidP="004673ED">
      <w:pPr>
        <w:pStyle w:val="Tekstpodstawowywcity"/>
        <w:spacing w:line="216" w:lineRule="auto"/>
        <w:ind w:left="0"/>
        <w:rPr>
          <w:lang w:val="pl-PL"/>
        </w:rPr>
      </w:pPr>
      <w:r>
        <w:t>N</w:t>
      </w:r>
      <w:r w:rsidRPr="0036292D">
        <w:t>a tych ustaleniach posiedzenie zamknięto.</w:t>
      </w:r>
    </w:p>
    <w:p w:rsidR="004673ED" w:rsidRDefault="004673ED" w:rsidP="004673ED">
      <w:pPr>
        <w:spacing w:line="216" w:lineRule="auto"/>
        <w:jc w:val="both"/>
        <w:rPr>
          <w:b/>
          <w:smallCaps/>
          <w:sz w:val="20"/>
          <w:szCs w:val="20"/>
        </w:rPr>
      </w:pPr>
    </w:p>
    <w:p w:rsidR="004839C3" w:rsidRDefault="004839C3" w:rsidP="004673ED">
      <w:pPr>
        <w:spacing w:line="216" w:lineRule="auto"/>
        <w:ind w:firstLine="6"/>
        <w:jc w:val="both"/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</w:p>
    <w:p w:rsidR="004839C3" w:rsidRDefault="004839C3" w:rsidP="004673ED">
      <w:pPr>
        <w:spacing w:line="216" w:lineRule="auto"/>
        <w:ind w:left="5664" w:firstLine="708"/>
        <w:jc w:val="both"/>
        <w:rPr>
          <w:b/>
          <w:smallCaps/>
          <w:sz w:val="20"/>
          <w:szCs w:val="20"/>
        </w:rPr>
      </w:pPr>
    </w:p>
    <w:p w:rsidR="004839C3" w:rsidRPr="00930E3D" w:rsidRDefault="004839C3" w:rsidP="00882935">
      <w:pPr>
        <w:spacing w:line="216" w:lineRule="auto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="00882935">
        <w:rPr>
          <w:b/>
          <w:lang w:eastAsia="ar-SA"/>
        </w:rPr>
        <w:t xml:space="preserve">                                                                        </w:t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4839C3" w:rsidRPr="00930E3D" w:rsidRDefault="004839C3" w:rsidP="004673ED">
      <w:pPr>
        <w:spacing w:line="216" w:lineRule="auto"/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4839C3" w:rsidRPr="00930E3D" w:rsidRDefault="004839C3" w:rsidP="004673ED">
      <w:pPr>
        <w:spacing w:line="216" w:lineRule="auto"/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522859" w:rsidRPr="004673ED" w:rsidRDefault="004839C3" w:rsidP="004673ED">
      <w:pPr>
        <w:spacing w:line="216" w:lineRule="auto"/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522859" w:rsidRPr="004673ED" w:rsidSect="00F9397E">
      <w:footerReference w:type="default" r:id="rId8"/>
      <w:footerReference w:type="first" r:id="rId9"/>
      <w:pgSz w:w="11906" w:h="16838"/>
      <w:pgMar w:top="568" w:right="1417" w:bottom="1417" w:left="1418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6" w:rsidRDefault="004D3746" w:rsidP="00D64E9F">
      <w:r>
        <w:separator/>
      </w:r>
    </w:p>
  </w:endnote>
  <w:endnote w:type="continuationSeparator" w:id="0">
    <w:p w:rsidR="004D3746" w:rsidRDefault="004D374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4839C3" w:rsidTr="005D392E">
      <w:tc>
        <w:tcPr>
          <w:tcW w:w="4962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86234" wp14:editId="171C31FF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487FD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aJrruC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4839C3" w:rsidRPr="00815849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4839C3" w:rsidRPr="00F9397E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4839C3" w:rsidRDefault="004839C3" w:rsidP="004839C3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4839C3" w:rsidRDefault="00483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F9397E" w:rsidTr="00124CE7">
      <w:tc>
        <w:tcPr>
          <w:tcW w:w="4962" w:type="dxa"/>
        </w:tcPr>
        <w:p w:rsidR="00F9397E" w:rsidRPr="00F9397E" w:rsidRDefault="00D64E9F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491C8D">
            <w:rPr>
              <w:rFonts w:ascii="Arial" w:hAnsi="Arial" w:cs="Arial"/>
              <w:i/>
              <w:noProof/>
              <w:color w:val="00000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412836" wp14:editId="0BB05A1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-15875</wp:posOffset>
                    </wp:positionV>
                    <wp:extent cx="5829300" cy="0"/>
                    <wp:effectExtent l="8890" t="12700" r="10160" b="63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FEB621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.25pt" to="45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Yi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"/>
                </w:pict>
              </mc:Fallback>
            </mc:AlternateContent>
          </w:r>
          <w:r w:rsidR="00F9397E" w:rsidRPr="00F9397E">
            <w:rPr>
              <w:rFonts w:ascii="Arial" w:hAnsi="Arial" w:cs="Arial"/>
              <w:color w:val="000000"/>
              <w:sz w:val="18"/>
              <w:szCs w:val="18"/>
            </w:rPr>
            <w:t>Adres do korespondencji: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32-083 BALICE,  ul. Krakowska 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fax : +48 12 422 80 65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www.izoo.krakow.pl</w:t>
          </w:r>
        </w:p>
        <w:p w:rsidR="00F9397E" w:rsidRPr="00815849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right="-113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815849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e-mail: </w:t>
          </w:r>
          <w:r w:rsidR="008119E0" w:rsidRPr="008119E0">
            <w:rPr>
              <w:rFonts w:ascii="Arial" w:hAnsi="Arial" w:cs="Arial"/>
              <w:color w:val="000000"/>
              <w:sz w:val="18"/>
              <w:szCs w:val="18"/>
              <w:lang w:val="en-GB"/>
            </w:rPr>
            <w:t>sekretariat@iz.edu.pl</w:t>
          </w:r>
        </w:p>
      </w:tc>
      <w:tc>
        <w:tcPr>
          <w:tcW w:w="4531" w:type="dxa"/>
        </w:tcPr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Adres siedziby: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31-047 KRAKÓW, ul. </w:t>
          </w:r>
          <w:proofErr w:type="spellStart"/>
          <w:r w:rsidRPr="00F9397E">
            <w:rPr>
              <w:rFonts w:ascii="Arial" w:hAnsi="Arial" w:cs="Arial"/>
              <w:color w:val="000000"/>
              <w:sz w:val="18"/>
              <w:szCs w:val="18"/>
            </w:rPr>
            <w:t>Sarego</w:t>
          </w:r>
          <w:proofErr w:type="spellEnd"/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 2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tel. : +48 12 35 72 700, +48 666 081 111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KRS 0000125481 </w:t>
          </w:r>
        </w:p>
        <w:p w:rsidR="00F9397E" w:rsidRP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 xml:space="preserve">NIP 675-000-21-30 </w:t>
          </w:r>
        </w:p>
        <w:p w:rsidR="00F9397E" w:rsidRDefault="00F9397E" w:rsidP="00F9397E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right="-57" w:firstLine="0"/>
            <w:jc w:val="left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F9397E">
            <w:rPr>
              <w:rFonts w:ascii="Arial" w:hAnsi="Arial" w:cs="Arial"/>
              <w:color w:val="000000"/>
              <w:sz w:val="18"/>
              <w:szCs w:val="18"/>
            </w:rPr>
            <w:t>REGON  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6" w:rsidRDefault="004D3746" w:rsidP="00D64E9F">
      <w:r>
        <w:separator/>
      </w:r>
    </w:p>
  </w:footnote>
  <w:footnote w:type="continuationSeparator" w:id="0">
    <w:p w:rsidR="004D3746" w:rsidRDefault="004D3746" w:rsidP="00D6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63153"/>
    <w:rsid w:val="000B2387"/>
    <w:rsid w:val="00124CE7"/>
    <w:rsid w:val="001A6799"/>
    <w:rsid w:val="002A3ECB"/>
    <w:rsid w:val="00303C18"/>
    <w:rsid w:val="00357457"/>
    <w:rsid w:val="004673ED"/>
    <w:rsid w:val="00471F77"/>
    <w:rsid w:val="00483616"/>
    <w:rsid w:val="004839C3"/>
    <w:rsid w:val="004B2079"/>
    <w:rsid w:val="004B65D3"/>
    <w:rsid w:val="004D3746"/>
    <w:rsid w:val="00522859"/>
    <w:rsid w:val="00575B78"/>
    <w:rsid w:val="005A0E94"/>
    <w:rsid w:val="005B258B"/>
    <w:rsid w:val="005D448A"/>
    <w:rsid w:val="0067604F"/>
    <w:rsid w:val="00697F78"/>
    <w:rsid w:val="006A6AFF"/>
    <w:rsid w:val="006C69DF"/>
    <w:rsid w:val="007171DE"/>
    <w:rsid w:val="007D0271"/>
    <w:rsid w:val="007E199E"/>
    <w:rsid w:val="008119E0"/>
    <w:rsid w:val="00815849"/>
    <w:rsid w:val="008507C2"/>
    <w:rsid w:val="008661BE"/>
    <w:rsid w:val="00882935"/>
    <w:rsid w:val="00965EDB"/>
    <w:rsid w:val="009726AD"/>
    <w:rsid w:val="00981E9A"/>
    <w:rsid w:val="00AB3202"/>
    <w:rsid w:val="00AC7B12"/>
    <w:rsid w:val="00B560BF"/>
    <w:rsid w:val="00C308A3"/>
    <w:rsid w:val="00C41571"/>
    <w:rsid w:val="00C504F8"/>
    <w:rsid w:val="00C77375"/>
    <w:rsid w:val="00C845FF"/>
    <w:rsid w:val="00CB3D72"/>
    <w:rsid w:val="00CC74C2"/>
    <w:rsid w:val="00CE0D57"/>
    <w:rsid w:val="00D46AB4"/>
    <w:rsid w:val="00D64E9F"/>
    <w:rsid w:val="00DC0341"/>
    <w:rsid w:val="00E21324"/>
    <w:rsid w:val="00E64368"/>
    <w:rsid w:val="00F10644"/>
    <w:rsid w:val="00F9397E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3AA6F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B25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839C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39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4839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57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mark">
    <w:name w:val="timark"/>
    <w:basedOn w:val="Domylnaczcionkaakapitu"/>
    <w:rsid w:val="00CE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73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36</cp:revision>
  <cp:lastPrinted>2022-02-02T10:45:00Z</cp:lastPrinted>
  <dcterms:created xsi:type="dcterms:W3CDTF">2021-09-27T07:50:00Z</dcterms:created>
  <dcterms:modified xsi:type="dcterms:W3CDTF">2022-02-02T10:45:00Z</dcterms:modified>
</cp:coreProperties>
</file>