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left" w:pos="9072"/>
        </w:tabs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</w:p>
    <w:p w:rsidR="001A5A6D" w:rsidRPr="0010443C" w:rsidRDefault="00EE4541" w:rsidP="001A5A6D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</w:t>
      </w:r>
      <w:r w:rsidR="006B045D">
        <w:rPr>
          <w:rFonts w:cstheme="minorHAnsi"/>
          <w:sz w:val="20"/>
          <w:szCs w:val="20"/>
        </w:rPr>
        <w:t>5</w:t>
      </w:r>
      <w:r w:rsidR="001A5A6D" w:rsidRPr="0010443C">
        <w:rPr>
          <w:rFonts w:cstheme="minorHAnsi"/>
          <w:sz w:val="20"/>
          <w:szCs w:val="20"/>
        </w:rPr>
        <w:t xml:space="preserve"> do SWZ</w:t>
      </w:r>
    </w:p>
    <w:p w:rsidR="00753CFF" w:rsidRDefault="00753CFF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129CC" w:rsidRPr="0010443C" w:rsidRDefault="003129CC" w:rsidP="001A5A6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WYKONAWCY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składane na podstawie art. 125 ust. 1 ustawy z dnia 11 września 2019 r.</w:t>
      </w:r>
    </w:p>
    <w:p w:rsidR="001A5A6D" w:rsidRPr="0010443C" w:rsidRDefault="001A5A6D" w:rsidP="001A5A6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Prawo z</w:t>
      </w:r>
      <w:r w:rsidR="00C25A4E">
        <w:rPr>
          <w:rFonts w:cstheme="minorHAnsi"/>
          <w:sz w:val="20"/>
          <w:szCs w:val="20"/>
        </w:rPr>
        <w:t>amówień publicznych (zwanej dalej</w:t>
      </w:r>
      <w:r w:rsidRPr="0010443C">
        <w:rPr>
          <w:rFonts w:cstheme="minorHAnsi"/>
          <w:sz w:val="20"/>
          <w:szCs w:val="20"/>
        </w:rPr>
        <w:t xml:space="preserve"> „ustawą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>”)</w:t>
      </w:r>
    </w:p>
    <w:p w:rsidR="001A5A6D" w:rsidRPr="0010443C" w:rsidRDefault="001A5A6D" w:rsidP="00D17D9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1A5A6D" w:rsidRDefault="001A5A6D" w:rsidP="001A5A6D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443C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D17D92" w:rsidRPr="00D17D92" w:rsidRDefault="00D17D92" w:rsidP="00D17D92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ORAZ </w:t>
      </w:r>
      <w:r w:rsidRPr="00D17D92">
        <w:rPr>
          <w:rFonts w:cstheme="minorHAnsi"/>
          <w:b/>
          <w:sz w:val="20"/>
          <w:szCs w:val="20"/>
          <w:u w:val="single"/>
        </w:rPr>
        <w:t>SPEŁNIANIA WARUNKÓW UDZIAŁU W POSTĘPOWANIU</w:t>
      </w:r>
    </w:p>
    <w:p w:rsidR="00D17D92" w:rsidRPr="0010443C" w:rsidRDefault="00D17D92" w:rsidP="001A5A6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A5A6D" w:rsidRDefault="001A5A6D" w:rsidP="001A5A6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Na potrzeby postępowania o udzielenie zamówienia publicznego pn</w:t>
      </w:r>
      <w:r w:rsidR="00E039C8">
        <w:rPr>
          <w:rFonts w:cstheme="minorHAnsi"/>
          <w:sz w:val="20"/>
          <w:szCs w:val="20"/>
        </w:rPr>
        <w:t>.:</w:t>
      </w:r>
      <w:r>
        <w:rPr>
          <w:rFonts w:cstheme="minorHAnsi"/>
          <w:sz w:val="20"/>
          <w:szCs w:val="20"/>
        </w:rPr>
        <w:t xml:space="preserve"> </w:t>
      </w:r>
      <w:r w:rsidR="0020035D" w:rsidRPr="0020035D">
        <w:rPr>
          <w:rFonts w:cstheme="minorHAnsi"/>
          <w:b/>
          <w:sz w:val="20"/>
          <w:szCs w:val="20"/>
        </w:rPr>
        <w:t>System analizy logów i zdarzeń typu Security Information and Event Management</w:t>
      </w:r>
      <w:r w:rsidR="0020035D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10443C">
        <w:rPr>
          <w:rFonts w:cstheme="minorHAnsi"/>
          <w:sz w:val="20"/>
          <w:szCs w:val="20"/>
        </w:rPr>
        <w:t>prowadzonego przez Uniwersytet Ekono</w:t>
      </w:r>
      <w:r>
        <w:rPr>
          <w:rFonts w:cstheme="minorHAnsi"/>
          <w:sz w:val="20"/>
          <w:szCs w:val="20"/>
        </w:rPr>
        <w:t>miczny w Poznaniu oświadczam:</w:t>
      </w: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ind w:firstLine="426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>*</w:t>
      </w:r>
      <w:r>
        <w:rPr>
          <w:rFonts w:cstheme="minorHAnsi"/>
          <w:sz w:val="20"/>
          <w:szCs w:val="20"/>
        </w:rPr>
        <w:t xml:space="preserve">      N</w:t>
      </w:r>
      <w:r w:rsidRPr="0010443C">
        <w:rPr>
          <w:rFonts w:cstheme="minorHAnsi"/>
          <w:sz w:val="20"/>
          <w:szCs w:val="20"/>
        </w:rPr>
        <w:t xml:space="preserve">ie podlegam wykluczeniu z postępowania na podstawie art. 108 ust. 1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, </w:t>
      </w:r>
    </w:p>
    <w:p w:rsidR="001A5A6D" w:rsidRPr="0010443C" w:rsidRDefault="001A5A6D" w:rsidP="001A5A6D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C25A33">
        <w:rPr>
          <w:rFonts w:ascii="Calibri" w:hAnsi="Calibri" w:cs="Calibri"/>
          <w:sz w:val="16"/>
          <w:szCs w:val="16"/>
        </w:rPr>
        <w:sym w:font="Symbol" w:char="F07F"/>
      </w:r>
      <w:r>
        <w:rPr>
          <w:rFonts w:ascii="Calibri" w:hAnsi="Calibri" w:cs="Calibri"/>
          <w:sz w:val="16"/>
          <w:szCs w:val="16"/>
        </w:rPr>
        <w:t xml:space="preserve">*        </w:t>
      </w:r>
      <w:r w:rsidRPr="0010443C">
        <w:rPr>
          <w:rFonts w:cstheme="minorHAnsi"/>
          <w:sz w:val="20"/>
          <w:szCs w:val="20"/>
        </w:rPr>
        <w:t>Oświadczam, że zachodzą w stosunku do mnie podstawy wykluczenia z postępowania na podstawie art</w:t>
      </w:r>
      <w:r w:rsidRPr="002011A5">
        <w:rPr>
          <w:rFonts w:cstheme="minorHAnsi"/>
          <w:sz w:val="20"/>
          <w:szCs w:val="20"/>
        </w:rPr>
        <w:t xml:space="preserve">. …………. ustawy </w:t>
      </w:r>
      <w:proofErr w:type="spellStart"/>
      <w:r w:rsidRPr="002011A5">
        <w:rPr>
          <w:rFonts w:cstheme="minorHAnsi"/>
          <w:sz w:val="20"/>
          <w:szCs w:val="20"/>
        </w:rPr>
        <w:t>Pzp</w:t>
      </w:r>
      <w:proofErr w:type="spellEnd"/>
      <w:r w:rsidRPr="002011A5">
        <w:rPr>
          <w:rFonts w:cstheme="minorHAnsi"/>
          <w:sz w:val="20"/>
          <w:szCs w:val="20"/>
        </w:rPr>
        <w:t xml:space="preserve"> (podać mającą zastosowanie podstawę wykluczenia spośród wymienionych w art. 108 ust..</w:t>
      </w:r>
      <w:r w:rsidRPr="0010443C">
        <w:rPr>
          <w:rFonts w:cstheme="minorHAns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10443C">
        <w:rPr>
          <w:rFonts w:cstheme="minorHAnsi"/>
          <w:sz w:val="20"/>
          <w:szCs w:val="20"/>
        </w:rPr>
        <w:t>Pzp</w:t>
      </w:r>
      <w:proofErr w:type="spellEnd"/>
      <w:r w:rsidRPr="0010443C">
        <w:rPr>
          <w:rFonts w:cstheme="minorHAnsi"/>
          <w:sz w:val="20"/>
          <w:szCs w:val="20"/>
        </w:rPr>
        <w:t xml:space="preserve"> podjąłem następujące środki naprawcze: 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1A5A6D" w:rsidRPr="00C25A33" w:rsidRDefault="001A5A6D" w:rsidP="001A5A6D">
      <w:pPr>
        <w:spacing w:after="120"/>
        <w:ind w:left="284"/>
        <w:jc w:val="both"/>
        <w:rPr>
          <w:rFonts w:ascii="Calibri" w:hAnsi="Calibri" w:cs="Calibri"/>
          <w:sz w:val="16"/>
          <w:szCs w:val="16"/>
        </w:rPr>
      </w:pPr>
      <w:r w:rsidRPr="00C25A33">
        <w:rPr>
          <w:rFonts w:ascii="Calibri" w:hAnsi="Calibri" w:cs="Calibri"/>
          <w:sz w:val="16"/>
          <w:szCs w:val="16"/>
        </w:rPr>
        <w:t>* - właściwe zaznaczać znakiem „X”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DOTYCZĄCA WYKONAWCY: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Oświadczam, że spełniam warunki udziału w postępowaniu określone przez Zamawiającego w SWZ oraz w treści ogłoszenia o zamówieniu. 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D17D92" w:rsidRDefault="00D17D92" w:rsidP="00D17D92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D17D92">
        <w:rPr>
          <w:rFonts w:cstheme="minorHAnsi"/>
          <w:b/>
          <w:sz w:val="20"/>
          <w:szCs w:val="20"/>
        </w:rPr>
        <w:t>INFORMACJA W ZWIĄZKU Z POLEGANIEM NA ZASOBACH INNYCH PODMIOTÓW: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>Oświadczam, że w celu wykazania spełniania warunków udziału w postępowaniu, określonych przez Zamawiającego w SWZ polegam na zasobach następujących podmiotów: …………………………..……………………………………………… ……………………………….………………..,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 w następującym zakresie: ……………………………………………………………………………………………………………….</w:t>
      </w:r>
    </w:p>
    <w:p w:rsidR="00D17D92" w:rsidRPr="00D17D92" w:rsidRDefault="00D17D92" w:rsidP="00D17D92">
      <w:pPr>
        <w:spacing w:after="0" w:line="240" w:lineRule="auto"/>
        <w:rPr>
          <w:rFonts w:cstheme="minorHAnsi"/>
          <w:sz w:val="20"/>
          <w:szCs w:val="20"/>
        </w:rPr>
      </w:pPr>
      <w:r w:rsidRPr="00D17D92">
        <w:rPr>
          <w:rFonts w:cstheme="minorHAnsi"/>
          <w:sz w:val="20"/>
          <w:szCs w:val="20"/>
        </w:rPr>
        <w:t xml:space="preserve">……………………………………………………………………………………… </w:t>
      </w:r>
      <w:r w:rsidRPr="00D17D92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D17D92" w:rsidRPr="0010443C" w:rsidRDefault="00D17D92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b/>
          <w:sz w:val="20"/>
          <w:szCs w:val="20"/>
        </w:rPr>
        <w:t>OŚWIADCZENIE DOTYCZĄCE PODANYCH INFORMACJI: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  <w:r w:rsidRPr="0010443C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10443C" w:rsidRDefault="001A5A6D" w:rsidP="001A5A6D">
      <w:pPr>
        <w:spacing w:after="0" w:line="240" w:lineRule="auto"/>
        <w:rPr>
          <w:rFonts w:cstheme="minorHAnsi"/>
          <w:sz w:val="20"/>
          <w:szCs w:val="20"/>
        </w:rPr>
      </w:pPr>
    </w:p>
    <w:p w:rsidR="001A5A6D" w:rsidRPr="00C75665" w:rsidRDefault="001A5A6D" w:rsidP="001A5A6D">
      <w:pPr>
        <w:spacing w:after="0" w:line="240" w:lineRule="auto"/>
        <w:ind w:left="4395"/>
        <w:jc w:val="center"/>
        <w:rPr>
          <w:b/>
          <w:sz w:val="20"/>
          <w:szCs w:val="20"/>
        </w:rPr>
      </w:pPr>
      <w:r w:rsidRPr="00C75665">
        <w:rPr>
          <w:b/>
          <w:sz w:val="20"/>
          <w:szCs w:val="20"/>
        </w:rPr>
        <w:t xml:space="preserve">Podpis </w:t>
      </w:r>
      <w:r>
        <w:rPr>
          <w:b/>
          <w:sz w:val="20"/>
          <w:szCs w:val="20"/>
        </w:rPr>
        <w:t xml:space="preserve">Wykonawcy - </w:t>
      </w:r>
      <w:r w:rsidRPr="00C75665">
        <w:rPr>
          <w:b/>
          <w:sz w:val="20"/>
          <w:szCs w:val="20"/>
        </w:rPr>
        <w:t>forma elektroniczna</w:t>
      </w:r>
    </w:p>
    <w:p w:rsidR="001A5A6D" w:rsidRPr="0010443C" w:rsidRDefault="001A5A6D" w:rsidP="003129CC">
      <w:pPr>
        <w:spacing w:after="0" w:line="240" w:lineRule="auto"/>
        <w:ind w:left="4395"/>
        <w:jc w:val="center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lub </w:t>
      </w:r>
      <w:r w:rsidRPr="00C75665">
        <w:rPr>
          <w:b/>
          <w:sz w:val="20"/>
          <w:szCs w:val="20"/>
        </w:rPr>
        <w:t xml:space="preserve"> postać elektroniczna opatrzona podpisem </w:t>
      </w:r>
      <w:r w:rsidR="009B4A65">
        <w:rPr>
          <w:b/>
          <w:sz w:val="20"/>
          <w:szCs w:val="20"/>
        </w:rPr>
        <w:t>zaufanym lub podpisem osobistym</w:t>
      </w:r>
    </w:p>
    <w:sectPr w:rsidR="001A5A6D" w:rsidRPr="0010443C" w:rsidSect="00B4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66" w:rsidRDefault="000B1066" w:rsidP="001A5A6D">
      <w:pPr>
        <w:spacing w:after="0" w:line="240" w:lineRule="auto"/>
      </w:pPr>
      <w:r>
        <w:separator/>
      </w:r>
    </w:p>
  </w:endnote>
  <w:endnote w:type="continuationSeparator" w:id="0">
    <w:p w:rsidR="000B1066" w:rsidRDefault="000B1066" w:rsidP="001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C8" w:rsidRDefault="00B524CC" w:rsidP="00091FC8">
    <w:pPr>
      <w:jc w:val="center"/>
      <w:rPr>
        <w:sz w:val="14"/>
        <w:szCs w:val="14"/>
      </w:rPr>
    </w:pPr>
    <w:r>
      <w:rPr>
        <w:rFonts w:cstheme="minorHAnsi"/>
        <w:sz w:val="16"/>
        <w:szCs w:val="16"/>
      </w:rPr>
      <w:tab/>
    </w:r>
    <w:r w:rsidR="00091FC8"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6432" behindDoc="1" locked="0" layoutInCell="1" allowOverlap="0">
          <wp:simplePos x="0" y="0"/>
          <wp:positionH relativeFrom="column">
            <wp:posOffset>37465</wp:posOffset>
          </wp:positionH>
          <wp:positionV relativeFrom="paragraph">
            <wp:posOffset>-1905</wp:posOffset>
          </wp:positionV>
          <wp:extent cx="1302385" cy="598805"/>
          <wp:effectExtent l="19050" t="0" r="0" b="0"/>
          <wp:wrapNone/>
          <wp:docPr id="1" name="Obraz 8" descr="C:\Users\AnetaBadelek\Desktop\Pobrane\POZIOM\FE_WE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netaBadelek\Desktop\Pobrane\POZIOM\FE_WE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FC8">
      <w:rPr>
        <w:i/>
        <w:noProof/>
        <w:sz w:val="14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4540405</wp:posOffset>
          </wp:positionH>
          <wp:positionV relativeFrom="paragraph">
            <wp:posOffset>-9397</wp:posOffset>
          </wp:positionV>
          <wp:extent cx="1548493" cy="607039"/>
          <wp:effectExtent l="19050" t="0" r="0" b="0"/>
          <wp:wrapNone/>
          <wp:docPr id="3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3" cy="607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FC8" w:rsidRPr="00524990">
      <w:rPr>
        <w:sz w:val="14"/>
        <w:szCs w:val="14"/>
      </w:rPr>
      <w:tab/>
    </w:r>
  </w:p>
  <w:p w:rsidR="00091FC8" w:rsidRDefault="00091FC8" w:rsidP="00091FC8">
    <w:pPr>
      <w:jc w:val="center"/>
      <w:rPr>
        <w:sz w:val="14"/>
        <w:szCs w:val="14"/>
      </w:rPr>
    </w:pPr>
  </w:p>
  <w:p w:rsidR="00091FC8" w:rsidRDefault="00091FC8" w:rsidP="00091FC8">
    <w:pPr>
      <w:jc w:val="center"/>
      <w:rPr>
        <w:i/>
        <w:color w:val="000000" w:themeColor="text1"/>
        <w:sz w:val="16"/>
        <w:szCs w:val="16"/>
      </w:rPr>
    </w:pPr>
  </w:p>
  <w:p w:rsidR="0018615F" w:rsidRDefault="0020035D" w:rsidP="00091FC8">
    <w:pPr>
      <w:jc w:val="center"/>
      <w:rPr>
        <w:i/>
        <w:noProof/>
        <w:color w:val="000000"/>
        <w:sz w:val="16"/>
        <w:szCs w:val="16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508.05pt;margin-top:55.55pt;width:57.95pt;height:10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HxtwIAALo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6A8nPTQo0e61+hO7FFgyjMOKgOvhwH89B6OwdWmqoZ7UX1XiItlS/iG3kopxpaSGuj55qZ7cXXC&#10;UQZkPX4SNYQhWy0s0L6RvakdVAMBOvB4OrXGUKngcD6L0jjCqAKTP4tnaWJ755LseHuQSn+gokdm&#10;kWMJrbfoZHevtGFDsqOLCcZFybrOtr/jLw7AcTqB2HDV2AwL283n1EtXySoJnTCIV07oFYVzWy5D&#10;Jy79eVTMiuWy8H+ZuH6YtayuKTdhjsrywz/r3EHjkyZO2lKiY7WBM5SU3KyXnUQ7Asou7WdrDpaz&#10;m/uShi0C5PIqJT8Ivbsgdco4mTthGUZOOvcSx/PTuzT2wjQsypcp3TNO/z0lNOY4jYJoEtOZ9Kvc&#10;PPu9zY1kPdMwOzrW5zg5OZHMSHDFa9taTVg3rS9KYeifSwHtPjbaCtZodFKr3q/3gGJUvBb1E0hX&#10;ClAW6BMGHixaIX9iNMLwyLH6sSWSYtR95CD/1A9DM23sJozmAWzkpWV9aSG8Aqgca4ym5VJPE2o7&#10;SLZpIdL04Li4hSfTMKvmM6vDQ4MBYZM6DDMzgS731us8che/AQAA//8DAFBLAwQUAAYACAAAACEA&#10;rlTg0t8AAAANAQAADwAAAGRycy9kb3ducmV2LnhtbEyPQW/CMAyF70j7D5En7QZJy0Cja4qmTVyZ&#10;xjYkbqExbbXGqZpAu38/cxo++clPz9/L16NrxQX70HjSkMwUCKTS24YqDV+fm+kTiBANWdN6Qg2/&#10;GGBd3E1yk1k/0AdedrESHEIhMxrqGLtMylDW6EyY+Q6JbyffOxNZ9pW0vRk43LUyVWopnWmIP9Sm&#10;w9cay5/d2Wn43p4O+0f1Xr25RTf4UUlyK6n1w/348gwi4hj/zXDFZ3QomOnoz2SDaFmrZJmwlzce&#10;EFdLMk+531HDPF2sQBa5vG1R/AEAAP//AwBQSwECLQAUAAYACAAAACEAtoM4kv4AAADhAQAAEwAA&#10;AAAAAAAAAAAAAAAAAAAAW0NvbnRlbnRfVHlwZXNdLnhtbFBLAQItABQABgAIAAAAIQA4/SH/1gAA&#10;AJQBAAALAAAAAAAAAAAAAAAAAC8BAABfcmVscy8ucmVsc1BLAQItABQABgAIAAAAIQBvwOHxtwIA&#10;ALoFAAAOAAAAAAAAAAAAAAAAAC4CAABkcnMvZTJvRG9jLnhtbFBLAQItABQABgAIAAAAIQCuVODS&#10;3wAAAA0BAAAPAAAAAAAAAAAAAAAAABEFAABkcnMvZG93bnJldi54bWxQSwUGAAAAAAQABADzAAAA&#10;HQYAAAAA&#10;" filled="f" stroked="f">
          <v:textbox>
            <w:txbxContent>
              <w:p w:rsidR="00091FC8" w:rsidRPr="00BA524D" w:rsidRDefault="00091FC8" w:rsidP="00091FC8">
                <w:pPr>
                  <w:rPr>
                    <w:color w:val="006600"/>
                    <w:sz w:val="12"/>
                    <w:szCs w:val="17"/>
                  </w:rPr>
                </w:pPr>
              </w:p>
            </w:txbxContent>
          </v:textbox>
        </v:shape>
      </w:pict>
    </w:r>
    <w:r w:rsidR="00091FC8" w:rsidRPr="00C247A3">
      <w:rPr>
        <w:i/>
        <w:color w:val="000000" w:themeColor="text1"/>
        <w:sz w:val="16"/>
        <w:szCs w:val="16"/>
      </w:rPr>
      <w:t xml:space="preserve">Projekt „Zintegrowany Program Rozwoju Uniwersytetu Ekonomicznego w Poznaniu” </w:t>
    </w:r>
    <w:r w:rsidR="00091FC8" w:rsidRPr="0080399D">
      <w:rPr>
        <w:i/>
        <w:color w:val="000000" w:themeColor="text1"/>
        <w:sz w:val="16"/>
        <w:szCs w:val="16"/>
      </w:rPr>
      <w:t>POWR.03.05.00-00-Z011/17</w:t>
    </w:r>
    <w:r w:rsidR="00091FC8" w:rsidRPr="00C247A3">
      <w:rPr>
        <w:i/>
        <w:color w:val="000000" w:themeColor="text1"/>
        <w:sz w:val="16"/>
        <w:szCs w:val="16"/>
      </w:rPr>
      <w:t xml:space="preserve"> jest współfinansowany przez Unię Europejską z Europejskiego Funduszu Społecznego w ramach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66" w:rsidRDefault="000B1066" w:rsidP="001A5A6D">
      <w:pPr>
        <w:spacing w:after="0" w:line="240" w:lineRule="auto"/>
      </w:pPr>
      <w:r>
        <w:separator/>
      </w:r>
    </w:p>
  </w:footnote>
  <w:footnote w:type="continuationSeparator" w:id="0">
    <w:p w:rsidR="000B1066" w:rsidRDefault="000B1066" w:rsidP="001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BAB42070"/>
    <w:lvl w:ilvl="0" w:tplc="936C1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7B4"/>
    <w:multiLevelType w:val="hybridMultilevel"/>
    <w:tmpl w:val="BEDC75AE"/>
    <w:lvl w:ilvl="0" w:tplc="C0C02584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081E"/>
    <w:multiLevelType w:val="hybridMultilevel"/>
    <w:tmpl w:val="0E0057C8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9B1465"/>
    <w:multiLevelType w:val="multilevel"/>
    <w:tmpl w:val="5ED80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6D"/>
    <w:rsid w:val="000411B4"/>
    <w:rsid w:val="00091FC8"/>
    <w:rsid w:val="000B1066"/>
    <w:rsid w:val="00140F7A"/>
    <w:rsid w:val="001567A0"/>
    <w:rsid w:val="0018615F"/>
    <w:rsid w:val="001A0A2B"/>
    <w:rsid w:val="001A3819"/>
    <w:rsid w:val="001A5A6D"/>
    <w:rsid w:val="001B74E0"/>
    <w:rsid w:val="0020035D"/>
    <w:rsid w:val="00215E11"/>
    <w:rsid w:val="002224DC"/>
    <w:rsid w:val="003052D9"/>
    <w:rsid w:val="003129CC"/>
    <w:rsid w:val="00371924"/>
    <w:rsid w:val="00403BF9"/>
    <w:rsid w:val="004122BA"/>
    <w:rsid w:val="00471165"/>
    <w:rsid w:val="004A7E04"/>
    <w:rsid w:val="004C42BA"/>
    <w:rsid w:val="004F13B2"/>
    <w:rsid w:val="00515D05"/>
    <w:rsid w:val="00554086"/>
    <w:rsid w:val="00587911"/>
    <w:rsid w:val="00596820"/>
    <w:rsid w:val="005A0816"/>
    <w:rsid w:val="005C7FD9"/>
    <w:rsid w:val="006443B2"/>
    <w:rsid w:val="00650FD1"/>
    <w:rsid w:val="00685A68"/>
    <w:rsid w:val="006A4A7C"/>
    <w:rsid w:val="006B045D"/>
    <w:rsid w:val="006C21DE"/>
    <w:rsid w:val="0074547D"/>
    <w:rsid w:val="00753CFF"/>
    <w:rsid w:val="007C606E"/>
    <w:rsid w:val="00865313"/>
    <w:rsid w:val="009242DD"/>
    <w:rsid w:val="009662E0"/>
    <w:rsid w:val="009A213C"/>
    <w:rsid w:val="009B4A65"/>
    <w:rsid w:val="00A00B4C"/>
    <w:rsid w:val="00A73CBA"/>
    <w:rsid w:val="00AA5BF0"/>
    <w:rsid w:val="00AE4CA3"/>
    <w:rsid w:val="00B47540"/>
    <w:rsid w:val="00B524CC"/>
    <w:rsid w:val="00BA4F23"/>
    <w:rsid w:val="00BC0453"/>
    <w:rsid w:val="00C25A4E"/>
    <w:rsid w:val="00C44B1F"/>
    <w:rsid w:val="00CD21EB"/>
    <w:rsid w:val="00CF015B"/>
    <w:rsid w:val="00D17D92"/>
    <w:rsid w:val="00D86BE1"/>
    <w:rsid w:val="00D9536E"/>
    <w:rsid w:val="00E017E0"/>
    <w:rsid w:val="00E02662"/>
    <w:rsid w:val="00E039C8"/>
    <w:rsid w:val="00E238FD"/>
    <w:rsid w:val="00E423CA"/>
    <w:rsid w:val="00EC2A0D"/>
    <w:rsid w:val="00ED6B07"/>
    <w:rsid w:val="00EE4541"/>
    <w:rsid w:val="00F50C47"/>
    <w:rsid w:val="00F64FD3"/>
    <w:rsid w:val="00F661B8"/>
    <w:rsid w:val="00FE2A17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4F402977-926D-4B7A-B566-95C7514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6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5A6D"/>
  </w:style>
  <w:style w:type="table" w:styleId="Tabela-Siatka">
    <w:name w:val="Table Grid"/>
    <w:basedOn w:val="Standardowy"/>
    <w:uiPriority w:val="39"/>
    <w:rsid w:val="001A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6D"/>
  </w:style>
  <w:style w:type="paragraph" w:styleId="Tekstdymka">
    <w:name w:val="Balloon Text"/>
    <w:basedOn w:val="Normalny"/>
    <w:link w:val="TekstdymkaZnak"/>
    <w:uiPriority w:val="99"/>
    <w:semiHidden/>
    <w:unhideWhenUsed/>
    <w:rsid w:val="00B5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61845172</Template>
  <TotalTime>19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Lulka</dc:creator>
  <cp:lastModifiedBy>Paweł Lembicz</cp:lastModifiedBy>
  <cp:revision>8</cp:revision>
  <cp:lastPrinted>2021-05-10T12:17:00Z</cp:lastPrinted>
  <dcterms:created xsi:type="dcterms:W3CDTF">2023-04-26T06:47:00Z</dcterms:created>
  <dcterms:modified xsi:type="dcterms:W3CDTF">2023-10-26T09:00:00Z</dcterms:modified>
</cp:coreProperties>
</file>