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C" w:rsidRDefault="007375AD" w:rsidP="00A13D4C">
      <w:pPr>
        <w:ind w:left="6372" w:firstLine="708"/>
      </w:pPr>
      <w:bookmarkStart w:id="0" w:name="_GoBack"/>
      <w:bookmarkEnd w:id="0"/>
      <w:r>
        <w:t xml:space="preserve">Zał. </w:t>
      </w:r>
      <w:r w:rsidR="0019477C">
        <w:t>8</w:t>
      </w:r>
      <w:r w:rsidR="002A0A75">
        <w:t xml:space="preserve"> </w:t>
      </w:r>
      <w:r w:rsidR="00C45028">
        <w:t xml:space="preserve">do SWZ </w:t>
      </w:r>
    </w:p>
    <w:p w:rsidR="00A13D4C" w:rsidRPr="00A13D4C" w:rsidRDefault="00A13D4C" w:rsidP="00A13D4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:rsidR="00A13D4C" w:rsidRPr="00A13D4C" w:rsidRDefault="00A13D4C" w:rsidP="00A13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A13D4C" w:rsidRDefault="00A13D4C" w:rsidP="00A13D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A13D4C" w:rsidRPr="00A13D4C" w:rsidRDefault="00A13D4C" w:rsidP="00A13D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</w:p>
    <w:p w:rsidR="00A13D4C" w:rsidRPr="00A13D4C" w:rsidRDefault="00A13D4C" w:rsidP="00A13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reprezentowany przez:</w:t>
      </w:r>
    </w:p>
    <w:p w:rsidR="00A13D4C" w:rsidRPr="00A13D4C" w:rsidRDefault="00A13D4C" w:rsidP="00A13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A13D4C" w:rsidRDefault="00A13D4C" w:rsidP="00A13D4C">
      <w:pPr>
        <w:spacing w:after="0" w:line="240" w:lineRule="auto"/>
        <w:ind w:right="-2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</w:p>
    <w:p w:rsidR="00A13D4C" w:rsidRPr="00A13D4C" w:rsidRDefault="00A13D4C" w:rsidP="00A13D4C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A13D4C" w:rsidRPr="00A13D4C" w:rsidRDefault="00A13D4C" w:rsidP="00A13D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Zamawiający :</w:t>
      </w:r>
    </w:p>
    <w:p w:rsidR="00A13D4C" w:rsidRPr="00A13D4C" w:rsidRDefault="00A13D4C" w:rsidP="00A13D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Powiat Pruszkowski </w:t>
      </w:r>
    </w:p>
    <w:p w:rsidR="00A13D4C" w:rsidRPr="00A13D4C" w:rsidRDefault="00A13D4C" w:rsidP="00A13D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A13D4C" w:rsidRPr="00A13D4C" w:rsidRDefault="00A13D4C" w:rsidP="00A13D4C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Oświadczenie Wykonawcy</w:t>
      </w:r>
    </w:p>
    <w:p w:rsidR="00A13D4C" w:rsidRPr="00A13D4C" w:rsidRDefault="00A13D4C" w:rsidP="00A13D4C">
      <w:pPr>
        <w:shd w:val="clear" w:color="auto" w:fill="DEEAF6"/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A13D4C" w:rsidRDefault="00A13D4C" w:rsidP="00A13D4C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DOTYCZĄCE SPEŁNIANIA WARUNKÓW UDZIAŁU W POSTĘPOWANIU</w:t>
      </w:r>
    </w:p>
    <w:p w:rsidR="00A13D4C" w:rsidRPr="00A13D4C" w:rsidRDefault="00A13D4C" w:rsidP="00A1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A13D4C" w:rsidRPr="0084394C" w:rsidRDefault="00A13D4C" w:rsidP="00A13D4C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4E3512" w:rsidRPr="004E3512" w:rsidRDefault="00A13D4C" w:rsidP="004E3512">
      <w:pPr>
        <w:spacing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394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477C" w:rsidRPr="0019477C">
        <w:rPr>
          <w:rFonts w:ascii="Times New Roman" w:eastAsia="Times New Roman" w:hAnsi="Times New Roman" w:cs="Times New Roman"/>
          <w:i/>
          <w:color w:val="262626"/>
          <w:sz w:val="22"/>
          <w:szCs w:val="22"/>
          <w:lang w:eastAsia="pl-PL"/>
        </w:rPr>
        <w:t>p</w:t>
      </w:r>
      <w:r w:rsidR="0019477C" w:rsidRPr="0019477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n. </w:t>
      </w:r>
      <w:r w:rsidR="004E3512" w:rsidRPr="004E3512">
        <w:rPr>
          <w:rFonts w:ascii="Times New Roman" w:hAnsi="Times New Roman" w:cs="Times New Roman"/>
          <w:i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84394C" w:rsidRDefault="00A13D4C" w:rsidP="0019477C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vertAlign w:val="superscript"/>
          <w:lang w:eastAsia="pl-PL"/>
        </w:rPr>
      </w:pPr>
      <w:r w:rsidRPr="0084394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oświadczam, co następuje </w:t>
      </w:r>
    </w:p>
    <w:p w:rsidR="007375AD" w:rsidRPr="0084394C" w:rsidRDefault="007375AD" w:rsidP="0084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vertAlign w:val="superscript"/>
          <w:lang w:eastAsia="pl-PL"/>
        </w:rPr>
      </w:pPr>
      <w:r w:rsidRPr="0084394C">
        <w:rPr>
          <w:rFonts w:ascii="Times New Roman" w:hAnsi="Times New Roman" w:cs="Times New Roman"/>
          <w:sz w:val="22"/>
          <w:szCs w:val="22"/>
        </w:rPr>
        <w:t xml:space="preserve">posiadam minimalny roczny przychód  z okresu ostatnich 3 lat (2020, 2019, 2018) w wysokości nie niższej niż </w:t>
      </w:r>
      <w:r w:rsidR="00E80A44" w:rsidRPr="00E80A44">
        <w:rPr>
          <w:rFonts w:ascii="Times New Roman" w:hAnsi="Times New Roman" w:cs="Times New Roman"/>
          <w:sz w:val="22"/>
          <w:szCs w:val="22"/>
          <w:highlight w:val="yellow"/>
        </w:rPr>
        <w:t>…………….</w:t>
      </w:r>
      <w:r w:rsidRPr="0084394C">
        <w:rPr>
          <w:rFonts w:ascii="Times New Roman" w:hAnsi="Times New Roman" w:cs="Times New Roman"/>
          <w:sz w:val="22"/>
          <w:szCs w:val="22"/>
        </w:rPr>
        <w:t xml:space="preserve"> mln zł.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vertAlign w:val="superscript"/>
          <w:lang w:eastAsia="pl-PL"/>
        </w:rPr>
      </w:pPr>
    </w:p>
    <w:p w:rsidR="00A13D4C" w:rsidRPr="00A13D4C" w:rsidRDefault="00A13D4C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779"/>
        <w:gridCol w:w="2835"/>
      </w:tblGrid>
      <w:tr w:rsidR="007375AD" w:rsidRPr="00BC6425" w:rsidTr="0084394C">
        <w:trPr>
          <w:trHeight w:val="276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3779" w:type="dxa"/>
            <w:vMerge w:val="restart"/>
            <w:shd w:val="clear" w:color="auto" w:fill="D9D9D9"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Przychód </w:t>
            </w:r>
          </w:p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75AD" w:rsidRPr="00BC6425" w:rsidTr="0084394C">
        <w:trPr>
          <w:trHeight w:val="638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9" w:type="dxa"/>
            <w:vMerge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375AD" w:rsidRPr="00BC6425" w:rsidTr="0084394C">
        <w:trPr>
          <w:jc w:val="center"/>
        </w:trPr>
        <w:tc>
          <w:tcPr>
            <w:tcW w:w="611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835" w:type="dxa"/>
            <w:vAlign w:val="center"/>
          </w:tcPr>
          <w:p w:rsidR="007375AD" w:rsidRPr="0084394C" w:rsidRDefault="007375AD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7375AD" w:rsidRPr="00BC6425" w:rsidTr="0084394C">
        <w:trPr>
          <w:jc w:val="center"/>
        </w:trPr>
        <w:tc>
          <w:tcPr>
            <w:tcW w:w="611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835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7375AD" w:rsidRPr="00BC6425" w:rsidTr="0084394C">
        <w:trPr>
          <w:jc w:val="center"/>
        </w:trPr>
        <w:tc>
          <w:tcPr>
            <w:tcW w:w="611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779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szCs w:val="24"/>
                <w:lang w:eastAsia="pl-PL"/>
              </w:rPr>
            </w:pPr>
            <w:r w:rsidRPr="0084394C"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szCs w:val="24"/>
                <w:lang w:eastAsia="pl-PL"/>
              </w:rPr>
              <w:t xml:space="preserve">2018 </w:t>
            </w:r>
          </w:p>
        </w:tc>
        <w:tc>
          <w:tcPr>
            <w:tcW w:w="2835" w:type="dxa"/>
            <w:vAlign w:val="center"/>
          </w:tcPr>
          <w:p w:rsidR="007375AD" w:rsidRPr="0084394C" w:rsidRDefault="007375AD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E867B1" w:rsidRDefault="00E867B1"/>
    <w:p w:rsidR="00E867B1" w:rsidRDefault="00E867B1" w:rsidP="00E867B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Oświadczam, że wszystkie informacje podane w oświadczeniu są aktualne </w:t>
      </w:r>
      <w:r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67B1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E867B1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E867B1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E867B1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E867B1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E867B1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E867B1" w:rsidRDefault="00E867B1" w:rsidP="00E867B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color w:val="262626"/>
          <w:sz w:val="22"/>
          <w:szCs w:val="22"/>
          <w:lang w:eastAsia="pl-PL"/>
        </w:rPr>
      </w:pPr>
    </w:p>
    <w:p w:rsidR="00E867B1" w:rsidRDefault="00E867B1"/>
    <w:p w:rsidR="00781121" w:rsidRDefault="00781121"/>
    <w:sectPr w:rsidR="00781121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01" w:rsidRDefault="006E4A01" w:rsidP="00C45028">
      <w:pPr>
        <w:spacing w:after="0" w:line="240" w:lineRule="auto"/>
      </w:pPr>
      <w:r>
        <w:separator/>
      </w:r>
    </w:p>
  </w:endnote>
  <w:endnote w:type="continuationSeparator" w:id="0">
    <w:p w:rsidR="006E4A01" w:rsidRDefault="006E4A01" w:rsidP="00C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01" w:rsidRDefault="006E4A01" w:rsidP="00C45028">
      <w:pPr>
        <w:spacing w:after="0" w:line="240" w:lineRule="auto"/>
      </w:pPr>
      <w:r>
        <w:separator/>
      </w:r>
    </w:p>
  </w:footnote>
  <w:footnote w:type="continuationSeparator" w:id="0">
    <w:p w:rsidR="006E4A01" w:rsidRDefault="006E4A01" w:rsidP="00C4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71" w:rsidRDefault="00894171">
    <w:pPr>
      <w:pStyle w:val="Nagwek"/>
    </w:pPr>
    <w:r>
      <w:t>ZP.272.30.2021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3401"/>
    <w:multiLevelType w:val="hybridMultilevel"/>
    <w:tmpl w:val="9A74CA84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  <w:color w:val="000000" w:themeColor="text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1"/>
    <w:rsid w:val="00181750"/>
    <w:rsid w:val="0019477C"/>
    <w:rsid w:val="001A470C"/>
    <w:rsid w:val="001C7FBC"/>
    <w:rsid w:val="001D7BE6"/>
    <w:rsid w:val="002A0A75"/>
    <w:rsid w:val="003472FE"/>
    <w:rsid w:val="003D6CA1"/>
    <w:rsid w:val="004669D4"/>
    <w:rsid w:val="004E3512"/>
    <w:rsid w:val="006D63AC"/>
    <w:rsid w:val="006E4A01"/>
    <w:rsid w:val="007375AD"/>
    <w:rsid w:val="00781121"/>
    <w:rsid w:val="0084394C"/>
    <w:rsid w:val="00894171"/>
    <w:rsid w:val="009919FA"/>
    <w:rsid w:val="009F1CC3"/>
    <w:rsid w:val="00A13D4C"/>
    <w:rsid w:val="00AE0246"/>
    <w:rsid w:val="00C45028"/>
    <w:rsid w:val="00C93D37"/>
    <w:rsid w:val="00CB3ECD"/>
    <w:rsid w:val="00E80A44"/>
    <w:rsid w:val="00E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697F"/>
  <w15:chartTrackingRefBased/>
  <w15:docId w15:val="{FCB078F2-9704-4369-ABC1-F95C3A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28"/>
  </w:style>
  <w:style w:type="paragraph" w:styleId="Stopka">
    <w:name w:val="footer"/>
    <w:basedOn w:val="Normalny"/>
    <w:link w:val="Stopka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D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3D4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3D6CA1"/>
    <w:pPr>
      <w:spacing w:after="0" w:line="240" w:lineRule="auto"/>
      <w:ind w:left="708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link w:val="Akapitzlist"/>
    <w:uiPriority w:val="34"/>
    <w:qFormat/>
    <w:rsid w:val="003D6CA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75AD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75AD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A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A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EA634763.dotm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</cp:revision>
  <dcterms:created xsi:type="dcterms:W3CDTF">2021-07-02T11:44:00Z</dcterms:created>
  <dcterms:modified xsi:type="dcterms:W3CDTF">2021-09-06T12:15:00Z</dcterms:modified>
</cp:coreProperties>
</file>