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7B2020A9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6339F4">
        <w:rPr>
          <w:rFonts w:ascii="Arial" w:hAnsi="Arial" w:cs="Arial"/>
        </w:rPr>
        <w:t>18</w:t>
      </w:r>
      <w:r w:rsidR="009559A5">
        <w:rPr>
          <w:rFonts w:ascii="Arial" w:hAnsi="Arial" w:cs="Arial"/>
        </w:rPr>
        <w:t>-</w:t>
      </w:r>
      <w:r w:rsidR="005C6EC2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4769A1">
        <w:rPr>
          <w:rFonts w:ascii="Arial" w:hAnsi="Arial" w:cs="Arial"/>
        </w:rPr>
        <w:t>3</w:t>
      </w:r>
      <w:r w:rsidR="00232ED0">
        <w:rPr>
          <w:rFonts w:ascii="Arial" w:hAnsi="Arial" w:cs="Arial"/>
        </w:rPr>
        <w:t>r.</w:t>
      </w: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3B8674A4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4769A1">
        <w:rPr>
          <w:rFonts w:ascii="Arial" w:hAnsi="Arial" w:cs="Arial"/>
        </w:rPr>
        <w:t>70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4769A1">
        <w:rPr>
          <w:rFonts w:ascii="Arial" w:hAnsi="Arial" w:cs="Arial"/>
        </w:rPr>
        <w:t>3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1CBE9D3B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</w:t>
      </w:r>
      <w:r w:rsidR="004769A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5C6EC2">
        <w:rPr>
          <w:rFonts w:ascii="Arial" w:hAnsi="Arial" w:cs="Arial"/>
        </w:rPr>
        <w:t>1</w:t>
      </w:r>
      <w:r w:rsidR="004769A1">
        <w:rPr>
          <w:rFonts w:ascii="Arial" w:hAnsi="Arial" w:cs="Arial"/>
        </w:rPr>
        <w:t>605</w:t>
      </w:r>
      <w:r>
        <w:rPr>
          <w:rFonts w:ascii="Arial" w:hAnsi="Arial" w:cs="Arial"/>
        </w:rPr>
        <w:t>) informuję, że w przetargu nieograniczonym pn. „Wykonywanie usług z zakresu gospodarki leśnej na terenie Nadleśnictwa Borki w roku 202</w:t>
      </w:r>
      <w:r w:rsidR="004769A1">
        <w:rPr>
          <w:rFonts w:ascii="Arial" w:hAnsi="Arial" w:cs="Arial"/>
        </w:rPr>
        <w:t>4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</w:t>
      </w:r>
      <w:r w:rsidR="00BF4D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DA604E">
        <w:rPr>
          <w:rFonts w:ascii="Arial" w:hAnsi="Arial" w:cs="Arial"/>
        </w:rPr>
        <w:t>ów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5DDC8CC2" w:rsidR="00A64B68" w:rsidRPr="008E6636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r w:rsidR="00DA604E">
        <w:rPr>
          <w:rFonts w:ascii="Arial" w:hAnsi="Arial" w:cs="Arial"/>
          <w:b/>
          <w:bCs/>
        </w:rPr>
        <w:t>Jawor, Wyłudy 49, 11-610 Pozezdrze</w:t>
      </w:r>
      <w:r w:rsidR="00A64B68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ci</w:t>
      </w:r>
      <w:r w:rsidR="00A64B68">
        <w:rPr>
          <w:rFonts w:ascii="Arial" w:hAnsi="Arial" w:cs="Arial"/>
          <w:b/>
          <w:bCs/>
        </w:rPr>
        <w:t xml:space="preserve"> Zamówienia nr </w:t>
      </w:r>
      <w:r w:rsidR="004769A1">
        <w:rPr>
          <w:rFonts w:ascii="Arial" w:hAnsi="Arial" w:cs="Arial"/>
          <w:b/>
          <w:bCs/>
        </w:rPr>
        <w:t xml:space="preserve">2, </w:t>
      </w:r>
      <w:r w:rsidR="00DA604E">
        <w:rPr>
          <w:rFonts w:ascii="Arial" w:hAnsi="Arial" w:cs="Arial"/>
          <w:b/>
          <w:bCs/>
        </w:rPr>
        <w:t>5</w:t>
      </w:r>
      <w:r w:rsidR="004769A1">
        <w:rPr>
          <w:rFonts w:ascii="Arial" w:hAnsi="Arial" w:cs="Arial"/>
          <w:b/>
          <w:bCs/>
        </w:rPr>
        <w:t>, 7</w:t>
      </w:r>
      <w:r w:rsidR="00DA604E">
        <w:rPr>
          <w:rFonts w:ascii="Arial" w:hAnsi="Arial" w:cs="Arial"/>
          <w:b/>
          <w:bCs/>
        </w:rPr>
        <w:t xml:space="preserve"> oraz </w:t>
      </w:r>
      <w:r w:rsidR="004769A1">
        <w:rPr>
          <w:rFonts w:ascii="Arial" w:hAnsi="Arial" w:cs="Arial"/>
          <w:b/>
          <w:bCs/>
        </w:rPr>
        <w:t>19</w:t>
      </w:r>
      <w:r w:rsidR="00DA604E">
        <w:rPr>
          <w:rFonts w:ascii="Arial" w:hAnsi="Arial" w:cs="Arial"/>
          <w:b/>
          <w:bCs/>
        </w:rPr>
        <w:t>.</w:t>
      </w:r>
    </w:p>
    <w:p w14:paraId="216A57AA" w14:textId="0398D97D" w:rsidR="00FA6AB0" w:rsidRPr="006F3A40" w:rsidRDefault="004769A1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DA604E">
        <w:rPr>
          <w:rFonts w:ascii="Arial" w:hAnsi="Arial" w:cs="Arial"/>
          <w:b/>
          <w:bCs/>
        </w:rPr>
        <w:t xml:space="preserve">Z. </w:t>
      </w:r>
      <w:proofErr w:type="spellStart"/>
      <w:r w:rsidR="00DA604E">
        <w:rPr>
          <w:rFonts w:ascii="Arial" w:hAnsi="Arial" w:cs="Arial"/>
          <w:b/>
          <w:bCs/>
        </w:rPr>
        <w:t>Dowejko</w:t>
      </w:r>
      <w:proofErr w:type="spellEnd"/>
      <w:r w:rsidR="00DA604E">
        <w:rPr>
          <w:rFonts w:ascii="Arial" w:hAnsi="Arial" w:cs="Arial"/>
          <w:b/>
          <w:bCs/>
        </w:rPr>
        <w:t>, Sobiechy 26, 11-606 Budry</w:t>
      </w:r>
      <w:r w:rsidR="00FA6AB0">
        <w:rPr>
          <w:rFonts w:ascii="Arial" w:hAnsi="Arial" w:cs="Arial"/>
          <w:b/>
          <w:bCs/>
        </w:rPr>
        <w:t xml:space="preserve"> – częś</w:t>
      </w:r>
      <w:r>
        <w:rPr>
          <w:rFonts w:ascii="Arial" w:hAnsi="Arial" w:cs="Arial"/>
          <w:b/>
          <w:bCs/>
        </w:rPr>
        <w:t>ci</w:t>
      </w:r>
      <w:r w:rsidR="00FA6AB0">
        <w:rPr>
          <w:rFonts w:ascii="Arial" w:hAnsi="Arial" w:cs="Arial"/>
          <w:b/>
          <w:bCs/>
        </w:rPr>
        <w:t xml:space="preserve"> Zamówienia nr </w:t>
      </w:r>
      <w:r>
        <w:rPr>
          <w:rFonts w:ascii="Arial" w:hAnsi="Arial" w:cs="Arial"/>
          <w:b/>
          <w:bCs/>
        </w:rPr>
        <w:t xml:space="preserve">3 oraz </w:t>
      </w:r>
      <w:r w:rsidR="00DA604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.</w:t>
      </w:r>
    </w:p>
    <w:p w14:paraId="6ADA9D51" w14:textId="77777777" w:rsidR="004769A1" w:rsidRDefault="004769A1" w:rsidP="00E30D5D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84365E">
        <w:rPr>
          <w:rFonts w:ascii="Arial" w:hAnsi="Arial" w:cs="Arial"/>
          <w:b/>
        </w:rPr>
        <w:t xml:space="preserve">L. Późniak, </w:t>
      </w:r>
      <w:proofErr w:type="spellStart"/>
      <w:r w:rsidR="0084365E">
        <w:rPr>
          <w:rFonts w:ascii="Arial" w:hAnsi="Arial" w:cs="Arial"/>
          <w:b/>
        </w:rPr>
        <w:t>Łękuk</w:t>
      </w:r>
      <w:proofErr w:type="spellEnd"/>
      <w:r w:rsidR="0084365E">
        <w:rPr>
          <w:rFonts w:ascii="Arial" w:hAnsi="Arial" w:cs="Arial"/>
          <w:b/>
        </w:rPr>
        <w:t xml:space="preserve"> Mały 2/3</w:t>
      </w:r>
      <w:r>
        <w:rPr>
          <w:rFonts w:ascii="Arial" w:hAnsi="Arial" w:cs="Arial"/>
          <w:b/>
        </w:rPr>
        <w:t>, 11-510 Wydminy</w:t>
      </w:r>
      <w:r w:rsidR="00B16BF6">
        <w:rPr>
          <w:rFonts w:ascii="Arial" w:hAnsi="Arial" w:cs="Arial"/>
          <w:b/>
        </w:rPr>
        <w:t xml:space="preserve"> 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</w:t>
      </w:r>
      <w:r>
        <w:rPr>
          <w:rFonts w:ascii="Arial" w:hAnsi="Arial" w:cs="Arial"/>
          <w:b/>
        </w:rPr>
        <w:t>ci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E30D5D">
        <w:rPr>
          <w:rFonts w:ascii="Arial" w:hAnsi="Arial" w:cs="Arial"/>
          <w:b/>
        </w:rPr>
        <w:t xml:space="preserve"> </w:t>
      </w:r>
      <w:r w:rsidR="00DA604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9, 10 oraz 21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</w:t>
      </w:r>
    </w:p>
    <w:p w14:paraId="24506C52" w14:textId="77777777" w:rsidR="00DC07F0" w:rsidRDefault="004769A1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. Zakład Usług Leśnych </w:t>
      </w:r>
      <w:proofErr w:type="spellStart"/>
      <w:r>
        <w:rPr>
          <w:rFonts w:ascii="Arial" w:hAnsi="Arial" w:cs="Arial"/>
          <w:b/>
          <w:bCs/>
        </w:rPr>
        <w:t>Cepal</w:t>
      </w:r>
      <w:proofErr w:type="spellEnd"/>
      <w:r>
        <w:rPr>
          <w:rFonts w:ascii="Arial" w:hAnsi="Arial" w:cs="Arial"/>
          <w:b/>
          <w:bCs/>
        </w:rPr>
        <w:t>, ul. Spacerowa 5, 11-612 Kruklanki – części Zamówienia nr</w:t>
      </w:r>
      <w:r w:rsidR="00DC07F0">
        <w:rPr>
          <w:rFonts w:ascii="Arial" w:hAnsi="Arial" w:cs="Arial"/>
          <w:b/>
          <w:bCs/>
        </w:rPr>
        <w:t xml:space="preserve"> 1, 6, 17 oraz 18.</w:t>
      </w:r>
    </w:p>
    <w:p w14:paraId="383E3AB2" w14:textId="77777777" w:rsidR="00DC07F0" w:rsidRDefault="00DC07F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. Zakład Usług Leśnych s. c. Kulbacki, Trocki, ul. Dworcowa 13, 11-612 Kruklanki – część Zamówienia nr 4.</w:t>
      </w:r>
    </w:p>
    <w:p w14:paraId="03D61F92" w14:textId="77777777" w:rsidR="00B9109E" w:rsidRDefault="00DC07F0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. Zakład Usług Leśnych M. Kaźmierczak</w:t>
      </w:r>
      <w:r w:rsidR="00B9109E">
        <w:rPr>
          <w:rFonts w:ascii="Arial" w:hAnsi="Arial" w:cs="Arial"/>
          <w:b/>
          <w:bCs/>
        </w:rPr>
        <w:t>, Dąbrówka 32/2, 19-520 Banie – części Zamówienia nr 11, 12 oraz 14.</w:t>
      </w:r>
    </w:p>
    <w:p w14:paraId="7729645C" w14:textId="77777777" w:rsidR="00B9109E" w:rsidRDefault="00B9109E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. Zakład Usług Leśnych Z. </w:t>
      </w:r>
      <w:proofErr w:type="spellStart"/>
      <w:r>
        <w:rPr>
          <w:rFonts w:ascii="Arial" w:hAnsi="Arial" w:cs="Arial"/>
          <w:b/>
          <w:bCs/>
        </w:rPr>
        <w:t>Dowejko</w:t>
      </w:r>
      <w:proofErr w:type="spellEnd"/>
      <w:r>
        <w:rPr>
          <w:rFonts w:ascii="Arial" w:hAnsi="Arial" w:cs="Arial"/>
          <w:b/>
          <w:bCs/>
        </w:rPr>
        <w:t>, Ołownik 32/1, 11-606 Budry – część Zamówienia nr 13.</w:t>
      </w:r>
    </w:p>
    <w:p w14:paraId="08733246" w14:textId="77777777" w:rsidR="00B9109E" w:rsidRDefault="00B9109E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. Zakład Usług Leśnych D. </w:t>
      </w:r>
      <w:proofErr w:type="spellStart"/>
      <w:r>
        <w:rPr>
          <w:rFonts w:ascii="Arial" w:hAnsi="Arial" w:cs="Arial"/>
          <w:b/>
          <w:bCs/>
        </w:rPr>
        <w:t>Matulewicz</w:t>
      </w:r>
      <w:proofErr w:type="spellEnd"/>
      <w:r>
        <w:rPr>
          <w:rFonts w:ascii="Arial" w:hAnsi="Arial" w:cs="Arial"/>
          <w:b/>
          <w:bCs/>
        </w:rPr>
        <w:t>, Różanka 1/1, 19-520 Banie – część Zamówienia nr 15.</w:t>
      </w:r>
    </w:p>
    <w:p w14:paraId="72053A59" w14:textId="1D53C3D2" w:rsidR="0043386D" w:rsidRPr="00FF0A46" w:rsidRDefault="00B9109E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9 . Zakład Usług Leśnych T. Sztabiński, Rożyńsk 45, 19-500 Gołdap – cześć Zamówienia nr 16.</w:t>
      </w:r>
      <w:r w:rsidR="00E30D5D" w:rsidRPr="0095494B">
        <w:rPr>
          <w:rFonts w:ascii="Arial" w:hAnsi="Arial" w:cs="Arial"/>
        </w:rPr>
        <w:t xml:space="preserve"> </w:t>
      </w: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7654DF8A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umów Wykonawcy dopełnią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6800508A" w14:textId="529FD0D5" w:rsidR="00EA5484" w:rsidRPr="00F10C56" w:rsidRDefault="00AC6C11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</w:t>
      </w:r>
      <w:proofErr w:type="spellStart"/>
      <w:r w:rsidR="00D24B63">
        <w:rPr>
          <w:rFonts w:ascii="Arial" w:hAnsi="Arial" w:cs="Arial"/>
          <w:bCs/>
        </w:rPr>
        <w:t>Pzp</w:t>
      </w:r>
      <w:proofErr w:type="spellEnd"/>
      <w:r w:rsidR="00E30D5D" w:rsidRPr="00972AC5">
        <w:rPr>
          <w:rFonts w:ascii="Arial" w:hAnsi="Arial" w:cs="Arial"/>
          <w:bCs/>
        </w:rPr>
        <w:t>.</w:t>
      </w:r>
      <w:r w:rsidR="007E2B88"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B9109E" w14:paraId="0146BBC6" w14:textId="77777777" w:rsidTr="008D24DA">
        <w:tc>
          <w:tcPr>
            <w:tcW w:w="1101" w:type="dxa"/>
          </w:tcPr>
          <w:p w14:paraId="583BEF53" w14:textId="119E44BE" w:rsidR="00B9109E" w:rsidRDefault="00B910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0E59229D" w14:textId="3382D5A9" w:rsidR="00B9109E" w:rsidRDefault="00B910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402" w:type="dxa"/>
          </w:tcPr>
          <w:p w14:paraId="0C91A440" w14:textId="6FCC57A4" w:rsidR="00B9109E" w:rsidRDefault="00B9109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843" w:type="dxa"/>
          </w:tcPr>
          <w:p w14:paraId="4A56DC1A" w14:textId="340F1EE7" w:rsidR="00B9109E" w:rsidRDefault="00B9109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B9109E" w14:paraId="786A9CB6" w14:textId="77777777" w:rsidTr="008D24DA">
        <w:tc>
          <w:tcPr>
            <w:tcW w:w="1101" w:type="dxa"/>
          </w:tcPr>
          <w:p w14:paraId="10F8183B" w14:textId="5386DE9C" w:rsidR="00B9109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14:paraId="18C64CBA" w14:textId="689E3CCB" w:rsidR="00B9109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402" w:type="dxa"/>
          </w:tcPr>
          <w:p w14:paraId="0A7A4561" w14:textId="3157B47F" w:rsidR="00B9109E" w:rsidRDefault="00290EE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 xml:space="preserve"> z/s w Ołowniku</w:t>
            </w:r>
          </w:p>
        </w:tc>
        <w:tc>
          <w:tcPr>
            <w:tcW w:w="1843" w:type="dxa"/>
          </w:tcPr>
          <w:p w14:paraId="0FC44A7F" w14:textId="1A6555D1" w:rsidR="00B9109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95 pkt</w:t>
            </w:r>
          </w:p>
        </w:tc>
      </w:tr>
      <w:tr w:rsidR="0084365E" w14:paraId="144D7682" w14:textId="77777777" w:rsidTr="00290EE0">
        <w:trPr>
          <w:trHeight w:val="668"/>
        </w:trPr>
        <w:tc>
          <w:tcPr>
            <w:tcW w:w="1101" w:type="dxa"/>
          </w:tcPr>
          <w:p w14:paraId="47E0D724" w14:textId="79EECF25" w:rsidR="0084365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2E7CE07E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5EBD9846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9EFE43D" w14:textId="6F49B4DC" w:rsidR="0084365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6E164F1C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12F511EE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6B0488" w14:textId="0BDE873C" w:rsidR="00F10C56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DA604E">
              <w:rPr>
                <w:rFonts w:ascii="Arial" w:hAnsi="Arial" w:cs="Arial"/>
              </w:rPr>
              <w:t>Jaw</w:t>
            </w:r>
            <w:r w:rsidR="00290EE0">
              <w:rPr>
                <w:rFonts w:ascii="Arial" w:hAnsi="Arial" w:cs="Arial"/>
              </w:rPr>
              <w:t>or</w:t>
            </w: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5F5281CC" w:rsidR="00F10C56" w:rsidRPr="00F10C56" w:rsidRDefault="00F10C56" w:rsidP="00F10C56">
            <w:pPr>
              <w:rPr>
                <w:rFonts w:ascii="Arial" w:hAnsi="Arial" w:cs="Arial"/>
              </w:rPr>
            </w:pPr>
          </w:p>
        </w:tc>
      </w:tr>
      <w:tr w:rsidR="0084365E" w14:paraId="16FABFCF" w14:textId="77777777" w:rsidTr="008D24DA">
        <w:tc>
          <w:tcPr>
            <w:tcW w:w="1101" w:type="dxa"/>
          </w:tcPr>
          <w:p w14:paraId="336E72AB" w14:textId="7D822808" w:rsidR="0084365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2F31C88A" w14:textId="0A950A06" w:rsidR="0084365E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3402" w:type="dxa"/>
          </w:tcPr>
          <w:p w14:paraId="23E71560" w14:textId="6E29FDAE" w:rsidR="0084365E" w:rsidRDefault="008D24D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290EE0">
              <w:rPr>
                <w:rFonts w:ascii="Arial" w:hAnsi="Arial" w:cs="Arial"/>
              </w:rPr>
              <w:t xml:space="preserve">Z. </w:t>
            </w:r>
            <w:proofErr w:type="spellStart"/>
            <w:r w:rsidR="00290EE0">
              <w:rPr>
                <w:rFonts w:ascii="Arial" w:hAnsi="Arial" w:cs="Arial"/>
              </w:rPr>
              <w:t>Dowejko</w:t>
            </w:r>
            <w:proofErr w:type="spellEnd"/>
            <w:r w:rsidR="00290EE0">
              <w:rPr>
                <w:rFonts w:ascii="Arial" w:hAnsi="Arial" w:cs="Arial"/>
              </w:rPr>
              <w:t xml:space="preserve"> z/s w Sobiechach</w:t>
            </w:r>
          </w:p>
        </w:tc>
        <w:tc>
          <w:tcPr>
            <w:tcW w:w="1843" w:type="dxa"/>
          </w:tcPr>
          <w:p w14:paraId="732BC309" w14:textId="50B7C0E3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90EE0" w14:paraId="0A2D9AEE" w14:textId="77777777" w:rsidTr="008D24DA">
        <w:tc>
          <w:tcPr>
            <w:tcW w:w="1101" w:type="dxa"/>
          </w:tcPr>
          <w:p w14:paraId="66C93CD0" w14:textId="4E971D7E" w:rsidR="00290EE0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14:paraId="512EF4FE" w14:textId="3EB7BCBF" w:rsidR="00290EE0" w:rsidRDefault="00290EE0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402" w:type="dxa"/>
          </w:tcPr>
          <w:p w14:paraId="117990AA" w14:textId="4F7EF6D3" w:rsidR="00290EE0" w:rsidRDefault="00290EE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s. c. Kulbacki, Trocki</w:t>
            </w:r>
          </w:p>
        </w:tc>
        <w:tc>
          <w:tcPr>
            <w:tcW w:w="1843" w:type="dxa"/>
          </w:tcPr>
          <w:p w14:paraId="7FAF7BCE" w14:textId="11251A9F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90EE0" w14:paraId="30408118" w14:textId="77777777" w:rsidTr="008D24DA">
        <w:tc>
          <w:tcPr>
            <w:tcW w:w="1101" w:type="dxa"/>
          </w:tcPr>
          <w:p w14:paraId="7DF99789" w14:textId="665251F9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6B3764C5" w14:textId="5B73034C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402" w:type="dxa"/>
          </w:tcPr>
          <w:p w14:paraId="4721B91A" w14:textId="1D65AB74" w:rsidR="00290EE0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843" w:type="dxa"/>
          </w:tcPr>
          <w:p w14:paraId="73C6E4B2" w14:textId="7880E416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90EE0" w14:paraId="47C4924C" w14:textId="77777777" w:rsidTr="008D24DA">
        <w:tc>
          <w:tcPr>
            <w:tcW w:w="1101" w:type="dxa"/>
          </w:tcPr>
          <w:p w14:paraId="430EC1FC" w14:textId="03BB2478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2834C447" w14:textId="372FC823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3402" w:type="dxa"/>
          </w:tcPr>
          <w:p w14:paraId="0B5AA892" w14:textId="3D1D42CF" w:rsidR="00290EE0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843" w:type="dxa"/>
          </w:tcPr>
          <w:p w14:paraId="3001952C" w14:textId="4C889AAF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90EE0" w14:paraId="25FBF949" w14:textId="77777777" w:rsidTr="008D24DA">
        <w:tc>
          <w:tcPr>
            <w:tcW w:w="1101" w:type="dxa"/>
          </w:tcPr>
          <w:p w14:paraId="0DCBE1E0" w14:textId="2FA317FF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14:paraId="61A4F7A9" w14:textId="40E2D8F5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3402" w:type="dxa"/>
          </w:tcPr>
          <w:p w14:paraId="10BDEB75" w14:textId="1B126D6D" w:rsidR="00290EE0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 xml:space="preserve"> z/s w </w:t>
            </w:r>
            <w:r w:rsidR="00F7089B">
              <w:rPr>
                <w:rFonts w:ascii="Arial" w:hAnsi="Arial" w:cs="Arial"/>
              </w:rPr>
              <w:t>Sobiechach</w:t>
            </w:r>
          </w:p>
        </w:tc>
        <w:tc>
          <w:tcPr>
            <w:tcW w:w="1843" w:type="dxa"/>
          </w:tcPr>
          <w:p w14:paraId="60FEB1E8" w14:textId="3CBD708A" w:rsidR="00290EE0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97 pkt</w:t>
            </w:r>
          </w:p>
        </w:tc>
      </w:tr>
      <w:tr w:rsidR="00E24E25" w14:paraId="756B5EF3" w14:textId="77777777" w:rsidTr="008D24DA">
        <w:tc>
          <w:tcPr>
            <w:tcW w:w="1101" w:type="dxa"/>
          </w:tcPr>
          <w:p w14:paraId="479281BD" w14:textId="21EDE481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A880AEC" w14:textId="487129D3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3402" w:type="dxa"/>
          </w:tcPr>
          <w:p w14:paraId="3017E2B7" w14:textId="4E10311C" w:rsidR="00E24E25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843" w:type="dxa"/>
          </w:tcPr>
          <w:p w14:paraId="1F615E4C" w14:textId="3B731123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6C669926" w14:textId="77777777" w:rsidTr="008D24DA">
        <w:tc>
          <w:tcPr>
            <w:tcW w:w="1101" w:type="dxa"/>
          </w:tcPr>
          <w:p w14:paraId="489A6C7D" w14:textId="48652DE0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6740D3F2" w14:textId="48558760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3402" w:type="dxa"/>
          </w:tcPr>
          <w:p w14:paraId="3D0FD144" w14:textId="34E99EFF" w:rsidR="00E24E25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843" w:type="dxa"/>
          </w:tcPr>
          <w:p w14:paraId="22DBFC31" w14:textId="0615F13D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1C7CD6AC" w14:textId="77777777" w:rsidTr="008D24DA">
        <w:tc>
          <w:tcPr>
            <w:tcW w:w="1101" w:type="dxa"/>
          </w:tcPr>
          <w:p w14:paraId="7DF8FEAC" w14:textId="12D4658A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14:paraId="544EF948" w14:textId="60DF4D4A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402" w:type="dxa"/>
          </w:tcPr>
          <w:p w14:paraId="74BE0F1A" w14:textId="735C6BFD" w:rsidR="00E24E25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„</w:t>
            </w:r>
          </w:p>
        </w:tc>
        <w:tc>
          <w:tcPr>
            <w:tcW w:w="1843" w:type="dxa"/>
          </w:tcPr>
          <w:p w14:paraId="3A565161" w14:textId="366D42E8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751AD86E" w14:textId="77777777" w:rsidTr="008D24DA">
        <w:tc>
          <w:tcPr>
            <w:tcW w:w="1101" w:type="dxa"/>
          </w:tcPr>
          <w:p w14:paraId="38BCB12E" w14:textId="2D5DD114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14:paraId="39E5F7FF" w14:textId="0F78A569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402" w:type="dxa"/>
          </w:tcPr>
          <w:p w14:paraId="4667B3A6" w14:textId="6BB31B9B" w:rsidR="00E24E25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„</w:t>
            </w:r>
          </w:p>
        </w:tc>
        <w:tc>
          <w:tcPr>
            <w:tcW w:w="1843" w:type="dxa"/>
          </w:tcPr>
          <w:p w14:paraId="1363C21F" w14:textId="47B2E4B4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59481A42" w14:textId="77777777" w:rsidTr="008D24DA">
        <w:tc>
          <w:tcPr>
            <w:tcW w:w="1101" w:type="dxa"/>
          </w:tcPr>
          <w:p w14:paraId="3E869F3B" w14:textId="2A5043A9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4D976BE1" w14:textId="13C83EAA" w:rsidR="00E24E25" w:rsidRDefault="00E24E2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0636D">
              <w:rPr>
                <w:rFonts w:ascii="Arial" w:hAnsi="Arial" w:cs="Arial"/>
              </w:rPr>
              <w:t>.7</w:t>
            </w:r>
          </w:p>
        </w:tc>
        <w:tc>
          <w:tcPr>
            <w:tcW w:w="3402" w:type="dxa"/>
          </w:tcPr>
          <w:p w14:paraId="45128196" w14:textId="0294301B" w:rsidR="00E24E25" w:rsidRDefault="00E24E2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50636D">
              <w:rPr>
                <w:rFonts w:ascii="Arial" w:hAnsi="Arial" w:cs="Arial"/>
              </w:rPr>
              <w:t xml:space="preserve"> M. Kaźmierczak</w:t>
            </w:r>
          </w:p>
        </w:tc>
        <w:tc>
          <w:tcPr>
            <w:tcW w:w="1843" w:type="dxa"/>
          </w:tcPr>
          <w:p w14:paraId="72023214" w14:textId="1EC9C104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4D22FFF7" w14:textId="77777777" w:rsidTr="008D24DA">
        <w:tc>
          <w:tcPr>
            <w:tcW w:w="1101" w:type="dxa"/>
          </w:tcPr>
          <w:p w14:paraId="42176B17" w14:textId="0960480C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14:paraId="177435B0" w14:textId="54605B16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3402" w:type="dxa"/>
          </w:tcPr>
          <w:p w14:paraId="603C5CBB" w14:textId="3F103628" w:rsidR="00E24E25" w:rsidRDefault="0050636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Jawor</w:t>
            </w:r>
          </w:p>
        </w:tc>
        <w:tc>
          <w:tcPr>
            <w:tcW w:w="1843" w:type="dxa"/>
          </w:tcPr>
          <w:p w14:paraId="06BE49D4" w14:textId="3FFD647D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95 pkt</w:t>
            </w:r>
          </w:p>
        </w:tc>
      </w:tr>
      <w:tr w:rsidR="00E24E25" w14:paraId="4EF646E3" w14:textId="77777777" w:rsidTr="008D24DA">
        <w:tc>
          <w:tcPr>
            <w:tcW w:w="1101" w:type="dxa"/>
          </w:tcPr>
          <w:p w14:paraId="17BBCA92" w14:textId="446CC1C7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14:paraId="1A56EEA6" w14:textId="1A8BC496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3402" w:type="dxa"/>
          </w:tcPr>
          <w:p w14:paraId="140E2535" w14:textId="7F7FC513" w:rsidR="00E24E25" w:rsidRDefault="0050636D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843" w:type="dxa"/>
          </w:tcPr>
          <w:p w14:paraId="7DB61FFE" w14:textId="79A3013C" w:rsidR="00E24E25" w:rsidRDefault="0050636D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32388015" w14:textId="77777777" w:rsidTr="008D24DA">
        <w:tc>
          <w:tcPr>
            <w:tcW w:w="1101" w:type="dxa"/>
          </w:tcPr>
          <w:p w14:paraId="1728A3E9" w14:textId="6A5679A5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14:paraId="0D24E203" w14:textId="186CFE3D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</w:p>
        </w:tc>
        <w:tc>
          <w:tcPr>
            <w:tcW w:w="3402" w:type="dxa"/>
          </w:tcPr>
          <w:p w14:paraId="5AFF41B0" w14:textId="47DEADC4" w:rsidR="00E24E25" w:rsidRDefault="00226BA7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Z.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 xml:space="preserve"> z/s w Ołowniku</w:t>
            </w:r>
          </w:p>
        </w:tc>
        <w:tc>
          <w:tcPr>
            <w:tcW w:w="1843" w:type="dxa"/>
          </w:tcPr>
          <w:p w14:paraId="0D87EA69" w14:textId="29883229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00F09100" w14:textId="77777777" w:rsidTr="008D24DA">
        <w:tc>
          <w:tcPr>
            <w:tcW w:w="1101" w:type="dxa"/>
          </w:tcPr>
          <w:p w14:paraId="7D3B3A04" w14:textId="36D0C62C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14:paraId="642DA3F0" w14:textId="4ED7FCFA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38001E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14:paraId="45F70B06" w14:textId="5516D9EC" w:rsidR="00E24E25" w:rsidRDefault="00226BA7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843" w:type="dxa"/>
          </w:tcPr>
          <w:p w14:paraId="316EC10B" w14:textId="1645C660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E24E25" w14:paraId="0B81DC50" w14:textId="77777777" w:rsidTr="008D24DA">
        <w:tc>
          <w:tcPr>
            <w:tcW w:w="1101" w:type="dxa"/>
          </w:tcPr>
          <w:p w14:paraId="4ED8122F" w14:textId="33CF9AFF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23E82EB" w14:textId="3F7AF9FE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</w:tc>
        <w:tc>
          <w:tcPr>
            <w:tcW w:w="3402" w:type="dxa"/>
          </w:tcPr>
          <w:p w14:paraId="43315626" w14:textId="24F40A7D" w:rsidR="00E24E25" w:rsidRDefault="00226BA7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D. </w:t>
            </w:r>
            <w:proofErr w:type="spellStart"/>
            <w:r>
              <w:rPr>
                <w:rFonts w:ascii="Arial" w:hAnsi="Arial" w:cs="Arial"/>
              </w:rPr>
              <w:t>Matulewicz</w:t>
            </w:r>
            <w:proofErr w:type="spellEnd"/>
          </w:p>
        </w:tc>
        <w:tc>
          <w:tcPr>
            <w:tcW w:w="1843" w:type="dxa"/>
          </w:tcPr>
          <w:p w14:paraId="56C2D568" w14:textId="12509FC1" w:rsidR="00E24E25" w:rsidRDefault="00226BA7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26BA7" w14:paraId="3572332F" w14:textId="77777777" w:rsidTr="008D24DA">
        <w:tc>
          <w:tcPr>
            <w:tcW w:w="1101" w:type="dxa"/>
          </w:tcPr>
          <w:p w14:paraId="59500A5D" w14:textId="37652B00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6EAA70A4" w14:textId="5BDB30F5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  <w:tc>
          <w:tcPr>
            <w:tcW w:w="3402" w:type="dxa"/>
          </w:tcPr>
          <w:p w14:paraId="1BB04222" w14:textId="14615E16" w:rsidR="00226BA7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T. Sztabiński</w:t>
            </w:r>
          </w:p>
        </w:tc>
        <w:tc>
          <w:tcPr>
            <w:tcW w:w="1843" w:type="dxa"/>
          </w:tcPr>
          <w:p w14:paraId="53E5E43F" w14:textId="7FFAB37A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26BA7" w14:paraId="04225399" w14:textId="77777777" w:rsidTr="008D24DA">
        <w:tc>
          <w:tcPr>
            <w:tcW w:w="1101" w:type="dxa"/>
          </w:tcPr>
          <w:p w14:paraId="54992C70" w14:textId="3AD2267E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134AB2FC" w14:textId="138E160C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</w:t>
            </w:r>
          </w:p>
        </w:tc>
        <w:tc>
          <w:tcPr>
            <w:tcW w:w="3402" w:type="dxa"/>
          </w:tcPr>
          <w:p w14:paraId="33C12F69" w14:textId="4189E08B" w:rsidR="00226BA7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843" w:type="dxa"/>
          </w:tcPr>
          <w:p w14:paraId="15449C06" w14:textId="0CC58158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26BA7" w14:paraId="2C671207" w14:textId="77777777" w:rsidTr="008D24DA">
        <w:tc>
          <w:tcPr>
            <w:tcW w:w="1101" w:type="dxa"/>
          </w:tcPr>
          <w:p w14:paraId="76BA6E21" w14:textId="6197E64F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14:paraId="691FF261" w14:textId="7056680E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</w:tc>
        <w:tc>
          <w:tcPr>
            <w:tcW w:w="3402" w:type="dxa"/>
          </w:tcPr>
          <w:p w14:paraId="09A25FF6" w14:textId="39018C5F" w:rsidR="00226BA7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843" w:type="dxa"/>
          </w:tcPr>
          <w:p w14:paraId="35482959" w14:textId="326CB543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97 pkt</w:t>
            </w:r>
          </w:p>
        </w:tc>
      </w:tr>
      <w:tr w:rsidR="00226BA7" w14:paraId="44DA3F31" w14:textId="77777777" w:rsidTr="008D24DA">
        <w:tc>
          <w:tcPr>
            <w:tcW w:w="1101" w:type="dxa"/>
          </w:tcPr>
          <w:p w14:paraId="5B77E4AB" w14:textId="521ECB82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218C530F" w14:textId="3ECD5EFA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</w:t>
            </w:r>
          </w:p>
        </w:tc>
        <w:tc>
          <w:tcPr>
            <w:tcW w:w="3402" w:type="dxa"/>
          </w:tcPr>
          <w:p w14:paraId="1F5B1F3F" w14:textId="081A5C5A" w:rsidR="00226BA7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proofErr w:type="spellStart"/>
            <w:r>
              <w:rPr>
                <w:rFonts w:ascii="Arial" w:hAnsi="Arial" w:cs="Arial"/>
              </w:rPr>
              <w:t>Cepal</w:t>
            </w:r>
            <w:proofErr w:type="spellEnd"/>
          </w:p>
        </w:tc>
        <w:tc>
          <w:tcPr>
            <w:tcW w:w="1843" w:type="dxa"/>
          </w:tcPr>
          <w:p w14:paraId="05CA8197" w14:textId="74AA4080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226BA7" w14:paraId="4F338700" w14:textId="77777777" w:rsidTr="008D24DA">
        <w:tc>
          <w:tcPr>
            <w:tcW w:w="1101" w:type="dxa"/>
          </w:tcPr>
          <w:p w14:paraId="46426663" w14:textId="44994398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14:paraId="7C5EC61E" w14:textId="2BB673B4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</w:t>
            </w:r>
          </w:p>
        </w:tc>
        <w:tc>
          <w:tcPr>
            <w:tcW w:w="3402" w:type="dxa"/>
          </w:tcPr>
          <w:p w14:paraId="5AE36B27" w14:textId="7E6C6F39" w:rsidR="00226BA7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M. Kaźmierczak</w:t>
            </w:r>
          </w:p>
        </w:tc>
        <w:tc>
          <w:tcPr>
            <w:tcW w:w="1843" w:type="dxa"/>
          </w:tcPr>
          <w:p w14:paraId="6192938E" w14:textId="4CC4B1ED" w:rsidR="00226BA7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96 pkt</w:t>
            </w:r>
          </w:p>
        </w:tc>
      </w:tr>
      <w:tr w:rsidR="0038001E" w14:paraId="25F7D12D" w14:textId="77777777" w:rsidTr="008D24DA">
        <w:tc>
          <w:tcPr>
            <w:tcW w:w="1101" w:type="dxa"/>
          </w:tcPr>
          <w:p w14:paraId="396B8056" w14:textId="0D409883" w:rsidR="0038001E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14:paraId="6C2729F9" w14:textId="4F10EF8A" w:rsidR="0038001E" w:rsidRDefault="0038001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</w:t>
            </w:r>
          </w:p>
        </w:tc>
        <w:tc>
          <w:tcPr>
            <w:tcW w:w="3402" w:type="dxa"/>
          </w:tcPr>
          <w:p w14:paraId="35822148" w14:textId="1D967F02" w:rsidR="0038001E" w:rsidRDefault="0038001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8B3265">
              <w:rPr>
                <w:rFonts w:ascii="Arial" w:hAnsi="Arial" w:cs="Arial"/>
              </w:rPr>
              <w:t xml:space="preserve"> Jawor</w:t>
            </w:r>
          </w:p>
        </w:tc>
        <w:tc>
          <w:tcPr>
            <w:tcW w:w="1843" w:type="dxa"/>
          </w:tcPr>
          <w:p w14:paraId="5C438951" w14:textId="73EFFF8C" w:rsidR="0038001E" w:rsidRDefault="008B3265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84365E" w14:paraId="3531AA8E" w14:textId="77777777" w:rsidTr="008B3265">
        <w:trPr>
          <w:trHeight w:val="652"/>
        </w:trPr>
        <w:tc>
          <w:tcPr>
            <w:tcW w:w="1101" w:type="dxa"/>
          </w:tcPr>
          <w:p w14:paraId="12DD6CE9" w14:textId="413B578C" w:rsidR="0084365E" w:rsidRPr="009E3662" w:rsidRDefault="00F10C56" w:rsidP="00F10C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5929EFD8" w14:textId="03D9C890" w:rsidR="0084365E" w:rsidRDefault="00F10C56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B3265">
              <w:rPr>
                <w:rFonts w:ascii="Arial" w:hAnsi="Arial" w:cs="Arial"/>
              </w:rPr>
              <w:t>.6</w:t>
            </w:r>
          </w:p>
          <w:p w14:paraId="7DB65382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53A7DBD8" w14:textId="06EC9D88" w:rsidR="0084365E" w:rsidRPr="009E3662" w:rsidRDefault="0084365E" w:rsidP="009E366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A9C5F5" w14:textId="456F6C4D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10C56">
              <w:rPr>
                <w:rFonts w:ascii="Arial" w:hAnsi="Arial" w:cs="Arial"/>
              </w:rPr>
              <w:t xml:space="preserve"> Z. </w:t>
            </w:r>
            <w:proofErr w:type="spellStart"/>
            <w:r w:rsidR="00F10C56">
              <w:rPr>
                <w:rFonts w:ascii="Arial" w:hAnsi="Arial" w:cs="Arial"/>
              </w:rPr>
              <w:t>Dowejko,</w:t>
            </w:r>
            <w:r w:rsidR="008B3265">
              <w:rPr>
                <w:rFonts w:ascii="Arial" w:hAnsi="Arial" w:cs="Arial"/>
              </w:rPr>
              <w:t>z</w:t>
            </w:r>
            <w:proofErr w:type="spellEnd"/>
            <w:r w:rsidR="008B3265">
              <w:rPr>
                <w:rFonts w:ascii="Arial" w:hAnsi="Arial" w:cs="Arial"/>
              </w:rPr>
              <w:t>/s w Sobiechach</w:t>
            </w:r>
            <w:r w:rsidR="00F10C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73CB8D32" w14:textId="111EFD34" w:rsidR="0084365E" w:rsidRDefault="008D24D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025DCF9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075F28FF" w14:textId="77777777" w:rsidR="0084365E" w:rsidRDefault="0084365E" w:rsidP="009E3662">
            <w:pPr>
              <w:rPr>
                <w:rFonts w:ascii="Arial" w:hAnsi="Arial" w:cs="Arial"/>
              </w:rPr>
            </w:pPr>
          </w:p>
          <w:p w14:paraId="311C35B3" w14:textId="14942A95" w:rsidR="0084365E" w:rsidRPr="009E3662" w:rsidRDefault="0084365E" w:rsidP="009E3662">
            <w:pPr>
              <w:rPr>
                <w:rFonts w:ascii="Arial" w:hAnsi="Arial" w:cs="Arial"/>
              </w:rPr>
            </w:pPr>
          </w:p>
        </w:tc>
      </w:tr>
      <w:tr w:rsidR="008B3265" w14:paraId="468AF9FE" w14:textId="77777777" w:rsidTr="008B3265">
        <w:trPr>
          <w:trHeight w:val="652"/>
        </w:trPr>
        <w:tc>
          <w:tcPr>
            <w:tcW w:w="1101" w:type="dxa"/>
          </w:tcPr>
          <w:p w14:paraId="5406190C" w14:textId="4FEB2572" w:rsidR="008B3265" w:rsidRDefault="008B3265" w:rsidP="00F10C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14:paraId="08FBC086" w14:textId="0EFBFD3E" w:rsidR="008B3265" w:rsidRDefault="008B32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</w:t>
            </w:r>
          </w:p>
        </w:tc>
        <w:tc>
          <w:tcPr>
            <w:tcW w:w="3402" w:type="dxa"/>
          </w:tcPr>
          <w:p w14:paraId="3D157C04" w14:textId="2032B154" w:rsidR="008B3265" w:rsidRDefault="008B3265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L. Późniak</w:t>
            </w:r>
          </w:p>
        </w:tc>
        <w:tc>
          <w:tcPr>
            <w:tcW w:w="1843" w:type="dxa"/>
          </w:tcPr>
          <w:p w14:paraId="7C438D27" w14:textId="7A70BBD4" w:rsidR="008B3265" w:rsidRDefault="008B3265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</w:tbl>
    <w:p w14:paraId="12FFF35F" w14:textId="77777777" w:rsidR="008B3265" w:rsidRDefault="008B3265" w:rsidP="00F10C56">
      <w:pPr>
        <w:spacing w:line="276" w:lineRule="auto"/>
        <w:jc w:val="both"/>
        <w:rPr>
          <w:rFonts w:ascii="Arial" w:hAnsi="Arial" w:cs="Arial"/>
        </w:rPr>
      </w:pPr>
    </w:p>
    <w:p w14:paraId="565ACD3E" w14:textId="77777777" w:rsidR="008B3265" w:rsidRDefault="008B3265" w:rsidP="00F10C56">
      <w:pPr>
        <w:spacing w:line="276" w:lineRule="auto"/>
        <w:jc w:val="both"/>
        <w:rPr>
          <w:rFonts w:ascii="Arial" w:hAnsi="Arial" w:cs="Arial"/>
        </w:rPr>
      </w:pPr>
    </w:p>
    <w:p w14:paraId="18B7EDD4" w14:textId="7480AD9E" w:rsidR="008B3265" w:rsidRDefault="008B3265" w:rsidP="00F10C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Unieważniam przetarg dla Pakietu nr 22 ze względu na brak ofert - art. 255 pkt 1)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D05B795" w14:textId="77777777" w:rsidR="008B3265" w:rsidRDefault="008B3265" w:rsidP="00F10C56">
      <w:pPr>
        <w:spacing w:line="276" w:lineRule="auto"/>
        <w:jc w:val="both"/>
        <w:rPr>
          <w:rFonts w:ascii="Arial" w:hAnsi="Arial" w:cs="Arial"/>
        </w:rPr>
      </w:pPr>
    </w:p>
    <w:p w14:paraId="06B1C00A" w14:textId="71EDEA8D" w:rsidR="0050777C" w:rsidRPr="00F10C56" w:rsidRDefault="008B3265" w:rsidP="00F10C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B8086E" w:rsidRPr="00EE0874">
        <w:rPr>
          <w:rFonts w:ascii="Arial" w:hAnsi="Arial" w:cs="Arial"/>
        </w:rPr>
        <w:t xml:space="preserve">         </w:t>
      </w:r>
      <w:r w:rsidR="00B8086E">
        <w:rPr>
          <w:rFonts w:ascii="Arial" w:hAnsi="Arial" w:cs="Arial"/>
          <w:b/>
          <w:u w:val="single"/>
        </w:rPr>
        <w:t xml:space="preserve">         </w:t>
      </w:r>
    </w:p>
    <w:p w14:paraId="6C20EC5D" w14:textId="7D315ED3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</w:t>
      </w:r>
      <w:r w:rsidR="006339F4">
        <w:rPr>
          <w:rFonts w:ascii="Arial" w:hAnsi="Arial" w:cs="Arial"/>
        </w:rPr>
        <w:t xml:space="preserve">                    Nadleśniczy  Adam  Morko</w:t>
      </w:r>
      <w:r w:rsidR="00F10C56">
        <w:rPr>
          <w:rFonts w:ascii="Arial" w:hAnsi="Arial" w:cs="Arial"/>
        </w:rPr>
        <w:t xml:space="preserve">                                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AC47" w14:textId="77777777" w:rsidR="00D033BC" w:rsidRDefault="00D033BC">
      <w:r>
        <w:separator/>
      </w:r>
    </w:p>
  </w:endnote>
  <w:endnote w:type="continuationSeparator" w:id="0">
    <w:p w14:paraId="59BC23B6" w14:textId="77777777" w:rsidR="00D033BC" w:rsidRDefault="00D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55F1C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4849" w14:textId="77777777" w:rsidR="00D033BC" w:rsidRDefault="00D033BC">
      <w:r>
        <w:separator/>
      </w:r>
    </w:p>
  </w:footnote>
  <w:footnote w:type="continuationSeparator" w:id="0">
    <w:p w14:paraId="55ABE9C0" w14:textId="77777777" w:rsidR="00D033BC" w:rsidRDefault="00D0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049B7D8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248C743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00FA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26BA7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0EE0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001E"/>
    <w:rsid w:val="00382D75"/>
    <w:rsid w:val="003843F8"/>
    <w:rsid w:val="0038454C"/>
    <w:rsid w:val="003849F9"/>
    <w:rsid w:val="003863D2"/>
    <w:rsid w:val="00387E0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769A1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36D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39F4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3847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923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265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3DE9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2C5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109E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E79F6"/>
    <w:rsid w:val="00BF13FF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33B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07F0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455D"/>
    <w:rsid w:val="00E24DDB"/>
    <w:rsid w:val="00E24E25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089B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1173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175</cp:revision>
  <cp:lastPrinted>2023-12-18T18:27:00Z</cp:lastPrinted>
  <dcterms:created xsi:type="dcterms:W3CDTF">2016-09-23T05:55:00Z</dcterms:created>
  <dcterms:modified xsi:type="dcterms:W3CDTF">2023-12-18T18:31:00Z</dcterms:modified>
</cp:coreProperties>
</file>