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BBA6" w14:textId="28F40A51" w:rsidR="00F17034" w:rsidRPr="00555C2E" w:rsidRDefault="00F17034" w:rsidP="00F17034">
      <w:pPr>
        <w:tabs>
          <w:tab w:val="left" w:pos="426"/>
        </w:tabs>
        <w:spacing w:after="0" w:line="340" w:lineRule="exact"/>
        <w:jc w:val="right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 xml:space="preserve">Bydgoszcz, dnia </w:t>
      </w:r>
      <w:bookmarkStart w:id="0" w:name="_GoBack"/>
      <w:bookmarkEnd w:id="0"/>
      <w:r w:rsidR="00555C2E" w:rsidRPr="00555C2E">
        <w:rPr>
          <w:rFonts w:asciiTheme="minorHAnsi" w:hAnsiTheme="minorHAnsi" w:cstheme="minorHAnsi"/>
          <w:sz w:val="22"/>
        </w:rPr>
        <w:t>20</w:t>
      </w:r>
      <w:r w:rsidRPr="00555C2E">
        <w:rPr>
          <w:rFonts w:asciiTheme="minorHAnsi" w:hAnsiTheme="minorHAnsi" w:cstheme="minorHAnsi"/>
          <w:sz w:val="22"/>
        </w:rPr>
        <w:t xml:space="preserve"> </w:t>
      </w:r>
      <w:r w:rsidR="008A1F59" w:rsidRPr="00555C2E">
        <w:rPr>
          <w:rFonts w:asciiTheme="minorHAnsi" w:hAnsiTheme="minorHAnsi" w:cstheme="minorHAnsi"/>
          <w:sz w:val="22"/>
        </w:rPr>
        <w:t>kwietnia</w:t>
      </w:r>
      <w:r w:rsidRPr="00555C2E">
        <w:rPr>
          <w:rFonts w:asciiTheme="minorHAnsi" w:hAnsiTheme="minorHAnsi" w:cstheme="minorHAnsi"/>
          <w:sz w:val="22"/>
        </w:rPr>
        <w:t xml:space="preserve"> 2021 r.   </w:t>
      </w:r>
    </w:p>
    <w:p w14:paraId="73788A6C" w14:textId="69990282" w:rsidR="00F17034" w:rsidRPr="00555C2E" w:rsidRDefault="00F17034" w:rsidP="00F17034">
      <w:pPr>
        <w:spacing w:after="0" w:line="360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>L. Dz. GZ/</w:t>
      </w:r>
      <w:r w:rsidR="00555C2E" w:rsidRPr="00555C2E">
        <w:rPr>
          <w:rFonts w:asciiTheme="minorHAnsi" w:hAnsiTheme="minorHAnsi" w:cstheme="minorHAnsi"/>
          <w:sz w:val="22"/>
        </w:rPr>
        <w:t>KAN</w:t>
      </w:r>
      <w:r w:rsidRPr="00555C2E">
        <w:rPr>
          <w:rFonts w:asciiTheme="minorHAnsi" w:hAnsiTheme="minorHAnsi" w:cstheme="minorHAnsi"/>
          <w:sz w:val="22"/>
        </w:rPr>
        <w:t>/</w:t>
      </w:r>
      <w:r w:rsidR="00555C2E" w:rsidRPr="00555C2E">
        <w:rPr>
          <w:rFonts w:asciiTheme="minorHAnsi" w:hAnsiTheme="minorHAnsi" w:cstheme="minorHAnsi"/>
          <w:sz w:val="22"/>
        </w:rPr>
        <w:t>………</w:t>
      </w:r>
      <w:r w:rsidRPr="00555C2E">
        <w:rPr>
          <w:rFonts w:asciiTheme="minorHAnsi" w:hAnsiTheme="minorHAnsi" w:cstheme="minorHAnsi"/>
          <w:sz w:val="22"/>
        </w:rPr>
        <w:t>/21</w:t>
      </w:r>
    </w:p>
    <w:p w14:paraId="72633722" w14:textId="77777777" w:rsidR="00F17034" w:rsidRPr="00555C2E" w:rsidRDefault="00F17034" w:rsidP="00F17034">
      <w:pPr>
        <w:spacing w:after="0" w:line="360" w:lineRule="auto"/>
        <w:rPr>
          <w:rFonts w:asciiTheme="minorHAnsi" w:hAnsiTheme="minorHAnsi" w:cstheme="minorHAnsi"/>
          <w:sz w:val="22"/>
        </w:rPr>
      </w:pPr>
    </w:p>
    <w:p w14:paraId="634714C0" w14:textId="77777777" w:rsidR="00F17034" w:rsidRPr="00555C2E" w:rsidRDefault="00F17034" w:rsidP="00F17034">
      <w:pPr>
        <w:spacing w:after="0"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555C2E">
        <w:rPr>
          <w:rFonts w:asciiTheme="minorHAnsi" w:hAnsiTheme="minorHAnsi" w:cstheme="minorHAnsi"/>
          <w:b/>
          <w:sz w:val="22"/>
        </w:rPr>
        <w:t>ZAPYTANIE OFERTOWE</w:t>
      </w:r>
    </w:p>
    <w:p w14:paraId="4704C9CE" w14:textId="6A4B10F4" w:rsidR="00555C2E" w:rsidRPr="00555C2E" w:rsidRDefault="00F17034" w:rsidP="00555C2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555C2E">
        <w:rPr>
          <w:rFonts w:asciiTheme="minorHAnsi" w:hAnsiTheme="minorHAnsi" w:cstheme="minorHAnsi"/>
          <w:sz w:val="22"/>
          <w:szCs w:val="22"/>
        </w:rPr>
        <w:t xml:space="preserve">Międzygminny Kompleks Unieszkodliwiania Odpadów </w:t>
      </w:r>
      <w:proofErr w:type="spellStart"/>
      <w:r w:rsidRPr="00555C2E">
        <w:rPr>
          <w:rFonts w:asciiTheme="minorHAnsi" w:hAnsiTheme="minorHAnsi" w:cstheme="minorHAnsi"/>
          <w:sz w:val="22"/>
          <w:szCs w:val="22"/>
        </w:rPr>
        <w:t>ProNatura</w:t>
      </w:r>
      <w:proofErr w:type="spellEnd"/>
      <w:r w:rsidRPr="00555C2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C2E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555C2E">
        <w:rPr>
          <w:rFonts w:asciiTheme="minorHAnsi" w:hAnsiTheme="minorHAnsi" w:cstheme="minorHAnsi"/>
          <w:sz w:val="22"/>
          <w:szCs w:val="22"/>
        </w:rPr>
        <w:t xml:space="preserve"> z o.o. zwraca się                               z uprzejmą prośbą o złożenie oferty w prowadzonym postępowaniu w trybie zapytania ofertowego, którego przedmiotem jest </w:t>
      </w:r>
      <w:r w:rsidR="00555C2E" w:rsidRPr="00555C2E">
        <w:rPr>
          <w:rFonts w:asciiTheme="minorHAnsi" w:hAnsiTheme="minorHAnsi" w:cstheme="minorHAnsi"/>
          <w:color w:val="000000"/>
          <w:sz w:val="22"/>
          <w:szCs w:val="22"/>
        </w:rPr>
        <w:t>„Piaskowanie 2. ciągu kotła oraz parownika w kotle zainstalowanym w ZTPOK”.</w:t>
      </w:r>
    </w:p>
    <w:p w14:paraId="1DBECF96" w14:textId="77777777" w:rsidR="00555C2E" w:rsidRPr="00555C2E" w:rsidRDefault="00555C2E" w:rsidP="00555C2E">
      <w:pPr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lang w:eastAsia="pl-PL"/>
        </w:rPr>
      </w:pPr>
      <w:r w:rsidRPr="00555C2E">
        <w:rPr>
          <w:rFonts w:asciiTheme="minorHAnsi" w:hAnsiTheme="minorHAnsi" w:cstheme="minorHAnsi"/>
          <w:color w:val="000000"/>
          <w:sz w:val="22"/>
          <w:u w:val="single"/>
          <w:lang w:eastAsia="pl-PL"/>
        </w:rPr>
        <w:t>Opis zadania:</w:t>
      </w:r>
    </w:p>
    <w:p w14:paraId="3C2E689C" w14:textId="77777777" w:rsidR="00555C2E" w:rsidRPr="00555C2E" w:rsidRDefault="00555C2E" w:rsidP="00555C2E">
      <w:pPr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lang w:eastAsia="pl-PL"/>
        </w:rPr>
      </w:pPr>
      <w:r w:rsidRPr="00555C2E">
        <w:rPr>
          <w:rFonts w:asciiTheme="minorHAnsi" w:hAnsiTheme="minorHAnsi" w:cstheme="minorHAnsi"/>
          <w:color w:val="000000"/>
          <w:sz w:val="22"/>
          <w:lang w:eastAsia="pl-PL"/>
        </w:rPr>
        <w:t>Zadanie polega na oczyszczeniu 2. ciągu kotła i parownika w kotle K1 metodą piaskowania. Czyszczenie 2. ciągu musi być przeprowadzone bez budowy rusztowania z wykorzystaniem technik alpinistycznych, natomiast czyszczenie parownika powinno być przeprowadzone w sposób tradycyjny.</w:t>
      </w:r>
    </w:p>
    <w:p w14:paraId="22CD6401" w14:textId="77777777" w:rsidR="00555C2E" w:rsidRPr="00555C2E" w:rsidRDefault="00555C2E" w:rsidP="00555C2E">
      <w:pPr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74EBF870" w14:textId="77777777" w:rsidR="00555C2E" w:rsidRPr="00555C2E" w:rsidRDefault="00555C2E" w:rsidP="00555C2E">
      <w:pPr>
        <w:spacing w:after="0" w:line="240" w:lineRule="auto"/>
        <w:jc w:val="left"/>
        <w:rPr>
          <w:rFonts w:asciiTheme="minorHAnsi" w:hAnsiTheme="minorHAnsi" w:cstheme="minorHAnsi"/>
          <w:color w:val="000000"/>
          <w:sz w:val="22"/>
          <w:lang w:eastAsia="pl-PL"/>
        </w:rPr>
      </w:pPr>
      <w:r w:rsidRPr="00555C2E">
        <w:rPr>
          <w:rFonts w:asciiTheme="minorHAnsi" w:hAnsiTheme="minorHAnsi" w:cstheme="minorHAnsi"/>
          <w:color w:val="000000"/>
          <w:sz w:val="22"/>
          <w:u w:val="single"/>
          <w:lang w:eastAsia="pl-PL"/>
        </w:rPr>
        <w:t>Termin realizacji:</w:t>
      </w:r>
      <w:r w:rsidRPr="00555C2E">
        <w:rPr>
          <w:rFonts w:asciiTheme="minorHAnsi" w:hAnsiTheme="minorHAnsi" w:cstheme="minorHAnsi"/>
          <w:color w:val="000000"/>
          <w:sz w:val="22"/>
          <w:lang w:eastAsia="pl-PL"/>
        </w:rPr>
        <w:t xml:space="preserve">  27 i 28 kwietnia 2021 roku</w:t>
      </w:r>
    </w:p>
    <w:p w14:paraId="5CD642CC" w14:textId="77777777" w:rsidR="00555C2E" w:rsidRPr="00555C2E" w:rsidRDefault="00555C2E" w:rsidP="00F17034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3C532DBC" w14:textId="77777777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  <w:u w:val="single"/>
        </w:rPr>
        <w:t>Kryterium oceny ofert</w:t>
      </w:r>
      <w:r w:rsidRPr="00555C2E">
        <w:rPr>
          <w:rFonts w:asciiTheme="minorHAnsi" w:hAnsiTheme="minorHAnsi" w:cstheme="minorHAnsi"/>
          <w:sz w:val="22"/>
        </w:rPr>
        <w:t xml:space="preserve"> – cena 100 %.</w:t>
      </w:r>
    </w:p>
    <w:p w14:paraId="5E0E5D56" w14:textId="77777777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681F967D" w14:textId="77777777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>Cena ofertowa winna zawierać wszystkie koszty niezbędne do wykonania zadania.</w:t>
      </w:r>
    </w:p>
    <w:p w14:paraId="1EDD28FB" w14:textId="77777777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  <w:u w:val="single"/>
        </w:rPr>
      </w:pPr>
    </w:p>
    <w:p w14:paraId="4FC3BEF5" w14:textId="5B65AC35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  <w:u w:val="single"/>
        </w:rPr>
        <w:t>Termin płatności:</w:t>
      </w:r>
      <w:r w:rsidRPr="00555C2E">
        <w:rPr>
          <w:rFonts w:asciiTheme="minorHAnsi" w:hAnsiTheme="minorHAnsi" w:cstheme="minorHAnsi"/>
          <w:sz w:val="22"/>
        </w:rPr>
        <w:t xml:space="preserve"> </w:t>
      </w:r>
      <w:r w:rsidR="001D15FC" w:rsidRPr="00555C2E">
        <w:rPr>
          <w:rFonts w:asciiTheme="minorHAnsi" w:hAnsiTheme="minorHAnsi" w:cstheme="minorHAnsi"/>
          <w:sz w:val="22"/>
        </w:rPr>
        <w:t>14</w:t>
      </w:r>
      <w:r w:rsidRPr="00555C2E">
        <w:rPr>
          <w:rFonts w:asciiTheme="minorHAnsi" w:hAnsiTheme="minorHAnsi" w:cstheme="minorHAnsi"/>
          <w:sz w:val="22"/>
        </w:rPr>
        <w:t xml:space="preserve"> dni od dnia otrzymania prawidłowo wystawionej faktury </w:t>
      </w:r>
    </w:p>
    <w:p w14:paraId="23819220" w14:textId="77777777" w:rsidR="00F17034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B4A5E12" w14:textId="77777777" w:rsidR="00555C2E" w:rsidRPr="00555C2E" w:rsidRDefault="00555C2E" w:rsidP="00555C2E">
      <w:pPr>
        <w:spacing w:after="0" w:line="360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>W celu uzyskania dodatkowych informacji prosimy o kontakt za pośrednictwem platformy zakupowej dedykowanej temu zamówieniu.</w:t>
      </w:r>
    </w:p>
    <w:p w14:paraId="6F07D119" w14:textId="09B3CAE7" w:rsidR="00555C2E" w:rsidRPr="00555C2E" w:rsidRDefault="00555C2E" w:rsidP="00555C2E">
      <w:pPr>
        <w:spacing w:after="0" w:line="360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 xml:space="preserve">Oferty prosimy złożyć do </w:t>
      </w:r>
      <w:r w:rsidRPr="00555C2E">
        <w:rPr>
          <w:rFonts w:asciiTheme="minorHAnsi" w:hAnsiTheme="minorHAnsi" w:cstheme="minorHAnsi"/>
          <w:sz w:val="22"/>
        </w:rPr>
        <w:t>23</w:t>
      </w:r>
      <w:r w:rsidRPr="00555C2E">
        <w:rPr>
          <w:rFonts w:asciiTheme="minorHAnsi" w:hAnsiTheme="minorHAnsi" w:cstheme="minorHAnsi"/>
          <w:sz w:val="22"/>
        </w:rPr>
        <w:t>.04.2021r.</w:t>
      </w:r>
      <w:r w:rsidRPr="00555C2E">
        <w:rPr>
          <w:rFonts w:asciiTheme="minorHAnsi" w:hAnsiTheme="minorHAnsi" w:cstheme="minorHAnsi"/>
          <w:sz w:val="22"/>
        </w:rPr>
        <w:t xml:space="preserve"> do godz. 10:00</w:t>
      </w:r>
      <w:r w:rsidRPr="00555C2E">
        <w:rPr>
          <w:rFonts w:asciiTheme="minorHAnsi" w:hAnsiTheme="minorHAnsi" w:cstheme="minorHAnsi"/>
          <w:sz w:val="22"/>
        </w:rPr>
        <w:t xml:space="preserve"> na platformie zakupowej Zamawiającego: https://platformazakupowa.pl/mkuo_pronatura/aukcje. Oferty należy składać na formularzu ofertowym stanowiącym załączniki nr 2 do niniejszego zapytania oraz załączyć formularz cenowy i potwierdzenie odbycia wizji.</w:t>
      </w:r>
    </w:p>
    <w:p w14:paraId="19ED8FF7" w14:textId="77777777" w:rsidR="00555C2E" w:rsidRPr="00555C2E" w:rsidRDefault="00555C2E" w:rsidP="00555C2E">
      <w:pPr>
        <w:spacing w:line="360" w:lineRule="auto"/>
        <w:ind w:firstLine="708"/>
        <w:rPr>
          <w:rFonts w:asciiTheme="minorHAnsi" w:hAnsiTheme="minorHAnsi" w:cstheme="minorHAnsi"/>
          <w:sz w:val="22"/>
          <w:u w:val="single"/>
        </w:rPr>
      </w:pPr>
      <w:r w:rsidRPr="00555C2E">
        <w:rPr>
          <w:rFonts w:asciiTheme="minorHAnsi" w:hAnsiTheme="minorHAnsi" w:cstheme="minorHAnsi"/>
          <w:sz w:val="22"/>
        </w:rPr>
        <w:t>UWAGA: Składając ofertę należy dołączyć dokument ofertowy w postaci pliku PDF.</w:t>
      </w:r>
      <w:r w:rsidRPr="00555C2E" w:rsidDel="001A47EC">
        <w:rPr>
          <w:rFonts w:asciiTheme="minorHAnsi" w:hAnsiTheme="minorHAnsi" w:cstheme="minorHAnsi"/>
          <w:sz w:val="22"/>
        </w:rPr>
        <w:t xml:space="preserve"> </w:t>
      </w:r>
    </w:p>
    <w:p w14:paraId="259971E8" w14:textId="77777777" w:rsidR="00F17034" w:rsidRPr="00555C2E" w:rsidRDefault="00F17034" w:rsidP="00F17034">
      <w:pPr>
        <w:spacing w:after="0" w:line="360" w:lineRule="auto"/>
        <w:ind w:left="720"/>
        <w:jc w:val="right"/>
        <w:rPr>
          <w:rFonts w:asciiTheme="minorHAnsi" w:hAnsiTheme="minorHAnsi" w:cstheme="minorHAnsi"/>
          <w:sz w:val="22"/>
        </w:rPr>
      </w:pPr>
    </w:p>
    <w:p w14:paraId="5B7D9ED7" w14:textId="77777777" w:rsidR="00D72808" w:rsidRPr="00555C2E" w:rsidRDefault="00D72808" w:rsidP="00F17034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1CBA2DBD" w14:textId="5D3F2BBB" w:rsidR="00D72808" w:rsidRPr="00555C2E" w:rsidRDefault="00D72808" w:rsidP="00F1703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>Załączniki:</w:t>
      </w:r>
    </w:p>
    <w:p w14:paraId="7D463825" w14:textId="48ECE637" w:rsidR="00D72808" w:rsidRPr="00555C2E" w:rsidRDefault="00F17034" w:rsidP="00F17034">
      <w:pPr>
        <w:spacing w:after="0" w:line="276" w:lineRule="auto"/>
        <w:rPr>
          <w:rFonts w:asciiTheme="minorHAnsi" w:hAnsiTheme="minorHAnsi" w:cstheme="minorHAnsi"/>
          <w:sz w:val="22"/>
        </w:rPr>
      </w:pPr>
      <w:r w:rsidRPr="00555C2E">
        <w:rPr>
          <w:rFonts w:asciiTheme="minorHAnsi" w:hAnsiTheme="minorHAnsi" w:cstheme="minorHAnsi"/>
          <w:sz w:val="22"/>
        </w:rPr>
        <w:t xml:space="preserve">Załącznik nr 1 </w:t>
      </w:r>
      <w:r w:rsidR="00D72808" w:rsidRPr="00555C2E">
        <w:rPr>
          <w:rFonts w:asciiTheme="minorHAnsi" w:hAnsiTheme="minorHAnsi" w:cstheme="minorHAnsi"/>
          <w:sz w:val="22"/>
        </w:rPr>
        <w:t>- wzór umowy</w:t>
      </w:r>
    </w:p>
    <w:p w14:paraId="394E9A5E" w14:textId="77777777" w:rsidR="00F17034" w:rsidRDefault="00F17034" w:rsidP="00F17034">
      <w:pPr>
        <w:spacing w:after="0" w:line="276" w:lineRule="auto"/>
        <w:rPr>
          <w:sz w:val="22"/>
        </w:rPr>
      </w:pPr>
    </w:p>
    <w:p w14:paraId="6A53C539" w14:textId="2AC21A90" w:rsidR="00D67DFA" w:rsidRPr="00D67DFA" w:rsidRDefault="00D67DFA" w:rsidP="00D67DFA">
      <w:pPr>
        <w:rPr>
          <w:sz w:val="24"/>
          <w:szCs w:val="24"/>
        </w:rPr>
      </w:pPr>
    </w:p>
    <w:p w14:paraId="7381CDA4" w14:textId="55BB09C8" w:rsidR="00D67DFA" w:rsidRPr="00D67DFA" w:rsidRDefault="00D67DFA" w:rsidP="00D67DFA">
      <w:pPr>
        <w:rPr>
          <w:sz w:val="24"/>
          <w:szCs w:val="24"/>
        </w:rPr>
      </w:pPr>
    </w:p>
    <w:sectPr w:rsidR="00D67DFA" w:rsidRPr="00D67DFA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8794" w14:textId="77777777" w:rsidR="0084416A" w:rsidRDefault="0084416A" w:rsidP="00B23657">
      <w:pPr>
        <w:spacing w:after="0" w:line="240" w:lineRule="auto"/>
      </w:pPr>
      <w:r>
        <w:separator/>
      </w:r>
    </w:p>
  </w:endnote>
  <w:endnote w:type="continuationSeparator" w:id="0">
    <w:p w14:paraId="1420D841" w14:textId="77777777" w:rsidR="0084416A" w:rsidRDefault="0084416A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E8F61" w14:textId="77777777" w:rsidR="0084416A" w:rsidRDefault="0084416A" w:rsidP="00B23657">
      <w:pPr>
        <w:spacing w:after="0" w:line="240" w:lineRule="auto"/>
      </w:pPr>
      <w:r>
        <w:separator/>
      </w:r>
    </w:p>
  </w:footnote>
  <w:footnote w:type="continuationSeparator" w:id="0">
    <w:p w14:paraId="3526A646" w14:textId="77777777" w:rsidR="0084416A" w:rsidRDefault="0084416A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84416A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</w:t>
                    </w:r>
                    <w:proofErr w:type="spellStart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Petersona</w:t>
                    </w:r>
                    <w:proofErr w:type="spellEnd"/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B273DC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14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21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8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10"/>
  </w:num>
  <w:num w:numId="15">
    <w:abstractNumId w:val="8"/>
  </w:num>
  <w:num w:numId="16">
    <w:abstractNumId w:val="5"/>
  </w:num>
  <w:num w:numId="17">
    <w:abstractNumId w:val="16"/>
  </w:num>
  <w:num w:numId="18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21"/>
  </w:num>
  <w:num w:numId="20">
    <w:abstractNumId w:val="15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C9C"/>
    <w:rsid w:val="0005715B"/>
    <w:rsid w:val="00074592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5393D"/>
    <w:rsid w:val="00163578"/>
    <w:rsid w:val="001662B3"/>
    <w:rsid w:val="0016725B"/>
    <w:rsid w:val="00175868"/>
    <w:rsid w:val="001847E4"/>
    <w:rsid w:val="00186D1C"/>
    <w:rsid w:val="00187E99"/>
    <w:rsid w:val="00194556"/>
    <w:rsid w:val="001C648D"/>
    <w:rsid w:val="001C76A3"/>
    <w:rsid w:val="001D0FC7"/>
    <w:rsid w:val="001D15FC"/>
    <w:rsid w:val="001E10C2"/>
    <w:rsid w:val="001F7846"/>
    <w:rsid w:val="00221D72"/>
    <w:rsid w:val="00237A4C"/>
    <w:rsid w:val="00255D38"/>
    <w:rsid w:val="00263CBC"/>
    <w:rsid w:val="00264BC0"/>
    <w:rsid w:val="00295B6C"/>
    <w:rsid w:val="002A79FF"/>
    <w:rsid w:val="002B35CC"/>
    <w:rsid w:val="002B72CC"/>
    <w:rsid w:val="002C487D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91CFB"/>
    <w:rsid w:val="003D07E3"/>
    <w:rsid w:val="003F7B9C"/>
    <w:rsid w:val="0040409F"/>
    <w:rsid w:val="00407F47"/>
    <w:rsid w:val="00412C8D"/>
    <w:rsid w:val="00484734"/>
    <w:rsid w:val="00490171"/>
    <w:rsid w:val="004A3186"/>
    <w:rsid w:val="004B6C40"/>
    <w:rsid w:val="004D088D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C2E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C40D0"/>
    <w:rsid w:val="005F42CE"/>
    <w:rsid w:val="0060017C"/>
    <w:rsid w:val="0061319A"/>
    <w:rsid w:val="00616E73"/>
    <w:rsid w:val="00636B3B"/>
    <w:rsid w:val="00642D00"/>
    <w:rsid w:val="006460FA"/>
    <w:rsid w:val="00650CE8"/>
    <w:rsid w:val="006E1A58"/>
    <w:rsid w:val="006F58BD"/>
    <w:rsid w:val="00710321"/>
    <w:rsid w:val="00727DA6"/>
    <w:rsid w:val="007454CE"/>
    <w:rsid w:val="007500F0"/>
    <w:rsid w:val="007519C9"/>
    <w:rsid w:val="0075235F"/>
    <w:rsid w:val="00755CB3"/>
    <w:rsid w:val="0076087E"/>
    <w:rsid w:val="00772E5B"/>
    <w:rsid w:val="007779AC"/>
    <w:rsid w:val="007871E0"/>
    <w:rsid w:val="007954C8"/>
    <w:rsid w:val="007A5AB3"/>
    <w:rsid w:val="007B3967"/>
    <w:rsid w:val="007B649F"/>
    <w:rsid w:val="007B66FD"/>
    <w:rsid w:val="007D1BC6"/>
    <w:rsid w:val="007E4187"/>
    <w:rsid w:val="007E5D30"/>
    <w:rsid w:val="007F14AB"/>
    <w:rsid w:val="007F4E25"/>
    <w:rsid w:val="007F5244"/>
    <w:rsid w:val="0080506A"/>
    <w:rsid w:val="00807569"/>
    <w:rsid w:val="008240CA"/>
    <w:rsid w:val="00827403"/>
    <w:rsid w:val="0083566A"/>
    <w:rsid w:val="0084416A"/>
    <w:rsid w:val="0088151D"/>
    <w:rsid w:val="00882A61"/>
    <w:rsid w:val="0088362E"/>
    <w:rsid w:val="008A1F59"/>
    <w:rsid w:val="008A3053"/>
    <w:rsid w:val="008C4EB1"/>
    <w:rsid w:val="008C7BAD"/>
    <w:rsid w:val="008E257D"/>
    <w:rsid w:val="008E61CE"/>
    <w:rsid w:val="008F2788"/>
    <w:rsid w:val="0090290C"/>
    <w:rsid w:val="00941D45"/>
    <w:rsid w:val="0094280E"/>
    <w:rsid w:val="00954754"/>
    <w:rsid w:val="00955B35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273DC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A5265"/>
    <w:rsid w:val="00CB1BB3"/>
    <w:rsid w:val="00CB5508"/>
    <w:rsid w:val="00CD04BE"/>
    <w:rsid w:val="00CD29D7"/>
    <w:rsid w:val="00CD6614"/>
    <w:rsid w:val="00CF01E5"/>
    <w:rsid w:val="00CF0215"/>
    <w:rsid w:val="00CF1464"/>
    <w:rsid w:val="00CF684B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72808"/>
    <w:rsid w:val="00D93076"/>
    <w:rsid w:val="00DA67EC"/>
    <w:rsid w:val="00DA7558"/>
    <w:rsid w:val="00DB38B9"/>
    <w:rsid w:val="00DB4249"/>
    <w:rsid w:val="00DB52AF"/>
    <w:rsid w:val="00DC1D1B"/>
    <w:rsid w:val="00DD2F3B"/>
    <w:rsid w:val="00DD4940"/>
    <w:rsid w:val="00DE35B9"/>
    <w:rsid w:val="00DE3AD0"/>
    <w:rsid w:val="00E03A1E"/>
    <w:rsid w:val="00E14056"/>
    <w:rsid w:val="00E17619"/>
    <w:rsid w:val="00E22913"/>
    <w:rsid w:val="00E23B09"/>
    <w:rsid w:val="00E70EC3"/>
    <w:rsid w:val="00E73936"/>
    <w:rsid w:val="00E85561"/>
    <w:rsid w:val="00E973A7"/>
    <w:rsid w:val="00EA3547"/>
    <w:rsid w:val="00EB501F"/>
    <w:rsid w:val="00EE295E"/>
    <w:rsid w:val="00EE2F00"/>
    <w:rsid w:val="00EE3E2D"/>
    <w:rsid w:val="00EE503C"/>
    <w:rsid w:val="00EF0D97"/>
    <w:rsid w:val="00EF2D82"/>
    <w:rsid w:val="00F17034"/>
    <w:rsid w:val="00F213D6"/>
    <w:rsid w:val="00F222CF"/>
    <w:rsid w:val="00F25181"/>
    <w:rsid w:val="00F3156C"/>
    <w:rsid w:val="00F40990"/>
    <w:rsid w:val="00F45E27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03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034"/>
    <w:rPr>
      <w:lang w:eastAsia="en-US"/>
    </w:rPr>
  </w:style>
  <w:style w:type="character" w:customStyle="1" w:styleId="Bodytext8Exact">
    <w:name w:val="Body text (8) Exact"/>
    <w:link w:val="Bodytext8"/>
    <w:locked/>
    <w:rsid w:val="00F17034"/>
    <w:rPr>
      <w:rFonts w:cs="Calibri"/>
      <w:shd w:val="clear" w:color="auto" w:fill="FFFFFF"/>
    </w:rPr>
  </w:style>
  <w:style w:type="paragraph" w:customStyle="1" w:styleId="Bodytext8">
    <w:name w:val="Body text (8)"/>
    <w:basedOn w:val="Normalny"/>
    <w:link w:val="Bodytext8Exact"/>
    <w:rsid w:val="00F17034"/>
    <w:pPr>
      <w:widowControl w:val="0"/>
      <w:shd w:val="clear" w:color="auto" w:fill="FFFFFF"/>
      <w:spacing w:before="180" w:after="0" w:line="0" w:lineRule="atLeast"/>
      <w:jc w:val="left"/>
    </w:pPr>
    <w:rPr>
      <w:rFonts w:cs="Calibri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034"/>
    <w:rPr>
      <w:sz w:val="16"/>
      <w:szCs w:val="16"/>
    </w:rPr>
  </w:style>
  <w:style w:type="character" w:customStyle="1" w:styleId="Bodytext2Exact">
    <w:name w:val="Body text (2) Exact"/>
    <w:rsid w:val="00F17034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1D67-0ED8-4263-8B07-BAB52A8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8</cp:revision>
  <cp:lastPrinted>2020-02-06T12:25:00Z</cp:lastPrinted>
  <dcterms:created xsi:type="dcterms:W3CDTF">2021-03-23T07:48:00Z</dcterms:created>
  <dcterms:modified xsi:type="dcterms:W3CDTF">2021-04-20T07:21:00Z</dcterms:modified>
</cp:coreProperties>
</file>