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503BA7">
        <w:t>04</w:t>
      </w:r>
      <w:r>
        <w:t>/2</w:t>
      </w:r>
      <w:r w:rsidR="00503BA7">
        <w:t>3</w:t>
      </w:r>
      <w:r>
        <w:tab/>
        <w:t xml:space="preserve">Balice, dn. </w:t>
      </w:r>
      <w:r w:rsidR="007B4578">
        <w:t>2</w:t>
      </w:r>
      <w:r w:rsidR="00503BA7">
        <w:t>5</w:t>
      </w:r>
      <w:r>
        <w:t>.</w:t>
      </w:r>
      <w:r w:rsidR="00503BA7">
        <w:t>01</w:t>
      </w:r>
      <w:r>
        <w:t>.202</w:t>
      </w:r>
      <w:r w:rsidR="00503BA7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22513638"/>
      <w:r w:rsidR="00503BA7" w:rsidRPr="00503BA7">
        <w:rPr>
          <w:rFonts w:ascii="Times New Roman" w:hAnsi="Times New Roman"/>
          <w:b/>
        </w:rPr>
        <w:t>Sukcesywna dostawa specjalistycznych odczynników chemicznych</w:t>
      </w:r>
      <w:r w:rsidR="00C331D7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Default="00503BA7" w:rsidP="00503BA7">
      <w:r w:rsidRPr="001A58AA">
        <w:t>1</w:t>
      </w:r>
      <w:r w:rsidR="001A58AA" w:rsidRPr="001A58AA">
        <w:t>71</w:t>
      </w:r>
      <w:r w:rsidRPr="001A58AA">
        <w:t>.</w:t>
      </w:r>
      <w:r w:rsidR="001A58AA" w:rsidRPr="001A58AA">
        <w:t>083</w:t>
      </w:r>
      <w:r w:rsidRPr="001A58AA">
        <w:t>,</w:t>
      </w:r>
      <w:r w:rsidR="001A58AA" w:rsidRPr="001A58AA">
        <w:t>16</w:t>
      </w:r>
      <w:r w:rsidRPr="001A58AA">
        <w:t xml:space="preserve"> zł brutto</w:t>
      </w: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QIAGEN Polska  sp. z o.o., Wrocław,</w:t>
      </w: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C57100" w:rsidRPr="00C57100">
        <w:rPr>
          <w:rFonts w:ascii="Times New Roman" w:hAnsi="Times New Roman"/>
          <w:bCs/>
          <w:sz w:val="24"/>
          <w:szCs w:val="24"/>
        </w:rPr>
        <w:t>159.778,62</w:t>
      </w:r>
      <w:r w:rsidRPr="00C57100">
        <w:rPr>
          <w:rFonts w:ascii="Times New Roman" w:hAnsi="Times New Roman"/>
          <w:bCs/>
          <w:sz w:val="24"/>
          <w:szCs w:val="24"/>
        </w:rPr>
        <w:t xml:space="preserve"> zł.</w:t>
      </w: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0812" w:rsidRPr="00CB43D5" w:rsidRDefault="00AF0812" w:rsidP="00AF0812">
      <w:pPr>
        <w:ind w:left="5664" w:firstLine="708"/>
        <w:jc w:val="both"/>
        <w:rPr>
          <w:b/>
          <w:iCs/>
          <w:lang w:eastAsia="x-none"/>
        </w:rPr>
      </w:pPr>
      <w:bookmarkStart w:id="1" w:name="_GoBack"/>
      <w:bookmarkEnd w:id="1"/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609C0"/>
    <w:rsid w:val="001A293E"/>
    <w:rsid w:val="001A58AA"/>
    <w:rsid w:val="001A600A"/>
    <w:rsid w:val="0020177C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03BA7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4F2A0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EF5F-7A5B-43E3-817A-78B55055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40</cp:revision>
  <cp:lastPrinted>2022-12-22T08:14:00Z</cp:lastPrinted>
  <dcterms:created xsi:type="dcterms:W3CDTF">2022-01-31T09:00:00Z</dcterms:created>
  <dcterms:modified xsi:type="dcterms:W3CDTF">2023-01-25T09:17:00Z</dcterms:modified>
</cp:coreProperties>
</file>