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256C99" w:rsidRDefault="00B867D3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</w:t>
      </w:r>
      <w:r w:rsidR="00F46942">
        <w:rPr>
          <w:rFonts w:ascii="Times New Roman" w:eastAsia="Times New Roman" w:hAnsi="Times New Roman" w:cs="Times New Roman"/>
          <w:b/>
          <w:sz w:val="18"/>
          <w:szCs w:val="18"/>
        </w:rPr>
        <w:t>3</w:t>
      </w:r>
    </w:p>
    <w:p w:rsidR="00560D87" w:rsidRP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A6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  <w:r w:rsidR="00F469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74FA" w:rsidRPr="00560D87" w:rsidRDefault="006874FA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Wykonawca:</w:t>
      </w:r>
    </w:p>
    <w:p w:rsidR="003E4CD9" w:rsidRPr="00560D87" w:rsidRDefault="003E4CD9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 xml:space="preserve">(pełna nazwa/firma, adres) 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)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reprezentowany przez:</w:t>
      </w:r>
    </w:p>
    <w:p w:rsidR="003E4CD9" w:rsidRPr="00560D87" w:rsidRDefault="003E4CD9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(imię, nazwisko, stanowisko/podstawa do reprezentacji)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60D87">
        <w:rPr>
          <w:rFonts w:ascii="Times New Roman" w:eastAsia="Times New Roman" w:hAnsi="Times New Roman" w:cs="Times New Roman"/>
          <w:sz w:val="21"/>
          <w:szCs w:val="21"/>
        </w:rPr>
        <w:t>telefon:..................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........................ fax: 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 e-mail: .................................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="007775A1">
        <w:rPr>
          <w:rFonts w:ascii="Times New Roman" w:eastAsia="Times New Roman" w:hAnsi="Times New Roman" w:cs="Times New Roman"/>
          <w:sz w:val="21"/>
          <w:szCs w:val="21"/>
        </w:rPr>
        <w:t>...........</w:t>
      </w:r>
    </w:p>
    <w:p w:rsidR="003E4CD9" w:rsidRDefault="003E4CD9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0D87" w:rsidRPr="00560D87" w:rsidRDefault="00560D87" w:rsidP="00560D87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Cs w:val="20"/>
        </w:rPr>
        <w:t xml:space="preserve">    Oferuję wykonanie zamówienia, zgodnie z wymogami Specyfikacji Istotnych Warunków Zamówienia i jej załącznikami za cenę (wynagrodzenie ryczałtowe): </w:t>
      </w: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560D87" w:rsidRPr="00C467A6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67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KRYTERIUM OCENY OFERT: Cena brutto</w:t>
      </w:r>
    </w:p>
    <w:tbl>
      <w:tblPr>
        <w:tblW w:w="5313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1306"/>
        <w:gridCol w:w="914"/>
        <w:gridCol w:w="1177"/>
        <w:gridCol w:w="1693"/>
      </w:tblGrid>
      <w:tr w:rsidR="00560D87" w:rsidRPr="00560D87" w:rsidTr="00560D87">
        <w:trPr>
          <w:trHeight w:val="7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zamówienia netto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podatku VAT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[%]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zamówienia brutto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sz w:val="20"/>
                <w:szCs w:val="20"/>
              </w:rPr>
              <w:t>(kol. 2 + kol. 4)</w:t>
            </w:r>
          </w:p>
        </w:tc>
      </w:tr>
      <w:tr w:rsidR="00560D87" w:rsidRPr="00560D87" w:rsidTr="00560D87">
        <w:trPr>
          <w:trHeight w:val="5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0D87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</w:tr>
      <w:tr w:rsidR="00560D87" w:rsidRPr="00560D87" w:rsidTr="00560D87">
        <w:trPr>
          <w:trHeight w:val="154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87" w:rsidRPr="00751ED9" w:rsidRDefault="008B7247" w:rsidP="00F46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B72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Pełnienie funkcji Inspektora Nadzoru Inwestorskiego dla zadania: „Wykonanie systemu oddymiania bocznej klatki schodowej w budynku Collegium Novum – ul. Nowy Świat 4 w Kaliszu</w:t>
            </w:r>
            <w:r w:rsidR="007B2F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-Etap I</w:t>
            </w:r>
            <w:bookmarkStart w:id="0" w:name="_GoBack"/>
            <w:bookmarkEnd w:id="0"/>
            <w:r w:rsidRPr="008B72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”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*</w:t>
            </w: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C46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60D87">
        <w:rPr>
          <w:rFonts w:ascii="Times New Roman" w:eastAsia="Times New Roman" w:hAnsi="Times New Roman" w:cs="Times New Roman"/>
          <w:szCs w:val="20"/>
        </w:rPr>
        <w:t xml:space="preserve">   *</w:t>
      </w:r>
      <w:r w:rsidRPr="00560D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Cena obejmuje wszelkie koszty i obciążenia związane z realizacją przedmiotu zamówienia. Wartość 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</w:p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>będzie  przedmiotem oceny w kryterium „Cena brutto zamówienia”.</w:t>
      </w:r>
    </w:p>
    <w:p w:rsidR="003E4CD9" w:rsidRDefault="003E4CD9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775A1" w:rsidRDefault="007775A1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Pr="00560D87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6E72A7" w:rsidRDefault="00830FD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I. Oświadczenia dotyczące warunków/postanowień zawartych w specyfikacji istotnych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        </w:t>
      </w:r>
      <w:r w:rsid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>warunków zamówienia:</w:t>
      </w:r>
    </w:p>
    <w:p w:rsidR="00560D87" w:rsidRPr="006E72A7" w:rsidRDefault="00560D87" w:rsidP="00560D8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0D87" w:rsidRPr="006E72A7" w:rsidRDefault="00560D87" w:rsidP="008B724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 się z treścią SIWZ dot</w:t>
      </w:r>
      <w:r w:rsidR="00453F75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usługi</w:t>
      </w:r>
      <w:r w:rsidR="00453F75" w:rsidRPr="006E72A7">
        <w:rPr>
          <w:rFonts w:ascii="Times New Roman" w:eastAsia="Times New Roman" w:hAnsi="Times New Roman" w:cs="Times New Roman"/>
          <w:sz w:val="20"/>
          <w:szCs w:val="20"/>
        </w:rPr>
        <w:t xml:space="preserve"> polegającej na: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7247" w:rsidRPr="008B7247">
        <w:rPr>
          <w:rFonts w:ascii="Times New Roman" w:eastAsia="Times New Roman" w:hAnsi="Times New Roman" w:cs="Times New Roman"/>
          <w:sz w:val="20"/>
          <w:szCs w:val="20"/>
        </w:rPr>
        <w:t>Pełnienie funkcji Inspektora Nadzoru Inwestorskiego dla zadania: „Wykonanie systemu oddymiania bocznej klatki schodowej w budynku Collegium Novum – ul. Nowy Świat 4 w Kaliszu</w:t>
      </w:r>
      <w:r w:rsidR="007B2F7C">
        <w:rPr>
          <w:rFonts w:ascii="Times New Roman" w:eastAsia="Times New Roman" w:hAnsi="Times New Roman" w:cs="Times New Roman"/>
          <w:sz w:val="20"/>
          <w:szCs w:val="20"/>
        </w:rPr>
        <w:t>-Etap I</w:t>
      </w:r>
      <w:r w:rsidR="008B7247" w:rsidRPr="008B7247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8B72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0FD7">
        <w:rPr>
          <w:rFonts w:ascii="Times New Roman" w:eastAsia="Times New Roman" w:hAnsi="Times New Roman" w:cs="Times New Roman"/>
          <w:sz w:val="20"/>
          <w:szCs w:val="20"/>
        </w:rPr>
        <w:t xml:space="preserve">oraz z załączonym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do niej Projektem umowy i akceptuję określone w nich warunki bez zastrzeżeń;</w:t>
      </w:r>
    </w:p>
    <w:p w:rsidR="00DC72F6" w:rsidRPr="006E72A7" w:rsidRDefault="00560D87" w:rsidP="00B938D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zapoznałem się z dokumentacją przetargową na roboty budowlane objęte nadzorem</w:t>
      </w: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– sprawa nr </w:t>
      </w:r>
    </w:p>
    <w:p w:rsidR="00560D87" w:rsidRPr="006E72A7" w:rsidRDefault="00DC72F6" w:rsidP="00B938D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="008B7247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I.DZP.2</w:t>
      </w:r>
      <w:r w:rsidR="007B2F7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3</w:t>
      </w:r>
      <w:r w:rsidR="008B7247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16.33.202</w:t>
      </w:r>
      <w:r w:rsidRPr="006E72A7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0 </w:t>
      </w:r>
      <w:r w:rsidR="00560D87"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(SIWZ wraz ze wszystkimi załącznikami) dostępnymi na stronie </w:t>
      </w: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br/>
        <w:t xml:space="preserve">      </w:t>
      </w:r>
      <w:hyperlink r:id="rId8" w:history="1">
        <w:r w:rsidR="008B7247" w:rsidRPr="0008508F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</w:rPr>
          <w:t>www.akademia.kalisz.pl</w:t>
        </w:r>
      </w:hyperlink>
      <w:r w:rsidR="00BD05BD" w:rsidRPr="006E72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t xml:space="preserve">lub platformazakupowa.pl; 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osoba/osoby wykazane w wykazie osób, które będą skierowane do </w:t>
      </w:r>
      <w:r w:rsidR="00F46942">
        <w:rPr>
          <w:rFonts w:ascii="Times New Roman" w:eastAsia="Times New Roman" w:hAnsi="Times New Roman" w:cs="Times New Roman"/>
          <w:sz w:val="20"/>
          <w:szCs w:val="20"/>
        </w:rPr>
        <w:t>realizacji zamówienia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posiada/ją aktualne uprawnienia budowlane zgodnie z ustawą z dnia 07 lipca 1994 r</w:t>
      </w:r>
      <w:r w:rsidR="009365CE">
        <w:rPr>
          <w:rFonts w:ascii="Times New Roman" w:eastAsia="Times New Roman" w:hAnsi="Times New Roman" w:cs="Times New Roman"/>
          <w:sz w:val="20"/>
          <w:szCs w:val="20"/>
        </w:rPr>
        <w:t>. Prawo budowlane (Dz. U. z 2020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r. poz.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65CE">
        <w:rPr>
          <w:rFonts w:ascii="Times New Roman" w:eastAsia="Times New Roman" w:hAnsi="Times New Roman" w:cs="Times New Roman"/>
          <w:sz w:val="20"/>
          <w:szCs w:val="20"/>
        </w:rPr>
        <w:t>1333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2A7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6E72A7">
        <w:rPr>
          <w:rFonts w:ascii="Times New Roman" w:eastAsia="Times New Roman" w:hAnsi="Times New Roman" w:cs="Times New Roman"/>
          <w:sz w:val="20"/>
          <w:szCs w:val="20"/>
        </w:rPr>
        <w:t>.) w specjalnoś</w:t>
      </w:r>
      <w:r w:rsidR="00F46942">
        <w:rPr>
          <w:rFonts w:ascii="Times New Roman" w:eastAsia="Times New Roman" w:hAnsi="Times New Roman" w:cs="Times New Roman"/>
          <w:sz w:val="20"/>
          <w:szCs w:val="20"/>
        </w:rPr>
        <w:t xml:space="preserve">ci określonej w SIWZ  część C.2 </w:t>
      </w:r>
    </w:p>
    <w:p w:rsidR="006E72A7" w:rsidRPr="002C5B0B" w:rsidRDefault="00560D87" w:rsidP="002C5B0B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w razie wyboru mojej oferty zobowiązuję się wykonać przedmiot zamówienia zgodnie 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br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z obowiązującymi w tym zakresie przepisami prawa;</w:t>
      </w:r>
    </w:p>
    <w:p w:rsidR="006E72A7" w:rsidRPr="006E72A7" w:rsidRDefault="00560D87" w:rsidP="006E72A7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w razie wyboru mojej oferty zobowiązuję się do realizacji przedmiotu zamówienia zgodnie z opisem zawartym w SIWZ i w cenie podanej w Formularzu Ofertowym;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przedstawicielem Wykonawcy (Koor</w:t>
      </w:r>
      <w:r w:rsidR="00BD05BD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dynator Nadzoru Inwestorskiego) </w:t>
      </w: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będzie…....................................tel....</w:t>
      </w:r>
      <w:r w:rsidR="00BD05BD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</w:t>
      </w: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wy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>pełniłem obowiązki informacyjne przewidziane w art. 13 lub art. 14 RODO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l"/>
        </w:rPr>
        <w:t>1)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 xml:space="preserve"> wobec os</w:t>
      </w:r>
      <w:proofErr w:type="spellStart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fizycznych,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od których dane osobowe bezpośrednio lub pośrednio pozyskałem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celu ubiegania się o udzielenie zamówienia w niniejszym postępowaniu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.*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 xml:space="preserve">w celu potwierdzenia spełnienia warunków udziału w </w:t>
      </w:r>
      <w:r w:rsidR="00B938DA" w:rsidRPr="006E72A7">
        <w:rPr>
          <w:rFonts w:ascii="Times New Roman" w:eastAsia="Times New Roman" w:hAnsi="Times New Roman" w:cs="Times New Roman"/>
          <w:bCs/>
          <w:sz w:val="20"/>
          <w:szCs w:val="20"/>
        </w:rPr>
        <w:t>postępowaniu określonych przez Z</w:t>
      </w: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>amawiającego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skazuję na wykorzystanie przez Z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amawiającego następujących oświadczeń i dokumentów załączonych do oferty: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..................................................................................,</w:t>
      </w:r>
      <w:r w:rsidRPr="006E72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60D87" w:rsidRPr="006E72A7" w:rsidRDefault="00560D87" w:rsidP="00560D8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(Wykonawca wypełnia w przypadku złożenia wraz z ofertą doku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mentów wymienionych w części D</w:t>
      </w:r>
      <w:r w:rsidR="00256C99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     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SIWZ)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Jednocześnie potwierdzam, że niniejsze dokumenty są aktualne.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6E72A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8)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wszystkie dane zawarte w mojej ofercie są zgodne z prawdą i aktualne w chwili składania oferty,</w:t>
      </w:r>
    </w:p>
    <w:p w:rsidR="00560D87" w:rsidRPr="006E72A7" w:rsidRDefault="00560D87" w:rsidP="00560D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560D87" w:rsidRPr="00560D87" w:rsidRDefault="00560D87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 w:val="2"/>
          <w:szCs w:val="2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  <w:r w:rsidRPr="00560D87">
        <w:rPr>
          <w:rFonts w:ascii="Times New Roman" w:eastAsia="Times New Roman" w:hAnsi="Times New Roman" w:cs="Times New Roman"/>
          <w:color w:val="000000"/>
          <w:lang w:val="pl"/>
        </w:rPr>
        <w:t>______________________________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val="pl"/>
        </w:rPr>
        <w:t>1)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pl"/>
        </w:rPr>
        <w:t xml:space="preserve">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rozporządzenie Parlamentu Europejskiego i Rady (UE) 2016/679 z dnia 27 kwietnia 2016 r. w sprawie ochrony os</w:t>
      </w:r>
      <w:proofErr w:type="spellStart"/>
      <w:r w:rsidRPr="00560D87">
        <w:rPr>
          <w:rFonts w:ascii="Times New Roman" w:eastAsia="Times New Roman" w:hAnsi="Times New Roman" w:cs="Times New Roman"/>
          <w:sz w:val="18"/>
          <w:szCs w:val="18"/>
        </w:rPr>
        <w:t>ób</w:t>
      </w:r>
      <w:proofErr w:type="spellEnd"/>
      <w:r w:rsidRPr="00560D87">
        <w:rPr>
          <w:rFonts w:ascii="Times New Roman" w:eastAsia="Times New Roman" w:hAnsi="Times New Roman" w:cs="Times New Roman"/>
          <w:sz w:val="18"/>
          <w:szCs w:val="18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val="pl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"/>
        </w:rPr>
        <w:t>*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lang w:val="pl"/>
        </w:rPr>
        <w:t xml:space="preserve"> W przypadku gdy wykonawca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0D87" w:rsidRP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6161A" w:rsidRPr="00256C99" w:rsidRDefault="00256C99" w:rsidP="006874F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</w:p>
    <w:sectPr w:rsidR="00B6161A" w:rsidRPr="00256C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42" w:rsidRDefault="00F46942" w:rsidP="006E72A7">
      <w:pPr>
        <w:spacing w:after="0" w:line="240" w:lineRule="auto"/>
      </w:pPr>
      <w:r>
        <w:separator/>
      </w:r>
    </w:p>
  </w:endnote>
  <w:endnote w:type="continuationSeparator" w:id="0">
    <w:p w:rsidR="00F46942" w:rsidRDefault="00F46942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6942" w:rsidRPr="006E72A7" w:rsidRDefault="00F46942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7B2F7C">
          <w:rPr>
            <w:rFonts w:ascii="Times New Roman" w:hAnsi="Times New Roman" w:cs="Times New Roman"/>
            <w:noProof/>
          </w:rPr>
          <w:t>1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F46942" w:rsidRDefault="00F46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42" w:rsidRDefault="00F46942" w:rsidP="006E72A7">
      <w:pPr>
        <w:spacing w:after="0" w:line="240" w:lineRule="auto"/>
      </w:pPr>
      <w:r>
        <w:separator/>
      </w:r>
    </w:p>
  </w:footnote>
  <w:footnote w:type="continuationSeparator" w:id="0">
    <w:p w:rsidR="00F46942" w:rsidRDefault="00F46942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CF"/>
    <w:multiLevelType w:val="hybridMultilevel"/>
    <w:tmpl w:val="ABEAA7F8"/>
    <w:name w:val="WW8Num38342"/>
    <w:lvl w:ilvl="0" w:tplc="2DD837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A3D6CA2"/>
    <w:multiLevelType w:val="hybridMultilevel"/>
    <w:tmpl w:val="4F060506"/>
    <w:lvl w:ilvl="0" w:tplc="253CE6AA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32FB4"/>
    <w:multiLevelType w:val="hybridMultilevel"/>
    <w:tmpl w:val="6972B7A4"/>
    <w:lvl w:ilvl="0" w:tplc="BC64DB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950DA"/>
    <w:multiLevelType w:val="hybridMultilevel"/>
    <w:tmpl w:val="2688961C"/>
    <w:lvl w:ilvl="0" w:tplc="2DD83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4635B"/>
    <w:rsid w:val="00154040"/>
    <w:rsid w:val="001A0E71"/>
    <w:rsid w:val="00256C99"/>
    <w:rsid w:val="002C5B0B"/>
    <w:rsid w:val="003E4CD9"/>
    <w:rsid w:val="00453F75"/>
    <w:rsid w:val="00560D87"/>
    <w:rsid w:val="006874FA"/>
    <w:rsid w:val="006E10D9"/>
    <w:rsid w:val="006E72A7"/>
    <w:rsid w:val="00737B72"/>
    <w:rsid w:val="00751ED9"/>
    <w:rsid w:val="007775A1"/>
    <w:rsid w:val="007B2F7C"/>
    <w:rsid w:val="007C7053"/>
    <w:rsid w:val="00830FD7"/>
    <w:rsid w:val="008339BB"/>
    <w:rsid w:val="008B7247"/>
    <w:rsid w:val="009276B8"/>
    <w:rsid w:val="009365CE"/>
    <w:rsid w:val="00B6161A"/>
    <w:rsid w:val="00B867D3"/>
    <w:rsid w:val="00B938DA"/>
    <w:rsid w:val="00BD05BD"/>
    <w:rsid w:val="00C467A6"/>
    <w:rsid w:val="00D47525"/>
    <w:rsid w:val="00DC72F6"/>
    <w:rsid w:val="00F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.ka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76CBF7D2</Template>
  <TotalTime>2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Aneta Bąk</cp:lastModifiedBy>
  <cp:revision>4</cp:revision>
  <dcterms:created xsi:type="dcterms:W3CDTF">2020-10-12T10:51:00Z</dcterms:created>
  <dcterms:modified xsi:type="dcterms:W3CDTF">2020-11-13T11:51:00Z</dcterms:modified>
</cp:coreProperties>
</file>