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DCC2" w14:textId="7C34AD78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D1260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4E28E115" w14:textId="77777777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49.2021</w:t>
      </w:r>
    </w:p>
    <w:p w14:paraId="114FBDF8" w14:textId="77777777" w:rsidR="006E739B" w:rsidRPr="00D17059" w:rsidRDefault="006E739B" w:rsidP="006E739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B3796AE" w14:textId="77777777" w:rsidR="006E739B" w:rsidRPr="00D17059" w:rsidRDefault="006E739B" w:rsidP="006E739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E9C64E8" w14:textId="77777777" w:rsidR="006E739B" w:rsidRPr="00D17059" w:rsidRDefault="006E739B" w:rsidP="006E739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0D7EE00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6D2480B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2C22CA3B" w14:textId="77777777" w:rsidR="006E739B" w:rsidRPr="009D6198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DB4F30E" w14:textId="77777777" w:rsidR="006E739B" w:rsidRPr="00D17059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31DD2DB6" w14:textId="77777777" w:rsidR="006E739B" w:rsidRPr="00D17059" w:rsidRDefault="006E739B" w:rsidP="006E739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D2F7FDA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24894C6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580742D" w14:textId="77777777" w:rsidR="006E739B" w:rsidRPr="0033753E" w:rsidRDefault="006E739B" w:rsidP="006E739B">
      <w:pPr>
        <w:spacing w:before="120" w:after="120" w:line="240" w:lineRule="auto"/>
        <w:jc w:val="center"/>
        <w:rPr>
          <w:b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b/>
        </w:rPr>
        <w:t>Naprawa</w:t>
      </w:r>
      <w:r w:rsidRPr="0033753E">
        <w:rPr>
          <w:b/>
        </w:rPr>
        <w:t xml:space="preserve"> lasera podczerwonego </w:t>
      </w:r>
      <w:proofErr w:type="spellStart"/>
      <w:r w:rsidRPr="0033753E">
        <w:rPr>
          <w:b/>
        </w:rPr>
        <w:t>Chameleon</w:t>
      </w:r>
      <w:proofErr w:type="spellEnd"/>
      <w:r w:rsidRPr="0033753E">
        <w:rPr>
          <w:b/>
        </w:rPr>
        <w:t xml:space="preserve"> </w:t>
      </w:r>
      <w:proofErr w:type="spellStart"/>
      <w:r w:rsidRPr="0033753E">
        <w:rPr>
          <w:b/>
        </w:rPr>
        <w:t>Vision</w:t>
      </w:r>
      <w:proofErr w:type="spellEnd"/>
      <w:r>
        <w:rPr>
          <w:b/>
        </w:rPr>
        <w:t xml:space="preserve"> II </w:t>
      </w:r>
      <w:r w:rsidRPr="0033753E">
        <w:rPr>
          <w:b/>
        </w:rPr>
        <w:t xml:space="preserve">w mikroskopie </w:t>
      </w:r>
      <w:proofErr w:type="spellStart"/>
      <w:r w:rsidRPr="0033753E">
        <w:rPr>
          <w:b/>
        </w:rPr>
        <w:t>Leica</w:t>
      </w:r>
      <w:proofErr w:type="spellEnd"/>
      <w:r w:rsidRPr="0033753E">
        <w:rPr>
          <w:b/>
        </w:rPr>
        <w:t xml:space="preserve"> SP8.</w:t>
      </w:r>
    </w:p>
    <w:p w14:paraId="0BF5D31E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0B0E788" w14:textId="77777777" w:rsidR="006E739B" w:rsidRPr="00D17059" w:rsidRDefault="006E739B" w:rsidP="006E739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DAF511B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59C746A8" w14:textId="77777777" w:rsidR="006E739B" w:rsidRPr="00D17059" w:rsidRDefault="006E739B" w:rsidP="006E739B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4CEE90AB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730D0B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6C36867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188F72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E7F8FA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B6E1B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8FF1B67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DCB0F0B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20CDD8E" w14:textId="77777777" w:rsidR="006E739B" w:rsidRPr="00D17059" w:rsidRDefault="006E739B" w:rsidP="006E739B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29C7225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6D3BBF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3DE3031" w14:textId="77777777" w:rsidR="006E739B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5DEBBC9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7AFB3B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A8D7347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4F8C4CCC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46B1E6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C7B202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A8D48D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6931382D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2044F3C9" w14:textId="77777777" w:rsidR="006E739B" w:rsidRPr="00D17059" w:rsidRDefault="006E739B" w:rsidP="006E739B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0492CE8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24C6D50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90A7646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168179A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5E1CF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2898458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0A71DA8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62968E8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3DAA72E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F080ED1" w14:textId="77777777" w:rsidR="006E739B" w:rsidRPr="00536977" w:rsidRDefault="006E739B" w:rsidP="006E739B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032D5985" w14:textId="77777777" w:rsidR="006E739B" w:rsidRPr="00174764" w:rsidRDefault="006E739B" w:rsidP="006E739B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6747BD"/>
    <w:rsid w:val="006919BD"/>
    <w:rsid w:val="006D6DE5"/>
    <w:rsid w:val="006D702D"/>
    <w:rsid w:val="006E5990"/>
    <w:rsid w:val="006E739B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1260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2020-02-10T12:13:00Z</cp:lastPrinted>
  <dcterms:created xsi:type="dcterms:W3CDTF">2021-11-03T13:28:00Z</dcterms:created>
  <dcterms:modified xsi:type="dcterms:W3CDTF">2021-11-03T13:28:00Z</dcterms:modified>
</cp:coreProperties>
</file>