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BC" w:rsidRPr="0050201E" w:rsidRDefault="005D3FBC" w:rsidP="005D3FBC">
      <w:pPr>
        <w:spacing w:after="120"/>
        <w:jc w:val="right"/>
        <w:rPr>
          <w:b/>
          <w:bCs/>
          <w:i/>
        </w:rPr>
      </w:pPr>
      <w:r w:rsidRPr="0050201E">
        <w:rPr>
          <w:b/>
          <w:bCs/>
          <w:i/>
        </w:rPr>
        <w:t>Z</w:t>
      </w:r>
      <w:r w:rsidR="00013025" w:rsidRPr="0050201E">
        <w:rPr>
          <w:b/>
          <w:bCs/>
          <w:i/>
        </w:rPr>
        <w:t xml:space="preserve">ałącznik nr </w:t>
      </w:r>
      <w:r w:rsidR="007314EA">
        <w:rPr>
          <w:b/>
          <w:bCs/>
          <w:i/>
        </w:rPr>
        <w:t>2</w:t>
      </w:r>
      <w:r w:rsidRPr="0050201E">
        <w:rPr>
          <w:b/>
          <w:bCs/>
          <w:i/>
        </w:rPr>
        <w:t xml:space="preserve"> do SIWZ</w:t>
      </w:r>
    </w:p>
    <w:p w:rsidR="005D3FBC" w:rsidRDefault="005D3FBC" w:rsidP="005D3FBC">
      <w:pPr>
        <w:spacing w:line="360" w:lineRule="auto"/>
        <w:ind w:left="6372" w:hanging="135"/>
      </w:pPr>
      <w:bookmarkStart w:id="0" w:name="_GoBack"/>
      <w:bookmarkEnd w:id="0"/>
    </w:p>
    <w:p w:rsidR="005D3FBC" w:rsidRPr="006E54A9" w:rsidRDefault="005D3FBC" w:rsidP="005D3FBC">
      <w:pPr>
        <w:tabs>
          <w:tab w:val="left" w:pos="284"/>
        </w:tabs>
        <w:spacing w:line="276" w:lineRule="auto"/>
        <w:ind w:left="4956"/>
        <w:rPr>
          <w:lang w:eastAsia="pl-PL"/>
        </w:rPr>
      </w:pPr>
      <w:r w:rsidRPr="006E54A9">
        <w:rPr>
          <w:b/>
          <w:bCs/>
          <w:lang w:eastAsia="pl-PL"/>
        </w:rPr>
        <w:t xml:space="preserve">ZAMAWIAJĄCY </w:t>
      </w:r>
    </w:p>
    <w:p w:rsidR="005D3FBC" w:rsidRPr="00DC2F3D" w:rsidRDefault="005D3FBC" w:rsidP="005D3FBC">
      <w:pPr>
        <w:spacing w:line="276" w:lineRule="auto"/>
        <w:ind w:left="4956"/>
        <w:jc w:val="both"/>
        <w:rPr>
          <w:b/>
          <w:lang w:eastAsia="pl-PL"/>
        </w:rPr>
      </w:pPr>
      <w:r w:rsidRPr="00DC2F3D">
        <w:rPr>
          <w:b/>
          <w:lang w:eastAsia="pl-PL"/>
        </w:rPr>
        <w:t>6 Wojskowy Oddział Gospodarczy</w:t>
      </w:r>
    </w:p>
    <w:p w:rsidR="00DC2F3D" w:rsidRDefault="00DC2F3D" w:rsidP="00DC2F3D">
      <w:pPr>
        <w:spacing w:line="276" w:lineRule="auto"/>
        <w:ind w:left="4956"/>
        <w:jc w:val="both"/>
        <w:rPr>
          <w:lang w:eastAsia="pl-PL"/>
        </w:rPr>
      </w:pPr>
      <w:r>
        <w:rPr>
          <w:lang w:eastAsia="pl-PL"/>
        </w:rPr>
        <w:t>Lędowo – Osiedle 1N</w:t>
      </w:r>
    </w:p>
    <w:p w:rsidR="005D3FBC" w:rsidRPr="00DC2F3D" w:rsidRDefault="005D3FBC" w:rsidP="005D3FBC">
      <w:pPr>
        <w:spacing w:line="276" w:lineRule="auto"/>
        <w:ind w:left="4956"/>
        <w:jc w:val="both"/>
        <w:rPr>
          <w:i/>
          <w:lang w:eastAsia="pl-PL"/>
        </w:rPr>
      </w:pPr>
      <w:r w:rsidRPr="00DC2F3D">
        <w:rPr>
          <w:i/>
          <w:lang w:eastAsia="pl-PL"/>
        </w:rPr>
        <w:t xml:space="preserve">76-271 </w:t>
      </w:r>
      <w:r w:rsidRPr="00DC2F3D">
        <w:rPr>
          <w:i/>
          <w:u w:val="single"/>
          <w:lang w:eastAsia="pl-PL"/>
        </w:rPr>
        <w:t>Ustka</w:t>
      </w:r>
    </w:p>
    <w:p w:rsidR="005D3FBC" w:rsidRPr="006E54A9" w:rsidRDefault="005D3FBC" w:rsidP="005D3FBC">
      <w:pPr>
        <w:tabs>
          <w:tab w:val="left" w:pos="7513"/>
        </w:tabs>
        <w:spacing w:line="276" w:lineRule="auto"/>
        <w:jc w:val="both"/>
        <w:rPr>
          <w:lang w:eastAsia="pl-PL"/>
        </w:rPr>
      </w:pPr>
    </w:p>
    <w:p w:rsidR="005D3FBC" w:rsidRPr="006E54A9" w:rsidRDefault="005D3FBC" w:rsidP="005D3FBC">
      <w:pPr>
        <w:tabs>
          <w:tab w:val="left" w:pos="7513"/>
        </w:tabs>
        <w:spacing w:line="276" w:lineRule="auto"/>
        <w:jc w:val="both"/>
        <w:rPr>
          <w:lang w:eastAsia="pl-PL"/>
        </w:rPr>
      </w:pPr>
    </w:p>
    <w:p w:rsidR="005D3FBC" w:rsidRPr="006E54A9" w:rsidRDefault="005D3FBC" w:rsidP="005D3FBC">
      <w:pPr>
        <w:spacing w:line="360" w:lineRule="auto"/>
        <w:rPr>
          <w:b/>
          <w:sz w:val="20"/>
          <w:szCs w:val="20"/>
        </w:rPr>
      </w:pPr>
    </w:p>
    <w:p w:rsidR="005D3FBC" w:rsidRPr="006E54A9" w:rsidRDefault="0050201E" w:rsidP="005D3FBC">
      <w:pPr>
        <w:spacing w:line="360" w:lineRule="auto"/>
        <w:jc w:val="center"/>
        <w:rPr>
          <w:b/>
        </w:rPr>
      </w:pPr>
      <w:r>
        <w:rPr>
          <w:b/>
        </w:rPr>
        <w:t>Oświadczenie W</w:t>
      </w:r>
      <w:r w:rsidR="005D3FBC" w:rsidRPr="006E54A9">
        <w:rPr>
          <w:b/>
        </w:rPr>
        <w:t xml:space="preserve">ykonawcy o spełnianiu warunków udziału w postępowaniu </w:t>
      </w:r>
    </w:p>
    <w:p w:rsidR="005D3FBC" w:rsidRPr="006E54A9" w:rsidRDefault="005D3FBC" w:rsidP="005D3FBC">
      <w:pPr>
        <w:spacing w:line="360" w:lineRule="auto"/>
        <w:jc w:val="center"/>
        <w:rPr>
          <w:b/>
        </w:rPr>
      </w:pPr>
      <w:r w:rsidRPr="006E54A9">
        <w:rPr>
          <w:b/>
        </w:rPr>
        <w:t xml:space="preserve">i braku podstaw wykluczenia składane na podstawie </w:t>
      </w:r>
    </w:p>
    <w:p w:rsidR="005D3FBC" w:rsidRPr="006E54A9" w:rsidRDefault="005D3FBC" w:rsidP="005D3FBC">
      <w:pPr>
        <w:spacing w:line="360" w:lineRule="auto"/>
        <w:jc w:val="center"/>
        <w:rPr>
          <w:b/>
        </w:rPr>
      </w:pPr>
      <w:r w:rsidRPr="006E54A9">
        <w:rPr>
          <w:b/>
        </w:rPr>
        <w:t xml:space="preserve">art. 25a ust. 1 ustawy z dnia 29 stycznia 2004 r. - Prawo zamówień publicznych </w:t>
      </w:r>
    </w:p>
    <w:p w:rsidR="005D3FBC" w:rsidRPr="006E54A9" w:rsidRDefault="005D3FBC" w:rsidP="005D3FBC">
      <w:pPr>
        <w:spacing w:line="360" w:lineRule="auto"/>
        <w:jc w:val="center"/>
        <w:rPr>
          <w:b/>
        </w:rPr>
      </w:pPr>
      <w:r>
        <w:rPr>
          <w:b/>
        </w:rPr>
        <w:t>(Dz. U. z 20</w:t>
      </w:r>
      <w:r w:rsidR="00335E23">
        <w:rPr>
          <w:b/>
        </w:rPr>
        <w:t>19</w:t>
      </w:r>
      <w:r w:rsidRPr="006E54A9">
        <w:rPr>
          <w:b/>
        </w:rPr>
        <w:t xml:space="preserve"> r. poz. </w:t>
      </w:r>
      <w:r>
        <w:rPr>
          <w:b/>
        </w:rPr>
        <w:t>18</w:t>
      </w:r>
      <w:r w:rsidR="00335E23">
        <w:rPr>
          <w:b/>
        </w:rPr>
        <w:t>43</w:t>
      </w:r>
      <w:r w:rsidRPr="006E54A9">
        <w:rPr>
          <w:b/>
        </w:rPr>
        <w:t>, z późn. zm.)</w:t>
      </w:r>
    </w:p>
    <w:p w:rsidR="005D3FBC" w:rsidRPr="006E54A9" w:rsidRDefault="005D3FBC" w:rsidP="005D3FBC">
      <w:pPr>
        <w:spacing w:line="360" w:lineRule="auto"/>
        <w:jc w:val="both"/>
        <w:rPr>
          <w:sz w:val="20"/>
          <w:szCs w:val="20"/>
        </w:rPr>
      </w:pPr>
    </w:p>
    <w:p w:rsidR="005D3FBC" w:rsidRDefault="005D3FBC" w:rsidP="005D3FBC">
      <w:pPr>
        <w:rPr>
          <w:b/>
          <w:bCs/>
          <w:lang w:eastAsia="pl-PL"/>
        </w:rPr>
      </w:pPr>
      <w:r w:rsidRPr="006E54A9">
        <w:rPr>
          <w:b/>
          <w:bCs/>
          <w:lang w:eastAsia="pl-PL"/>
        </w:rPr>
        <w:t>WYKONAWCA</w:t>
      </w:r>
    </w:p>
    <w:p w:rsidR="005D3FBC" w:rsidRPr="006E54A9" w:rsidRDefault="005D3FBC" w:rsidP="005D3FBC">
      <w:pPr>
        <w:rPr>
          <w:b/>
          <w:bCs/>
          <w:lang w:eastAsia="pl-PL"/>
        </w:rPr>
      </w:pPr>
    </w:p>
    <w:p w:rsidR="005D3FBC" w:rsidRPr="006E54A9" w:rsidRDefault="005D3FBC" w:rsidP="005D3FBC">
      <w:pPr>
        <w:spacing w:line="276" w:lineRule="auto"/>
        <w:rPr>
          <w:lang w:eastAsia="pl-PL"/>
        </w:rPr>
      </w:pPr>
      <w:r w:rsidRPr="006E54A9">
        <w:rPr>
          <w:lang w:eastAsia="pl-PL"/>
        </w:rPr>
        <w:t xml:space="preserve">Nazwa…………………………………………………………………………………… </w:t>
      </w:r>
    </w:p>
    <w:p w:rsidR="005D3FBC" w:rsidRDefault="005D3FBC" w:rsidP="005D3FBC">
      <w:pPr>
        <w:spacing w:line="276" w:lineRule="auto"/>
        <w:rPr>
          <w:lang w:eastAsia="pl-PL"/>
        </w:rPr>
      </w:pPr>
      <w:r w:rsidRPr="006E54A9">
        <w:rPr>
          <w:lang w:eastAsia="pl-PL"/>
        </w:rPr>
        <w:t>Siedziba:…………………………………………………………………………………</w:t>
      </w:r>
    </w:p>
    <w:p w:rsidR="005D3FBC" w:rsidRPr="006E54A9" w:rsidRDefault="005D3FBC" w:rsidP="005D3FBC">
      <w:pPr>
        <w:spacing w:line="276" w:lineRule="auto"/>
        <w:rPr>
          <w:lang w:eastAsia="pl-PL"/>
        </w:rPr>
      </w:pPr>
      <w:r>
        <w:rPr>
          <w:lang w:eastAsia="pl-PL"/>
        </w:rPr>
        <w:t>NIP………………………….  Nr KRS ………………………</w:t>
      </w:r>
    </w:p>
    <w:p w:rsidR="005D3FBC" w:rsidRPr="006E54A9" w:rsidRDefault="005D3FBC" w:rsidP="005D3FBC">
      <w:pPr>
        <w:spacing w:line="360" w:lineRule="auto"/>
        <w:rPr>
          <w:b/>
          <w:lang w:eastAsia="pl-PL"/>
        </w:rPr>
      </w:pPr>
    </w:p>
    <w:p w:rsidR="005D3FBC" w:rsidRPr="006E54A9" w:rsidRDefault="005D3FBC" w:rsidP="005D3FBC">
      <w:pPr>
        <w:spacing w:line="360" w:lineRule="auto"/>
        <w:rPr>
          <w:lang w:eastAsia="pl-PL"/>
        </w:rPr>
      </w:pPr>
      <w:r w:rsidRPr="006E54A9">
        <w:rPr>
          <w:lang w:eastAsia="pl-PL"/>
        </w:rPr>
        <w:t>reprezentowany przez</w:t>
      </w:r>
    </w:p>
    <w:p w:rsidR="005D3FBC" w:rsidRPr="006E54A9" w:rsidRDefault="005D3FBC" w:rsidP="005D3FBC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5D3FBC" w:rsidRPr="006E54A9" w:rsidRDefault="005D3FBC" w:rsidP="005D3FBC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5D3FBC" w:rsidRPr="006E54A9" w:rsidRDefault="005D3FBC" w:rsidP="005D3FBC">
      <w:pPr>
        <w:spacing w:line="360" w:lineRule="auto"/>
        <w:jc w:val="right"/>
        <w:rPr>
          <w:i/>
          <w:sz w:val="18"/>
          <w:szCs w:val="18"/>
        </w:rPr>
      </w:pPr>
    </w:p>
    <w:p w:rsidR="005D3FBC" w:rsidRPr="006E54A9" w:rsidRDefault="005D3FBC" w:rsidP="0050201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rPr>
          <w:b/>
        </w:rPr>
      </w:pPr>
      <w:r w:rsidRPr="006E54A9">
        <w:rPr>
          <w:b/>
        </w:rPr>
        <w:t>OŚWIADCZENIE O BRAKU POD</w:t>
      </w:r>
      <w:r w:rsidR="0050201E">
        <w:rPr>
          <w:b/>
        </w:rPr>
        <w:t xml:space="preserve">STAW WYKLUCZENIA Z POSTĘPOWANIA </w:t>
      </w:r>
      <w:r w:rsidRPr="006E54A9">
        <w:rPr>
          <w:b/>
        </w:rPr>
        <w:t>WYKONAWCY.</w:t>
      </w:r>
    </w:p>
    <w:p w:rsidR="005D3FBC" w:rsidRPr="003A1C9C" w:rsidRDefault="005D3FBC" w:rsidP="005D3FBC">
      <w:pPr>
        <w:tabs>
          <w:tab w:val="left" w:pos="851"/>
        </w:tabs>
        <w:spacing w:line="360" w:lineRule="auto"/>
        <w:jc w:val="both"/>
        <w:rPr>
          <w:b/>
          <w:sz w:val="20"/>
          <w:szCs w:val="20"/>
        </w:rPr>
      </w:pPr>
    </w:p>
    <w:p w:rsidR="005D3FBC" w:rsidRPr="006E54A9" w:rsidRDefault="005D3FBC" w:rsidP="005D3FBC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20"/>
          <w:szCs w:val="20"/>
        </w:rPr>
      </w:pPr>
    </w:p>
    <w:p w:rsidR="005D3FBC" w:rsidRPr="006E54A9" w:rsidRDefault="0050201E" w:rsidP="005D3FBC">
      <w:pPr>
        <w:pStyle w:val="Akapitzlist"/>
        <w:spacing w:line="360" w:lineRule="auto"/>
        <w:ind w:left="284"/>
        <w:jc w:val="both"/>
      </w:pPr>
      <w:r>
        <w:t>Oświadczam, że W</w:t>
      </w:r>
      <w:r w:rsidR="005D3FBC" w:rsidRPr="006E54A9">
        <w:t xml:space="preserve">ykonawca nie podlega wykluczeniu z postępowania </w:t>
      </w:r>
      <w:r w:rsidR="005D3FBC" w:rsidRPr="006E54A9">
        <w:br/>
        <w:t>na podstawie art. 24 ust. 1 pkt 12-23</w:t>
      </w:r>
      <w:r w:rsidR="005D3FBC">
        <w:t xml:space="preserve"> i art. 24 ust 5 pkt 1</w:t>
      </w:r>
      <w:r w:rsidR="005D3FBC" w:rsidRPr="006E54A9">
        <w:t xml:space="preserve"> Ustawy Pzp.</w:t>
      </w:r>
    </w:p>
    <w:p w:rsidR="005D3FBC" w:rsidRPr="006E54A9" w:rsidRDefault="005D3FBC" w:rsidP="005D3FBC">
      <w:pPr>
        <w:pStyle w:val="Akapitzlist"/>
        <w:spacing w:line="360" w:lineRule="auto"/>
        <w:ind w:left="284"/>
        <w:jc w:val="both"/>
      </w:pPr>
    </w:p>
    <w:p w:rsidR="005D3FBC" w:rsidRPr="006E54A9" w:rsidRDefault="005D3FBC" w:rsidP="005D3FBC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5D3FBC" w:rsidRPr="006E54A9" w:rsidRDefault="005D3FBC" w:rsidP="005D3FBC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5D3FBC" w:rsidRPr="006E54A9" w:rsidRDefault="005D3FBC" w:rsidP="005D3FBC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5D3FBC" w:rsidRPr="006E54A9" w:rsidRDefault="005D3FBC" w:rsidP="005D3FBC">
      <w:pPr>
        <w:spacing w:line="360" w:lineRule="auto"/>
        <w:ind w:left="851"/>
        <w:jc w:val="both"/>
        <w:rPr>
          <w:sz w:val="20"/>
          <w:szCs w:val="20"/>
        </w:rPr>
      </w:pPr>
      <w:r w:rsidRPr="006E54A9">
        <w:rPr>
          <w:sz w:val="20"/>
          <w:szCs w:val="20"/>
        </w:rPr>
        <w:t>…………….…….</w:t>
      </w:r>
      <w:r w:rsidRPr="006E54A9">
        <w:rPr>
          <w:i/>
          <w:sz w:val="20"/>
          <w:szCs w:val="20"/>
        </w:rPr>
        <w:t xml:space="preserve">, </w:t>
      </w:r>
      <w:r w:rsidRPr="006E54A9">
        <w:rPr>
          <w:sz w:val="20"/>
          <w:szCs w:val="20"/>
        </w:rPr>
        <w:t xml:space="preserve">dnia ………….……. r. </w:t>
      </w:r>
    </w:p>
    <w:p w:rsidR="005D3FBC" w:rsidRPr="006E54A9" w:rsidRDefault="005D3FBC" w:rsidP="005D3FBC">
      <w:pPr>
        <w:spacing w:line="360" w:lineRule="auto"/>
        <w:jc w:val="both"/>
        <w:rPr>
          <w:sz w:val="20"/>
          <w:szCs w:val="20"/>
        </w:rPr>
      </w:pPr>
    </w:p>
    <w:p w:rsidR="005D3FBC" w:rsidRPr="006E54A9" w:rsidRDefault="005D3FBC" w:rsidP="005D3FBC">
      <w:pPr>
        <w:spacing w:line="360" w:lineRule="auto"/>
        <w:jc w:val="right"/>
        <w:rPr>
          <w:sz w:val="20"/>
          <w:szCs w:val="20"/>
        </w:rPr>
      </w:pP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  <w:t>…………………………………………</w:t>
      </w:r>
    </w:p>
    <w:p w:rsidR="005D3FBC" w:rsidRDefault="005D3FBC" w:rsidP="005D3FBC">
      <w:pPr>
        <w:spacing w:line="360" w:lineRule="auto"/>
        <w:jc w:val="center"/>
        <w:rPr>
          <w:i/>
          <w:sz w:val="18"/>
          <w:szCs w:val="18"/>
        </w:rPr>
      </w:pPr>
      <w:r w:rsidRPr="006E54A9">
        <w:rPr>
          <w:i/>
          <w:sz w:val="18"/>
          <w:szCs w:val="18"/>
        </w:rPr>
        <w:t xml:space="preserve">                                                                                                                (własnoręczny podpis)</w:t>
      </w:r>
    </w:p>
    <w:p w:rsidR="005D3FBC" w:rsidRDefault="005D3FBC" w:rsidP="00FB57B5">
      <w:pPr>
        <w:spacing w:line="360" w:lineRule="auto"/>
        <w:rPr>
          <w:i/>
          <w:sz w:val="18"/>
          <w:szCs w:val="18"/>
        </w:rPr>
      </w:pPr>
    </w:p>
    <w:p w:rsidR="005D3FBC" w:rsidRPr="006E54A9" w:rsidRDefault="005D3FBC" w:rsidP="00FB57B5">
      <w:pPr>
        <w:spacing w:line="360" w:lineRule="auto"/>
        <w:rPr>
          <w:i/>
          <w:sz w:val="18"/>
          <w:szCs w:val="18"/>
        </w:rPr>
      </w:pPr>
    </w:p>
    <w:p w:rsidR="005D3FBC" w:rsidRPr="0050201E" w:rsidRDefault="005D3FBC" w:rsidP="0050201E">
      <w:pPr>
        <w:pStyle w:val="Akapitzlist"/>
        <w:numPr>
          <w:ilvl w:val="0"/>
          <w:numId w:val="4"/>
        </w:numPr>
        <w:tabs>
          <w:tab w:val="left" w:pos="-142"/>
          <w:tab w:val="left" w:pos="0"/>
        </w:tabs>
        <w:suppressAutoHyphens w:val="0"/>
        <w:spacing w:line="276" w:lineRule="auto"/>
        <w:contextualSpacing/>
        <w:jc w:val="both"/>
        <w:rPr>
          <w:b/>
        </w:rPr>
      </w:pPr>
      <w:r w:rsidRPr="0050201E">
        <w:rPr>
          <w:b/>
        </w:rPr>
        <w:lastRenderedPageBreak/>
        <w:t xml:space="preserve">WYKAZANIE, ŻE PODJĘTE PRZEZ WYKONAWCĘ ŚRODKI SĄ WYSTARCZAJĄCE DO WYKAZANIA JEGO RZETELNOŚCI </w:t>
      </w:r>
      <w:r w:rsidRPr="0050201E">
        <w:rPr>
          <w:b/>
        </w:rPr>
        <w:br/>
        <w:t xml:space="preserve">W SYTUACJI, GDY WYKONAWCA PODLEGA WYKLUCZENIU </w:t>
      </w:r>
      <w:r w:rsidRPr="0050201E">
        <w:rPr>
          <w:b/>
        </w:rPr>
        <w:br/>
        <w:t>NA PODSTAWIE ART. 24 UST. 1 PKT 13 I 14 ORAZ 16-20 i art. 24 ust 5 pkt1</w:t>
      </w:r>
      <w:r w:rsidRPr="0050201E">
        <w:rPr>
          <w:b/>
        </w:rPr>
        <w:br/>
        <w:t>USTAWY PZP /</w:t>
      </w:r>
      <w:r w:rsidRPr="0050201E">
        <w:rPr>
          <w:b/>
          <w:i/>
        </w:rPr>
        <w:t>o ile dotyczy</w:t>
      </w:r>
      <w:r w:rsidRPr="0050201E">
        <w:rPr>
          <w:b/>
        </w:rPr>
        <w:t>/.</w:t>
      </w:r>
    </w:p>
    <w:p w:rsidR="005D3FBC" w:rsidRPr="006E54A9" w:rsidRDefault="005D3FBC" w:rsidP="005D3FBC">
      <w:pPr>
        <w:pStyle w:val="Akapitzlist"/>
        <w:spacing w:line="360" w:lineRule="auto"/>
        <w:ind w:left="851"/>
        <w:jc w:val="center"/>
      </w:pPr>
    </w:p>
    <w:p w:rsidR="005D3FBC" w:rsidRPr="006E54A9" w:rsidRDefault="005D3FBC" w:rsidP="005D3FBC">
      <w:pPr>
        <w:spacing w:line="360" w:lineRule="auto"/>
        <w:jc w:val="both"/>
      </w:pPr>
      <w:r w:rsidRPr="006E54A9">
        <w:t xml:space="preserve">Oświadczam, że </w:t>
      </w:r>
      <w:r w:rsidR="0050201E">
        <w:t>W</w:t>
      </w:r>
      <w:r w:rsidRPr="006E54A9">
        <w:t>ykonawca p</w:t>
      </w:r>
      <w:r>
        <w:t>odlega wykluczeniu na podstawie</w:t>
      </w:r>
      <w:r w:rsidRPr="006E54A9">
        <w:t xml:space="preserve"> art. 24 ust. 1 pkt 13 i 14 oraz 16-20</w:t>
      </w:r>
      <w:r>
        <w:t xml:space="preserve"> i art. 24 ust 5 pkt 1</w:t>
      </w:r>
      <w:r w:rsidRPr="006E54A9">
        <w:t xml:space="preserve">  Ustawy Pzp.</w:t>
      </w:r>
    </w:p>
    <w:p w:rsidR="005D3FBC" w:rsidRPr="006E54A9" w:rsidRDefault="005D3FBC" w:rsidP="005D3FBC">
      <w:pPr>
        <w:spacing w:line="360" w:lineRule="auto"/>
        <w:ind w:left="851" w:firstLine="142"/>
        <w:jc w:val="both"/>
      </w:pPr>
    </w:p>
    <w:p w:rsidR="005D3FBC" w:rsidRPr="006E54A9" w:rsidRDefault="005D3FBC" w:rsidP="005D3FBC">
      <w:pPr>
        <w:spacing w:line="360" w:lineRule="auto"/>
        <w:jc w:val="both"/>
      </w:pPr>
      <w:r w:rsidRPr="006E54A9">
        <w:t>Jednocześnie oświ</w:t>
      </w:r>
      <w:r w:rsidR="0050201E">
        <w:t>adczam, że w związku z tym, iż W</w:t>
      </w:r>
      <w:r w:rsidRPr="006E54A9">
        <w:t xml:space="preserve">ykonawca podlega wykluczeniu na podstawie </w:t>
      </w:r>
      <w:r>
        <w:t xml:space="preserve">art. 24 </w:t>
      </w:r>
      <w:r w:rsidRPr="006E54A9">
        <w:t>ust. 1 pkt 13 i 14 oraz 16-20</w:t>
      </w:r>
      <w:r>
        <w:t xml:space="preserve"> i </w:t>
      </w:r>
      <w:r w:rsidRPr="006E54A9">
        <w:t xml:space="preserve"> </w:t>
      </w:r>
      <w:r>
        <w:t>art. 24 ust 5 pkt 1</w:t>
      </w:r>
      <w:r w:rsidR="0050201E">
        <w:t xml:space="preserve">  Ustawy Pzp, W</w:t>
      </w:r>
      <w:r w:rsidRPr="006E54A9">
        <w:t xml:space="preserve">ykonawca przedstawia następujące dowody na to, że podjęte przez niego środki </w:t>
      </w:r>
      <w:r w:rsidRPr="006E54A9">
        <w:br/>
        <w:t>są wystarczające do wykazania jego rzetelności:</w:t>
      </w:r>
    </w:p>
    <w:p w:rsidR="005D3FBC" w:rsidRPr="006E54A9" w:rsidRDefault="005D3FBC" w:rsidP="005D3FBC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</w:pPr>
      <w:r w:rsidRPr="006E54A9">
        <w:t xml:space="preserve">  …………………………………………………………………………………………..</w:t>
      </w:r>
    </w:p>
    <w:p w:rsidR="005D3FBC" w:rsidRPr="006E54A9" w:rsidRDefault="005D3FBC" w:rsidP="005D3FB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418" w:hanging="1418"/>
        <w:contextualSpacing/>
        <w:jc w:val="both"/>
      </w:pPr>
      <w:r w:rsidRPr="006E54A9">
        <w:t>…………………………………………………………………………………………..</w:t>
      </w:r>
    </w:p>
    <w:p w:rsidR="005D3FBC" w:rsidRPr="006E54A9" w:rsidRDefault="005D3FBC" w:rsidP="005D3FB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…………………………………………………………………………………………..</w:t>
      </w:r>
    </w:p>
    <w:p w:rsidR="005D3FBC" w:rsidRPr="006E54A9" w:rsidRDefault="005D3FBC" w:rsidP="005D3FB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418" w:hanging="1418"/>
        <w:contextualSpacing/>
        <w:jc w:val="both"/>
      </w:pPr>
      <w:r w:rsidRPr="006E54A9">
        <w:t>………………………………………………………………………………………..……</w:t>
      </w:r>
    </w:p>
    <w:p w:rsidR="005D3FBC" w:rsidRPr="006E54A9" w:rsidRDefault="005D3FBC" w:rsidP="005D3FB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</w:pPr>
      <w:r w:rsidRPr="006E54A9">
        <w:t>………………………………………………………………………………………..……</w:t>
      </w:r>
    </w:p>
    <w:p w:rsidR="005D3FBC" w:rsidRPr="006E54A9" w:rsidRDefault="005D3FBC" w:rsidP="005D3FBC">
      <w:pPr>
        <w:spacing w:line="360" w:lineRule="auto"/>
        <w:ind w:left="851" w:firstLine="142"/>
        <w:jc w:val="both"/>
      </w:pPr>
    </w:p>
    <w:p w:rsidR="005D3FBC" w:rsidRPr="006E54A9" w:rsidRDefault="005D3FBC" w:rsidP="005D3FBC">
      <w:pPr>
        <w:spacing w:line="360" w:lineRule="auto"/>
        <w:jc w:val="center"/>
        <w:rPr>
          <w:i/>
          <w:sz w:val="20"/>
          <w:szCs w:val="20"/>
        </w:rPr>
      </w:pPr>
      <w:r w:rsidRPr="006E54A9">
        <w:rPr>
          <w:i/>
          <w:sz w:val="20"/>
          <w:szCs w:val="20"/>
        </w:rPr>
        <w:t xml:space="preserve">(należy opisać okoliczności czynu wykonawcy stanowiącego podstawę wykluczenia, o której mowa </w:t>
      </w:r>
      <w:r w:rsidRPr="006E54A9">
        <w:rPr>
          <w:i/>
          <w:sz w:val="20"/>
          <w:szCs w:val="20"/>
        </w:rPr>
        <w:br/>
        <w:t xml:space="preserve">w art. 24 ust. 1 pkt 13 i 14 oraz 16-20 </w:t>
      </w:r>
      <w:r>
        <w:rPr>
          <w:i/>
          <w:sz w:val="20"/>
          <w:szCs w:val="20"/>
        </w:rPr>
        <w:t xml:space="preserve">i </w:t>
      </w:r>
      <w:r w:rsidRPr="00D52C79">
        <w:rPr>
          <w:i/>
          <w:sz w:val="20"/>
          <w:szCs w:val="20"/>
        </w:rPr>
        <w:t xml:space="preserve">art. 24 ust 5 pkt 1 </w:t>
      </w:r>
      <w:r w:rsidRPr="006E54A9">
        <w:rPr>
          <w:i/>
          <w:sz w:val="20"/>
          <w:szCs w:val="20"/>
        </w:rPr>
        <w:t>Pzp oraz podać dowody, że podjęte przez niego środki są wystarczające do wykazania jego rzetelności)</w:t>
      </w:r>
    </w:p>
    <w:p w:rsidR="005D3FBC" w:rsidRPr="006E54A9" w:rsidRDefault="005D3FBC" w:rsidP="005D3FBC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5D3FBC" w:rsidRPr="006E54A9" w:rsidRDefault="005D3FBC" w:rsidP="005D3FBC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5D3FBC" w:rsidRPr="006E54A9" w:rsidRDefault="005D3FBC" w:rsidP="005D3FBC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5D3FBC" w:rsidRPr="006E54A9" w:rsidRDefault="005D3FBC" w:rsidP="005D3FBC">
      <w:pPr>
        <w:spacing w:line="360" w:lineRule="auto"/>
        <w:ind w:left="851"/>
        <w:jc w:val="both"/>
        <w:rPr>
          <w:sz w:val="20"/>
          <w:szCs w:val="20"/>
        </w:rPr>
      </w:pPr>
      <w:r w:rsidRPr="006E54A9">
        <w:rPr>
          <w:sz w:val="20"/>
          <w:szCs w:val="20"/>
        </w:rPr>
        <w:t>…………….…….</w:t>
      </w:r>
      <w:r w:rsidRPr="006E54A9">
        <w:rPr>
          <w:i/>
          <w:sz w:val="20"/>
          <w:szCs w:val="20"/>
        </w:rPr>
        <w:t xml:space="preserve">, </w:t>
      </w:r>
      <w:r w:rsidRPr="006E54A9">
        <w:rPr>
          <w:sz w:val="20"/>
          <w:szCs w:val="20"/>
        </w:rPr>
        <w:t xml:space="preserve">dnia ………….……. r. </w:t>
      </w:r>
    </w:p>
    <w:p w:rsidR="005D3FBC" w:rsidRPr="006E54A9" w:rsidRDefault="005D3FBC" w:rsidP="005D3FBC">
      <w:pPr>
        <w:spacing w:line="360" w:lineRule="auto"/>
        <w:jc w:val="both"/>
        <w:rPr>
          <w:sz w:val="20"/>
          <w:szCs w:val="20"/>
        </w:rPr>
      </w:pPr>
    </w:p>
    <w:p w:rsidR="005D3FBC" w:rsidRPr="006E54A9" w:rsidRDefault="005D3FBC" w:rsidP="005D3FBC">
      <w:pPr>
        <w:spacing w:line="360" w:lineRule="auto"/>
        <w:jc w:val="right"/>
        <w:rPr>
          <w:sz w:val="20"/>
          <w:szCs w:val="20"/>
        </w:rPr>
      </w:pP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  <w:t>…………………………………………</w:t>
      </w:r>
    </w:p>
    <w:p w:rsidR="005D3FBC" w:rsidRPr="006E54A9" w:rsidRDefault="005D3FBC" w:rsidP="005D3FBC">
      <w:pPr>
        <w:spacing w:line="360" w:lineRule="auto"/>
        <w:jc w:val="center"/>
        <w:rPr>
          <w:i/>
          <w:sz w:val="18"/>
          <w:szCs w:val="18"/>
        </w:rPr>
      </w:pPr>
      <w:r w:rsidRPr="006E54A9">
        <w:rPr>
          <w:i/>
          <w:sz w:val="18"/>
          <w:szCs w:val="18"/>
        </w:rPr>
        <w:t xml:space="preserve">                                                                                                           (własnoręczny podpis)</w:t>
      </w:r>
    </w:p>
    <w:p w:rsidR="005D3FBC" w:rsidRPr="006E54A9" w:rsidRDefault="005D3FBC" w:rsidP="005D3FBC">
      <w:pPr>
        <w:spacing w:line="360" w:lineRule="auto"/>
        <w:jc w:val="right"/>
        <w:rPr>
          <w:i/>
          <w:sz w:val="18"/>
          <w:szCs w:val="18"/>
        </w:rPr>
      </w:pPr>
    </w:p>
    <w:p w:rsidR="005D3FBC" w:rsidRPr="006E54A9" w:rsidRDefault="005D3FBC" w:rsidP="005D3FBC">
      <w:pPr>
        <w:spacing w:line="360" w:lineRule="auto"/>
        <w:jc w:val="right"/>
        <w:rPr>
          <w:i/>
          <w:sz w:val="18"/>
          <w:szCs w:val="18"/>
        </w:rPr>
      </w:pPr>
    </w:p>
    <w:p w:rsidR="005D3FBC" w:rsidRPr="006E54A9" w:rsidRDefault="005D3FBC" w:rsidP="005D3FBC">
      <w:pPr>
        <w:spacing w:line="360" w:lineRule="auto"/>
        <w:jc w:val="right"/>
        <w:rPr>
          <w:i/>
          <w:sz w:val="18"/>
          <w:szCs w:val="18"/>
        </w:rPr>
      </w:pPr>
    </w:p>
    <w:p w:rsidR="005D3FBC" w:rsidRDefault="005D3FBC" w:rsidP="005D3FBC">
      <w:pPr>
        <w:spacing w:line="360" w:lineRule="auto"/>
        <w:jc w:val="right"/>
        <w:rPr>
          <w:i/>
          <w:sz w:val="18"/>
          <w:szCs w:val="18"/>
        </w:rPr>
      </w:pPr>
    </w:p>
    <w:p w:rsidR="005D3FBC" w:rsidRDefault="005D3FBC" w:rsidP="005D3FBC">
      <w:pPr>
        <w:spacing w:line="360" w:lineRule="auto"/>
        <w:jc w:val="right"/>
        <w:rPr>
          <w:i/>
          <w:sz w:val="18"/>
          <w:szCs w:val="18"/>
        </w:rPr>
      </w:pPr>
    </w:p>
    <w:p w:rsidR="005D3FBC" w:rsidRDefault="005D3FBC" w:rsidP="005D3FBC">
      <w:pPr>
        <w:spacing w:line="360" w:lineRule="auto"/>
        <w:jc w:val="right"/>
        <w:rPr>
          <w:i/>
          <w:sz w:val="18"/>
          <w:szCs w:val="18"/>
        </w:rPr>
      </w:pPr>
    </w:p>
    <w:p w:rsidR="005D3FBC" w:rsidRPr="006E54A9" w:rsidRDefault="005D3FBC" w:rsidP="005D3FBC">
      <w:pPr>
        <w:spacing w:line="360" w:lineRule="auto"/>
        <w:jc w:val="right"/>
        <w:rPr>
          <w:i/>
          <w:sz w:val="18"/>
          <w:szCs w:val="18"/>
        </w:rPr>
      </w:pPr>
    </w:p>
    <w:p w:rsidR="005D3FBC" w:rsidRPr="006E54A9" w:rsidRDefault="005D3FBC" w:rsidP="005D3FBC">
      <w:pPr>
        <w:spacing w:line="360" w:lineRule="auto"/>
        <w:jc w:val="right"/>
        <w:rPr>
          <w:i/>
          <w:sz w:val="18"/>
          <w:szCs w:val="18"/>
        </w:rPr>
      </w:pPr>
    </w:p>
    <w:p w:rsidR="005D3FBC" w:rsidRPr="006E54A9" w:rsidRDefault="005D3FBC" w:rsidP="00FB57B5">
      <w:pPr>
        <w:spacing w:line="360" w:lineRule="auto"/>
        <w:rPr>
          <w:i/>
          <w:sz w:val="18"/>
          <w:szCs w:val="18"/>
        </w:rPr>
      </w:pPr>
    </w:p>
    <w:p w:rsidR="005D3FBC" w:rsidRPr="006E54A9" w:rsidRDefault="005D3FBC" w:rsidP="00FB57B5">
      <w:pPr>
        <w:spacing w:line="360" w:lineRule="auto"/>
        <w:rPr>
          <w:i/>
          <w:sz w:val="18"/>
          <w:szCs w:val="18"/>
        </w:rPr>
      </w:pPr>
    </w:p>
    <w:p w:rsidR="005D3FBC" w:rsidRPr="006E54A9" w:rsidRDefault="005D3FBC" w:rsidP="0050201E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line="276" w:lineRule="auto"/>
        <w:ind w:left="851" w:hanging="425"/>
        <w:contextualSpacing/>
        <w:jc w:val="both"/>
        <w:rPr>
          <w:b/>
        </w:rPr>
      </w:pPr>
      <w:r w:rsidRPr="006E54A9">
        <w:rPr>
          <w:b/>
        </w:rPr>
        <w:lastRenderedPageBreak/>
        <w:t>WYKAZANIE, ŻE NIE ZACHODZĄ WOBEC PODWYKONAWCÓW PODSTAWY WYKLUCZENIA</w:t>
      </w:r>
      <w:r>
        <w:rPr>
          <w:b/>
        </w:rPr>
        <w:t xml:space="preserve"> /</w:t>
      </w:r>
      <w:r w:rsidRPr="006E54A9">
        <w:rPr>
          <w:b/>
          <w:i/>
        </w:rPr>
        <w:t>o ile dotyczy</w:t>
      </w:r>
      <w:r>
        <w:rPr>
          <w:b/>
        </w:rPr>
        <w:t xml:space="preserve">/. </w:t>
      </w:r>
    </w:p>
    <w:p w:rsidR="005D3FBC" w:rsidRPr="006E54A9" w:rsidRDefault="005D3FBC" w:rsidP="005D3FBC">
      <w:pPr>
        <w:spacing w:line="360" w:lineRule="auto"/>
        <w:ind w:left="851"/>
        <w:jc w:val="both"/>
        <w:rPr>
          <w:sz w:val="20"/>
          <w:szCs w:val="20"/>
        </w:rPr>
      </w:pPr>
    </w:p>
    <w:p w:rsidR="005D3FBC" w:rsidRPr="006E54A9" w:rsidRDefault="005D3FBC" w:rsidP="005D3FBC">
      <w:pPr>
        <w:spacing w:line="360" w:lineRule="auto"/>
        <w:jc w:val="both"/>
      </w:pPr>
      <w:r w:rsidRPr="006E54A9">
        <w:t xml:space="preserve">Oświadczam, że wobec niżej wymienionych podwykonawców nie zachodzą podstawy wykluczenia. </w:t>
      </w:r>
    </w:p>
    <w:p w:rsidR="005D3FBC" w:rsidRPr="006E54A9" w:rsidRDefault="005D3FBC" w:rsidP="005D3FBC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………………………………………………………………………………………………..</w:t>
      </w:r>
    </w:p>
    <w:p w:rsidR="005D3FBC" w:rsidRPr="006E54A9" w:rsidRDefault="005D3FBC" w:rsidP="005D3FBC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………………………………………………………………………………………..………</w:t>
      </w:r>
    </w:p>
    <w:p w:rsidR="005D3FBC" w:rsidRPr="006E54A9" w:rsidRDefault="005D3FBC" w:rsidP="005D3FBC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………………………………………………………………………………………..………</w:t>
      </w:r>
    </w:p>
    <w:p w:rsidR="005D3FBC" w:rsidRPr="006E54A9" w:rsidRDefault="005D3FBC" w:rsidP="005D3FBC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6E54A9">
        <w:t>…………………………………………………………………………………………….</w:t>
      </w:r>
    </w:p>
    <w:p w:rsidR="005D3FBC" w:rsidRPr="006E54A9" w:rsidRDefault="005D3FBC" w:rsidP="005D3FBC">
      <w:pPr>
        <w:pStyle w:val="Akapitzlist"/>
        <w:tabs>
          <w:tab w:val="left" w:pos="1276"/>
        </w:tabs>
        <w:spacing w:line="360" w:lineRule="auto"/>
        <w:jc w:val="both"/>
        <w:rPr>
          <w:sz w:val="20"/>
          <w:szCs w:val="20"/>
        </w:rPr>
      </w:pPr>
    </w:p>
    <w:p w:rsidR="005D3FBC" w:rsidRPr="006E54A9" w:rsidRDefault="005D3FBC" w:rsidP="005D3FBC">
      <w:pPr>
        <w:spacing w:line="360" w:lineRule="auto"/>
        <w:ind w:left="851"/>
        <w:jc w:val="both"/>
        <w:rPr>
          <w:sz w:val="20"/>
          <w:szCs w:val="20"/>
        </w:rPr>
      </w:pPr>
      <w:r w:rsidRPr="006E54A9">
        <w:rPr>
          <w:sz w:val="20"/>
          <w:szCs w:val="20"/>
        </w:rPr>
        <w:t>…………….…….</w:t>
      </w:r>
      <w:r w:rsidRPr="006E54A9">
        <w:rPr>
          <w:i/>
          <w:sz w:val="20"/>
          <w:szCs w:val="20"/>
        </w:rPr>
        <w:t xml:space="preserve">, </w:t>
      </w:r>
      <w:r w:rsidRPr="006E54A9">
        <w:rPr>
          <w:sz w:val="20"/>
          <w:szCs w:val="20"/>
        </w:rPr>
        <w:t xml:space="preserve">dnia ………….……. r. </w:t>
      </w:r>
    </w:p>
    <w:p w:rsidR="005D3FBC" w:rsidRPr="006E54A9" w:rsidRDefault="005D3FBC" w:rsidP="005D3FBC">
      <w:pPr>
        <w:spacing w:line="360" w:lineRule="auto"/>
        <w:jc w:val="both"/>
        <w:rPr>
          <w:sz w:val="20"/>
          <w:szCs w:val="20"/>
        </w:rPr>
      </w:pPr>
    </w:p>
    <w:p w:rsidR="005D3FBC" w:rsidRPr="006E54A9" w:rsidRDefault="005D3FBC" w:rsidP="005D3FBC">
      <w:pPr>
        <w:spacing w:line="360" w:lineRule="auto"/>
        <w:jc w:val="right"/>
        <w:rPr>
          <w:sz w:val="20"/>
          <w:szCs w:val="20"/>
        </w:rPr>
      </w:pP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</w:r>
      <w:r w:rsidRPr="006E54A9">
        <w:rPr>
          <w:sz w:val="20"/>
          <w:szCs w:val="20"/>
        </w:rPr>
        <w:tab/>
        <w:t>…………………………………………</w:t>
      </w:r>
    </w:p>
    <w:p w:rsidR="005D3FBC" w:rsidRPr="006E54A9" w:rsidRDefault="005D3FBC" w:rsidP="005D3FBC">
      <w:pPr>
        <w:spacing w:line="360" w:lineRule="auto"/>
        <w:jc w:val="center"/>
        <w:rPr>
          <w:i/>
          <w:sz w:val="18"/>
          <w:szCs w:val="18"/>
        </w:rPr>
      </w:pPr>
      <w:r w:rsidRPr="006E54A9">
        <w:rPr>
          <w:i/>
          <w:sz w:val="18"/>
          <w:szCs w:val="18"/>
        </w:rPr>
        <w:t xml:space="preserve">                                                                                                           (własnoręczny podpis)</w:t>
      </w:r>
    </w:p>
    <w:p w:rsidR="005D3FBC" w:rsidRDefault="005D3FBC" w:rsidP="005D3FBC">
      <w:pPr>
        <w:spacing w:line="360" w:lineRule="auto"/>
        <w:rPr>
          <w:i/>
          <w:sz w:val="18"/>
          <w:szCs w:val="18"/>
        </w:rPr>
      </w:pPr>
    </w:p>
    <w:p w:rsidR="005D3FBC" w:rsidRDefault="005D3FBC" w:rsidP="005D3FBC">
      <w:pPr>
        <w:spacing w:line="360" w:lineRule="auto"/>
        <w:rPr>
          <w:i/>
          <w:sz w:val="18"/>
          <w:szCs w:val="18"/>
        </w:rPr>
      </w:pPr>
    </w:p>
    <w:p w:rsidR="005D3FBC" w:rsidRPr="006E54A9" w:rsidRDefault="005D3FBC" w:rsidP="005D3FBC">
      <w:pPr>
        <w:spacing w:line="360" w:lineRule="auto"/>
        <w:rPr>
          <w:i/>
          <w:sz w:val="18"/>
          <w:szCs w:val="18"/>
        </w:rPr>
      </w:pPr>
    </w:p>
    <w:p w:rsidR="005D3FBC" w:rsidRPr="0050201E" w:rsidRDefault="005D3FBC" w:rsidP="0050201E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line="276" w:lineRule="auto"/>
        <w:contextualSpacing/>
        <w:rPr>
          <w:b/>
        </w:rPr>
      </w:pPr>
      <w:r w:rsidRPr="0050201E">
        <w:rPr>
          <w:b/>
        </w:rPr>
        <w:t>OŚWIADCZENIE DOTYCZĄCE PODANYCH INFORMACJI</w:t>
      </w:r>
      <w:r w:rsidR="0050201E">
        <w:rPr>
          <w:b/>
        </w:rPr>
        <w:t>.</w:t>
      </w:r>
    </w:p>
    <w:p w:rsidR="005D3FBC" w:rsidRPr="007A0D3B" w:rsidRDefault="005D3FBC" w:rsidP="005D3FBC">
      <w:pPr>
        <w:spacing w:line="360" w:lineRule="auto"/>
        <w:ind w:left="851"/>
        <w:jc w:val="both"/>
      </w:pPr>
    </w:p>
    <w:p w:rsidR="005D3FBC" w:rsidRPr="007A0D3B" w:rsidRDefault="005D3FBC" w:rsidP="005D3FBC">
      <w:pPr>
        <w:spacing w:line="360" w:lineRule="auto"/>
        <w:jc w:val="both"/>
      </w:pPr>
      <w:r w:rsidRPr="007A0D3B">
        <w:t xml:space="preserve">Oświadczam, że wszystkie informacje podane w powyższych oświadczeniach są aktualne </w:t>
      </w:r>
      <w:r w:rsidRPr="007A0D3B">
        <w:br/>
        <w:t>i zgodne z prawdą oraz zostały przedstawione z pełną świadomo</w:t>
      </w:r>
      <w:r w:rsidR="0050201E">
        <w:t>ścią konsekwencji wprowadzenia Z</w:t>
      </w:r>
      <w:r w:rsidRPr="007A0D3B">
        <w:t>amawiającego w błąd przy przedstawianiu informacji.</w:t>
      </w:r>
    </w:p>
    <w:p w:rsidR="005D3FBC" w:rsidRDefault="005D3FBC" w:rsidP="005D3F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FBC" w:rsidRPr="001F4C82" w:rsidRDefault="005D3FBC" w:rsidP="005D3F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FBC" w:rsidRPr="001F4C82" w:rsidRDefault="005D3FBC" w:rsidP="005D3F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C76958">
        <w:rPr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D3FBC" w:rsidRPr="001F4C82" w:rsidRDefault="005D3FBC" w:rsidP="005D3F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3FBC" w:rsidRPr="001F4C82" w:rsidRDefault="005D3FBC" w:rsidP="005D3F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D3FBC" w:rsidRPr="00C00C2E" w:rsidRDefault="005D3FBC" w:rsidP="005D3F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D3FBC" w:rsidRPr="006E54A9" w:rsidRDefault="005D3FBC" w:rsidP="005D3FBC">
      <w:pPr>
        <w:ind w:firstLine="708"/>
      </w:pPr>
    </w:p>
    <w:p w:rsidR="005D3FBC" w:rsidRDefault="005D3FBC" w:rsidP="005D3FBC">
      <w:pPr>
        <w:spacing w:line="360" w:lineRule="auto"/>
        <w:ind w:left="6372" w:hanging="135"/>
      </w:pPr>
    </w:p>
    <w:p w:rsidR="005D3FBC" w:rsidRDefault="005D3FBC" w:rsidP="005D3FBC">
      <w:pPr>
        <w:spacing w:line="360" w:lineRule="auto"/>
        <w:ind w:left="6372" w:hanging="135"/>
      </w:pPr>
    </w:p>
    <w:p w:rsidR="005D3FBC" w:rsidRDefault="005D3FBC" w:rsidP="005D3FBC">
      <w:pPr>
        <w:spacing w:line="360" w:lineRule="auto"/>
        <w:ind w:left="6372" w:hanging="135"/>
      </w:pPr>
    </w:p>
    <w:p w:rsidR="005D3FBC" w:rsidRDefault="005D3FBC" w:rsidP="005D3FBC">
      <w:pPr>
        <w:spacing w:line="360" w:lineRule="auto"/>
        <w:ind w:left="6372" w:hanging="135"/>
      </w:pPr>
    </w:p>
    <w:p w:rsidR="005D3FBC" w:rsidRDefault="005D3FBC" w:rsidP="0050201E">
      <w:pPr>
        <w:spacing w:line="360" w:lineRule="auto"/>
      </w:pPr>
    </w:p>
    <w:sectPr w:rsidR="005D3FBC" w:rsidSect="00A92F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00" w:rsidRDefault="00E26300" w:rsidP="005D3FBC">
      <w:r>
        <w:separator/>
      </w:r>
    </w:p>
  </w:endnote>
  <w:endnote w:type="continuationSeparator" w:id="0">
    <w:p w:rsidR="00E26300" w:rsidRDefault="00E26300" w:rsidP="005D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BC" w:rsidRDefault="005D3FBC">
    <w:pPr>
      <w:pStyle w:val="Stopka"/>
      <w:jc w:val="right"/>
    </w:pPr>
    <w:r>
      <w:t xml:space="preserve">Str. </w:t>
    </w:r>
    <w:r w:rsidR="000F3370">
      <w:rPr>
        <w:b/>
        <w:bCs/>
      </w:rPr>
      <w:fldChar w:fldCharType="begin"/>
    </w:r>
    <w:r>
      <w:rPr>
        <w:b/>
        <w:bCs/>
      </w:rPr>
      <w:instrText>PAGE</w:instrText>
    </w:r>
    <w:r w:rsidR="000F3370">
      <w:rPr>
        <w:b/>
        <w:bCs/>
      </w:rPr>
      <w:fldChar w:fldCharType="separate"/>
    </w:r>
    <w:r w:rsidR="00E835D7">
      <w:rPr>
        <w:b/>
        <w:bCs/>
        <w:noProof/>
      </w:rPr>
      <w:t>1</w:t>
    </w:r>
    <w:r w:rsidR="000F3370">
      <w:rPr>
        <w:b/>
        <w:bCs/>
      </w:rPr>
      <w:fldChar w:fldCharType="end"/>
    </w:r>
    <w:r>
      <w:t xml:space="preserve"> / </w:t>
    </w:r>
    <w:r w:rsidR="000F3370">
      <w:rPr>
        <w:b/>
        <w:bCs/>
      </w:rPr>
      <w:fldChar w:fldCharType="begin"/>
    </w:r>
    <w:r>
      <w:rPr>
        <w:b/>
        <w:bCs/>
      </w:rPr>
      <w:instrText>NUMPAGES</w:instrText>
    </w:r>
    <w:r w:rsidR="000F3370">
      <w:rPr>
        <w:b/>
        <w:bCs/>
      </w:rPr>
      <w:fldChar w:fldCharType="separate"/>
    </w:r>
    <w:r w:rsidR="00E835D7">
      <w:rPr>
        <w:b/>
        <w:bCs/>
        <w:noProof/>
      </w:rPr>
      <w:t>3</w:t>
    </w:r>
    <w:r w:rsidR="000F3370">
      <w:rPr>
        <w:b/>
        <w:bCs/>
      </w:rPr>
      <w:fldChar w:fldCharType="end"/>
    </w:r>
  </w:p>
  <w:p w:rsidR="005D3FBC" w:rsidRDefault="005D3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00" w:rsidRDefault="00E26300" w:rsidP="005D3FBC">
      <w:r>
        <w:separator/>
      </w:r>
    </w:p>
  </w:footnote>
  <w:footnote w:type="continuationSeparator" w:id="0">
    <w:p w:rsidR="00E26300" w:rsidRDefault="00E26300" w:rsidP="005D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11" w:rsidRDefault="003E3911" w:rsidP="003E3911">
    <w:pPr>
      <w:pStyle w:val="Nagwek"/>
      <w:jc w:val="right"/>
    </w:pPr>
    <w:r>
      <w:rPr>
        <w:color w:val="000000"/>
        <w:sz w:val="22"/>
        <w:szCs w:val="22"/>
      </w:rPr>
      <w:t xml:space="preserve">Nr sprawy: </w:t>
    </w:r>
    <w:r w:rsidR="00E835D7">
      <w:rPr>
        <w:color w:val="000000"/>
        <w:sz w:val="22"/>
        <w:szCs w:val="22"/>
      </w:rPr>
      <w:t>12</w:t>
    </w:r>
    <w:r w:rsidRPr="00047511">
      <w:rPr>
        <w:color w:val="000000"/>
        <w:sz w:val="22"/>
        <w:szCs w:val="22"/>
      </w:rPr>
      <w:t>/WT/6WOG/20</w:t>
    </w:r>
    <w:r w:rsidR="00335E23">
      <w:rPr>
        <w:color w:val="000000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89C3B97"/>
    <w:multiLevelType w:val="hybridMultilevel"/>
    <w:tmpl w:val="3C7EFBD6"/>
    <w:lvl w:ilvl="0" w:tplc="5EE25774">
      <w:start w:val="3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32C79"/>
    <w:multiLevelType w:val="hybridMultilevel"/>
    <w:tmpl w:val="BC88227C"/>
    <w:lvl w:ilvl="0" w:tplc="122EB7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7B5"/>
    <w:rsid w:val="00013025"/>
    <w:rsid w:val="000F3370"/>
    <w:rsid w:val="001328CF"/>
    <w:rsid w:val="002473AE"/>
    <w:rsid w:val="002561A7"/>
    <w:rsid w:val="00335E23"/>
    <w:rsid w:val="003E3911"/>
    <w:rsid w:val="0050201E"/>
    <w:rsid w:val="005D3FBC"/>
    <w:rsid w:val="006415F3"/>
    <w:rsid w:val="007314EA"/>
    <w:rsid w:val="007D1D22"/>
    <w:rsid w:val="00874C90"/>
    <w:rsid w:val="00A92F19"/>
    <w:rsid w:val="00BD20A8"/>
    <w:rsid w:val="00DC2F3D"/>
    <w:rsid w:val="00E26300"/>
    <w:rsid w:val="00E835D7"/>
    <w:rsid w:val="00E854A4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B484"/>
  <w15:docId w15:val="{DD25CB79-31D2-4C07-8FC2-C7E57F10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FB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FB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D3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F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3F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3F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01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01E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wa5168\Desktop\Justyna\Przetargi%202019\02_WT_naprawa%20pojazd&#243;w\Przetar%20na%20naprawy%20pojazd&#243;w%202019%20rok\na%20stron&#281;\Za&#322;.%20nr%201%20do%20SIWZ%20-%20o&#347;wiadczenie%20o%20braku%20podstaw%20wykluc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 - oświadczenie o braku podstaw wykluczenia.dot</Template>
  <TotalTime>25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 Justyna</dc:creator>
  <cp:keywords/>
  <dc:description/>
  <cp:lastModifiedBy>Głowa Justyna</cp:lastModifiedBy>
  <cp:revision>9</cp:revision>
  <cp:lastPrinted>2020-02-12T09:03:00Z</cp:lastPrinted>
  <dcterms:created xsi:type="dcterms:W3CDTF">2019-01-25T09:09:00Z</dcterms:created>
  <dcterms:modified xsi:type="dcterms:W3CDTF">2020-02-12T09:03:00Z</dcterms:modified>
</cp:coreProperties>
</file>