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B67" w14:textId="4932E58A" w:rsidR="00BE6A8F" w:rsidRPr="006924DC" w:rsidRDefault="000928C8" w:rsidP="006924DC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AB4A98">
        <w:rPr>
          <w:lang w:eastAsia="ar-SA"/>
        </w:rPr>
        <w:t>1</w:t>
      </w:r>
      <w:r w:rsidR="00055AEA">
        <w:rPr>
          <w:lang w:eastAsia="ar-SA"/>
        </w:rPr>
        <w:t>1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95346D" w:rsidRPr="0095346D">
        <w:rPr>
          <w:lang w:eastAsia="ar-SA"/>
        </w:rPr>
        <w:t>2</w:t>
      </w:r>
      <w:r w:rsidR="00055AEA">
        <w:rPr>
          <w:lang w:eastAsia="ar-SA"/>
        </w:rPr>
        <w:t>7</w:t>
      </w:r>
      <w:r w:rsidR="00A9532B" w:rsidRPr="0095346D">
        <w:rPr>
          <w:lang w:eastAsia="ar-SA"/>
        </w:rPr>
        <w:t>.03</w:t>
      </w:r>
      <w:r w:rsidR="00BE6A8F" w:rsidRPr="0095346D">
        <w:rPr>
          <w:lang w:eastAsia="ar-SA"/>
        </w:rPr>
        <w:t>.202</w:t>
      </w:r>
      <w:r w:rsidR="00AB23D9" w:rsidRPr="0095346D">
        <w:rPr>
          <w:lang w:eastAsia="ar-SA"/>
        </w:rPr>
        <w:t>4</w:t>
      </w:r>
      <w:r w:rsidR="00BE6A8F" w:rsidRPr="0095346D">
        <w:rPr>
          <w:lang w:eastAsia="ar-SA"/>
        </w:rPr>
        <w:t xml:space="preserve"> r.</w:t>
      </w:r>
    </w:p>
    <w:p w14:paraId="52D4D161" w14:textId="77777777" w:rsidR="006924DC" w:rsidRDefault="006924DC" w:rsidP="006924DC">
      <w:pPr>
        <w:spacing w:after="120"/>
        <w:jc w:val="center"/>
        <w:rPr>
          <w:b/>
          <w:lang w:val="x-none" w:eastAsia="x-none"/>
        </w:rPr>
      </w:pPr>
    </w:p>
    <w:p w14:paraId="512AA74E" w14:textId="5AC1AB48" w:rsidR="009F53FC" w:rsidRPr="006924DC" w:rsidRDefault="009F53FC" w:rsidP="006924D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6C6134DF" w14:textId="7B947F17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055AEA" w:rsidRPr="00055AEA">
        <w:rPr>
          <w:b/>
        </w:rPr>
        <w:t>Zakup wirówek laboratoryjnych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6924DC" w:rsidRDefault="009F53FC" w:rsidP="009F53FC">
      <w:pPr>
        <w:jc w:val="both"/>
        <w:rPr>
          <w:sz w:val="20"/>
          <w:szCs w:val="20"/>
          <w:highlight w:val="yellow"/>
          <w:lang w:val="x-none" w:eastAsia="x-none"/>
        </w:rPr>
      </w:pPr>
    </w:p>
    <w:p w14:paraId="4889EC69" w14:textId="280C684C" w:rsidR="009F53FC" w:rsidRPr="006924DC" w:rsidRDefault="009F53FC" w:rsidP="006924D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2B220C5" w14:textId="77777777" w:rsidR="006924DC" w:rsidRPr="00C63F9A" w:rsidRDefault="006924DC" w:rsidP="006924DC">
      <w:pPr>
        <w:spacing w:before="120"/>
        <w:rPr>
          <w:rFonts w:eastAsia="Calibri"/>
          <w:u w:val="single"/>
          <w:lang w:eastAsia="en-US"/>
        </w:rPr>
      </w:pPr>
      <w:bookmarkStart w:id="0" w:name="_Hlk161042226"/>
      <w:r w:rsidRPr="00A02BA9">
        <w:rPr>
          <w:rFonts w:eastAsia="Calibri"/>
          <w:u w:val="single"/>
          <w:lang w:eastAsia="en-US"/>
        </w:rPr>
        <w:t>Oferta nr 1</w:t>
      </w:r>
    </w:p>
    <w:p w14:paraId="469FFF2E" w14:textId="77777777" w:rsidR="006924DC" w:rsidRPr="00204FC5" w:rsidRDefault="006924DC" w:rsidP="006924DC">
      <w:proofErr w:type="spellStart"/>
      <w:r w:rsidRPr="003C0680">
        <w:t>Eppendorf</w:t>
      </w:r>
      <w:proofErr w:type="spellEnd"/>
      <w:r w:rsidRPr="003C0680">
        <w:t xml:space="preserve"> Poland Sp. z o.o.</w:t>
      </w:r>
      <w:r w:rsidRPr="00204FC5">
        <w:t xml:space="preserve">, </w:t>
      </w:r>
      <w:r w:rsidRPr="003C0680">
        <w:t>Al. Jerozolimskie 212</w:t>
      </w:r>
      <w:r>
        <w:t xml:space="preserve">, </w:t>
      </w:r>
      <w:r w:rsidRPr="003C0680">
        <w:t>02-486</w:t>
      </w:r>
      <w:r>
        <w:t xml:space="preserve"> Warszawa</w:t>
      </w:r>
      <w:bookmarkEnd w:id="0"/>
      <w:r w:rsidRPr="00204FC5">
        <w:t>,</w:t>
      </w:r>
    </w:p>
    <w:p w14:paraId="34C89FDC" w14:textId="77777777" w:rsidR="006924DC" w:rsidRDefault="006924DC" w:rsidP="006924DC">
      <w:pPr>
        <w:rPr>
          <w:highlight w:val="yellow"/>
        </w:rPr>
      </w:pPr>
      <w:r w:rsidRPr="00204FC5">
        <w:t>kwota brutto</w:t>
      </w:r>
      <w:r w:rsidRPr="00603F3A">
        <w:t>: 61</w:t>
      </w:r>
      <w:r>
        <w:t>.</w:t>
      </w:r>
      <w:r w:rsidRPr="00603F3A">
        <w:t>465,93 zł.</w:t>
      </w:r>
    </w:p>
    <w:p w14:paraId="0FA98807" w14:textId="77777777" w:rsidR="006924DC" w:rsidRPr="006924DC" w:rsidRDefault="006924DC" w:rsidP="006924DC">
      <w:pPr>
        <w:rPr>
          <w:sz w:val="10"/>
          <w:szCs w:val="10"/>
        </w:rPr>
      </w:pPr>
    </w:p>
    <w:p w14:paraId="75D43B7F" w14:textId="77777777" w:rsidR="006924DC" w:rsidRDefault="006924DC" w:rsidP="006924DC">
      <w:r>
        <w:t>Oferta nr 2</w:t>
      </w:r>
    </w:p>
    <w:p w14:paraId="69FB77DC" w14:textId="77777777" w:rsidR="006924DC" w:rsidRDefault="006924DC" w:rsidP="006924DC">
      <w:proofErr w:type="spellStart"/>
      <w:r w:rsidRPr="00A02BA9">
        <w:t>Labsystem</w:t>
      </w:r>
      <w:proofErr w:type="spellEnd"/>
      <w:r w:rsidRPr="00A02BA9">
        <w:t xml:space="preserve"> s.c. Ewa Superata, Mariusz Martini</w:t>
      </w:r>
      <w:r>
        <w:t xml:space="preserve">, </w:t>
      </w:r>
      <w:r w:rsidRPr="00A02BA9">
        <w:t>ul. Dobrego Pasterza 100, 31-416 Kraków</w:t>
      </w:r>
      <w:r>
        <w:t>,</w:t>
      </w:r>
    </w:p>
    <w:p w14:paraId="743C2028" w14:textId="089F0DCB" w:rsidR="006924DC" w:rsidRDefault="006924DC" w:rsidP="006924DC">
      <w:r>
        <w:t xml:space="preserve">kwota brutto: </w:t>
      </w:r>
      <w:r w:rsidRPr="00603F3A">
        <w:t>58</w:t>
      </w:r>
      <w:r>
        <w:t>.</w:t>
      </w:r>
      <w:r w:rsidRPr="00603F3A">
        <w:t>547,88</w:t>
      </w:r>
      <w:r>
        <w:t xml:space="preserve"> zł.</w:t>
      </w:r>
    </w:p>
    <w:p w14:paraId="58E0E82E" w14:textId="77777777" w:rsidR="006924DC" w:rsidRPr="006924DC" w:rsidRDefault="006924DC" w:rsidP="006924DC">
      <w:pPr>
        <w:rPr>
          <w:sz w:val="10"/>
          <w:szCs w:val="10"/>
          <w:highlight w:val="yellow"/>
        </w:rPr>
      </w:pPr>
    </w:p>
    <w:p w14:paraId="41AA8DA6" w14:textId="77777777" w:rsidR="006924DC" w:rsidRPr="006924DC" w:rsidRDefault="006924DC" w:rsidP="006924DC">
      <w:pPr>
        <w:rPr>
          <w:sz w:val="2"/>
          <w:szCs w:val="2"/>
        </w:rPr>
      </w:pPr>
    </w:p>
    <w:p w14:paraId="47090188" w14:textId="77777777" w:rsidR="006924DC" w:rsidRDefault="006924DC" w:rsidP="006924DC">
      <w:r>
        <w:t>Oferta nr 3</w:t>
      </w:r>
    </w:p>
    <w:p w14:paraId="3F8C8B48" w14:textId="77777777" w:rsidR="006924DC" w:rsidRDefault="006924DC" w:rsidP="006924DC">
      <w:r>
        <w:t>VWR International Sp. z o.o., ul. Limbowa, 5, 80-175 Gdańsk,</w:t>
      </w:r>
    </w:p>
    <w:p w14:paraId="4D52B404" w14:textId="3095A74B" w:rsidR="00800D09" w:rsidRDefault="006924DC" w:rsidP="006924DC">
      <w:r>
        <w:t xml:space="preserve">kwota brutto: </w:t>
      </w:r>
      <w:r w:rsidRPr="00603F3A">
        <w:t>56</w:t>
      </w:r>
      <w:r>
        <w:t>.</w:t>
      </w:r>
      <w:r w:rsidRPr="00603F3A">
        <w:t>495,13</w:t>
      </w:r>
      <w:r>
        <w:t xml:space="preserve"> zł.</w:t>
      </w:r>
    </w:p>
    <w:p w14:paraId="783FC441" w14:textId="4158F3EA" w:rsidR="00055AEA" w:rsidRDefault="00055AEA" w:rsidP="006924DC"/>
    <w:p w14:paraId="0C922D0E" w14:textId="77777777" w:rsidR="00055AEA" w:rsidRDefault="00055AEA" w:rsidP="006924DC"/>
    <w:p w14:paraId="4CD7A278" w14:textId="77777777" w:rsidR="006924DC" w:rsidRPr="006924DC" w:rsidRDefault="006924DC" w:rsidP="006924DC">
      <w:pPr>
        <w:rPr>
          <w:sz w:val="2"/>
          <w:szCs w:val="2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6924DC" w:rsidRDefault="00800D09" w:rsidP="00800D09">
      <w:pPr>
        <w:spacing w:before="120" w:after="120"/>
        <w:jc w:val="both"/>
        <w:rPr>
          <w:sz w:val="2"/>
          <w:szCs w:val="2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6924DC" w:rsidRPr="00B079E0" w14:paraId="04C78BA0" w14:textId="77777777" w:rsidTr="006924DC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44180EC9" w14:textId="77777777" w:rsidR="006924DC" w:rsidRPr="00B079E0" w:rsidRDefault="006924DC" w:rsidP="005341F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69FC07E3" w14:textId="77777777" w:rsidR="006924DC" w:rsidRPr="00B079E0" w:rsidRDefault="006924DC" w:rsidP="005341F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6924DC" w:rsidRPr="00B079E0" w14:paraId="1228B712" w14:textId="77777777" w:rsidTr="006924DC">
        <w:trPr>
          <w:trHeight w:val="278"/>
          <w:jc w:val="center"/>
        </w:trPr>
        <w:tc>
          <w:tcPr>
            <w:tcW w:w="1848" w:type="dxa"/>
          </w:tcPr>
          <w:p w14:paraId="76442BC6" w14:textId="77777777" w:rsidR="006924DC" w:rsidRPr="00B079E0" w:rsidRDefault="006924DC" w:rsidP="005341FE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3050430B" w14:textId="592581F5" w:rsidR="006924DC" w:rsidRPr="00B079E0" w:rsidRDefault="004D4896" w:rsidP="004D4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91,91</w:t>
            </w:r>
          </w:p>
        </w:tc>
      </w:tr>
      <w:tr w:rsidR="006924DC" w:rsidRPr="00B079E0" w14:paraId="3CCDC7CF" w14:textId="77777777" w:rsidTr="006924DC">
        <w:trPr>
          <w:trHeight w:val="278"/>
          <w:jc w:val="center"/>
        </w:trPr>
        <w:tc>
          <w:tcPr>
            <w:tcW w:w="1848" w:type="dxa"/>
          </w:tcPr>
          <w:p w14:paraId="3F03D840" w14:textId="77777777" w:rsidR="006924DC" w:rsidRPr="00B079E0" w:rsidRDefault="006924DC" w:rsidP="005341FE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14:paraId="118BD742" w14:textId="71EF15E2" w:rsidR="006924DC" w:rsidRDefault="004D4896" w:rsidP="0053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96,49</w:t>
            </w:r>
          </w:p>
        </w:tc>
      </w:tr>
      <w:tr w:rsidR="006924DC" w:rsidRPr="00B079E0" w14:paraId="6B2DA1A7" w14:textId="77777777" w:rsidTr="006924DC">
        <w:trPr>
          <w:trHeight w:val="278"/>
          <w:jc w:val="center"/>
        </w:trPr>
        <w:tc>
          <w:tcPr>
            <w:tcW w:w="1848" w:type="dxa"/>
          </w:tcPr>
          <w:p w14:paraId="3D7718F4" w14:textId="77777777" w:rsidR="006924DC" w:rsidRPr="00B079E0" w:rsidRDefault="006924DC" w:rsidP="005341FE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14:paraId="1D0530CB" w14:textId="77777777" w:rsidR="006924DC" w:rsidRDefault="006924DC" w:rsidP="00534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14:paraId="06C43783" w14:textId="77777777" w:rsidR="00800D09" w:rsidRPr="006924DC" w:rsidRDefault="00800D09" w:rsidP="00800D09">
      <w:pPr>
        <w:spacing w:after="120"/>
        <w:rPr>
          <w:sz w:val="10"/>
          <w:szCs w:val="10"/>
          <w:lang w:val="x-none" w:eastAsia="x-none"/>
        </w:rPr>
      </w:pPr>
    </w:p>
    <w:p w14:paraId="4D0BCD8E" w14:textId="58D9A4D7" w:rsidR="00055AEA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2436432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1" w:name="_Hlk109378603"/>
      <w:r w:rsidR="006924DC">
        <w:rPr>
          <w:b/>
          <w:u w:val="single"/>
        </w:rPr>
        <w:t>3</w:t>
      </w:r>
      <w:r w:rsidRPr="00160193">
        <w:rPr>
          <w:b/>
          <w:u w:val="single"/>
        </w:rPr>
        <w:t xml:space="preserve">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30790631" w14:textId="77777777" w:rsidR="006924DC" w:rsidRDefault="006924DC" w:rsidP="006924DC">
      <w:pPr>
        <w:jc w:val="both"/>
      </w:pPr>
      <w:r>
        <w:t>VWR International Sp. z o.o., ul. Limbowa, 5, 80-175 Gdańsk,</w:t>
      </w:r>
    </w:p>
    <w:p w14:paraId="113DCE34" w14:textId="473818D5" w:rsidR="00800D09" w:rsidRDefault="006924DC" w:rsidP="006924DC">
      <w:pPr>
        <w:jc w:val="both"/>
      </w:pPr>
      <w:r>
        <w:t>kwota brutto: 56.495,13 zł.</w:t>
      </w:r>
    </w:p>
    <w:p w14:paraId="4E1D8157" w14:textId="5CF7B7E7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2656F5D5" w14:textId="7121A8D8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335756B6" w14:textId="38A661DA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6204CAF3" w14:textId="6CEAB58D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0343C3EF" w14:textId="59C055E7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42AC73F5" w14:textId="6CE96434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1EE85519" w14:textId="77777777" w:rsidR="006924DC" w:rsidRDefault="006924DC" w:rsidP="006924DC">
      <w:pPr>
        <w:jc w:val="both"/>
        <w:rPr>
          <w:b/>
          <w:sz w:val="10"/>
          <w:szCs w:val="10"/>
          <w:u w:val="single"/>
          <w:lang w:val="x-none" w:eastAsia="x-none"/>
        </w:rPr>
      </w:pPr>
    </w:p>
    <w:p w14:paraId="50F02527" w14:textId="40188B26" w:rsidR="0095346D" w:rsidRPr="006924DC" w:rsidRDefault="00800D09" w:rsidP="006924DC">
      <w:pPr>
        <w:ind w:firstLine="6"/>
        <w:jc w:val="both"/>
      </w:pPr>
      <w:r w:rsidRPr="00160193">
        <w:lastRenderedPageBreak/>
        <w:t>Zama</w:t>
      </w:r>
      <w:bookmarkStart w:id="2" w:name="_GoBack"/>
      <w:bookmarkEnd w:id="2"/>
      <w:r w:rsidRPr="00160193">
        <w:t xml:space="preserve">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1A7DA0BB" w14:textId="77777777" w:rsidR="006924DC" w:rsidRDefault="00800D09" w:rsidP="00800D09">
      <w:pPr>
        <w:ind w:left="4956"/>
        <w:jc w:val="both"/>
        <w:rPr>
          <w:b/>
          <w:lang w:eastAsia="ar-SA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</w:p>
    <w:p w14:paraId="731460CD" w14:textId="77777777" w:rsidR="006924DC" w:rsidRDefault="006924DC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</w:p>
    <w:p w14:paraId="1A1E1F3A" w14:textId="608BED1D" w:rsidR="00800D09" w:rsidRPr="00160193" w:rsidRDefault="00800D09" w:rsidP="006924DC">
      <w:pPr>
        <w:ind w:left="6372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0780BF2C" w:rsidR="008A059E" w:rsidRPr="00160193" w:rsidRDefault="00800D09" w:rsidP="006924DC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5AEA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D489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24DC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5352-BA9E-4216-8496-544FA1F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22</cp:revision>
  <cp:lastPrinted>2024-03-05T11:35:00Z</cp:lastPrinted>
  <dcterms:created xsi:type="dcterms:W3CDTF">2024-02-14T07:44:00Z</dcterms:created>
  <dcterms:modified xsi:type="dcterms:W3CDTF">2024-03-27T11:17:00Z</dcterms:modified>
</cp:coreProperties>
</file>