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120D19DB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9678C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56CB209D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</w:t>
      </w:r>
      <w:r w:rsidR="00A367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05</w:t>
      </w:r>
      <w:r w:rsidR="00583D5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A3675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3F38E63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6B3F1777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2AF91FDE" w:rsidR="0020021F" w:rsidRPr="007961C3" w:rsidRDefault="00583D53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7D4F24C6" w14:textId="243075A4" w:rsidR="00985DDB" w:rsidRPr="00110593" w:rsidRDefault="00985DDB" w:rsidP="003A03B8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85DDB">
              <w:rPr>
                <w:rFonts w:ascii="Times New Roman" w:hAnsi="Times New Roman"/>
              </w:rPr>
              <w:t>(Dz.U.</w:t>
            </w:r>
            <w:r w:rsidR="00A36750">
              <w:rPr>
                <w:rFonts w:ascii="Times New Roman" w:hAnsi="Times New Roman"/>
              </w:rPr>
              <w:t xml:space="preserve"> z 2022 r.,</w:t>
            </w:r>
            <w:r w:rsidRPr="00985DDB">
              <w:rPr>
                <w:rFonts w:ascii="Times New Roman" w:hAnsi="Times New Roman"/>
              </w:rPr>
              <w:t xml:space="preserve"> poz. </w:t>
            </w:r>
            <w:r w:rsidR="00A36750">
              <w:rPr>
                <w:rFonts w:ascii="Times New Roman" w:hAnsi="Times New Roman"/>
              </w:rPr>
              <w:t>1710</w:t>
            </w:r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6042BC29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B395106" w14:textId="77777777" w:rsidR="00985DDB" w:rsidRPr="00110593" w:rsidRDefault="00985DDB" w:rsidP="003A03B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0E6551B" w14:textId="77777777" w:rsidR="00985DDB" w:rsidRPr="00110593" w:rsidRDefault="00985DDB" w:rsidP="003A03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4A9ABC74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FA07B8F" w14:textId="77777777" w:rsidR="00A36750" w:rsidRPr="00A36750" w:rsidRDefault="00A36750" w:rsidP="00A3675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A367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Zmiana sposobu ogrzewania w lokalach mieszkalnych w budynku przy </w:t>
      </w:r>
    </w:p>
    <w:p w14:paraId="3AB0F6E6" w14:textId="77777777" w:rsidR="00A36750" w:rsidRPr="00A36750" w:rsidRDefault="00A36750" w:rsidP="00A3675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A367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ul. Wrocławskiej 128 w Ostrowie Wielkopolskim – ogrzewanie elektryczne</w:t>
      </w:r>
    </w:p>
    <w:p w14:paraId="2D3C825D" w14:textId="64FCED0C" w:rsidR="00313B20" w:rsidRDefault="00313B20" w:rsidP="00313B20">
      <w:pPr>
        <w:spacing w:after="240" w:line="276" w:lineRule="auto"/>
        <w:jc w:val="both"/>
        <w:rPr>
          <w:rFonts w:ascii="Times New Roman" w:hAnsi="Times New Roman"/>
          <w:lang w:eastAsia="pl-PL"/>
        </w:rPr>
      </w:pPr>
    </w:p>
    <w:p w14:paraId="4483A07A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8B04AEE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</w:t>
      </w:r>
      <w:r w:rsidR="000737F5">
        <w:rPr>
          <w:rFonts w:ascii="Times New Roman" w:hAnsi="Times New Roman"/>
        </w:rPr>
        <w:t>.</w:t>
      </w:r>
      <w:r w:rsidR="002C4137">
        <w:rPr>
          <w:rFonts w:ascii="Times New Roman" w:hAnsi="Times New Roman"/>
        </w:rPr>
        <w:t xml:space="preserve">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6E37416F" w14:textId="3C75C424" w:rsidR="002426FF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0CF26A87" w14:textId="7672A578" w:rsidR="00626F39" w:rsidRPr="00232DF0" w:rsidRDefault="00626F39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626F39">
        <w:rPr>
          <w:rFonts w:ascii="Times New Roman" w:hAnsi="Times New Roman"/>
          <w:bCs/>
          <w:iCs/>
          <w:color w:val="000000"/>
          <w:lang w:eastAsia="x-none"/>
        </w:rPr>
        <w:t>Oświadczam, że nie zachodzą w stosunku do mnie przesłanki wykluczenia z postępowania na podstawie art.  7 ust. 1 ustawy z dnia 13 kwietnia 2022 r.</w:t>
      </w:r>
      <w:r w:rsidRPr="00626F39">
        <w:rPr>
          <w:rFonts w:ascii="Times New Roman" w:hAnsi="Times New Roman"/>
          <w:bCs/>
          <w:i/>
          <w:iCs/>
          <w:color w:val="000000"/>
          <w:lang w:eastAsia="x-none"/>
        </w:rPr>
        <w:t xml:space="preserve"> </w:t>
      </w:r>
      <w:r w:rsidRPr="00626F39">
        <w:rPr>
          <w:rFonts w:ascii="Times New Roman" w:hAnsi="Times New Roman"/>
          <w:bCs/>
          <w:iCs/>
          <w:color w:val="000000"/>
          <w:lang w:eastAsia="x-none"/>
        </w:rPr>
        <w:t>o szczególnych rozwiązaniach w zakresie przeciwdziałania wspieraniu agresji na Ukrainę oraz służących ochronie bezpieczeństwa narodowego</w:t>
      </w:r>
      <w:r w:rsidRPr="00626F39">
        <w:rPr>
          <w:rFonts w:ascii="Times New Roman" w:hAnsi="Times New Roman"/>
          <w:bCs/>
          <w:i/>
          <w:iCs/>
          <w:color w:val="000000"/>
          <w:lang w:eastAsia="x-none"/>
        </w:rPr>
        <w:t xml:space="preserve"> (Dz. U. poz. 835)</w:t>
      </w:r>
      <w:r>
        <w:rPr>
          <w:rStyle w:val="Odwoanieprzypisudolnego"/>
          <w:rFonts w:ascii="Times New Roman" w:hAnsi="Times New Roman"/>
          <w:bCs/>
          <w:i/>
          <w:iCs/>
          <w:color w:val="000000"/>
          <w:lang w:eastAsia="x-none"/>
        </w:rPr>
        <w:footnoteReference w:id="1"/>
      </w:r>
    </w:p>
    <w:p w14:paraId="58D62946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AFA3647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20F7AE1" w14:textId="77777777" w:rsidR="00626F39" w:rsidRDefault="00626F39" w:rsidP="00626F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D2C40BB" w14:textId="635F7582" w:rsidR="00D2702A" w:rsidRDefault="004F23F7" w:rsidP="00626F39">
      <w:pPr>
        <w:spacing w:after="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p w14:paraId="602BF1F0" w14:textId="77777777" w:rsidR="00815B89" w:rsidRPr="00626F39" w:rsidRDefault="00815B89" w:rsidP="00626F3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0497EEC8" w14:textId="77777777" w:rsidTr="0031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882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45E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617F8D4" w14:textId="77777777" w:rsidTr="0031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FF5" w14:textId="43AB2877" w:rsidR="00D2702A" w:rsidRPr="00D2702A" w:rsidRDefault="00132928" w:rsidP="0013292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BAD4" w14:textId="77777777" w:rsidR="00A36750" w:rsidRPr="00A36750" w:rsidRDefault="00A36750" w:rsidP="00A3675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367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Zdolność techniczna lub zawodowa</w:t>
            </w:r>
          </w:p>
          <w:p w14:paraId="02E55533" w14:textId="77777777" w:rsidR="00A36750" w:rsidRPr="00A36750" w:rsidRDefault="00A36750" w:rsidP="00A3675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67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udzielenie zamówienia publicznego mogą ubiegać się wykonawcy, którzy spełniają warunki, dotyczące  zdolności technicznej lub zawodowej. </w:t>
            </w:r>
          </w:p>
          <w:p w14:paraId="64BB5ED9" w14:textId="77777777" w:rsidR="00A36750" w:rsidRPr="00A36750" w:rsidRDefault="00A36750" w:rsidP="00A36750">
            <w:pPr>
              <w:widowControl w:val="0"/>
              <w:suppressAutoHyphens/>
              <w:spacing w:before="6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675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Zamawiający uzna warunek za spełniony jeżeli Wykonawca ubiegający się o udzielenie zamówienia w okresie ostatnich pięciu lat przed upływem terminu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3675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składania ofert, a jeżeli okres prowadzenia działalności jest krótszy - w tym </w:t>
            </w:r>
            <w:r w:rsidRPr="00A367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okresie wykonał: </w:t>
            </w:r>
          </w:p>
          <w:p w14:paraId="45717CA3" w14:textId="6CD91D1F" w:rsidR="00A36750" w:rsidRPr="00A36750" w:rsidRDefault="00A36750" w:rsidP="00A36750">
            <w:pPr>
              <w:widowControl w:val="0"/>
              <w:suppressAutoHyphens/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67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 najmniej 2 roboty budowlane polegające na wykonaniu lub remoncie instalacji elektrycznych o wartości minimum 200.000,00 zł brutto każda.</w:t>
            </w:r>
          </w:p>
          <w:p w14:paraId="2DC756CE" w14:textId="77777777" w:rsidR="00A36750" w:rsidRPr="00A36750" w:rsidRDefault="00A36750" w:rsidP="00A3675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67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Ponadto zamawiający wymaga, aby wykonawca dysponował:</w:t>
            </w:r>
          </w:p>
          <w:p w14:paraId="5202F258" w14:textId="603F1B0E" w:rsidR="00D2702A" w:rsidRPr="00A36750" w:rsidRDefault="00A36750" w:rsidP="00A3675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67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kierownikiem robót elektrycznych - posiadającym uprawnienia budowlane do kierowania robotami budowlanymi w specjalności instalacyjnej w zakresie co najmniej: instalacji i urządzeń elektrycznych i elektroenergetycznych.</w:t>
            </w:r>
            <w:bookmarkStart w:id="0" w:name="_GoBack"/>
            <w:bookmarkEnd w:id="0"/>
          </w:p>
        </w:tc>
      </w:tr>
    </w:tbl>
    <w:p w14:paraId="7F4B0C8B" w14:textId="77777777" w:rsidR="00815B89" w:rsidRPr="00D2702A" w:rsidRDefault="00815B89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C81841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B4B43B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73017F" w14:textId="77777777" w:rsidR="000737F5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9492F0" w14:textId="51460C7E" w:rsidR="00583D53" w:rsidRPr="00583D53" w:rsidRDefault="007C2FEF" w:rsidP="00791FFF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9D5F7BA" w14:textId="77777777" w:rsidR="00583D53" w:rsidRPr="00583D53" w:rsidRDefault="00583D53" w:rsidP="00583D53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583D53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583D53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03B9BD6F" w14:textId="5CDDD8D3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0C29" w14:textId="77777777" w:rsidR="00CB2FE9" w:rsidRDefault="00CB2FE9" w:rsidP="0038231F">
      <w:pPr>
        <w:spacing w:after="0" w:line="240" w:lineRule="auto"/>
      </w:pPr>
      <w:r>
        <w:separator/>
      </w:r>
    </w:p>
  </w:endnote>
  <w:endnote w:type="continuationSeparator" w:id="0">
    <w:p w14:paraId="773F0B3D" w14:textId="77777777" w:rsidR="00CB2FE9" w:rsidRDefault="00CB2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ED" w14:textId="77777777" w:rsidR="00985DDB" w:rsidRDefault="0098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D8F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43922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E265" w14:textId="77777777" w:rsidR="00985DDB" w:rsidRDefault="0098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2375" w14:textId="77777777" w:rsidR="00CB2FE9" w:rsidRDefault="00CB2FE9" w:rsidP="0038231F">
      <w:pPr>
        <w:spacing w:after="0" w:line="240" w:lineRule="auto"/>
      </w:pPr>
      <w:r>
        <w:separator/>
      </w:r>
    </w:p>
  </w:footnote>
  <w:footnote w:type="continuationSeparator" w:id="0">
    <w:p w14:paraId="548E0B42" w14:textId="77777777" w:rsidR="00CB2FE9" w:rsidRDefault="00CB2FE9" w:rsidP="0038231F">
      <w:pPr>
        <w:spacing w:after="0" w:line="240" w:lineRule="auto"/>
      </w:pPr>
      <w:r>
        <w:continuationSeparator/>
      </w:r>
    </w:p>
  </w:footnote>
  <w:footnote w:id="1">
    <w:p w14:paraId="649FB9DC" w14:textId="77777777" w:rsidR="00626F39" w:rsidRPr="00A82964" w:rsidRDefault="00626F39" w:rsidP="00626F3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EAA1A8A" w14:textId="77777777" w:rsidR="00626F39" w:rsidRPr="00A82964" w:rsidRDefault="00626F39" w:rsidP="00626F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42E54E" w14:textId="3EC9165F" w:rsidR="00626F39" w:rsidRDefault="00626F3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D34E" w14:textId="77777777" w:rsidR="00985DDB" w:rsidRDefault="0098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3AD2" w14:textId="77777777" w:rsidR="00985DDB" w:rsidRDefault="00985D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AA8" w14:textId="77777777" w:rsidR="00985DDB" w:rsidRDefault="00985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27A5"/>
    <w:rsid w:val="000737F5"/>
    <w:rsid w:val="00073C3D"/>
    <w:rsid w:val="000809B6"/>
    <w:rsid w:val="000857C0"/>
    <w:rsid w:val="00097D18"/>
    <w:rsid w:val="000B1025"/>
    <w:rsid w:val="000B54D1"/>
    <w:rsid w:val="000C021E"/>
    <w:rsid w:val="000C18AF"/>
    <w:rsid w:val="000D6F17"/>
    <w:rsid w:val="000D73C4"/>
    <w:rsid w:val="000E4D37"/>
    <w:rsid w:val="00110593"/>
    <w:rsid w:val="00132928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3B20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3A83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83D53"/>
    <w:rsid w:val="005C39CA"/>
    <w:rsid w:val="005E176A"/>
    <w:rsid w:val="005E24AA"/>
    <w:rsid w:val="005F5265"/>
    <w:rsid w:val="00626F39"/>
    <w:rsid w:val="00634311"/>
    <w:rsid w:val="00641874"/>
    <w:rsid w:val="006676AE"/>
    <w:rsid w:val="00693B22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1FFF"/>
    <w:rsid w:val="007936D6"/>
    <w:rsid w:val="007961C8"/>
    <w:rsid w:val="0079678C"/>
    <w:rsid w:val="007A750D"/>
    <w:rsid w:val="007B01C8"/>
    <w:rsid w:val="007C2FEF"/>
    <w:rsid w:val="007D5B61"/>
    <w:rsid w:val="007E2F69"/>
    <w:rsid w:val="00804F07"/>
    <w:rsid w:val="00815B89"/>
    <w:rsid w:val="00825A09"/>
    <w:rsid w:val="00830AB1"/>
    <w:rsid w:val="00833FCD"/>
    <w:rsid w:val="00842991"/>
    <w:rsid w:val="008757E1"/>
    <w:rsid w:val="00892E48"/>
    <w:rsid w:val="008A0AE5"/>
    <w:rsid w:val="008A761F"/>
    <w:rsid w:val="008B663A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97D0F"/>
    <w:rsid w:val="009C7756"/>
    <w:rsid w:val="009F39F9"/>
    <w:rsid w:val="00A15F7E"/>
    <w:rsid w:val="00A166B0"/>
    <w:rsid w:val="00A22DCF"/>
    <w:rsid w:val="00A24C2D"/>
    <w:rsid w:val="00A276E4"/>
    <w:rsid w:val="00A3062E"/>
    <w:rsid w:val="00A347DE"/>
    <w:rsid w:val="00A36750"/>
    <w:rsid w:val="00A55DA6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909B9"/>
    <w:rsid w:val="00CB2FE9"/>
    <w:rsid w:val="00CD0851"/>
    <w:rsid w:val="00CE1B43"/>
    <w:rsid w:val="00D23F3D"/>
    <w:rsid w:val="00D2702A"/>
    <w:rsid w:val="00D34D9A"/>
    <w:rsid w:val="00D409DE"/>
    <w:rsid w:val="00D42C9B"/>
    <w:rsid w:val="00D531D5"/>
    <w:rsid w:val="00D7532C"/>
    <w:rsid w:val="00D85A0C"/>
    <w:rsid w:val="00DA6EC7"/>
    <w:rsid w:val="00DB7565"/>
    <w:rsid w:val="00DD146A"/>
    <w:rsid w:val="00DD3E9D"/>
    <w:rsid w:val="00E022A1"/>
    <w:rsid w:val="00E159B3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8682-1409-4C50-B36C-40898654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29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15</cp:revision>
  <cp:lastPrinted>2016-07-26T10:32:00Z</cp:lastPrinted>
  <dcterms:created xsi:type="dcterms:W3CDTF">2021-05-24T13:34:00Z</dcterms:created>
  <dcterms:modified xsi:type="dcterms:W3CDTF">2023-07-19T10:24:00Z</dcterms:modified>
</cp:coreProperties>
</file>