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C8" w:rsidRPr="00765CF5" w:rsidRDefault="00CE4082" w:rsidP="009564C8">
      <w:pPr>
        <w:jc w:val="right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Załącznik Nr 5 do SIWZ </w:t>
      </w:r>
      <w:r w:rsidR="001B728B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="001B728B" w:rsidRPr="001B728B">
        <w:rPr>
          <w:rFonts w:ascii="Calibri Light" w:hAnsi="Calibri Light"/>
          <w:b/>
          <w:sz w:val="24"/>
          <w:szCs w:val="24"/>
          <w:bdr w:val="single" w:sz="4" w:space="0" w:color="auto"/>
        </w:rPr>
        <w:t>wer</w:t>
      </w:r>
      <w:proofErr w:type="spellEnd"/>
      <w:r w:rsidR="001B728B" w:rsidRPr="001B728B">
        <w:rPr>
          <w:rFonts w:ascii="Calibri Light" w:hAnsi="Calibri Light"/>
          <w:b/>
          <w:sz w:val="24"/>
          <w:szCs w:val="24"/>
          <w:bdr w:val="single" w:sz="4" w:space="0" w:color="auto"/>
        </w:rPr>
        <w:t>. 1.1. z dn. 16.10.2020</w:t>
      </w:r>
    </w:p>
    <w:p w:rsidR="009564C8" w:rsidRDefault="00D85A2A" w:rsidP="009564C8">
      <w:pPr>
        <w:jc w:val="center"/>
        <w:rPr>
          <w:rFonts w:ascii="Calibri Light" w:hAnsi="Calibri Light"/>
          <w:b/>
          <w:sz w:val="28"/>
          <w:szCs w:val="28"/>
        </w:rPr>
      </w:pPr>
      <w:r w:rsidRPr="00765CF5">
        <w:rPr>
          <w:rFonts w:ascii="Calibri Light" w:hAnsi="Calibri Light"/>
          <w:b/>
          <w:sz w:val="28"/>
          <w:szCs w:val="28"/>
        </w:rPr>
        <w:t>Specyfikacja techniczna</w:t>
      </w:r>
    </w:p>
    <w:p w:rsidR="00CE4082" w:rsidRPr="00765CF5" w:rsidRDefault="00CE4082" w:rsidP="009564C8">
      <w:pPr>
        <w:jc w:val="center"/>
        <w:rPr>
          <w:rFonts w:ascii="Calibri Light" w:hAnsi="Calibri Light"/>
          <w:b/>
          <w:sz w:val="28"/>
          <w:szCs w:val="28"/>
        </w:rPr>
      </w:pPr>
    </w:p>
    <w:p w:rsidR="009564C8" w:rsidRPr="00765CF5" w:rsidRDefault="00CE4082" w:rsidP="009564C8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Część ……. - </w:t>
      </w:r>
      <w:r w:rsidR="00D85A2A" w:rsidRPr="00765CF5">
        <w:rPr>
          <w:rFonts w:ascii="Calibri Light" w:hAnsi="Calibri Light"/>
          <w:b/>
          <w:sz w:val="24"/>
          <w:szCs w:val="24"/>
        </w:rPr>
        <w:t xml:space="preserve">Komputer </w:t>
      </w:r>
      <w:r w:rsidR="00C142A2" w:rsidRPr="00765CF5">
        <w:rPr>
          <w:rFonts w:ascii="Calibri Light" w:hAnsi="Calibri Light"/>
          <w:b/>
          <w:sz w:val="24"/>
          <w:szCs w:val="24"/>
        </w:rPr>
        <w:t xml:space="preserve">przenośny </w:t>
      </w:r>
      <w:r w:rsidR="00B34458" w:rsidRPr="00765CF5">
        <w:rPr>
          <w:rFonts w:ascii="Calibri Light" w:hAnsi="Calibri Light"/>
          <w:b/>
          <w:sz w:val="24"/>
          <w:szCs w:val="24"/>
        </w:rPr>
        <w:t xml:space="preserve">– </w:t>
      </w:r>
      <w:r w:rsidR="00064174">
        <w:rPr>
          <w:rFonts w:ascii="Calibri Light" w:hAnsi="Calibri Light"/>
          <w:b/>
          <w:sz w:val="24"/>
          <w:szCs w:val="24"/>
        </w:rPr>
        <w:t>….</w:t>
      </w:r>
      <w:r w:rsidR="00B34458" w:rsidRPr="00CD0877">
        <w:rPr>
          <w:rFonts w:ascii="Calibri Light" w:hAnsi="Calibri Light"/>
          <w:b/>
          <w:sz w:val="24"/>
          <w:szCs w:val="24"/>
        </w:rPr>
        <w:t xml:space="preserve"> </w:t>
      </w:r>
      <w:r w:rsidR="00B34458" w:rsidRPr="00765CF5">
        <w:rPr>
          <w:rFonts w:ascii="Calibri Light" w:hAnsi="Calibri Light"/>
          <w:b/>
          <w:sz w:val="24"/>
          <w:szCs w:val="24"/>
        </w:rPr>
        <w:t xml:space="preserve">szt. </w:t>
      </w:r>
    </w:p>
    <w:p w:rsidR="00D85A2A" w:rsidRPr="00765CF5" w:rsidRDefault="00D85A2A" w:rsidP="00D85A2A">
      <w:pPr>
        <w:spacing w:line="360" w:lineRule="auto"/>
        <w:rPr>
          <w:rFonts w:ascii="Calibri Light" w:hAnsi="Calibri Light" w:cs="Arial"/>
          <w:i/>
          <w:sz w:val="16"/>
          <w:szCs w:val="16"/>
        </w:rPr>
      </w:pPr>
      <w:bookmarkStart w:id="0" w:name="_GoBack"/>
      <w:bookmarkEnd w:id="0"/>
    </w:p>
    <w:p w:rsidR="00D85A2A" w:rsidRPr="00765CF5" w:rsidRDefault="00335C77" w:rsidP="00D85A2A">
      <w:pPr>
        <w:spacing w:line="360" w:lineRule="auto"/>
        <w:rPr>
          <w:rFonts w:ascii="Calibri Light" w:hAnsi="Calibri Light"/>
          <w:b/>
          <w:sz w:val="28"/>
          <w:szCs w:val="28"/>
        </w:rPr>
      </w:pPr>
      <w:r w:rsidRPr="00765CF5">
        <w:rPr>
          <w:rFonts w:ascii="Calibri Light" w:hAnsi="Calibri Light" w:cs="Arial"/>
          <w:i/>
          <w:sz w:val="16"/>
          <w:szCs w:val="16"/>
        </w:rPr>
        <w:t>Model (oznaczenie producenta)</w:t>
      </w:r>
      <w:r w:rsidR="00D85A2A" w:rsidRPr="00765CF5">
        <w:rPr>
          <w:rFonts w:ascii="Calibri Light" w:hAnsi="Calibri Light" w:cs="Arial"/>
          <w:i/>
          <w:sz w:val="16"/>
          <w:szCs w:val="16"/>
        </w:rPr>
        <w:t>,……………………………………  producent …………………………………………………</w:t>
      </w:r>
    </w:p>
    <w:p w:rsidR="00D85A2A" w:rsidRPr="00765CF5" w:rsidRDefault="00D85A2A" w:rsidP="009564C8">
      <w:pPr>
        <w:rPr>
          <w:rFonts w:ascii="Calibri Light" w:hAnsi="Calibri Light"/>
          <w:b/>
          <w:sz w:val="24"/>
          <w:szCs w:val="24"/>
        </w:rPr>
      </w:pPr>
    </w:p>
    <w:tbl>
      <w:tblPr>
        <w:tblW w:w="15014" w:type="dxa"/>
        <w:tblLayout w:type="fixed"/>
        <w:tblLook w:val="0000" w:firstRow="0" w:lastRow="0" w:firstColumn="0" w:lastColumn="0" w:noHBand="0" w:noVBand="0"/>
      </w:tblPr>
      <w:tblGrid>
        <w:gridCol w:w="839"/>
        <w:gridCol w:w="2265"/>
        <w:gridCol w:w="5955"/>
        <w:gridCol w:w="5955"/>
      </w:tblGrid>
      <w:tr w:rsidR="00D85A2A" w:rsidRPr="00765CF5">
        <w:trPr>
          <w:cantSplit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A2A" w:rsidRPr="00765CF5" w:rsidRDefault="00D85A2A" w:rsidP="00CA1AA2">
            <w:pPr>
              <w:snapToGrid w:val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765CF5">
              <w:rPr>
                <w:rFonts w:ascii="Calibri Light" w:hAnsi="Calibri Light"/>
                <w:b/>
                <w:sz w:val="24"/>
                <w:szCs w:val="24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A2A" w:rsidRPr="00765CF5" w:rsidRDefault="00D85A2A" w:rsidP="00CA1AA2">
            <w:pPr>
              <w:snapToGrid w:val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765CF5">
              <w:rPr>
                <w:rFonts w:ascii="Calibri Light" w:hAnsi="Calibri Light"/>
                <w:b/>
                <w:sz w:val="24"/>
                <w:szCs w:val="24"/>
              </w:rPr>
              <w:t>Opis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2A" w:rsidRPr="00765CF5" w:rsidRDefault="00D85A2A" w:rsidP="00CA1AA2">
            <w:pPr>
              <w:snapToGrid w:val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765CF5">
              <w:rPr>
                <w:rFonts w:ascii="Calibri Light" w:hAnsi="Calibri Light"/>
                <w:b/>
                <w:sz w:val="24"/>
                <w:szCs w:val="24"/>
              </w:rPr>
              <w:t>Wymagania minimalne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2A" w:rsidRPr="00765CF5" w:rsidRDefault="00D85A2A" w:rsidP="00CA1AA2">
            <w:pPr>
              <w:snapToGrid w:val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765CF5">
              <w:rPr>
                <w:rFonts w:ascii="Calibri Light" w:hAnsi="Calibri Light"/>
                <w:b/>
                <w:sz w:val="24"/>
                <w:szCs w:val="24"/>
              </w:rPr>
              <w:t>Oferowane przez Wykonawcę</w:t>
            </w:r>
          </w:p>
        </w:tc>
      </w:tr>
      <w:tr w:rsidR="007001F7" w:rsidRPr="00765CF5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Procesor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Pr="00CD0877" w:rsidRDefault="00C142A2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CD0877">
              <w:rPr>
                <w:rFonts w:ascii="Calibri Light" w:hAnsi="Calibri Light"/>
              </w:rPr>
              <w:t>Procesor 64-bitowy z</w:t>
            </w:r>
            <w:r w:rsidR="007001F7" w:rsidRPr="00CD0877">
              <w:rPr>
                <w:rFonts w:ascii="Calibri Light" w:hAnsi="Calibri Light"/>
              </w:rPr>
              <w:t xml:space="preserve">godny z architekturą x86 o wydajności ocenionej na co najmniej </w:t>
            </w:r>
            <w:r w:rsidR="00234628">
              <w:rPr>
                <w:rFonts w:ascii="Calibri Light" w:hAnsi="Calibri Light"/>
              </w:rPr>
              <w:t>62</w:t>
            </w:r>
            <w:r w:rsidR="00CD0877" w:rsidRPr="00CD0877">
              <w:rPr>
                <w:rFonts w:ascii="Calibri Light" w:hAnsi="Calibri Light"/>
              </w:rPr>
              <w:t>00</w:t>
            </w:r>
            <w:r w:rsidR="007001F7" w:rsidRPr="00CD0877">
              <w:rPr>
                <w:rFonts w:ascii="Calibri Light" w:hAnsi="Calibri Light"/>
              </w:rPr>
              <w:t xml:space="preserve"> pkt. w teście</w:t>
            </w:r>
            <w:r w:rsidR="007001F7" w:rsidRPr="00CD0877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="003D50B0" w:rsidRPr="00CD0877">
              <w:rPr>
                <w:rFonts w:ascii="Calibri Light" w:hAnsi="Calibri Light" w:cs="Arial"/>
                <w:i/>
                <w:sz w:val="18"/>
                <w:szCs w:val="18"/>
                <w:shd w:val="clear" w:color="auto" w:fill="FFFFFF"/>
              </w:rPr>
              <w:t>PassMark</w:t>
            </w:r>
            <w:proofErr w:type="spellEnd"/>
            <w:r w:rsidR="003D50B0" w:rsidRPr="00CD0877">
              <w:rPr>
                <w:rFonts w:ascii="Calibri Light" w:hAnsi="Calibri Light" w:cs="Arial"/>
                <w:i/>
                <w:sz w:val="18"/>
                <w:szCs w:val="18"/>
                <w:shd w:val="clear" w:color="auto" w:fill="FFFFFF"/>
              </w:rPr>
              <w:t xml:space="preserve"> - CPU Mark</w:t>
            </w:r>
            <w:r w:rsidR="003D50B0" w:rsidRPr="00CD0877">
              <w:rPr>
                <w:rFonts w:ascii="Calibri Light" w:hAnsi="Calibri Light" w:cs="Arial"/>
                <w:i/>
                <w:sz w:val="18"/>
                <w:szCs w:val="18"/>
              </w:rPr>
              <w:br/>
            </w:r>
            <w:r w:rsidR="003D50B0" w:rsidRPr="00CD0877">
              <w:rPr>
                <w:rFonts w:ascii="Calibri Light" w:hAnsi="Calibri Light" w:cs="Arial"/>
                <w:i/>
                <w:sz w:val="18"/>
                <w:szCs w:val="18"/>
                <w:shd w:val="clear" w:color="auto" w:fill="FFFFFF"/>
              </w:rPr>
              <w:t xml:space="preserve">Laptop &amp; </w:t>
            </w:r>
            <w:proofErr w:type="spellStart"/>
            <w:r w:rsidR="003D50B0" w:rsidRPr="00CD0877">
              <w:rPr>
                <w:rFonts w:ascii="Calibri Light" w:hAnsi="Calibri Light" w:cs="Arial"/>
                <w:i/>
                <w:sz w:val="18"/>
                <w:szCs w:val="18"/>
                <w:shd w:val="clear" w:color="auto" w:fill="FFFFFF"/>
              </w:rPr>
              <w:t>Portable</w:t>
            </w:r>
            <w:proofErr w:type="spellEnd"/>
            <w:r w:rsidR="003D50B0" w:rsidRPr="00CD0877">
              <w:rPr>
                <w:rFonts w:ascii="Calibri Light" w:hAnsi="Calibri Light" w:cs="Arial"/>
                <w:i/>
                <w:sz w:val="18"/>
                <w:szCs w:val="18"/>
                <w:shd w:val="clear" w:color="auto" w:fill="FFFFFF"/>
              </w:rPr>
              <w:t xml:space="preserve"> CPU Performance</w:t>
            </w:r>
            <w:r w:rsidR="00DC283F" w:rsidRPr="00CD0877">
              <w:rPr>
                <w:rFonts w:ascii="Calibri Light" w:hAnsi="Calibri Light"/>
              </w:rPr>
              <w:t>*</w:t>
            </w:r>
            <w:r w:rsidR="005C5816">
              <w:rPr>
                <w:rFonts w:ascii="Calibri Light" w:hAnsi="Calibri Light"/>
              </w:rPr>
              <w:t xml:space="preserve"> </w:t>
            </w:r>
            <w:r w:rsidR="007001F7" w:rsidRPr="00CD0877">
              <w:rPr>
                <w:rFonts w:ascii="Calibri Light" w:hAnsi="Calibri Light"/>
              </w:rPr>
              <w:t xml:space="preserve"> z </w:t>
            </w:r>
            <w:r w:rsidR="005C5816" w:rsidRPr="00CD0877">
              <w:rPr>
                <w:rFonts w:ascii="Calibri Light" w:hAnsi="Calibri Light"/>
              </w:rPr>
              <w:t xml:space="preserve">dnia </w:t>
            </w:r>
            <w:r w:rsidR="00E527A5">
              <w:rPr>
                <w:rFonts w:ascii="Calibri Light" w:hAnsi="Calibri Light"/>
              </w:rPr>
              <w:t>9</w:t>
            </w:r>
            <w:r w:rsidR="005C5816">
              <w:rPr>
                <w:rFonts w:ascii="Calibri Light" w:hAnsi="Calibri Light"/>
              </w:rPr>
              <w:t xml:space="preserve"> października </w:t>
            </w:r>
            <w:r w:rsidR="007001F7" w:rsidRPr="00CD0877">
              <w:rPr>
                <w:rFonts w:ascii="Calibri Light" w:hAnsi="Calibri Light"/>
              </w:rPr>
              <w:t>20</w:t>
            </w:r>
            <w:r w:rsidR="00CD0877" w:rsidRPr="00CD0877">
              <w:rPr>
                <w:rFonts w:ascii="Calibri Light" w:hAnsi="Calibri Light"/>
              </w:rPr>
              <w:t>20</w:t>
            </w:r>
            <w:r w:rsidR="007001F7" w:rsidRPr="00CD0877">
              <w:rPr>
                <w:rFonts w:ascii="Calibri Light" w:hAnsi="Calibri Light"/>
              </w:rPr>
              <w:t xml:space="preserve"> roku </w:t>
            </w:r>
            <w:r w:rsidR="005C5816">
              <w:rPr>
                <w:rFonts w:ascii="Calibri Light" w:hAnsi="Calibri Light"/>
              </w:rPr>
              <w:t xml:space="preserve">będącym </w:t>
            </w:r>
            <w:r w:rsidR="005C5816" w:rsidRPr="005C5816">
              <w:rPr>
                <w:rFonts w:ascii="Calibri Light" w:hAnsi="Calibri Light"/>
                <w:b/>
              </w:rPr>
              <w:t>Załącznikiem Nr 5A</w:t>
            </w:r>
            <w:r w:rsidR="005C5816">
              <w:rPr>
                <w:rFonts w:ascii="Calibri Light" w:hAnsi="Calibri Light"/>
              </w:rPr>
              <w:t xml:space="preserve"> </w:t>
            </w:r>
            <w:r w:rsidR="007001F7" w:rsidRPr="00CD0877">
              <w:rPr>
                <w:rFonts w:ascii="Calibri Light" w:hAnsi="Calibri Light"/>
              </w:rPr>
              <w:t xml:space="preserve"> do SIWZ. </w:t>
            </w:r>
          </w:p>
          <w:p w:rsidR="007001F7" w:rsidRPr="00765CF5" w:rsidRDefault="007001F7" w:rsidP="001774FF">
            <w:pPr>
              <w:snapToGrid w:val="0"/>
              <w:spacing w:before="120" w:after="120"/>
              <w:jc w:val="both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W przypadku użycia przez oferenta testów wydajności Zamawiający zastrzega sobie, iż w celu sprawdzenia poprawności przeprowadzenia testów oferent musi dostarczyć zamawiającemu oprogramowanie testujące, testowany zestaw oraz dokładny opis użytych testów wraz z wynikami w celu ich sprawdzenia w terminie nie dłuższym niż 4 dni od otrzymania zawiadomienia od Zamawiającego.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F7" w:rsidRPr="00765CF5" w:rsidRDefault="007001F7" w:rsidP="001774FF">
            <w:pPr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wydajność na poziomie …………………… pkt. *</w:t>
            </w:r>
          </w:p>
          <w:p w:rsidR="007001F7" w:rsidRPr="00765CF5" w:rsidRDefault="007001F7" w:rsidP="001774FF">
            <w:pPr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model/typ procesora …………………………………………………..</w:t>
            </w:r>
          </w:p>
        </w:tc>
      </w:tr>
      <w:tr w:rsidR="007001F7" w:rsidRPr="00765CF5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2.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Pamięć RAM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F" w:rsidRDefault="008442BE" w:rsidP="000F0897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CD0877">
              <w:rPr>
                <w:rFonts w:ascii="Calibri Light" w:hAnsi="Calibri Light"/>
              </w:rPr>
              <w:t xml:space="preserve">DDR4 </w:t>
            </w:r>
            <w:r w:rsidR="007001F7" w:rsidRPr="00CD0877">
              <w:rPr>
                <w:rFonts w:ascii="Calibri Light" w:hAnsi="Calibri Light"/>
              </w:rPr>
              <w:t xml:space="preserve">min. </w:t>
            </w:r>
            <w:r w:rsidR="00C55680" w:rsidRPr="00CD0877">
              <w:rPr>
                <w:rFonts w:ascii="Calibri Light" w:hAnsi="Calibri Light"/>
              </w:rPr>
              <w:t>8</w:t>
            </w:r>
            <w:r w:rsidR="002043BD" w:rsidRPr="00CD0877">
              <w:rPr>
                <w:rFonts w:ascii="Calibri Light" w:hAnsi="Calibri Light"/>
              </w:rPr>
              <w:t xml:space="preserve"> GB</w:t>
            </w:r>
          </w:p>
          <w:p w:rsidR="00C55680" w:rsidRPr="00CD0877" w:rsidRDefault="003A77DC" w:rsidP="00DC021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możliwość rozbudowy do min. 16 GB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Default="008442BE" w:rsidP="000F0897">
            <w:pPr>
              <w:snapToGrid w:val="0"/>
              <w:spacing w:before="120" w:after="120" w:line="360" w:lineRule="auto"/>
              <w:rPr>
                <w:rFonts w:ascii="Calibri Light" w:hAnsi="Calibri Light"/>
                <w:lang w:val="da-DK"/>
              </w:rPr>
            </w:pPr>
            <w:r w:rsidRPr="00765CF5">
              <w:rPr>
                <w:rFonts w:ascii="Calibri Light" w:hAnsi="Calibri Light"/>
                <w:lang w:val="da-DK"/>
              </w:rPr>
              <w:t xml:space="preserve">DDR4 </w:t>
            </w:r>
            <w:r w:rsidR="0046102B" w:rsidRPr="00765CF5">
              <w:rPr>
                <w:rFonts w:ascii="Calibri Light" w:hAnsi="Calibri Light"/>
              </w:rPr>
              <w:t>………………</w:t>
            </w:r>
            <w:r w:rsidR="007001F7" w:rsidRPr="00765CF5">
              <w:rPr>
                <w:rFonts w:ascii="Calibri Light" w:hAnsi="Calibri Light"/>
                <w:lang w:val="da-DK"/>
              </w:rPr>
              <w:t xml:space="preserve">GB  </w:t>
            </w:r>
            <w:r w:rsidR="0046102B" w:rsidRPr="00765CF5">
              <w:rPr>
                <w:rFonts w:ascii="Calibri Light" w:hAnsi="Calibri Light"/>
              </w:rPr>
              <w:t xml:space="preserve">………………. </w:t>
            </w:r>
            <w:r w:rsidR="007001F7" w:rsidRPr="00765CF5">
              <w:rPr>
                <w:rFonts w:ascii="Calibri Light" w:hAnsi="Calibri Light"/>
                <w:lang w:val="da-DK"/>
              </w:rPr>
              <w:t>MHz</w:t>
            </w:r>
          </w:p>
          <w:p w:rsidR="003A77DC" w:rsidRPr="00765CF5" w:rsidRDefault="00C55680" w:rsidP="00DC021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001F7" w:rsidRPr="00765CF5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3.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Dysk twardy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Pr="00493FCD" w:rsidRDefault="00753E30" w:rsidP="00540F3B">
            <w:pPr>
              <w:snapToGrid w:val="0"/>
              <w:spacing w:before="120" w:after="120" w:line="360" w:lineRule="auto"/>
              <w:rPr>
                <w:rFonts w:ascii="Calibri Light" w:hAnsi="Calibri Light"/>
                <w:lang w:val="en-US"/>
              </w:rPr>
            </w:pPr>
            <w:r w:rsidRPr="00493FCD">
              <w:rPr>
                <w:rFonts w:ascii="Calibri Light" w:hAnsi="Calibri Light"/>
                <w:lang w:val="en-US"/>
              </w:rPr>
              <w:t>SS</w:t>
            </w:r>
            <w:r w:rsidR="00176374" w:rsidRPr="00493FCD">
              <w:rPr>
                <w:rFonts w:ascii="Calibri Light" w:hAnsi="Calibri Light"/>
                <w:lang w:val="en-US"/>
              </w:rPr>
              <w:t>D M2 NVME</w:t>
            </w:r>
            <w:r w:rsidRPr="00493FCD">
              <w:rPr>
                <w:rFonts w:ascii="Calibri Light" w:hAnsi="Calibri Light"/>
                <w:lang w:val="en-US"/>
              </w:rPr>
              <w:t xml:space="preserve">, </w:t>
            </w:r>
            <w:r w:rsidR="007001F7" w:rsidRPr="00493FCD">
              <w:rPr>
                <w:rFonts w:ascii="Calibri Light" w:hAnsi="Calibri Light"/>
                <w:lang w:val="en-US"/>
              </w:rPr>
              <w:t xml:space="preserve">min. </w:t>
            </w:r>
            <w:r w:rsidR="00540F3B" w:rsidRPr="00493FCD">
              <w:rPr>
                <w:rFonts w:ascii="Calibri Light" w:hAnsi="Calibri Light"/>
                <w:lang w:val="en-US"/>
              </w:rPr>
              <w:t>240</w:t>
            </w:r>
            <w:r w:rsidR="007001F7" w:rsidRPr="00493FCD">
              <w:rPr>
                <w:rFonts w:ascii="Calibri Light" w:hAnsi="Calibri Light"/>
                <w:lang w:val="en-US"/>
              </w:rPr>
              <w:t xml:space="preserve"> GB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Pr="00765CF5" w:rsidRDefault="007001F7" w:rsidP="00862AC2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………………GB</w:t>
            </w:r>
          </w:p>
        </w:tc>
      </w:tr>
      <w:tr w:rsidR="007001F7" w:rsidRPr="00765CF5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604E54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  <w:r w:rsidR="007001F7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Karta graficzna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Pr="00765CF5" w:rsidRDefault="001E70A3" w:rsidP="001E70A3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zintegrowana</w:t>
            </w:r>
            <w:r w:rsidR="007001F7" w:rsidRPr="00765CF5">
              <w:rPr>
                <w:rFonts w:ascii="Calibri Light" w:hAnsi="Calibri Light"/>
              </w:rPr>
              <w:t xml:space="preserve">  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model/typ karty………………………………………………………</w:t>
            </w:r>
            <w:r w:rsidR="002043BD" w:rsidRPr="00765CF5">
              <w:rPr>
                <w:rFonts w:ascii="Calibri Light" w:hAnsi="Calibri Light"/>
              </w:rPr>
              <w:t>…</w:t>
            </w:r>
            <w:r w:rsidRPr="00765CF5">
              <w:rPr>
                <w:rFonts w:ascii="Calibri Light" w:hAnsi="Calibri Light"/>
              </w:rPr>
              <w:t>.</w:t>
            </w:r>
          </w:p>
        </w:tc>
      </w:tr>
      <w:tr w:rsidR="007001F7" w:rsidRPr="00765CF5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604E54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  <w:r w:rsidR="007001F7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Karta sieciowa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10/100/1000 </w:t>
            </w:r>
            <w:proofErr w:type="spellStart"/>
            <w:r w:rsidRPr="00765CF5">
              <w:rPr>
                <w:rFonts w:ascii="Calibri Light" w:hAnsi="Calibri Light"/>
              </w:rPr>
              <w:t>Mbps</w:t>
            </w:r>
            <w:proofErr w:type="spellEnd"/>
            <w:r w:rsidRPr="00765CF5">
              <w:rPr>
                <w:rFonts w:ascii="Calibri Light" w:hAnsi="Calibri Light"/>
              </w:rPr>
              <w:t xml:space="preserve"> RJ-45</w:t>
            </w:r>
            <w:r w:rsidR="00D3143A" w:rsidRPr="00765CF5">
              <w:rPr>
                <w:rFonts w:ascii="Calibri Light" w:hAnsi="Calibri Light"/>
              </w:rPr>
              <w:t>, Ethernet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001F7" w:rsidRPr="00765CF5" w:rsidTr="00B314F9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01F7" w:rsidRPr="00765CF5" w:rsidRDefault="00604E54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  <w:r w:rsidR="007001F7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01F7" w:rsidRPr="00765CF5" w:rsidRDefault="006626A1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Łączność bezprzewodowa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Pr="00F15545" w:rsidRDefault="006626A1" w:rsidP="006626A1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</w:t>
            </w:r>
            <w:r w:rsidR="007001F7" w:rsidRPr="00765CF5">
              <w:rPr>
                <w:rFonts w:ascii="Calibri Light" w:hAnsi="Calibri Light"/>
              </w:rPr>
              <w:t>integrowana</w:t>
            </w:r>
            <w:r w:rsidRPr="00765CF5">
              <w:rPr>
                <w:rFonts w:ascii="Calibri Light" w:hAnsi="Calibri Light"/>
              </w:rPr>
              <w:t xml:space="preserve"> karta Wi-Fi</w:t>
            </w:r>
            <w:r w:rsidR="0060140E" w:rsidRPr="00765CF5">
              <w:rPr>
                <w:rFonts w:ascii="Calibri Light" w:hAnsi="Calibri Light"/>
              </w:rPr>
              <w:t>,</w:t>
            </w:r>
            <w:r w:rsidR="008B65A5">
              <w:rPr>
                <w:rFonts w:ascii="Calibri Light" w:hAnsi="Calibri Light"/>
              </w:rPr>
              <w:t xml:space="preserve"> </w:t>
            </w:r>
            <w:r w:rsidR="007001F7" w:rsidRPr="00F15545">
              <w:rPr>
                <w:rFonts w:ascii="Calibri Light" w:hAnsi="Calibri Light"/>
              </w:rPr>
              <w:t>IEEE 802.11</w:t>
            </w:r>
            <w:r w:rsidR="002D0AC1" w:rsidRPr="00F15545">
              <w:rPr>
                <w:rFonts w:ascii="Calibri Light" w:hAnsi="Calibri Light"/>
              </w:rPr>
              <w:t>a</w:t>
            </w:r>
            <w:r w:rsidR="008B65A5" w:rsidRPr="00F15545">
              <w:rPr>
                <w:rFonts w:ascii="Calibri Light" w:hAnsi="Calibri Light"/>
              </w:rPr>
              <w:t>c</w:t>
            </w:r>
            <w:r w:rsidR="00F15545" w:rsidRPr="00F15545">
              <w:rPr>
                <w:rFonts w:ascii="Calibri Light" w:hAnsi="Calibri Light"/>
              </w:rPr>
              <w:t xml:space="preserve"> lub nowszy</w:t>
            </w:r>
            <w:r w:rsidR="002D0AC1" w:rsidRPr="00F15545">
              <w:rPr>
                <w:rFonts w:ascii="Calibri Light" w:hAnsi="Calibri Light"/>
              </w:rPr>
              <w:t>,</w:t>
            </w:r>
            <w:r w:rsidR="007001F7" w:rsidRPr="00F15545">
              <w:rPr>
                <w:rFonts w:ascii="Calibri Light" w:hAnsi="Calibri Light"/>
              </w:rPr>
              <w:t xml:space="preserve">  </w:t>
            </w:r>
          </w:p>
          <w:p w:rsidR="006626A1" w:rsidRPr="00F15545" w:rsidRDefault="005A27FD" w:rsidP="006626A1">
            <w:pPr>
              <w:snapToGrid w:val="0"/>
              <w:spacing w:before="120" w:after="120"/>
              <w:rPr>
                <w:rFonts w:ascii="Calibri Light" w:hAnsi="Calibri Light"/>
                <w:lang w:val="en-US"/>
              </w:rPr>
            </w:pPr>
            <w:r w:rsidRPr="00F15545">
              <w:rPr>
                <w:rFonts w:ascii="Calibri Light" w:hAnsi="Calibri Light"/>
                <w:lang w:val="en-US"/>
              </w:rPr>
              <w:t>B</w:t>
            </w:r>
            <w:r w:rsidR="006626A1" w:rsidRPr="00F15545">
              <w:rPr>
                <w:rFonts w:ascii="Calibri Light" w:hAnsi="Calibri Light"/>
                <w:lang w:val="en-US"/>
              </w:rPr>
              <w:t>luetooth</w:t>
            </w:r>
            <w:r w:rsidRPr="00F15545">
              <w:rPr>
                <w:rFonts w:ascii="Calibri Light" w:hAnsi="Calibri Light"/>
                <w:lang w:val="en-US"/>
              </w:rPr>
              <w:t xml:space="preserve"> 5.0</w:t>
            </w:r>
            <w:r w:rsidR="00F15545" w:rsidRPr="00F15545">
              <w:rPr>
                <w:rFonts w:ascii="Calibri Light" w:hAnsi="Calibri Light"/>
                <w:lang w:val="en-US"/>
              </w:rPr>
              <w:t xml:space="preserve"> </w:t>
            </w:r>
            <w:proofErr w:type="spellStart"/>
            <w:r w:rsidR="00F15545" w:rsidRPr="00F15545">
              <w:rPr>
                <w:rFonts w:ascii="Calibri Light" w:hAnsi="Calibri Light"/>
                <w:lang w:val="en-US"/>
              </w:rPr>
              <w:t>lub</w:t>
            </w:r>
            <w:proofErr w:type="spellEnd"/>
            <w:r w:rsidR="00F15545" w:rsidRPr="00F15545">
              <w:rPr>
                <w:rFonts w:ascii="Calibri Light" w:hAnsi="Calibri Light"/>
                <w:lang w:val="en-US"/>
              </w:rPr>
              <w:t xml:space="preserve"> </w:t>
            </w:r>
            <w:proofErr w:type="spellStart"/>
            <w:r w:rsidR="00F15545" w:rsidRPr="00F15545">
              <w:rPr>
                <w:rFonts w:ascii="Calibri Light" w:hAnsi="Calibri Light"/>
                <w:lang w:val="en-US"/>
              </w:rPr>
              <w:t>n</w:t>
            </w:r>
            <w:r w:rsidR="00F15545">
              <w:rPr>
                <w:rFonts w:ascii="Calibri Light" w:hAnsi="Calibri Light"/>
                <w:lang w:val="en-US"/>
              </w:rPr>
              <w:t>owszy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2D0AC1" w:rsidRPr="00765CF5" w:rsidRDefault="002D0AC1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001F7" w:rsidRPr="00765CF5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D152B1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7</w:t>
            </w:r>
            <w:r w:rsidR="007001F7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Karta dźwiękowa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Pr="00765CF5" w:rsidRDefault="007816CC" w:rsidP="00667C75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</w:t>
            </w:r>
            <w:r w:rsidR="004A5630" w:rsidRPr="00765CF5">
              <w:rPr>
                <w:rFonts w:ascii="Calibri Light" w:hAnsi="Calibri Light"/>
              </w:rPr>
              <w:t>integrowana</w:t>
            </w:r>
            <w:r w:rsidR="00E46E1D" w:rsidRPr="00765CF5">
              <w:rPr>
                <w:rFonts w:ascii="Calibri Light" w:hAnsi="Calibri Light"/>
              </w:rPr>
              <w:t>,</w:t>
            </w:r>
          </w:p>
          <w:p w:rsidR="007001F7" w:rsidRPr="00765CF5" w:rsidRDefault="002340FB" w:rsidP="00667C75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komputer musi posiadać </w:t>
            </w:r>
            <w:r w:rsidR="007001F7" w:rsidRPr="00765CF5">
              <w:rPr>
                <w:rFonts w:ascii="Calibri Light" w:hAnsi="Calibri Light"/>
              </w:rPr>
              <w:t>wbudowan</w:t>
            </w:r>
            <w:r w:rsidR="00E46E1D" w:rsidRPr="00765CF5">
              <w:rPr>
                <w:rFonts w:ascii="Calibri Light" w:hAnsi="Calibri Light"/>
              </w:rPr>
              <w:t>e</w:t>
            </w:r>
            <w:r w:rsidR="007001F7" w:rsidRPr="00765CF5">
              <w:rPr>
                <w:rFonts w:ascii="Calibri Light" w:hAnsi="Calibri Light"/>
              </w:rPr>
              <w:t xml:space="preserve"> głośnik</w:t>
            </w:r>
            <w:r w:rsidR="00E46E1D" w:rsidRPr="00765CF5">
              <w:rPr>
                <w:rFonts w:ascii="Calibri Light" w:hAnsi="Calibri Light"/>
              </w:rPr>
              <w:t>i,</w:t>
            </w:r>
          </w:p>
          <w:p w:rsidR="007001F7" w:rsidRPr="00765CF5" w:rsidRDefault="002340FB" w:rsidP="00667C75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komputer musi posiadać </w:t>
            </w:r>
            <w:r w:rsidR="007001F7" w:rsidRPr="00765CF5">
              <w:rPr>
                <w:rFonts w:ascii="Calibri Light" w:hAnsi="Calibri Light"/>
              </w:rPr>
              <w:t>wbudowany mikrofon</w:t>
            </w:r>
            <w:r w:rsidR="00E46E1D" w:rsidRPr="00765CF5">
              <w:rPr>
                <w:rFonts w:ascii="Calibri Light" w:hAnsi="Calibri Light"/>
              </w:rPr>
              <w:t>,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Pr="00765CF5" w:rsidRDefault="007001F7" w:rsidP="00667C75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7001F7" w:rsidRPr="00765CF5" w:rsidRDefault="007001F7" w:rsidP="00667C75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7001F7" w:rsidRPr="00765CF5" w:rsidRDefault="007001F7" w:rsidP="00667C75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2B78EA" w:rsidRPr="00765CF5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2B78EA" w:rsidRPr="00765CF5" w:rsidRDefault="00D152B1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  <w:r w:rsid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2B78EA" w:rsidRPr="00765CF5" w:rsidRDefault="002B78EA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Kamera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EA" w:rsidRPr="00765CF5" w:rsidRDefault="002B78EA" w:rsidP="00667C75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wbudowana, min. </w:t>
            </w:r>
            <w:r w:rsidR="00176374">
              <w:rPr>
                <w:rFonts w:ascii="Calibri Light" w:hAnsi="Calibri Light"/>
              </w:rPr>
              <w:t>0,92M</w:t>
            </w:r>
            <w:r w:rsidRPr="00765CF5">
              <w:rPr>
                <w:rFonts w:ascii="Calibri Light" w:hAnsi="Calibri Light"/>
              </w:rPr>
              <w:t>Pix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EA" w:rsidRPr="00765CF5" w:rsidRDefault="002B78EA" w:rsidP="00667C75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001F7" w:rsidRPr="00765CF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1F7" w:rsidRPr="00765CF5" w:rsidRDefault="00D152B1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  <w:r w:rsidR="007001F7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Porty zewnętrzne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min. </w:t>
            </w:r>
            <w:r w:rsidR="00E4175D" w:rsidRPr="00765CF5">
              <w:rPr>
                <w:rFonts w:ascii="Calibri Light" w:hAnsi="Calibri Light"/>
              </w:rPr>
              <w:t>3</w:t>
            </w:r>
            <w:r w:rsidRPr="00765CF5">
              <w:rPr>
                <w:rFonts w:ascii="Calibri Light" w:hAnsi="Calibri Light"/>
              </w:rPr>
              <w:t xml:space="preserve"> porty USB </w:t>
            </w:r>
            <w:r w:rsidR="00E4175D" w:rsidRPr="00765CF5">
              <w:rPr>
                <w:rFonts w:ascii="Calibri Light" w:hAnsi="Calibri Light"/>
              </w:rPr>
              <w:t xml:space="preserve">w tym min. </w:t>
            </w:r>
            <w:r w:rsidR="005A27FD">
              <w:rPr>
                <w:rFonts w:ascii="Calibri Light" w:hAnsi="Calibri Light"/>
              </w:rPr>
              <w:t>1 port USB</w:t>
            </w:r>
            <w:r w:rsidR="00C55680">
              <w:rPr>
                <w:rFonts w:ascii="Calibri Light" w:hAnsi="Calibri Light"/>
              </w:rPr>
              <w:t xml:space="preserve"> zgodny ze standardem</w:t>
            </w:r>
            <w:r w:rsidR="005A27FD">
              <w:rPr>
                <w:rFonts w:ascii="Calibri Light" w:hAnsi="Calibri Light"/>
              </w:rPr>
              <w:t xml:space="preserve"> 3.1</w:t>
            </w:r>
            <w:r w:rsidR="00C55680">
              <w:rPr>
                <w:rFonts w:ascii="Calibri Light" w:hAnsi="Calibri Light"/>
              </w:rPr>
              <w:t xml:space="preserve"> lub nowszym</w:t>
            </w:r>
            <w:r w:rsidRPr="00765CF5">
              <w:rPr>
                <w:rFonts w:ascii="Calibri Light" w:hAnsi="Calibri Light"/>
              </w:rPr>
              <w:t>,</w:t>
            </w:r>
          </w:p>
          <w:p w:rsidR="007001F7" w:rsidRPr="00765CF5" w:rsidRDefault="004A5630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wyjście </w:t>
            </w:r>
            <w:r w:rsidR="009748F5" w:rsidRPr="00765CF5">
              <w:rPr>
                <w:rFonts w:ascii="Calibri Light" w:hAnsi="Calibri Light"/>
              </w:rPr>
              <w:t>HDMI</w:t>
            </w:r>
            <w:r w:rsidR="00D12C4F" w:rsidRPr="00765CF5">
              <w:rPr>
                <w:rFonts w:ascii="Calibri Light" w:hAnsi="Calibri Light"/>
              </w:rPr>
              <w:t xml:space="preserve"> lub </w:t>
            </w:r>
            <w:proofErr w:type="spellStart"/>
            <w:r w:rsidR="00D12C4F" w:rsidRPr="00765CF5">
              <w:rPr>
                <w:rFonts w:ascii="Calibri Light" w:hAnsi="Calibri Light"/>
              </w:rPr>
              <w:t>DisplayPort</w:t>
            </w:r>
            <w:proofErr w:type="spellEnd"/>
            <w:r w:rsidR="007001F7" w:rsidRPr="00765CF5">
              <w:rPr>
                <w:rFonts w:ascii="Calibri Light" w:hAnsi="Calibri Light"/>
              </w:rPr>
              <w:t>,</w:t>
            </w:r>
          </w:p>
          <w:p w:rsidR="007001F7" w:rsidRPr="00765CF5" w:rsidRDefault="007001F7" w:rsidP="001774FF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gniazdo zasilania</w:t>
            </w:r>
            <w:r w:rsidR="00F15545">
              <w:rPr>
                <w:rFonts w:ascii="Calibri Light" w:hAnsi="Calibri Light"/>
              </w:rPr>
              <w:t>(</w:t>
            </w:r>
            <w:r w:rsidR="00845A31">
              <w:rPr>
                <w:rFonts w:ascii="Calibri Light" w:hAnsi="Calibri Light"/>
              </w:rPr>
              <w:t>dedykowane lub</w:t>
            </w:r>
            <w:r w:rsidR="00F15545">
              <w:rPr>
                <w:rFonts w:ascii="Calibri Light" w:hAnsi="Calibri Light"/>
              </w:rPr>
              <w:t xml:space="preserve"> USB</w:t>
            </w:r>
            <w:r w:rsidR="00845A31">
              <w:rPr>
                <w:rFonts w:ascii="Calibri Light" w:hAnsi="Calibri Light"/>
              </w:rPr>
              <w:t xml:space="preserve"> typu </w:t>
            </w:r>
            <w:r w:rsidR="00F15545">
              <w:rPr>
                <w:rFonts w:ascii="Calibri Light" w:hAnsi="Calibri Light"/>
              </w:rPr>
              <w:t>C obsługujące standard PD)</w:t>
            </w:r>
            <w:r w:rsidRPr="00765CF5">
              <w:rPr>
                <w:rFonts w:ascii="Calibri Light" w:hAnsi="Calibri Light"/>
              </w:rPr>
              <w:t>,</w:t>
            </w:r>
          </w:p>
          <w:p w:rsidR="00C24581" w:rsidRPr="00765CF5" w:rsidRDefault="00327F7A" w:rsidP="00327F7A">
            <w:pPr>
              <w:pStyle w:val="Akapitzlist"/>
              <w:spacing w:after="0" w:line="240" w:lineRule="auto"/>
              <w:ind w:left="0"/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765CF5">
              <w:rPr>
                <w:rFonts w:ascii="Calibri Light" w:hAnsi="Calibri Light"/>
                <w:sz w:val="20"/>
                <w:szCs w:val="20"/>
                <w:lang w:val="pl-PL"/>
              </w:rPr>
              <w:t xml:space="preserve">złącze słuchawkowe stereo i złącze mikrofonowe </w:t>
            </w:r>
            <w:r w:rsidR="0060140E" w:rsidRPr="00765CF5">
              <w:rPr>
                <w:rFonts w:ascii="Calibri Light" w:hAnsi="Calibri Light"/>
                <w:sz w:val="20"/>
                <w:szCs w:val="20"/>
                <w:lang w:val="pl-PL"/>
              </w:rPr>
              <w:t>lub współdzielone</w:t>
            </w:r>
          </w:p>
          <w:p w:rsidR="00327F7A" w:rsidRPr="00765CF5" w:rsidRDefault="00327F7A" w:rsidP="00327F7A">
            <w:pPr>
              <w:pStyle w:val="Akapitzlist"/>
              <w:spacing w:after="0" w:line="240" w:lineRule="auto"/>
              <w:ind w:left="0"/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765CF5">
              <w:rPr>
                <w:rFonts w:ascii="Calibri Light" w:hAnsi="Calibri Light"/>
                <w:sz w:val="20"/>
                <w:szCs w:val="20"/>
                <w:lang w:val="pl-PL"/>
              </w:rPr>
              <w:t xml:space="preserve">tzw. </w:t>
            </w:r>
            <w:proofErr w:type="spellStart"/>
            <w:r w:rsidRPr="00765CF5">
              <w:rPr>
                <w:rFonts w:ascii="Calibri Light" w:hAnsi="Calibri Light"/>
                <w:sz w:val="20"/>
                <w:szCs w:val="20"/>
                <w:lang w:val="pl-PL"/>
              </w:rPr>
              <w:t>combo</w:t>
            </w:r>
            <w:proofErr w:type="spellEnd"/>
          </w:p>
          <w:p w:rsidR="00C24581" w:rsidRPr="00765CF5" w:rsidRDefault="00C24581" w:rsidP="00327F7A">
            <w:pPr>
              <w:pStyle w:val="Akapitzlist"/>
              <w:spacing w:after="0" w:line="240" w:lineRule="auto"/>
              <w:ind w:left="0"/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7001F7" w:rsidRPr="00493FCD" w:rsidRDefault="00C24581" w:rsidP="007811BD">
            <w:pPr>
              <w:pStyle w:val="Akapitzlist"/>
              <w:spacing w:after="0" w:line="240" w:lineRule="auto"/>
              <w:ind w:left="0"/>
              <w:jc w:val="both"/>
              <w:rPr>
                <w:rFonts w:ascii="Calibri Light" w:hAnsi="Calibri Light"/>
                <w:lang w:val="pl-PL"/>
              </w:rPr>
            </w:pPr>
            <w:r w:rsidRPr="00765CF5">
              <w:rPr>
                <w:rFonts w:ascii="Calibri Light" w:hAnsi="Calibri Light"/>
                <w:sz w:val="20"/>
                <w:szCs w:val="20"/>
                <w:lang w:val="pl-PL"/>
              </w:rPr>
              <w:t xml:space="preserve">wbudowany </w:t>
            </w:r>
            <w:r w:rsidR="00DC021F">
              <w:rPr>
                <w:rFonts w:ascii="Calibri Light" w:hAnsi="Calibri Light"/>
                <w:sz w:val="20"/>
                <w:szCs w:val="20"/>
                <w:lang w:val="pl-PL"/>
              </w:rPr>
              <w:t xml:space="preserve">lub zewnętrzny (podłączony przez USB) </w:t>
            </w:r>
            <w:r w:rsidR="00327F7A" w:rsidRPr="00765CF5">
              <w:rPr>
                <w:rFonts w:ascii="Calibri Light" w:hAnsi="Calibri Light"/>
                <w:sz w:val="20"/>
                <w:szCs w:val="20"/>
                <w:lang w:val="pl-PL"/>
              </w:rPr>
              <w:t xml:space="preserve">czytnik </w:t>
            </w:r>
            <w:r w:rsidR="00327F7A" w:rsidRPr="00CD0877">
              <w:rPr>
                <w:rFonts w:ascii="Calibri Light" w:hAnsi="Calibri Light"/>
                <w:sz w:val="20"/>
                <w:szCs w:val="20"/>
                <w:lang w:val="pl-PL"/>
              </w:rPr>
              <w:t xml:space="preserve">kart </w:t>
            </w:r>
            <w:r w:rsidR="00E273F5">
              <w:rPr>
                <w:rFonts w:ascii="Calibri Light" w:hAnsi="Calibri Light"/>
                <w:sz w:val="20"/>
                <w:szCs w:val="20"/>
                <w:lang w:val="pl-PL"/>
              </w:rPr>
              <w:t>pamięci</w:t>
            </w:r>
            <w:r w:rsidR="007811BD" w:rsidRPr="00CD0877">
              <w:rPr>
                <w:rFonts w:ascii="Calibri Light" w:hAnsi="Calibri Light"/>
                <w:sz w:val="20"/>
                <w:szCs w:val="20"/>
                <w:lang w:val="pl-PL"/>
              </w:rPr>
              <w:t>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1F7" w:rsidRPr="00CD0877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  <w:lang w:val="en-US"/>
              </w:rPr>
            </w:r>
            <w:r w:rsidR="001B728B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  <w:lang w:val="en-US"/>
              </w:rPr>
            </w:r>
            <w:r w:rsidR="001B728B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  <w:p w:rsidR="00C55680" w:rsidRPr="00765CF5" w:rsidRDefault="00C55680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  <w:lang w:val="en-US"/>
              </w:rPr>
            </w:r>
            <w:r w:rsidR="001B728B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  <w:lang w:val="en-US"/>
              </w:rPr>
            </w:r>
            <w:r w:rsidR="001B728B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  <w:p w:rsidR="00F15545" w:rsidRPr="0041054B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  <w:lang w:val="en-US"/>
              </w:rPr>
            </w:r>
            <w:r w:rsidR="001B728B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  <w:lang w:val="en-US"/>
              </w:rPr>
            </w:r>
            <w:r w:rsidR="001B728B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  <w:lang w:val="en-US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  <w:lang w:val="en-US"/>
              </w:rPr>
            </w:r>
            <w:r w:rsidR="001B728B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  <w:lang w:val="en-US"/>
              </w:rPr>
            </w:r>
            <w:r w:rsidR="001B728B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  <w:p w:rsidR="00C24581" w:rsidRPr="00765CF5" w:rsidRDefault="00C24581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:rsidR="00327F7A" w:rsidRPr="00765CF5" w:rsidRDefault="007001F7" w:rsidP="00862AC2">
            <w:pPr>
              <w:snapToGrid w:val="0"/>
              <w:spacing w:before="120" w:after="120"/>
              <w:rPr>
                <w:rFonts w:ascii="Calibri Light" w:hAnsi="Calibri Light"/>
                <w:lang w:val="en-US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  <w:lang w:val="en-US"/>
              </w:rPr>
            </w:r>
            <w:r w:rsidR="001B728B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  <w:lang w:val="en-US"/>
              </w:rPr>
            </w:r>
            <w:r w:rsidR="001B728B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</w:tc>
      </w:tr>
      <w:tr w:rsidR="007816CC" w:rsidRPr="00765CF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6CC" w:rsidRPr="00765CF5" w:rsidRDefault="007816CC" w:rsidP="00765CF5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D152B1">
              <w:rPr>
                <w:rFonts w:ascii="Calibri Light" w:hAnsi="Calibri Light"/>
              </w:rPr>
              <w:t>0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6CC" w:rsidRPr="00765CF5" w:rsidRDefault="007816CC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Klawiatura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CC" w:rsidRPr="00845A31" w:rsidRDefault="00E7618C" w:rsidP="00607196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845A31">
              <w:rPr>
                <w:rFonts w:ascii="Calibri Light" w:hAnsi="Calibri Light"/>
              </w:rPr>
              <w:t>układ klawiszy QWERTY - US International</w:t>
            </w:r>
          </w:p>
          <w:p w:rsidR="002B7789" w:rsidRPr="00765CF5" w:rsidRDefault="002B7789" w:rsidP="00607196">
            <w:pPr>
              <w:snapToGrid w:val="0"/>
              <w:spacing w:before="120" w:after="120" w:line="360" w:lineRule="auto"/>
              <w:rPr>
                <w:rFonts w:ascii="Calibri Light" w:hAnsi="Calibri Light"/>
                <w:lang w:val="en-US"/>
              </w:rPr>
            </w:pPr>
            <w:r w:rsidRPr="00845A31">
              <w:rPr>
                <w:rFonts w:ascii="Calibri Light" w:hAnsi="Calibri Light"/>
              </w:rPr>
              <w:t>podświetlana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CC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  <w:lang w:val="en-US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  <w:lang w:val="en-US"/>
              </w:rPr>
            </w:r>
            <w:r w:rsidR="001B728B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  <w:lang w:val="en-US"/>
              </w:rPr>
            </w:r>
            <w:r w:rsidR="001B728B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  <w:p w:rsidR="002B7789" w:rsidRPr="00765CF5" w:rsidRDefault="002B7789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  <w:lang w:val="en-US"/>
              </w:rPr>
            </w:r>
            <w:r w:rsidR="001B728B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  <w:lang w:val="en-US"/>
              </w:rPr>
            </w:r>
            <w:r w:rsidR="001B728B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</w:tc>
      </w:tr>
      <w:tr w:rsidR="007816CC" w:rsidRPr="00765CF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6CC" w:rsidRPr="00765CF5" w:rsidRDefault="007816CC" w:rsidP="00765CF5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D152B1">
              <w:rPr>
                <w:rFonts w:ascii="Calibri Light" w:hAnsi="Calibri Light"/>
              </w:rPr>
              <w:t>1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6CC" w:rsidRPr="00765CF5" w:rsidRDefault="007816CC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Waga z baterią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CC" w:rsidRPr="00765CF5" w:rsidRDefault="007816CC" w:rsidP="006E15B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maks. 2,</w:t>
            </w:r>
            <w:r w:rsidR="00C55680">
              <w:rPr>
                <w:rFonts w:ascii="Calibri Light" w:hAnsi="Calibri Light"/>
              </w:rPr>
              <w:t>4</w:t>
            </w:r>
            <w:r w:rsidRPr="00765CF5">
              <w:rPr>
                <w:rFonts w:ascii="Calibri Light" w:hAnsi="Calibri Light"/>
              </w:rPr>
              <w:t xml:space="preserve"> kg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  <w:lang w:val="en-US"/>
              </w:rPr>
            </w:r>
            <w:r w:rsidR="001B728B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  <w:lang w:val="en-US"/>
              </w:rPr>
            </w:r>
            <w:r w:rsidR="001B728B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</w:tc>
      </w:tr>
      <w:tr w:rsidR="007816CC" w:rsidRPr="00765CF5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7816CC" w:rsidRPr="00765CF5" w:rsidRDefault="007816CC" w:rsidP="00765CF5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D152B1">
              <w:rPr>
                <w:rFonts w:ascii="Calibri Light" w:hAnsi="Calibri Light"/>
              </w:rPr>
              <w:t>2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7816CC" w:rsidRPr="00765CF5" w:rsidRDefault="007816CC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Urządzenia wskazujące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CC" w:rsidRPr="00765CF5" w:rsidRDefault="007816CC" w:rsidP="007C5E3E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wbudowany </w:t>
            </w:r>
            <w:proofErr w:type="spellStart"/>
            <w:r w:rsidRPr="00765CF5">
              <w:rPr>
                <w:rFonts w:ascii="Calibri Light" w:hAnsi="Calibri Light"/>
              </w:rPr>
              <w:t>TouchPad</w:t>
            </w:r>
            <w:proofErr w:type="spellEnd"/>
            <w:r w:rsidRPr="00765CF5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816CC" w:rsidRPr="00765CF5" w:rsidTr="002A5D7D">
        <w:trPr>
          <w:cantSplit/>
          <w:trHeight w:val="789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6CC" w:rsidRPr="00765CF5" w:rsidRDefault="007816CC" w:rsidP="00765CF5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D152B1">
              <w:rPr>
                <w:rFonts w:ascii="Calibri Light" w:hAnsi="Calibri Light"/>
              </w:rPr>
              <w:t>3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Oprogramowanie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CC" w:rsidRPr="00765CF5" w:rsidRDefault="007816CC" w:rsidP="0016296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MS Windows 10 Professional 64Bit PL preinstalowany fabrycznie przez producenta komputera na dysku twardym z kluczem instalacyjnym zaszytym w BIOS komputera, dostarczony w formie nośnika instalacyjnego i certyfikatu licencyjnego w celu zapewnienia współpracy z środowiskiem sieciowym oraz aplikacjami funkcjonującymi w administracji państwowej lub równoważny **</w:t>
            </w:r>
          </w:p>
          <w:p w:rsidR="007816CC" w:rsidRPr="00765CF5" w:rsidRDefault="007816CC" w:rsidP="00A06720">
            <w:pPr>
              <w:spacing w:before="120" w:after="120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765CF5">
              <w:rPr>
                <w:rFonts w:ascii="Calibri Light" w:hAnsi="Calibri Light"/>
              </w:rPr>
              <w:t>Licencja na zaoferowany system operacyjny musi być nieograniczona czasowo.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816CC" w:rsidRPr="00765CF5" w:rsidTr="00086138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6CC" w:rsidRPr="00765CF5" w:rsidRDefault="007816CC" w:rsidP="00765CF5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lastRenderedPageBreak/>
              <w:t>1</w:t>
            </w:r>
            <w:r w:rsidR="00D152B1">
              <w:rPr>
                <w:rFonts w:ascii="Calibri Light" w:hAnsi="Calibri Light"/>
              </w:rPr>
              <w:t>4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6CC" w:rsidRPr="00765CF5" w:rsidRDefault="007816CC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Ekran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CC" w:rsidRPr="00765CF5" w:rsidRDefault="000162E1" w:rsidP="00102986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</w:t>
            </w:r>
            <w:r w:rsidRPr="00765CF5">
              <w:rPr>
                <w:rFonts w:ascii="Calibri Light" w:hAnsi="Calibri Light"/>
              </w:rPr>
              <w:t>rzekątna</w:t>
            </w:r>
            <w:r w:rsidR="007816CC" w:rsidRPr="00765CF5">
              <w:rPr>
                <w:rFonts w:ascii="Calibri Light" w:hAnsi="Calibri Light"/>
              </w:rPr>
              <w:t xml:space="preserve"> ekranu musi mieścić się w przedziale min</w:t>
            </w:r>
            <w:r w:rsidR="000F50A8" w:rsidRPr="00765CF5">
              <w:rPr>
                <w:rFonts w:ascii="Calibri Light" w:hAnsi="Calibri Light"/>
              </w:rPr>
              <w:t>.</w:t>
            </w:r>
            <w:r w:rsidR="007816CC" w:rsidRPr="00765CF5">
              <w:rPr>
                <w:rFonts w:ascii="Calibri Light" w:hAnsi="Calibri Light"/>
              </w:rPr>
              <w:t xml:space="preserve"> </w:t>
            </w:r>
            <w:r w:rsidR="007816CC" w:rsidRPr="00CD0877">
              <w:rPr>
                <w:rFonts w:ascii="Calibri Light" w:hAnsi="Calibri Light"/>
              </w:rPr>
              <w:t>1</w:t>
            </w:r>
            <w:r w:rsidR="00C55680" w:rsidRPr="00CD0877">
              <w:rPr>
                <w:rFonts w:ascii="Calibri Light" w:hAnsi="Calibri Light"/>
              </w:rPr>
              <w:t>5</w:t>
            </w:r>
            <w:r w:rsidR="007816CC" w:rsidRPr="00CD0877">
              <w:rPr>
                <w:rFonts w:ascii="Calibri Light" w:hAnsi="Calibri Light"/>
              </w:rPr>
              <w:t xml:space="preserve">” </w:t>
            </w:r>
            <w:r w:rsidR="007816CC" w:rsidRPr="00765CF5">
              <w:rPr>
                <w:rFonts w:ascii="Calibri Light" w:hAnsi="Calibri Light"/>
              </w:rPr>
              <w:t xml:space="preserve">– maks. 15,6” </w:t>
            </w:r>
          </w:p>
          <w:p w:rsidR="006E4831" w:rsidRPr="00765CF5" w:rsidRDefault="006E4831" w:rsidP="00102986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stosunek boków poziomego do pionowego:  16:9</w:t>
            </w:r>
          </w:p>
          <w:p w:rsidR="009D76EF" w:rsidRDefault="007816CC" w:rsidP="0036585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rozdzielczość min</w:t>
            </w:r>
            <w:r w:rsidR="00D868C8" w:rsidRPr="00765CF5">
              <w:rPr>
                <w:rFonts w:ascii="Calibri Light" w:hAnsi="Calibri Light"/>
              </w:rPr>
              <w:t>.</w:t>
            </w:r>
            <w:r w:rsidRPr="00765CF5">
              <w:rPr>
                <w:rFonts w:ascii="Calibri Light" w:hAnsi="Calibri Light"/>
              </w:rPr>
              <w:t xml:space="preserve"> </w:t>
            </w:r>
            <w:r w:rsidR="00365858" w:rsidRPr="00765CF5">
              <w:rPr>
                <w:rFonts w:ascii="Calibri Light" w:hAnsi="Calibri Light"/>
              </w:rPr>
              <w:t>1920x1080</w:t>
            </w:r>
            <w:r w:rsidRPr="00765CF5">
              <w:rPr>
                <w:rFonts w:ascii="Calibri Light" w:hAnsi="Calibri Light"/>
              </w:rPr>
              <w:t xml:space="preserve"> pikseli</w:t>
            </w:r>
          </w:p>
          <w:p w:rsidR="00512413" w:rsidRPr="00C55680" w:rsidRDefault="00512413" w:rsidP="0036585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kontrast statyczny min. 200:1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6E4831" w:rsidRDefault="006E4831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512413" w:rsidRPr="00765CF5" w:rsidRDefault="00512413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512413">
              <w:rPr>
                <w:rFonts w:ascii="Calibri Light" w:hAnsi="Calibri Light"/>
              </w:rPr>
              <w:t>Kontrast statyczny ……….</w:t>
            </w:r>
          </w:p>
        </w:tc>
      </w:tr>
      <w:tr w:rsidR="007816CC" w:rsidRPr="00765CF5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auto"/>
            </w:tcBorders>
          </w:tcPr>
          <w:p w:rsidR="007816CC" w:rsidRPr="00765CF5" w:rsidRDefault="007816CC" w:rsidP="00765CF5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D152B1">
              <w:rPr>
                <w:rFonts w:ascii="Calibri Light" w:hAnsi="Calibri Light"/>
              </w:rPr>
              <w:t>5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auto"/>
            </w:tcBorders>
          </w:tcPr>
          <w:p w:rsidR="007816CC" w:rsidRPr="00765CF5" w:rsidRDefault="007816CC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Zgodność z oprogramowaniem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6CC" w:rsidRPr="00765CF5" w:rsidRDefault="007816CC" w:rsidP="000162E1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zgodność sprzętu z oprogramowaniem</w:t>
            </w:r>
            <w:r w:rsidRPr="00765CF5">
              <w:rPr>
                <w:rFonts w:ascii="Calibri Light" w:hAnsi="Calibri Light"/>
              </w:rPr>
              <w:br/>
              <w:t xml:space="preserve">MS Windows 10 Professional 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41054B" w:rsidRPr="00765CF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083A6A">
              <w:rPr>
                <w:rFonts w:ascii="Calibri Light" w:hAnsi="Calibri Light"/>
              </w:rPr>
              <w:t>6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Sterowniki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Sterowniki do komponentów (podzespołów) dla systemu </w:t>
            </w:r>
            <w:r w:rsidRPr="00765CF5">
              <w:rPr>
                <w:rFonts w:ascii="Calibri Light" w:hAnsi="Calibri Light"/>
              </w:rPr>
              <w:br/>
              <w:t>MS Windows 10 Professional dostępne na stronie internetowej producenta komputerów przenośnych lub dostarczone wraz z komputerami.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41054B" w:rsidRPr="00765CF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083A6A">
              <w:rPr>
                <w:rFonts w:ascii="Calibri Light" w:hAnsi="Calibri Light"/>
              </w:rPr>
              <w:t>7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  <w:highlight w:val="yellow"/>
              </w:rPr>
            </w:pPr>
            <w:r w:rsidRPr="00765CF5">
              <w:rPr>
                <w:rFonts w:ascii="Calibri Light" w:hAnsi="Calibri Light"/>
              </w:rPr>
              <w:t>Zasilanie i bateria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Czas pracy</w:t>
            </w:r>
            <w:r>
              <w:rPr>
                <w:rFonts w:ascii="Calibri Light" w:hAnsi="Calibri Light"/>
              </w:rPr>
              <w:t xml:space="preserve"> (realny)</w:t>
            </w:r>
            <w:r w:rsidRPr="00765CF5">
              <w:rPr>
                <w:rFonts w:ascii="Calibri Light" w:hAnsi="Calibri Light"/>
              </w:rPr>
              <w:t xml:space="preserve"> komputera na baterii min. </w:t>
            </w:r>
            <w:r>
              <w:rPr>
                <w:rFonts w:ascii="Calibri Light" w:hAnsi="Calibri Light"/>
              </w:rPr>
              <w:t>6</w:t>
            </w:r>
            <w:r w:rsidRPr="00765CF5">
              <w:rPr>
                <w:rFonts w:ascii="Calibri Light" w:hAnsi="Calibri Light"/>
              </w:rPr>
              <w:t>h.</w:t>
            </w:r>
          </w:p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 komputerem musi być dostarczony oryginalny zasilacz przystosowany do pracy w polskiej sieci energetycznej.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41054B" w:rsidRPr="00765CF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083A6A">
              <w:rPr>
                <w:rFonts w:ascii="Calibri Light" w:hAnsi="Calibri Light"/>
              </w:rPr>
              <w:t>8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Obudowa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  <w:highlight w:val="yellow"/>
              </w:rPr>
            </w:pPr>
            <w:r w:rsidRPr="00765CF5">
              <w:rPr>
                <w:rFonts w:ascii="Calibri Light" w:hAnsi="Calibri Light"/>
              </w:rPr>
              <w:t>Kolor obudowy w ciemnej tonacji: czarnej, szarej lub srebrnej.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41054B" w:rsidRPr="00765CF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54B" w:rsidRPr="00765CF5" w:rsidRDefault="00083A6A" w:rsidP="0041054B">
            <w:pPr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</w:t>
            </w:r>
            <w:r w:rsidR="0041054B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Bezpieczeństwo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Zintegrowany z płytą główną moduł TPM</w:t>
            </w:r>
            <w:r>
              <w:rPr>
                <w:rFonts w:ascii="Calibri Light" w:hAnsi="Calibri Light"/>
              </w:rPr>
              <w:t xml:space="preserve"> 2.0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41054B" w:rsidRPr="00765CF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  <w:r w:rsidR="00083A6A">
              <w:rPr>
                <w:rFonts w:ascii="Calibri Light" w:hAnsi="Calibri Light"/>
              </w:rPr>
              <w:t>0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BIOS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uppressAutoHyphens w:val="0"/>
              <w:spacing w:before="120" w:after="120"/>
              <w:rPr>
                <w:rFonts w:ascii="Calibri Light" w:hAnsi="Calibri Light"/>
                <w:bCs/>
              </w:rPr>
            </w:pPr>
            <w:r w:rsidRPr="00765CF5">
              <w:rPr>
                <w:rFonts w:ascii="Calibri Light" w:hAnsi="Calibri Light"/>
                <w:bCs/>
              </w:rPr>
              <w:t>funkcja blokowania hasłem wejścia do BIOS oraz blokowania hasłem startu systemu operacyjnego, zgodny ze specyfikacją Plug &amp; Play,</w:t>
            </w:r>
          </w:p>
          <w:p w:rsidR="0041054B" w:rsidRPr="00765CF5" w:rsidRDefault="0041054B" w:rsidP="0041054B">
            <w:pPr>
              <w:suppressAutoHyphens w:val="0"/>
              <w:spacing w:before="120" w:after="120"/>
              <w:rPr>
                <w:rFonts w:ascii="Calibri Light" w:hAnsi="Calibri Light"/>
                <w:bCs/>
              </w:rPr>
            </w:pPr>
            <w:r w:rsidRPr="00765CF5">
              <w:rPr>
                <w:rFonts w:ascii="Calibri Light" w:hAnsi="Calibri Light"/>
                <w:bCs/>
              </w:rPr>
              <w:t>funkcja blokowania/odblokowania BOOT-</w:t>
            </w:r>
            <w:proofErr w:type="spellStart"/>
            <w:r w:rsidRPr="00765CF5">
              <w:rPr>
                <w:rFonts w:ascii="Calibri Light" w:hAnsi="Calibri Light"/>
                <w:bCs/>
              </w:rPr>
              <w:t>owania</w:t>
            </w:r>
            <w:proofErr w:type="spellEnd"/>
            <w:r w:rsidRPr="00765CF5">
              <w:rPr>
                <w:rFonts w:ascii="Calibri Light" w:hAnsi="Calibri Light"/>
                <w:bCs/>
              </w:rPr>
              <w:t xml:space="preserve"> z zewnętrznych urządzeń,</w:t>
            </w:r>
          </w:p>
          <w:p w:rsidR="0041054B" w:rsidRPr="00765CF5" w:rsidRDefault="0041054B" w:rsidP="0041054B">
            <w:pPr>
              <w:suppressAutoHyphens w:val="0"/>
              <w:spacing w:before="120" w:after="120"/>
              <w:jc w:val="both"/>
              <w:rPr>
                <w:rFonts w:ascii="Calibri Light" w:hAnsi="Calibri Light"/>
                <w:bCs/>
              </w:rPr>
            </w:pPr>
            <w:r w:rsidRPr="00765CF5">
              <w:rPr>
                <w:rFonts w:ascii="Calibri Light" w:hAnsi="Calibri Light"/>
                <w:bCs/>
              </w:rPr>
              <w:t>funkcja wyłączenia/włączenia zintegrowanej karty sieciowej z poziomu BIOS, bez uruchamiania systemu operacyjnego z dysku twardego komputera lub innych, podłączonych do niego, urządzeń zewnętrznych.</w:t>
            </w:r>
          </w:p>
          <w:p w:rsidR="0041054B" w:rsidRPr="00765CF5" w:rsidRDefault="0041054B" w:rsidP="0041054B">
            <w:pPr>
              <w:suppressAutoHyphens w:val="0"/>
              <w:spacing w:before="120" w:after="120"/>
              <w:rPr>
                <w:rFonts w:ascii="Calibri Light" w:hAnsi="Calibri Light"/>
                <w:bCs/>
              </w:rPr>
            </w:pPr>
            <w:r w:rsidRPr="00765CF5">
              <w:rPr>
                <w:rFonts w:ascii="Calibri Light" w:hAnsi="Calibri Light"/>
                <w:bCs/>
              </w:rPr>
              <w:t>funkcja włączenia/wyłączania portów USB</w:t>
            </w:r>
          </w:p>
          <w:p w:rsidR="0041054B" w:rsidRPr="00765CF5" w:rsidRDefault="0041054B" w:rsidP="0041054B">
            <w:pPr>
              <w:suppressAutoHyphens w:val="0"/>
              <w:spacing w:before="120" w:after="120"/>
              <w:rPr>
                <w:rFonts w:ascii="Calibri Light" w:hAnsi="Calibri Light"/>
                <w:bCs/>
                <w:color w:val="0070C0"/>
              </w:rPr>
            </w:pPr>
            <w:r w:rsidRPr="00765CF5">
              <w:rPr>
                <w:rFonts w:ascii="Calibri Light" w:hAnsi="Calibri Light"/>
              </w:rPr>
              <w:t xml:space="preserve">funkcja Wake-On-LAN,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</w:t>
            </w: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41054B" w:rsidRPr="00765CF5" w:rsidTr="00BE2701">
        <w:trPr>
          <w:cantSplit/>
          <w:trHeight w:val="254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2</w:t>
            </w:r>
            <w:r w:rsidR="00083A6A">
              <w:rPr>
                <w:rFonts w:ascii="Calibri Light" w:hAnsi="Calibri Light"/>
              </w:rPr>
              <w:t>1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Certyfikaty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CD0877" w:rsidRDefault="0041054B" w:rsidP="0041054B">
            <w:pPr>
              <w:suppressAutoHyphens w:val="0"/>
              <w:spacing w:before="120" w:after="120"/>
              <w:jc w:val="both"/>
              <w:rPr>
                <w:rFonts w:ascii="Calibri Light" w:hAnsi="Calibri Light"/>
                <w:bCs/>
              </w:rPr>
            </w:pPr>
            <w:r w:rsidRPr="00CD0877">
              <w:rPr>
                <w:rFonts w:ascii="Calibri Light" w:hAnsi="Calibri Light"/>
                <w:bCs/>
              </w:rPr>
              <w:t>Certyfikat ISO9001:2000 dla producenta sprzętu (należy załączyć do oferty),</w:t>
            </w:r>
          </w:p>
          <w:p w:rsidR="0041054B" w:rsidRPr="00CD0877" w:rsidRDefault="0041054B" w:rsidP="0041054B">
            <w:pPr>
              <w:suppressAutoHyphens w:val="0"/>
              <w:spacing w:before="120" w:after="120"/>
              <w:jc w:val="both"/>
              <w:rPr>
                <w:rFonts w:ascii="Calibri Light" w:hAnsi="Calibri Light"/>
                <w:bCs/>
              </w:rPr>
            </w:pPr>
            <w:r w:rsidRPr="00CD0877">
              <w:rPr>
                <w:rFonts w:ascii="Calibri Light" w:hAnsi="Calibri Light"/>
                <w:bCs/>
              </w:rPr>
              <w:t>Certyfikat ISO 14001 dla producenta sprzętu (należy załączyć do oferty),</w:t>
            </w:r>
          </w:p>
          <w:p w:rsidR="0041054B" w:rsidRPr="00CD0877" w:rsidRDefault="0041054B" w:rsidP="0041054B">
            <w:pPr>
              <w:suppressAutoHyphens w:val="0"/>
              <w:spacing w:before="120" w:after="120" w:line="360" w:lineRule="auto"/>
              <w:jc w:val="both"/>
              <w:rPr>
                <w:rFonts w:ascii="Calibri Light" w:hAnsi="Calibri Light"/>
                <w:bCs/>
              </w:rPr>
            </w:pPr>
            <w:r w:rsidRPr="00CD0877">
              <w:rPr>
                <w:rFonts w:ascii="Calibri Light" w:hAnsi="Calibri Light"/>
                <w:bCs/>
              </w:rPr>
              <w:t>Deklaracja zgodności CE (załączyć do oferty),</w:t>
            </w:r>
          </w:p>
          <w:p w:rsidR="0041054B" w:rsidRPr="00CD0877" w:rsidRDefault="0041054B" w:rsidP="0041054B">
            <w:pPr>
              <w:suppressAutoHyphens w:val="0"/>
              <w:jc w:val="both"/>
              <w:rPr>
                <w:rFonts w:ascii="Calibri Light" w:hAnsi="Calibri Light"/>
                <w:bCs/>
              </w:rPr>
            </w:pPr>
            <w:r w:rsidRPr="00CD0877">
              <w:rPr>
                <w:rFonts w:ascii="Calibri Light" w:hAnsi="Calibri Light"/>
                <w:bCs/>
              </w:rPr>
              <w:t xml:space="preserve">Certyfikat </w:t>
            </w:r>
            <w:proofErr w:type="spellStart"/>
            <w:r w:rsidRPr="00CD0877">
              <w:rPr>
                <w:rFonts w:ascii="Calibri Light" w:hAnsi="Calibri Light"/>
                <w:bCs/>
              </w:rPr>
              <w:t>EnergyStar</w:t>
            </w:r>
            <w:proofErr w:type="spellEnd"/>
            <w:r>
              <w:rPr>
                <w:rFonts w:ascii="Calibri Light" w:hAnsi="Calibri Light"/>
                <w:bCs/>
              </w:rPr>
              <w:t xml:space="preserve"> </w:t>
            </w:r>
            <w:r w:rsidRPr="00CD0877">
              <w:rPr>
                <w:rFonts w:ascii="Calibri Light" w:hAnsi="Calibri Light"/>
                <w:bCs/>
              </w:rPr>
              <w:t xml:space="preserve">– komputer musi znajdować się na liście zgodności dostępnej na stronie </w:t>
            </w:r>
            <w:hyperlink r:id="rId8" w:history="1">
              <w:r w:rsidRPr="00CD0877">
                <w:rPr>
                  <w:rStyle w:val="Hipercze"/>
                  <w:rFonts w:ascii="Calibri Light" w:hAnsi="Calibri Light"/>
                  <w:bCs/>
                  <w:color w:val="auto"/>
                </w:rPr>
                <w:t>www.energystar.gov</w:t>
              </w:r>
            </w:hyperlink>
            <w:r w:rsidRPr="00CD0877">
              <w:rPr>
                <w:rFonts w:ascii="Calibri Light" w:hAnsi="Calibri Light"/>
                <w:bCs/>
              </w:rPr>
              <w:t xml:space="preserve"> oraz </w:t>
            </w:r>
            <w:hyperlink r:id="rId9" w:history="1">
              <w:r w:rsidRPr="00CD0877">
                <w:rPr>
                  <w:rStyle w:val="Hipercze"/>
                  <w:rFonts w:ascii="Calibri Light" w:hAnsi="Calibri Light"/>
                  <w:bCs/>
                  <w:color w:val="auto"/>
                </w:rPr>
                <w:t>http://www.eu-energystar.org</w:t>
              </w:r>
            </w:hyperlink>
          </w:p>
          <w:p w:rsidR="0041054B" w:rsidRPr="003E4CA1" w:rsidRDefault="0041054B" w:rsidP="0041054B">
            <w:pPr>
              <w:suppressAutoHyphens w:val="0"/>
              <w:spacing w:before="120" w:after="120"/>
              <w:jc w:val="both"/>
              <w:rPr>
                <w:rFonts w:ascii="Calibri Light" w:hAnsi="Calibri Light"/>
                <w:bCs/>
                <w:color w:val="FF0000"/>
              </w:rPr>
            </w:pPr>
            <w:r w:rsidRPr="00CD0877">
              <w:rPr>
                <w:rFonts w:ascii="Calibri Light" w:hAnsi="Calibri Light"/>
                <w:bCs/>
              </w:rPr>
              <w:t xml:space="preserve">Potwierdzenie spełnienia kryteriów środowiskowych, w tym zgodności z dyrektywą </w:t>
            </w:r>
            <w:proofErr w:type="spellStart"/>
            <w:r w:rsidRPr="00CD0877">
              <w:rPr>
                <w:rFonts w:ascii="Calibri Light" w:hAnsi="Calibri Light"/>
                <w:bCs/>
              </w:rPr>
              <w:t>RoHS</w:t>
            </w:r>
            <w:proofErr w:type="spellEnd"/>
            <w:r w:rsidRPr="00CD0877">
              <w:rPr>
                <w:rFonts w:ascii="Calibri Light" w:hAnsi="Calibri Light"/>
                <w:bCs/>
              </w:rPr>
              <w:t xml:space="preserve"> Unii Europejskiej o eliminacji substancji niebezpiecznych w postaci oświadczenia producenta jednostki.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br/>
            </w:r>
          </w:p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br/>
            </w: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41054B" w:rsidRPr="00765CF5" w:rsidTr="00327F7A">
        <w:trPr>
          <w:cantSplit/>
          <w:trHeight w:val="1233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  <w:r w:rsidR="00083A6A">
              <w:rPr>
                <w:rFonts w:ascii="Calibri Light" w:hAnsi="Calibri Light"/>
              </w:rPr>
              <w:t>2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 w:line="360" w:lineRule="auto"/>
              <w:rPr>
                <w:rFonts w:ascii="Calibri Light" w:hAnsi="Calibri Light"/>
                <w:color w:val="000000"/>
              </w:rPr>
            </w:pPr>
            <w:r w:rsidRPr="00765CF5">
              <w:rPr>
                <w:rFonts w:ascii="Calibri Light" w:hAnsi="Calibri Light"/>
                <w:color w:val="000000"/>
              </w:rPr>
              <w:t>Wsparcie techniczne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jc w:val="both"/>
              <w:rPr>
                <w:rFonts w:ascii="Calibri Light" w:hAnsi="Calibri Light"/>
                <w:bCs/>
                <w:lang w:eastAsia="pl-PL"/>
              </w:rPr>
            </w:pPr>
            <w:r w:rsidRPr="00765CF5">
              <w:rPr>
                <w:rFonts w:ascii="Calibri Light" w:hAnsi="Calibri Light"/>
                <w:bCs/>
              </w:rPr>
              <w:t>Możliwość telefonicznego lub przez stronę internetową producenta sprawdzenia konfiguracji sprzętowej komputera oraz warunków gwarancji po podaniu numeru seryjnego bezpośrednio u producenta lub jego przedstawiciela.</w:t>
            </w:r>
          </w:p>
          <w:p w:rsidR="0041054B" w:rsidRPr="00765CF5" w:rsidRDefault="0041054B" w:rsidP="0041054B">
            <w:pPr>
              <w:suppressAutoHyphens w:val="0"/>
              <w:spacing w:before="120" w:after="120"/>
              <w:jc w:val="both"/>
              <w:rPr>
                <w:rFonts w:ascii="Calibri Light" w:hAnsi="Calibri Light"/>
                <w:bCs/>
                <w:color w:val="385623"/>
              </w:rPr>
            </w:pPr>
            <w:r w:rsidRPr="00765CF5">
              <w:rPr>
                <w:rFonts w:ascii="Calibri Light" w:hAnsi="Calibri Light"/>
                <w:bCs/>
              </w:rPr>
              <w:t>Dostęp do najnowszych sterowników i uaktualnień na stronie producenta zestawu realizowany poprzez podanie na dedykowanej stronie internetowej producenta numeru seryjnego lub modelu komputera – do oferty należy dołączyć link do strony.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:rsidR="0041054B" w:rsidRPr="00765CF5" w:rsidRDefault="0041054B" w:rsidP="0041054B">
            <w:pPr>
              <w:snapToGrid w:val="0"/>
              <w:spacing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link do strony …………………………………………………………</w:t>
            </w:r>
          </w:p>
        </w:tc>
      </w:tr>
      <w:tr w:rsidR="0041054B" w:rsidRPr="00765CF5" w:rsidTr="006F12E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2</w:t>
            </w:r>
            <w:r w:rsidR="00083A6A">
              <w:rPr>
                <w:rFonts w:ascii="Calibri Light" w:hAnsi="Calibri Light"/>
              </w:rPr>
              <w:t>3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Gwarancja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pacing w:before="120" w:after="120"/>
              <w:jc w:val="both"/>
              <w:rPr>
                <w:rFonts w:ascii="Calibri Light" w:hAnsi="Calibri Light"/>
                <w:b/>
                <w:bCs/>
              </w:rPr>
            </w:pPr>
            <w:r w:rsidRPr="00765CF5">
              <w:rPr>
                <w:rFonts w:ascii="Calibri Light" w:hAnsi="Calibri Light"/>
                <w:b/>
                <w:bCs/>
              </w:rPr>
              <w:t>Gwarancja producenta 3 lata, czas reakcji serwisu - do końca następnego dnia roboczego.</w:t>
            </w:r>
          </w:p>
          <w:p w:rsidR="0041054B" w:rsidRPr="00765CF5" w:rsidRDefault="0041054B" w:rsidP="0041054B">
            <w:pPr>
              <w:spacing w:before="120" w:after="120"/>
              <w:jc w:val="both"/>
              <w:rPr>
                <w:rFonts w:ascii="Calibri Light" w:hAnsi="Calibri Light"/>
                <w:bCs/>
              </w:rPr>
            </w:pPr>
            <w:r w:rsidRPr="00765CF5">
              <w:rPr>
                <w:rFonts w:ascii="Calibri Light" w:hAnsi="Calibri Light"/>
                <w:bCs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:rsidR="0041054B" w:rsidRPr="00765CF5" w:rsidRDefault="0041054B" w:rsidP="0041054B">
            <w:pPr>
              <w:spacing w:before="120" w:after="120"/>
              <w:jc w:val="both"/>
              <w:rPr>
                <w:rFonts w:ascii="Calibri Light" w:hAnsi="Calibri Light"/>
                <w:bCs/>
              </w:rPr>
            </w:pPr>
            <w:r w:rsidRPr="00765CF5">
              <w:rPr>
                <w:rFonts w:ascii="Calibri Light" w:hAnsi="Calibri Light"/>
                <w:bCs/>
              </w:rPr>
              <w:t>Oświadczenie producenta komputera, że w przypadku nie wywiązywania się z obowiązków gwarancyjnych oferenta lub firmy serwisującej, przejmie na siebie wszelkie zobowiązania związane z serwisem – (dokumenty potwierdzające załączyć do oferty).</w:t>
            </w:r>
          </w:p>
          <w:p w:rsidR="0041054B" w:rsidRPr="00765CF5" w:rsidRDefault="0041054B" w:rsidP="0041054B">
            <w:pPr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Wszystkie naprawy gwarancyjne powinny być możliwe na miejscu,</w:t>
            </w:r>
            <w:r>
              <w:rPr>
                <w:rFonts w:ascii="Calibri Light" w:hAnsi="Calibri Light"/>
              </w:rPr>
              <w:t xml:space="preserve"> </w:t>
            </w:r>
            <w:r w:rsidRPr="00765CF5">
              <w:rPr>
                <w:rFonts w:ascii="Calibri Light" w:hAnsi="Calibri Light"/>
              </w:rPr>
              <w:t>dostawca ponosi koszty napraw gwarancyjnych, włączając w to koszt części i transportu.</w:t>
            </w:r>
          </w:p>
          <w:p w:rsidR="0041054B" w:rsidRPr="00765CF5" w:rsidRDefault="0041054B" w:rsidP="0041054B">
            <w:pPr>
              <w:jc w:val="both"/>
              <w:rPr>
                <w:rFonts w:ascii="Calibri Light" w:hAnsi="Calibri Light"/>
              </w:rPr>
            </w:pPr>
          </w:p>
          <w:p w:rsidR="0041054B" w:rsidRPr="00765CF5" w:rsidRDefault="0041054B" w:rsidP="0041054B">
            <w:pPr>
              <w:jc w:val="both"/>
              <w:rPr>
                <w:rFonts w:ascii="Calibri Light" w:hAnsi="Calibri Light"/>
                <w:b/>
                <w:bCs/>
                <w:color w:val="00B050"/>
              </w:rPr>
            </w:pPr>
            <w:r w:rsidRPr="00765CF5">
              <w:rPr>
                <w:rFonts w:ascii="Calibri Light" w:hAnsi="Calibri Light"/>
                <w:bCs/>
              </w:rPr>
              <w:t>Uszkodzony dysk twardy pozostaje u Zamawiającego.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line="360" w:lineRule="auto"/>
              <w:rPr>
                <w:rFonts w:ascii="Calibri Light" w:hAnsi="Calibri Light"/>
              </w:rPr>
            </w:pPr>
          </w:p>
          <w:p w:rsidR="0041054B" w:rsidRPr="00765CF5" w:rsidRDefault="0041054B" w:rsidP="0041054B">
            <w:pPr>
              <w:snapToGrid w:val="0"/>
              <w:spacing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line="360" w:lineRule="auto"/>
              <w:rPr>
                <w:rFonts w:ascii="Calibri Light" w:hAnsi="Calibri Light"/>
              </w:rPr>
            </w:pPr>
          </w:p>
          <w:p w:rsidR="0041054B" w:rsidRPr="00765CF5" w:rsidRDefault="0041054B" w:rsidP="0041054B">
            <w:pPr>
              <w:snapToGrid w:val="0"/>
              <w:spacing w:line="360" w:lineRule="auto"/>
              <w:rPr>
                <w:rFonts w:ascii="Calibri Light" w:hAnsi="Calibri Light"/>
              </w:rPr>
            </w:pPr>
          </w:p>
          <w:p w:rsidR="0041054B" w:rsidRPr="00765CF5" w:rsidRDefault="0041054B" w:rsidP="0041054B">
            <w:pPr>
              <w:snapToGrid w:val="0"/>
              <w:spacing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line="360" w:lineRule="auto"/>
              <w:rPr>
                <w:rFonts w:ascii="Calibri Light" w:hAnsi="Calibri Light"/>
              </w:rPr>
            </w:pP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41054B" w:rsidRPr="00765CF5" w:rsidTr="003E4122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  <w:r w:rsidR="00083A6A">
              <w:rPr>
                <w:rFonts w:ascii="Calibri Light" w:hAnsi="Calibri Light"/>
              </w:rPr>
              <w:t>4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Dokumentacja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54B" w:rsidRPr="00765CF5" w:rsidRDefault="0041054B" w:rsidP="0041054B">
            <w:pPr>
              <w:jc w:val="both"/>
              <w:rPr>
                <w:rFonts w:ascii="Calibri Light" w:hAnsi="Calibri Light"/>
                <w:bCs/>
                <w:color w:val="000000"/>
              </w:rPr>
            </w:pPr>
            <w:r w:rsidRPr="00765CF5">
              <w:rPr>
                <w:rFonts w:ascii="Calibri Light" w:hAnsi="Calibri Light"/>
                <w:bCs/>
                <w:color w:val="000000"/>
              </w:rPr>
              <w:t xml:space="preserve">Dokumentacja techniczna producenta komputera określająca podstawowe cechy oferowanego produktu (data </w:t>
            </w:r>
            <w:proofErr w:type="spellStart"/>
            <w:r w:rsidRPr="00765CF5">
              <w:rPr>
                <w:rFonts w:ascii="Calibri Light" w:hAnsi="Calibri Light"/>
                <w:bCs/>
                <w:color w:val="000000"/>
              </w:rPr>
              <w:t>sheet</w:t>
            </w:r>
            <w:proofErr w:type="spellEnd"/>
            <w:r w:rsidRPr="00765CF5">
              <w:rPr>
                <w:rFonts w:ascii="Calibri Light" w:hAnsi="Calibri Light"/>
                <w:bCs/>
                <w:color w:val="000000"/>
              </w:rPr>
              <w:t xml:space="preserve">). (załączyć wydruk do oferty)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54B" w:rsidRPr="00765CF5" w:rsidRDefault="0041054B" w:rsidP="0041054B">
            <w:pPr>
              <w:snapToGrid w:val="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</w:t>
            </w:r>
          </w:p>
        </w:tc>
      </w:tr>
      <w:tr w:rsidR="0041054B" w:rsidRPr="00765CF5" w:rsidTr="003E4122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765CF5">
              <w:rPr>
                <w:rFonts w:ascii="Calibri Light" w:hAnsi="Calibri Light"/>
                <w:b/>
                <w:sz w:val="22"/>
                <w:szCs w:val="22"/>
              </w:rPr>
              <w:t>Lp.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765CF5">
              <w:rPr>
                <w:rFonts w:ascii="Calibri Light" w:hAnsi="Calibri Light"/>
                <w:b/>
                <w:sz w:val="22"/>
                <w:szCs w:val="22"/>
              </w:rPr>
              <w:t>Opis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765CF5">
              <w:rPr>
                <w:rFonts w:ascii="Calibri Light" w:hAnsi="Calibri Light"/>
                <w:b/>
                <w:sz w:val="22"/>
                <w:szCs w:val="22"/>
              </w:rPr>
              <w:t xml:space="preserve">Wymagania dodatkowe nie obowiązkowe premiowane zgodnie z kryteriami ocen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line="360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765CF5">
              <w:rPr>
                <w:rFonts w:ascii="Calibri Light" w:hAnsi="Calibri Light"/>
                <w:b/>
                <w:sz w:val="22"/>
                <w:szCs w:val="22"/>
              </w:rPr>
              <w:t>Oferowane przez Wykonawcę</w:t>
            </w:r>
          </w:p>
        </w:tc>
      </w:tr>
      <w:tr w:rsidR="0041054B" w:rsidRPr="00765CF5" w:rsidTr="003E4122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F13A4A" w:rsidRDefault="0041054B" w:rsidP="0041054B">
            <w:pPr>
              <w:rPr>
                <w:rFonts w:ascii="Calibri Light" w:hAnsi="Calibri Light"/>
              </w:rPr>
            </w:pPr>
            <w:r w:rsidRPr="00F13A4A">
              <w:rPr>
                <w:rFonts w:ascii="Calibri Light" w:hAnsi="Calibri Light"/>
              </w:rPr>
              <w:t>2</w:t>
            </w:r>
            <w:r w:rsidR="00083A6A">
              <w:rPr>
                <w:rFonts w:ascii="Calibri Light" w:hAnsi="Calibri Light"/>
              </w:rPr>
              <w:t>5</w:t>
            </w:r>
            <w:r w:rsidRPr="00F13A4A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F13A4A" w:rsidRDefault="0041054B" w:rsidP="0041054B">
            <w:pPr>
              <w:rPr>
                <w:rFonts w:ascii="Calibri Light" w:hAnsi="Calibri Light"/>
              </w:rPr>
            </w:pPr>
            <w:r w:rsidRPr="00F13A4A">
              <w:rPr>
                <w:rFonts w:ascii="Calibri Light" w:hAnsi="Calibri Light"/>
              </w:rPr>
              <w:t>Procesor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4082" w:rsidRDefault="0041054B" w:rsidP="0041054B">
            <w:pPr>
              <w:jc w:val="both"/>
              <w:rPr>
                <w:rFonts w:ascii="Calibri Light" w:hAnsi="Calibri Light"/>
              </w:rPr>
            </w:pPr>
            <w:r w:rsidRPr="00F13A4A">
              <w:rPr>
                <w:rFonts w:ascii="Calibri Light" w:hAnsi="Calibri Light"/>
              </w:rPr>
              <w:t xml:space="preserve">Procesor 64-bitowy zgodny z architekturą x86 o wydajności ocenionej </w:t>
            </w:r>
            <w:r w:rsidR="004D6E5F">
              <w:rPr>
                <w:rFonts w:ascii="Calibri Light" w:hAnsi="Calibri Light"/>
              </w:rPr>
              <w:t>powyżej</w:t>
            </w:r>
            <w:r w:rsidRPr="00F13A4A">
              <w:rPr>
                <w:rFonts w:ascii="Calibri Light" w:hAnsi="Calibri Light"/>
              </w:rPr>
              <w:t xml:space="preserve"> </w:t>
            </w:r>
            <w:r w:rsidR="00234628">
              <w:rPr>
                <w:rFonts w:ascii="Calibri Light" w:hAnsi="Calibri Light"/>
              </w:rPr>
              <w:t>91</w:t>
            </w:r>
            <w:r w:rsidRPr="00F13A4A">
              <w:rPr>
                <w:rFonts w:ascii="Calibri Light" w:hAnsi="Calibri Light"/>
              </w:rPr>
              <w:t>00 pkt. w teście</w:t>
            </w:r>
            <w:r w:rsidRPr="00F13A4A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Pr="00F13A4A">
              <w:rPr>
                <w:rFonts w:ascii="Calibri Light" w:hAnsi="Calibri Light"/>
                <w:i/>
              </w:rPr>
              <w:t>PassMark</w:t>
            </w:r>
            <w:proofErr w:type="spellEnd"/>
            <w:r w:rsidRPr="00F13A4A">
              <w:rPr>
                <w:rFonts w:ascii="Calibri Light" w:hAnsi="Calibri Light"/>
                <w:i/>
              </w:rPr>
              <w:t xml:space="preserve"> - CPU Mark</w:t>
            </w:r>
            <w:r w:rsidRPr="00F13A4A">
              <w:rPr>
                <w:rFonts w:ascii="Calibri Light" w:hAnsi="Calibri Light"/>
                <w:i/>
              </w:rPr>
              <w:br/>
              <w:t xml:space="preserve">Laptop &amp; </w:t>
            </w:r>
            <w:proofErr w:type="spellStart"/>
            <w:r w:rsidRPr="00F13A4A">
              <w:rPr>
                <w:rFonts w:ascii="Calibri Light" w:hAnsi="Calibri Light"/>
                <w:i/>
              </w:rPr>
              <w:t>Portable</w:t>
            </w:r>
            <w:proofErr w:type="spellEnd"/>
            <w:r w:rsidRPr="00F13A4A">
              <w:rPr>
                <w:rFonts w:ascii="Calibri Light" w:hAnsi="Calibri Light"/>
                <w:i/>
              </w:rPr>
              <w:t xml:space="preserve"> CPU Performance</w:t>
            </w:r>
            <w:r w:rsidRPr="00F13A4A">
              <w:rPr>
                <w:rFonts w:ascii="Calibri Light" w:hAnsi="Calibri Light"/>
              </w:rPr>
              <w:t xml:space="preserve">*. </w:t>
            </w:r>
            <w:r w:rsidR="00CE4082" w:rsidRPr="00CE4082">
              <w:rPr>
                <w:rFonts w:ascii="Calibri Light" w:hAnsi="Calibri Light"/>
              </w:rPr>
              <w:t xml:space="preserve">z dnia </w:t>
            </w:r>
            <w:r w:rsidR="00E527A5">
              <w:rPr>
                <w:rFonts w:ascii="Calibri Light" w:hAnsi="Calibri Light"/>
              </w:rPr>
              <w:t>9</w:t>
            </w:r>
            <w:r w:rsidR="00CE4082" w:rsidRPr="00CE4082">
              <w:rPr>
                <w:rFonts w:ascii="Calibri Light" w:hAnsi="Calibri Light"/>
              </w:rPr>
              <w:t xml:space="preserve"> października 2020 roku będącym Załącznikiem Nr 5A  do SIWZ. </w:t>
            </w:r>
          </w:p>
          <w:p w:rsidR="0041054B" w:rsidRPr="00F13A4A" w:rsidRDefault="0041054B" w:rsidP="0041054B">
            <w:pPr>
              <w:jc w:val="both"/>
              <w:rPr>
                <w:rFonts w:ascii="Calibri Light" w:hAnsi="Calibri Light"/>
              </w:rPr>
            </w:pPr>
            <w:r w:rsidRPr="00F13A4A">
              <w:rPr>
                <w:rFonts w:ascii="Calibri Light" w:hAnsi="Calibri Light"/>
              </w:rPr>
              <w:t>W przypadku użycia przez oferenta testów wydajności Zamawiający zastrzega sobie, iż w celu sprawdzenia poprawności przeprowadzenia testów oferent musi dostarczyć zamawiającemu oprogramowanie testujące, testowany zestaw oraz dokładny opis użytych testów wraz z wynikami w celu ich sprawdzenia w terminie nie dłuższym niż 4 dni od otrzymania zawiadomienia od Zamawiającego.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F13A4A" w:rsidRDefault="0041054B" w:rsidP="0041054B">
            <w:pPr>
              <w:snapToGrid w:val="0"/>
              <w:spacing w:line="360" w:lineRule="auto"/>
              <w:rPr>
                <w:rFonts w:ascii="Calibri Light" w:hAnsi="Calibri Light"/>
              </w:rPr>
            </w:pPr>
            <w:r w:rsidRPr="00F13A4A">
              <w:rPr>
                <w:rFonts w:ascii="Calibri Light" w:hAnsi="Calibri Light"/>
              </w:rPr>
              <w:t>wydajność na poziomie …………………… pkt. *</w:t>
            </w:r>
          </w:p>
          <w:p w:rsidR="0041054B" w:rsidRPr="00F13A4A" w:rsidRDefault="0041054B" w:rsidP="0041054B">
            <w:pPr>
              <w:snapToGrid w:val="0"/>
              <w:spacing w:line="360" w:lineRule="auto"/>
              <w:rPr>
                <w:rFonts w:ascii="Calibri Light" w:hAnsi="Calibri Light"/>
              </w:rPr>
            </w:pPr>
            <w:r w:rsidRPr="00F13A4A">
              <w:rPr>
                <w:rFonts w:ascii="Calibri Light" w:hAnsi="Calibri Light"/>
              </w:rPr>
              <w:t>model/typ procesora …………………………………………………..</w:t>
            </w:r>
          </w:p>
        </w:tc>
      </w:tr>
      <w:tr w:rsidR="0041054B" w:rsidRPr="00765CF5" w:rsidTr="0084456F">
        <w:trPr>
          <w:cantSplit/>
          <w:trHeight w:val="865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2</w:t>
            </w:r>
            <w:r w:rsidR="00083A6A">
              <w:rPr>
                <w:rFonts w:ascii="Calibri Light" w:hAnsi="Calibri Light"/>
              </w:rPr>
              <w:t>6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Pamięć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możliwość rozbudowy do min. </w:t>
            </w:r>
            <w:r>
              <w:rPr>
                <w:rFonts w:ascii="Calibri Light" w:hAnsi="Calibri Light"/>
              </w:rPr>
              <w:t>32</w:t>
            </w:r>
            <w:r w:rsidRPr="00765CF5">
              <w:rPr>
                <w:rFonts w:ascii="Calibri Light" w:hAnsi="Calibri Light"/>
              </w:rPr>
              <w:t xml:space="preserve"> GB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41054B" w:rsidRPr="00765CF5" w:rsidTr="0084456F">
        <w:trPr>
          <w:cantSplit/>
          <w:trHeight w:val="865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  <w:r w:rsidR="00083A6A">
              <w:rPr>
                <w:rFonts w:ascii="Calibri Light" w:hAnsi="Calibri Light"/>
              </w:rPr>
              <w:t>7</w:t>
            </w:r>
            <w:r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Ekran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Kontrast statyczny min. 600:1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Kontrast statyczny ……….</w:t>
            </w:r>
          </w:p>
        </w:tc>
      </w:tr>
      <w:tr w:rsidR="0041054B" w:rsidRPr="00765CF5" w:rsidTr="008B65A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lastRenderedPageBreak/>
              <w:t>2</w:t>
            </w:r>
            <w:r w:rsidR="00083A6A">
              <w:rPr>
                <w:rFonts w:ascii="Calibri Light" w:hAnsi="Calibri Light"/>
              </w:rPr>
              <w:t>8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Bezpieczeństwo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  <w:highlight w:val="yellow"/>
              </w:rPr>
            </w:pPr>
            <w:r>
              <w:rPr>
                <w:rFonts w:ascii="Calibri Light" w:hAnsi="Calibri Light"/>
              </w:rPr>
              <w:t>Mechanizm autoryzacji biometrycznej zgodny z Windows 10 (czytnik linii papilarnych lub kamera IR).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41054B" w:rsidRPr="00765CF5" w:rsidTr="002B75E2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054B" w:rsidRPr="00765CF5" w:rsidRDefault="00083A6A" w:rsidP="0041054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29</w:t>
            </w:r>
            <w:r w:rsidR="0041054B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054B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Łączność bezprzewodowa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zintegrowana karta Wi-Fi,</w:t>
            </w:r>
            <w:r>
              <w:rPr>
                <w:rFonts w:ascii="Calibri Light" w:hAnsi="Calibri Light"/>
              </w:rPr>
              <w:t xml:space="preserve"> min.</w:t>
            </w:r>
            <w:r w:rsidRPr="00765CF5">
              <w:rPr>
                <w:rFonts w:ascii="Calibri Light" w:hAnsi="Calibri Light"/>
              </w:rPr>
              <w:t xml:space="preserve"> IEEE 802.11a</w:t>
            </w:r>
            <w:r>
              <w:rPr>
                <w:rFonts w:ascii="Calibri Light" w:hAnsi="Calibri Light"/>
              </w:rPr>
              <w:t>x</w:t>
            </w:r>
            <w:r w:rsidRPr="00765CF5">
              <w:rPr>
                <w:rFonts w:ascii="Calibri Light" w:hAnsi="Calibri Light"/>
              </w:rPr>
              <w:t xml:space="preserve">  </w:t>
            </w:r>
          </w:p>
          <w:p w:rsidR="0041054B" w:rsidRDefault="0041054B" w:rsidP="0041054B">
            <w:pPr>
              <w:spacing w:before="120" w:after="120"/>
              <w:rPr>
                <w:rFonts w:ascii="Calibri Light" w:hAnsi="Calibri Light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1B728B">
              <w:rPr>
                <w:rFonts w:ascii="Calibri Light" w:hAnsi="Calibri Light"/>
              </w:rPr>
            </w:r>
            <w:r w:rsidR="001B728B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</w:tbl>
    <w:p w:rsidR="0042637B" w:rsidRPr="00765CF5" w:rsidRDefault="0042637B" w:rsidP="0042637B">
      <w:pPr>
        <w:rPr>
          <w:rFonts w:ascii="Calibri Light" w:hAnsi="Calibri Light"/>
          <w:sz w:val="16"/>
          <w:szCs w:val="16"/>
        </w:rPr>
      </w:pPr>
    </w:p>
    <w:p w:rsidR="00CA1AA2" w:rsidRPr="00765CF5" w:rsidRDefault="00CA1AA2" w:rsidP="009564C8">
      <w:pPr>
        <w:rPr>
          <w:rFonts w:ascii="Calibri Light" w:hAnsi="Calibri Light"/>
        </w:rPr>
      </w:pPr>
    </w:p>
    <w:p w:rsidR="00CA1AA2" w:rsidRPr="00765CF5" w:rsidRDefault="00CA1AA2" w:rsidP="009564C8">
      <w:pPr>
        <w:rPr>
          <w:rFonts w:ascii="Calibri Light" w:hAnsi="Calibri Light"/>
        </w:rPr>
      </w:pPr>
    </w:p>
    <w:p w:rsidR="00CA1AA2" w:rsidRPr="00765CF5" w:rsidRDefault="00CA1AA2" w:rsidP="009564C8">
      <w:pPr>
        <w:rPr>
          <w:rFonts w:ascii="Calibri Light" w:hAnsi="Calibri Light"/>
        </w:rPr>
      </w:pPr>
    </w:p>
    <w:p w:rsidR="009564C8" w:rsidRPr="00765CF5" w:rsidRDefault="00D85A2A" w:rsidP="00D85A2A">
      <w:pPr>
        <w:rPr>
          <w:rFonts w:ascii="Calibri Light" w:hAnsi="Calibri Light"/>
          <w:i/>
          <w:sz w:val="18"/>
          <w:szCs w:val="18"/>
        </w:rPr>
      </w:pPr>
      <w:r w:rsidRPr="00765CF5">
        <w:rPr>
          <w:rFonts w:ascii="Calibri Light" w:hAnsi="Calibri Light"/>
          <w:i/>
          <w:sz w:val="18"/>
          <w:szCs w:val="18"/>
        </w:rPr>
        <w:t xml:space="preserve">UWAGA: W </w:t>
      </w:r>
      <w:r w:rsidRPr="00765CF5">
        <w:rPr>
          <w:rFonts w:ascii="Calibri Light" w:hAnsi="Calibri Light" w:cs="Arial"/>
          <w:sz w:val="18"/>
          <w:szCs w:val="18"/>
        </w:rPr>
        <w:t>formularzu należy wypełnić wszystkie wykropkowane pozycje</w:t>
      </w:r>
      <w:r w:rsidR="00335C77" w:rsidRPr="00765CF5">
        <w:rPr>
          <w:rFonts w:ascii="Calibri Light" w:hAnsi="Calibri Light" w:cs="Arial"/>
          <w:sz w:val="18"/>
          <w:szCs w:val="18"/>
        </w:rPr>
        <w:t xml:space="preserve"> wpisując stosowne informacje dot. oferowanych produktów </w:t>
      </w:r>
      <w:r w:rsidRPr="00765CF5">
        <w:rPr>
          <w:rFonts w:ascii="Calibri Light" w:hAnsi="Calibri Light" w:cs="Arial"/>
          <w:sz w:val="18"/>
          <w:szCs w:val="18"/>
        </w:rPr>
        <w:t>oraz wstawić X w odpowiednim polu</w:t>
      </w:r>
      <w:r w:rsidRPr="00765CF5">
        <w:rPr>
          <w:rFonts w:ascii="Calibri Light" w:hAnsi="Calibri Light"/>
          <w:i/>
          <w:sz w:val="18"/>
          <w:szCs w:val="18"/>
        </w:rPr>
        <w:t>.</w:t>
      </w:r>
    </w:p>
    <w:sectPr w:rsidR="009564C8" w:rsidRPr="00765CF5" w:rsidSect="0084456F">
      <w:footerReference w:type="even" r:id="rId10"/>
      <w:footerReference w:type="default" r:id="rId11"/>
      <w:footnotePr>
        <w:pos w:val="beneathText"/>
      </w:footnotePr>
      <w:pgSz w:w="16837" w:h="11905" w:orient="landscape"/>
      <w:pgMar w:top="709" w:right="107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82" w:rsidRDefault="00CE4082">
      <w:r>
        <w:separator/>
      </w:r>
    </w:p>
  </w:endnote>
  <w:endnote w:type="continuationSeparator" w:id="0">
    <w:p w:rsidR="00CE4082" w:rsidRDefault="00CE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82" w:rsidRDefault="00CE4082" w:rsidP="008738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4082" w:rsidRDefault="00CE40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82" w:rsidRDefault="00CE4082" w:rsidP="008738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728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E4082" w:rsidRDefault="00CE4082" w:rsidP="00D85A2A">
    <w:pPr>
      <w:pStyle w:val="Tekstpodstawowywcity3"/>
      <w:ind w:firstLine="360"/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                                                                                                                             ............................................................................................</w:t>
    </w:r>
  </w:p>
  <w:p w:rsidR="00CE4082" w:rsidRDefault="00CE4082" w:rsidP="00D85A2A">
    <w:pPr>
      <w:pStyle w:val="Tekstpodstawowywcity3"/>
      <w:ind w:right="72" w:firstLine="0"/>
      <w:jc w:val="right"/>
      <w:rPr>
        <w:rFonts w:ascii="Arial Narrow" w:hAnsi="Arial Narrow"/>
        <w:sz w:val="18"/>
        <w:vertAlign w:val="superscript"/>
      </w:rPr>
    </w:pPr>
    <w:r>
      <w:rPr>
        <w:rFonts w:ascii="Arial Narrow" w:hAnsi="Arial Narrow"/>
        <w:sz w:val="18"/>
        <w:vertAlign w:val="superscript"/>
      </w:rPr>
      <w:t xml:space="preserve">                                                                                                                                                                                                      (podpis i pieczątka imienna uprawnionego(-</w:t>
    </w:r>
    <w:proofErr w:type="spellStart"/>
    <w:r>
      <w:rPr>
        <w:rFonts w:ascii="Arial Narrow" w:hAnsi="Arial Narrow"/>
        <w:sz w:val="18"/>
        <w:vertAlign w:val="superscript"/>
      </w:rPr>
      <w:t>ych</w:t>
    </w:r>
    <w:proofErr w:type="spellEnd"/>
    <w:r>
      <w:rPr>
        <w:rFonts w:ascii="Arial Narrow" w:hAnsi="Arial Narrow"/>
        <w:sz w:val="18"/>
        <w:vertAlign w:val="superscript"/>
      </w:rPr>
      <w:t>) przedstawiciela(-li) Wykonawcy )/</w:t>
    </w:r>
  </w:p>
  <w:p w:rsidR="00CE4082" w:rsidRDefault="00CE40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82" w:rsidRDefault="00CE4082">
      <w:r>
        <w:separator/>
      </w:r>
    </w:p>
  </w:footnote>
  <w:footnote w:type="continuationSeparator" w:id="0">
    <w:p w:rsidR="00CE4082" w:rsidRDefault="00CE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6AC"/>
    <w:multiLevelType w:val="hybridMultilevel"/>
    <w:tmpl w:val="534CE8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98639A"/>
    <w:multiLevelType w:val="hybridMultilevel"/>
    <w:tmpl w:val="A7FAB2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AC6ED0"/>
    <w:multiLevelType w:val="hybridMultilevel"/>
    <w:tmpl w:val="F1084A4E"/>
    <w:lvl w:ilvl="0" w:tplc="62ACF7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C8"/>
    <w:rsid w:val="000041CE"/>
    <w:rsid w:val="00004497"/>
    <w:rsid w:val="00010661"/>
    <w:rsid w:val="00013BC4"/>
    <w:rsid w:val="000162E1"/>
    <w:rsid w:val="00017A13"/>
    <w:rsid w:val="00017F00"/>
    <w:rsid w:val="00024A94"/>
    <w:rsid w:val="000311B3"/>
    <w:rsid w:val="000422E9"/>
    <w:rsid w:val="00044ABB"/>
    <w:rsid w:val="00044D01"/>
    <w:rsid w:val="000508B1"/>
    <w:rsid w:val="00051CA6"/>
    <w:rsid w:val="000561E3"/>
    <w:rsid w:val="00056429"/>
    <w:rsid w:val="00056662"/>
    <w:rsid w:val="00064174"/>
    <w:rsid w:val="00067F3D"/>
    <w:rsid w:val="000719B7"/>
    <w:rsid w:val="00074502"/>
    <w:rsid w:val="00076D93"/>
    <w:rsid w:val="00083A6A"/>
    <w:rsid w:val="00086138"/>
    <w:rsid w:val="00090828"/>
    <w:rsid w:val="00092734"/>
    <w:rsid w:val="0009523E"/>
    <w:rsid w:val="000973D5"/>
    <w:rsid w:val="000A59A1"/>
    <w:rsid w:val="000B5A1D"/>
    <w:rsid w:val="000C6789"/>
    <w:rsid w:val="000D4A0D"/>
    <w:rsid w:val="000D5D75"/>
    <w:rsid w:val="000F0897"/>
    <w:rsid w:val="000F50A8"/>
    <w:rsid w:val="001014DE"/>
    <w:rsid w:val="00102986"/>
    <w:rsid w:val="0010690F"/>
    <w:rsid w:val="00110F8A"/>
    <w:rsid w:val="00112254"/>
    <w:rsid w:val="0013059A"/>
    <w:rsid w:val="0013062D"/>
    <w:rsid w:val="00140605"/>
    <w:rsid w:val="001508F1"/>
    <w:rsid w:val="0016296B"/>
    <w:rsid w:val="00165386"/>
    <w:rsid w:val="001663D5"/>
    <w:rsid w:val="00174831"/>
    <w:rsid w:val="00176374"/>
    <w:rsid w:val="001774FF"/>
    <w:rsid w:val="001818E2"/>
    <w:rsid w:val="001846A6"/>
    <w:rsid w:val="001B3524"/>
    <w:rsid w:val="001B613C"/>
    <w:rsid w:val="001B728B"/>
    <w:rsid w:val="001C40A8"/>
    <w:rsid w:val="001C6AE9"/>
    <w:rsid w:val="001D3E64"/>
    <w:rsid w:val="001D5C09"/>
    <w:rsid w:val="001D7B0C"/>
    <w:rsid w:val="001E70A3"/>
    <w:rsid w:val="001F2292"/>
    <w:rsid w:val="00200F7D"/>
    <w:rsid w:val="002043BD"/>
    <w:rsid w:val="00224DDE"/>
    <w:rsid w:val="00225D3E"/>
    <w:rsid w:val="00225E3D"/>
    <w:rsid w:val="002340FB"/>
    <w:rsid w:val="00234628"/>
    <w:rsid w:val="002352F0"/>
    <w:rsid w:val="00235DCE"/>
    <w:rsid w:val="00237962"/>
    <w:rsid w:val="002451D9"/>
    <w:rsid w:val="00246251"/>
    <w:rsid w:val="002471FB"/>
    <w:rsid w:val="00250811"/>
    <w:rsid w:val="00265042"/>
    <w:rsid w:val="00276B6B"/>
    <w:rsid w:val="00280312"/>
    <w:rsid w:val="00291038"/>
    <w:rsid w:val="00291F1E"/>
    <w:rsid w:val="002935F5"/>
    <w:rsid w:val="00296EDF"/>
    <w:rsid w:val="002A00AC"/>
    <w:rsid w:val="002A29D4"/>
    <w:rsid w:val="002A5D7D"/>
    <w:rsid w:val="002B51C4"/>
    <w:rsid w:val="002B75E2"/>
    <w:rsid w:val="002B7789"/>
    <w:rsid w:val="002B77AF"/>
    <w:rsid w:val="002B78EA"/>
    <w:rsid w:val="002C1F92"/>
    <w:rsid w:val="002D0AC1"/>
    <w:rsid w:val="002D7179"/>
    <w:rsid w:val="002E719D"/>
    <w:rsid w:val="002F06B3"/>
    <w:rsid w:val="00312331"/>
    <w:rsid w:val="003241E6"/>
    <w:rsid w:val="00327F7A"/>
    <w:rsid w:val="00332343"/>
    <w:rsid w:val="00335C77"/>
    <w:rsid w:val="00350B97"/>
    <w:rsid w:val="00352540"/>
    <w:rsid w:val="00353DCD"/>
    <w:rsid w:val="003547C9"/>
    <w:rsid w:val="0036437C"/>
    <w:rsid w:val="00364D38"/>
    <w:rsid w:val="00365858"/>
    <w:rsid w:val="00373FD8"/>
    <w:rsid w:val="003A53B8"/>
    <w:rsid w:val="003A68B7"/>
    <w:rsid w:val="003A77DC"/>
    <w:rsid w:val="003B15E5"/>
    <w:rsid w:val="003B76F2"/>
    <w:rsid w:val="003D0B03"/>
    <w:rsid w:val="003D50B0"/>
    <w:rsid w:val="003E07AE"/>
    <w:rsid w:val="003E3797"/>
    <w:rsid w:val="003E4122"/>
    <w:rsid w:val="003E4CA1"/>
    <w:rsid w:val="0040657A"/>
    <w:rsid w:val="0041054B"/>
    <w:rsid w:val="00420597"/>
    <w:rsid w:val="00422C50"/>
    <w:rsid w:val="00426112"/>
    <w:rsid w:val="0042637B"/>
    <w:rsid w:val="00427FCF"/>
    <w:rsid w:val="00432A47"/>
    <w:rsid w:val="004340C3"/>
    <w:rsid w:val="00434EAB"/>
    <w:rsid w:val="00441301"/>
    <w:rsid w:val="00446211"/>
    <w:rsid w:val="00451EDD"/>
    <w:rsid w:val="0045210A"/>
    <w:rsid w:val="0046102B"/>
    <w:rsid w:val="004707CC"/>
    <w:rsid w:val="0047356C"/>
    <w:rsid w:val="00481E0A"/>
    <w:rsid w:val="00487C30"/>
    <w:rsid w:val="004921F6"/>
    <w:rsid w:val="00493E27"/>
    <w:rsid w:val="00493FCD"/>
    <w:rsid w:val="004A5630"/>
    <w:rsid w:val="004A6D6E"/>
    <w:rsid w:val="004B3703"/>
    <w:rsid w:val="004C209B"/>
    <w:rsid w:val="004C328E"/>
    <w:rsid w:val="004C610D"/>
    <w:rsid w:val="004D2439"/>
    <w:rsid w:val="004D3D59"/>
    <w:rsid w:val="004D6E5F"/>
    <w:rsid w:val="004E108A"/>
    <w:rsid w:val="004E54F1"/>
    <w:rsid w:val="004E593D"/>
    <w:rsid w:val="004E6207"/>
    <w:rsid w:val="004E66F5"/>
    <w:rsid w:val="004F0795"/>
    <w:rsid w:val="004F1504"/>
    <w:rsid w:val="004F1DD2"/>
    <w:rsid w:val="004F60EC"/>
    <w:rsid w:val="004F6387"/>
    <w:rsid w:val="0050197F"/>
    <w:rsid w:val="00506939"/>
    <w:rsid w:val="00512413"/>
    <w:rsid w:val="0051424D"/>
    <w:rsid w:val="00516DDD"/>
    <w:rsid w:val="0052339D"/>
    <w:rsid w:val="0052366D"/>
    <w:rsid w:val="00530DA8"/>
    <w:rsid w:val="005408DA"/>
    <w:rsid w:val="00540F3B"/>
    <w:rsid w:val="0054370F"/>
    <w:rsid w:val="00550C13"/>
    <w:rsid w:val="0055123D"/>
    <w:rsid w:val="0055131C"/>
    <w:rsid w:val="00551D49"/>
    <w:rsid w:val="00562848"/>
    <w:rsid w:val="00566E14"/>
    <w:rsid w:val="0057174B"/>
    <w:rsid w:val="00587EBE"/>
    <w:rsid w:val="005A033F"/>
    <w:rsid w:val="005A27FD"/>
    <w:rsid w:val="005A42A5"/>
    <w:rsid w:val="005A6DB0"/>
    <w:rsid w:val="005C5816"/>
    <w:rsid w:val="005C6789"/>
    <w:rsid w:val="005E2DA8"/>
    <w:rsid w:val="0060140E"/>
    <w:rsid w:val="00604772"/>
    <w:rsid w:val="00604E54"/>
    <w:rsid w:val="00606465"/>
    <w:rsid w:val="00607196"/>
    <w:rsid w:val="0062067F"/>
    <w:rsid w:val="006326B7"/>
    <w:rsid w:val="00643175"/>
    <w:rsid w:val="00646002"/>
    <w:rsid w:val="00647C92"/>
    <w:rsid w:val="00661455"/>
    <w:rsid w:val="006626A1"/>
    <w:rsid w:val="00667C75"/>
    <w:rsid w:val="00671D7B"/>
    <w:rsid w:val="00680CD7"/>
    <w:rsid w:val="00683FF9"/>
    <w:rsid w:val="006874C9"/>
    <w:rsid w:val="006A17CD"/>
    <w:rsid w:val="006B7A3C"/>
    <w:rsid w:val="006C3E50"/>
    <w:rsid w:val="006C4CC3"/>
    <w:rsid w:val="006D4FDF"/>
    <w:rsid w:val="006E0E20"/>
    <w:rsid w:val="006E15B8"/>
    <w:rsid w:val="006E4831"/>
    <w:rsid w:val="006F12E5"/>
    <w:rsid w:val="006F157B"/>
    <w:rsid w:val="006F5FBA"/>
    <w:rsid w:val="007001F7"/>
    <w:rsid w:val="0070239E"/>
    <w:rsid w:val="00703C88"/>
    <w:rsid w:val="0071789D"/>
    <w:rsid w:val="00720F71"/>
    <w:rsid w:val="0073091B"/>
    <w:rsid w:val="00731D14"/>
    <w:rsid w:val="0075385E"/>
    <w:rsid w:val="00753E30"/>
    <w:rsid w:val="00757553"/>
    <w:rsid w:val="00765CF5"/>
    <w:rsid w:val="007663C3"/>
    <w:rsid w:val="00780C64"/>
    <w:rsid w:val="007811BD"/>
    <w:rsid w:val="007816CC"/>
    <w:rsid w:val="00782DA9"/>
    <w:rsid w:val="00784C9B"/>
    <w:rsid w:val="00796B96"/>
    <w:rsid w:val="007A0B28"/>
    <w:rsid w:val="007A544C"/>
    <w:rsid w:val="007A6428"/>
    <w:rsid w:val="007B2391"/>
    <w:rsid w:val="007B4CDE"/>
    <w:rsid w:val="007C5E3E"/>
    <w:rsid w:val="007D36A7"/>
    <w:rsid w:val="007E1287"/>
    <w:rsid w:val="007E2509"/>
    <w:rsid w:val="007E66DD"/>
    <w:rsid w:val="007E7420"/>
    <w:rsid w:val="007F1FB4"/>
    <w:rsid w:val="00805B44"/>
    <w:rsid w:val="00814D81"/>
    <w:rsid w:val="008177BB"/>
    <w:rsid w:val="008204D8"/>
    <w:rsid w:val="00822F75"/>
    <w:rsid w:val="00827199"/>
    <w:rsid w:val="008363BA"/>
    <w:rsid w:val="008370E1"/>
    <w:rsid w:val="008442BE"/>
    <w:rsid w:val="0084456F"/>
    <w:rsid w:val="008446E1"/>
    <w:rsid w:val="00845A31"/>
    <w:rsid w:val="00846B6F"/>
    <w:rsid w:val="00852F05"/>
    <w:rsid w:val="00853E60"/>
    <w:rsid w:val="00862AC2"/>
    <w:rsid w:val="00863F88"/>
    <w:rsid w:val="008662B5"/>
    <w:rsid w:val="008704F0"/>
    <w:rsid w:val="0087388D"/>
    <w:rsid w:val="00875050"/>
    <w:rsid w:val="008760FE"/>
    <w:rsid w:val="008761F5"/>
    <w:rsid w:val="00877AFC"/>
    <w:rsid w:val="00887903"/>
    <w:rsid w:val="0089502C"/>
    <w:rsid w:val="008A185F"/>
    <w:rsid w:val="008B036F"/>
    <w:rsid w:val="008B1422"/>
    <w:rsid w:val="008B239B"/>
    <w:rsid w:val="008B65A5"/>
    <w:rsid w:val="008D344D"/>
    <w:rsid w:val="008D6FE9"/>
    <w:rsid w:val="008E044D"/>
    <w:rsid w:val="008E0A22"/>
    <w:rsid w:val="008F59EB"/>
    <w:rsid w:val="009055A4"/>
    <w:rsid w:val="00913C1E"/>
    <w:rsid w:val="009317F8"/>
    <w:rsid w:val="00931BE3"/>
    <w:rsid w:val="0093612B"/>
    <w:rsid w:val="009510B4"/>
    <w:rsid w:val="00954CD2"/>
    <w:rsid w:val="009564C8"/>
    <w:rsid w:val="00970ED7"/>
    <w:rsid w:val="00973751"/>
    <w:rsid w:val="009748F5"/>
    <w:rsid w:val="009778D2"/>
    <w:rsid w:val="00977979"/>
    <w:rsid w:val="00980645"/>
    <w:rsid w:val="0098226B"/>
    <w:rsid w:val="00991D3A"/>
    <w:rsid w:val="009B5558"/>
    <w:rsid w:val="009B74B0"/>
    <w:rsid w:val="009C03CD"/>
    <w:rsid w:val="009D3381"/>
    <w:rsid w:val="009D76EF"/>
    <w:rsid w:val="009E52EF"/>
    <w:rsid w:val="00A0534A"/>
    <w:rsid w:val="00A06720"/>
    <w:rsid w:val="00A075F4"/>
    <w:rsid w:val="00A119D7"/>
    <w:rsid w:val="00A136C6"/>
    <w:rsid w:val="00A15B09"/>
    <w:rsid w:val="00A23D81"/>
    <w:rsid w:val="00A26AF9"/>
    <w:rsid w:val="00A31476"/>
    <w:rsid w:val="00A33FEE"/>
    <w:rsid w:val="00A475C4"/>
    <w:rsid w:val="00A534A9"/>
    <w:rsid w:val="00A600C5"/>
    <w:rsid w:val="00A84A5F"/>
    <w:rsid w:val="00A857AF"/>
    <w:rsid w:val="00A868BF"/>
    <w:rsid w:val="00A86DCB"/>
    <w:rsid w:val="00A91147"/>
    <w:rsid w:val="00AA4C16"/>
    <w:rsid w:val="00AB086E"/>
    <w:rsid w:val="00AB3DEF"/>
    <w:rsid w:val="00AB5CE2"/>
    <w:rsid w:val="00AB604D"/>
    <w:rsid w:val="00AB6D20"/>
    <w:rsid w:val="00AC043D"/>
    <w:rsid w:val="00AC6A74"/>
    <w:rsid w:val="00AD21DF"/>
    <w:rsid w:val="00AD2233"/>
    <w:rsid w:val="00AD3AE8"/>
    <w:rsid w:val="00AD4973"/>
    <w:rsid w:val="00AE484C"/>
    <w:rsid w:val="00AE4ABF"/>
    <w:rsid w:val="00AF54F7"/>
    <w:rsid w:val="00B02D84"/>
    <w:rsid w:val="00B04088"/>
    <w:rsid w:val="00B206AD"/>
    <w:rsid w:val="00B24510"/>
    <w:rsid w:val="00B27C7A"/>
    <w:rsid w:val="00B314F9"/>
    <w:rsid w:val="00B31C70"/>
    <w:rsid w:val="00B34458"/>
    <w:rsid w:val="00B37D81"/>
    <w:rsid w:val="00B4485B"/>
    <w:rsid w:val="00B66D6F"/>
    <w:rsid w:val="00B8274D"/>
    <w:rsid w:val="00B86CE0"/>
    <w:rsid w:val="00B95E7C"/>
    <w:rsid w:val="00BA660C"/>
    <w:rsid w:val="00BB6B71"/>
    <w:rsid w:val="00BB75E9"/>
    <w:rsid w:val="00BC3D06"/>
    <w:rsid w:val="00BC6C6A"/>
    <w:rsid w:val="00BC7713"/>
    <w:rsid w:val="00BD1C33"/>
    <w:rsid w:val="00BE0CBF"/>
    <w:rsid w:val="00BE2701"/>
    <w:rsid w:val="00BE47A3"/>
    <w:rsid w:val="00BE4F71"/>
    <w:rsid w:val="00C01A06"/>
    <w:rsid w:val="00C03B48"/>
    <w:rsid w:val="00C10F28"/>
    <w:rsid w:val="00C142A2"/>
    <w:rsid w:val="00C171C2"/>
    <w:rsid w:val="00C20E7F"/>
    <w:rsid w:val="00C24581"/>
    <w:rsid w:val="00C26B43"/>
    <w:rsid w:val="00C334C1"/>
    <w:rsid w:val="00C335C8"/>
    <w:rsid w:val="00C3422E"/>
    <w:rsid w:val="00C4494F"/>
    <w:rsid w:val="00C44BBC"/>
    <w:rsid w:val="00C5129B"/>
    <w:rsid w:val="00C55680"/>
    <w:rsid w:val="00C60BBE"/>
    <w:rsid w:val="00C61277"/>
    <w:rsid w:val="00C7639F"/>
    <w:rsid w:val="00C76FD3"/>
    <w:rsid w:val="00C80FA9"/>
    <w:rsid w:val="00C86F73"/>
    <w:rsid w:val="00C87B12"/>
    <w:rsid w:val="00C9142D"/>
    <w:rsid w:val="00C9348D"/>
    <w:rsid w:val="00CA1AA2"/>
    <w:rsid w:val="00CB0D2A"/>
    <w:rsid w:val="00CB66B0"/>
    <w:rsid w:val="00CC1EF0"/>
    <w:rsid w:val="00CC2D84"/>
    <w:rsid w:val="00CC604B"/>
    <w:rsid w:val="00CC7C7F"/>
    <w:rsid w:val="00CD0877"/>
    <w:rsid w:val="00CD2EFD"/>
    <w:rsid w:val="00CD3E1D"/>
    <w:rsid w:val="00CE4082"/>
    <w:rsid w:val="00CF34FE"/>
    <w:rsid w:val="00D128E1"/>
    <w:rsid w:val="00D12C4F"/>
    <w:rsid w:val="00D13BE1"/>
    <w:rsid w:val="00D152B1"/>
    <w:rsid w:val="00D20A79"/>
    <w:rsid w:val="00D22195"/>
    <w:rsid w:val="00D3143A"/>
    <w:rsid w:val="00D403FC"/>
    <w:rsid w:val="00D420C9"/>
    <w:rsid w:val="00D42C0E"/>
    <w:rsid w:val="00D63846"/>
    <w:rsid w:val="00D65389"/>
    <w:rsid w:val="00D673EF"/>
    <w:rsid w:val="00D74655"/>
    <w:rsid w:val="00D76611"/>
    <w:rsid w:val="00D77DDD"/>
    <w:rsid w:val="00D85A2A"/>
    <w:rsid w:val="00D868C8"/>
    <w:rsid w:val="00D877F7"/>
    <w:rsid w:val="00D9483F"/>
    <w:rsid w:val="00D94BBA"/>
    <w:rsid w:val="00DA0F75"/>
    <w:rsid w:val="00DC021F"/>
    <w:rsid w:val="00DC283F"/>
    <w:rsid w:val="00DC501F"/>
    <w:rsid w:val="00DD1DD8"/>
    <w:rsid w:val="00DD72E2"/>
    <w:rsid w:val="00DE2BF8"/>
    <w:rsid w:val="00E12F0E"/>
    <w:rsid w:val="00E13198"/>
    <w:rsid w:val="00E1367C"/>
    <w:rsid w:val="00E148D4"/>
    <w:rsid w:val="00E20D72"/>
    <w:rsid w:val="00E210AB"/>
    <w:rsid w:val="00E273F5"/>
    <w:rsid w:val="00E4175D"/>
    <w:rsid w:val="00E46E1D"/>
    <w:rsid w:val="00E527A5"/>
    <w:rsid w:val="00E54D79"/>
    <w:rsid w:val="00E566DF"/>
    <w:rsid w:val="00E72CFF"/>
    <w:rsid w:val="00E7618C"/>
    <w:rsid w:val="00E8625A"/>
    <w:rsid w:val="00E91FFF"/>
    <w:rsid w:val="00E940DE"/>
    <w:rsid w:val="00E96917"/>
    <w:rsid w:val="00EA147B"/>
    <w:rsid w:val="00EB39E7"/>
    <w:rsid w:val="00EB3E33"/>
    <w:rsid w:val="00EC3A2E"/>
    <w:rsid w:val="00EE37D6"/>
    <w:rsid w:val="00EF5E6A"/>
    <w:rsid w:val="00F04AE6"/>
    <w:rsid w:val="00F04FF3"/>
    <w:rsid w:val="00F13A4A"/>
    <w:rsid w:val="00F1540D"/>
    <w:rsid w:val="00F15545"/>
    <w:rsid w:val="00F17DB4"/>
    <w:rsid w:val="00F3377B"/>
    <w:rsid w:val="00F35BC8"/>
    <w:rsid w:val="00F55367"/>
    <w:rsid w:val="00F55CC8"/>
    <w:rsid w:val="00F634E6"/>
    <w:rsid w:val="00F64DFA"/>
    <w:rsid w:val="00F6729B"/>
    <w:rsid w:val="00F707A0"/>
    <w:rsid w:val="00F8366C"/>
    <w:rsid w:val="00F90053"/>
    <w:rsid w:val="00F91F7A"/>
    <w:rsid w:val="00FB53B1"/>
    <w:rsid w:val="00FB6BE7"/>
    <w:rsid w:val="00FE07B5"/>
    <w:rsid w:val="00FE2DEB"/>
    <w:rsid w:val="00FE6080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4C8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64C8"/>
    <w:rPr>
      <w:color w:val="0000FF"/>
      <w:u w:val="single"/>
    </w:rPr>
  </w:style>
  <w:style w:type="paragraph" w:styleId="Nagwek">
    <w:name w:val="header"/>
    <w:basedOn w:val="Normalny"/>
    <w:rsid w:val="00D85A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85A2A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D85A2A"/>
    <w:pPr>
      <w:suppressAutoHyphens w:val="0"/>
      <w:ind w:firstLine="709"/>
    </w:pPr>
    <w:rPr>
      <w:lang w:eastAsia="pl-PL"/>
    </w:rPr>
  </w:style>
  <w:style w:type="character" w:styleId="Numerstrony">
    <w:name w:val="page number"/>
    <w:basedOn w:val="Domylnaczcionkaakapitu"/>
    <w:rsid w:val="00D85A2A"/>
  </w:style>
  <w:style w:type="character" w:styleId="UyteHipercze">
    <w:name w:val="FollowedHyperlink"/>
    <w:rsid w:val="00FE2DEB"/>
    <w:rPr>
      <w:color w:val="800080"/>
      <w:u w:val="single"/>
    </w:rPr>
  </w:style>
  <w:style w:type="paragraph" w:styleId="Tekstdymka">
    <w:name w:val="Balloon Text"/>
    <w:basedOn w:val="Normalny"/>
    <w:semiHidden/>
    <w:rsid w:val="00A07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7F7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6071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4C8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64C8"/>
    <w:rPr>
      <w:color w:val="0000FF"/>
      <w:u w:val="single"/>
    </w:rPr>
  </w:style>
  <w:style w:type="paragraph" w:styleId="Nagwek">
    <w:name w:val="header"/>
    <w:basedOn w:val="Normalny"/>
    <w:rsid w:val="00D85A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85A2A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D85A2A"/>
    <w:pPr>
      <w:suppressAutoHyphens w:val="0"/>
      <w:ind w:firstLine="709"/>
    </w:pPr>
    <w:rPr>
      <w:lang w:eastAsia="pl-PL"/>
    </w:rPr>
  </w:style>
  <w:style w:type="character" w:styleId="Numerstrony">
    <w:name w:val="page number"/>
    <w:basedOn w:val="Domylnaczcionkaakapitu"/>
    <w:rsid w:val="00D85A2A"/>
  </w:style>
  <w:style w:type="character" w:styleId="UyteHipercze">
    <w:name w:val="FollowedHyperlink"/>
    <w:rsid w:val="00FE2DEB"/>
    <w:rPr>
      <w:color w:val="800080"/>
      <w:u w:val="single"/>
    </w:rPr>
  </w:style>
  <w:style w:type="paragraph" w:styleId="Tekstdymka">
    <w:name w:val="Balloon Text"/>
    <w:basedOn w:val="Normalny"/>
    <w:semiHidden/>
    <w:rsid w:val="00A07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7F7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6071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star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u-energystar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84F7365F</Template>
  <TotalTime>2</TotalTime>
  <Pages>6</Pages>
  <Words>1089</Words>
  <Characters>8200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Wojewódzki Sąd Administracyjny w Warszawie</Company>
  <LinksUpToDate>false</LinksUpToDate>
  <CharactersWithSpaces>9271</CharactersWithSpaces>
  <SharedDoc>false</SharedDoc>
  <HLinks>
    <vt:vector size="12" baseType="variant">
      <vt:variant>
        <vt:i4>524300</vt:i4>
      </vt:variant>
      <vt:variant>
        <vt:i4>119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3145762</vt:i4>
      </vt:variant>
      <vt:variant>
        <vt:i4>116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jarsledz</dc:creator>
  <cp:lastModifiedBy>Piotr Kosicki</cp:lastModifiedBy>
  <cp:revision>3</cp:revision>
  <cp:lastPrinted>2017-08-03T10:12:00Z</cp:lastPrinted>
  <dcterms:created xsi:type="dcterms:W3CDTF">2020-10-16T10:04:00Z</dcterms:created>
  <dcterms:modified xsi:type="dcterms:W3CDTF">2020-10-16T11:59:00Z</dcterms:modified>
</cp:coreProperties>
</file>