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2D5883F" w14:textId="5261C120" w:rsidR="00321B97" w:rsidRDefault="001A37E2" w:rsidP="00E91001">
      <w:pPr>
        <w:spacing w:after="0" w:line="240" w:lineRule="auto"/>
        <w:ind w:left="566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931BF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8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02E6AA5C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FEC83DD" w14:textId="05237165" w:rsidR="00302E91" w:rsidRPr="00EC7015" w:rsidRDefault="00302E91" w:rsidP="00321B97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25A8AB33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2BC83E4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FDE0A57" w14:textId="77777777" w:rsidR="00302E91" w:rsidRPr="00EC7015" w:rsidRDefault="00302E91" w:rsidP="00302E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440FA767" w14:textId="77777777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EE024D" w14:textId="77777777" w:rsidR="00321B97" w:rsidRPr="00321B97" w:rsidRDefault="00321B97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>O KTÓREJ MOWA W ART. 108 UST. 1 PKT. 5 I 6 USTAWY PZP</w:t>
      </w: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bookmarkStart w:id="0" w:name="_GoBack"/>
      <w:bookmarkEnd w:id="0"/>
    </w:p>
    <w:p w14:paraId="3BE663D2" w14:textId="322AE31A" w:rsidR="009F3AFF" w:rsidRPr="00EC7015" w:rsidRDefault="00302E91" w:rsidP="009F3AFF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Przystępując do udziału w postępowaniu o udzielenie zamówienia publicznego, prowadzonym w trybie podstawowym </w:t>
      </w:r>
      <w:r w:rsidR="001965B7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do realizacji zamówienia pn. </w:t>
      </w:r>
      <w:r w:rsidR="00095080" w:rsidRPr="00095080">
        <w:rPr>
          <w:rFonts w:asciiTheme="minorHAnsi" w:hAnsiTheme="minorHAnsi" w:cstheme="minorHAnsi"/>
          <w:bCs/>
          <w:sz w:val="20"/>
          <w:szCs w:val="20"/>
        </w:rPr>
        <w:t xml:space="preserve">Konserwacja wraz z usuwaniem zaistniałych awarii sygnalizacji świetlnych i znaków aktywnych na drogach powiatowych Powiatu Pruszkowskiego </w:t>
      </w:r>
      <w:r w:rsidR="00095080" w:rsidRPr="00095080">
        <w:rPr>
          <w:rFonts w:asciiTheme="minorHAnsi" w:hAnsiTheme="minorHAnsi" w:cstheme="minorHAnsi"/>
          <w:color w:val="000000"/>
          <w:sz w:val="20"/>
          <w:szCs w:val="20"/>
        </w:rPr>
        <w:t>w 2023 r.</w:t>
      </w:r>
      <w:r w:rsidR="00095080">
        <w:rPr>
          <w:rFonts w:asciiTheme="minorHAnsi" w:hAnsiTheme="minorHAnsi" w:cstheme="minorHAnsi"/>
          <w:sz w:val="22"/>
          <w:szCs w:val="22"/>
        </w:rPr>
        <w:t xml:space="preserve"> , </w:t>
      </w:r>
      <w:r w:rsid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oświadczam, że:</w:t>
      </w:r>
    </w:p>
    <w:p w14:paraId="0C01E8D6" w14:textId="2669E851" w:rsidR="00321B97" w:rsidRPr="00321B97" w:rsidRDefault="00EA0CE7" w:rsidP="00321B97">
      <w:pPr>
        <w:pStyle w:val="Default"/>
        <w:spacing w:before="240"/>
        <w:jc w:val="both"/>
        <w:rPr>
          <w:rFonts w:ascii="Calibri Light" w:hAnsi="Calibri Light" w:cs="Calibri Light"/>
          <w:sz w:val="20"/>
          <w:szCs w:val="20"/>
        </w:rPr>
      </w:pPr>
      <w:r w:rsidRPr="00EA0CE7">
        <w:rPr>
          <w:rFonts w:ascii="Calibri Light" w:hAnsi="Calibri Light" w:cs="Calibri Light"/>
          <w:b/>
          <w:bCs/>
          <w:sz w:val="20"/>
          <w:szCs w:val="20"/>
        </w:rPr>
        <w:t xml:space="preserve">* NIE PRZYNALEŻĘ </w:t>
      </w:r>
      <w:r w:rsidRPr="00EA0CE7">
        <w:rPr>
          <w:rFonts w:ascii="Calibri Light" w:hAnsi="Calibri Light" w:cs="Calibri Light"/>
          <w:b/>
          <w:sz w:val="20"/>
          <w:szCs w:val="20"/>
        </w:rPr>
        <w:t>DO TEJ SAMEJ GRUPY KAPITAŁOWEJ</w:t>
      </w:r>
      <w:r w:rsidRPr="00321B97">
        <w:rPr>
          <w:rFonts w:ascii="Calibri Light" w:hAnsi="Calibri Light" w:cs="Calibri Light"/>
          <w:sz w:val="20"/>
          <w:szCs w:val="20"/>
        </w:rPr>
        <w:t xml:space="preserve"> </w:t>
      </w:r>
      <w:r w:rsidR="00321B97" w:rsidRPr="00321B97">
        <w:rPr>
          <w:rFonts w:ascii="Calibri Light" w:hAnsi="Calibri Light" w:cs="Calibri Light"/>
          <w:sz w:val="20"/>
          <w:szCs w:val="20"/>
        </w:rPr>
        <w:t>w rozumieniu ustawy z dnia 16 lutego 2007 r. o ochronie konkurencji i konsumentów (</w:t>
      </w:r>
      <w:proofErr w:type="spellStart"/>
      <w:r w:rsidR="00321B97" w:rsidRPr="00321B97">
        <w:rPr>
          <w:rFonts w:ascii="Calibri Light" w:hAnsi="Calibri Light" w:cs="Calibri Light"/>
          <w:sz w:val="20"/>
          <w:szCs w:val="20"/>
        </w:rPr>
        <w:t>t.j</w:t>
      </w:r>
      <w:proofErr w:type="spellEnd"/>
      <w:r w:rsidR="00321B97" w:rsidRPr="00321B97">
        <w:rPr>
          <w:rFonts w:ascii="Calibri Light" w:hAnsi="Calibri Light" w:cs="Calibri Light"/>
          <w:sz w:val="20"/>
          <w:szCs w:val="20"/>
        </w:rPr>
        <w:t xml:space="preserve">. Dz.U. z 2020 r. poz. 1076, z późn. zm.), o której mowa w art. 108 ust. 1 pkt 5 i 6 ustawy PZP 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 xml:space="preserve">z innymi </w:t>
      </w:r>
      <w:r w:rsidR="007A5267">
        <w:rPr>
          <w:rFonts w:ascii="Calibri Light" w:hAnsi="Calibri Light" w:cs="Calibri Light"/>
          <w:b/>
          <w:bCs/>
          <w:sz w:val="20"/>
          <w:szCs w:val="20"/>
        </w:rPr>
        <w:t>W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>ykonawcami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, którzy złożyli odrębne oferty w niniejszym Postępowaniu o udzielenia zamówienia. </w:t>
      </w:r>
    </w:p>
    <w:p w14:paraId="404DFF48" w14:textId="31E3E7E7" w:rsidR="00321B97" w:rsidRPr="00EA0CE7" w:rsidRDefault="00321B97" w:rsidP="00321B97">
      <w:pPr>
        <w:tabs>
          <w:tab w:val="center" w:pos="5954"/>
        </w:tabs>
        <w:spacing w:before="24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bCs/>
          <w:sz w:val="20"/>
          <w:szCs w:val="20"/>
        </w:rPr>
        <w:t xml:space="preserve">* </w:t>
      </w:r>
      <w:r w:rsidR="00EA0CE7" w:rsidRPr="00EA0CE7">
        <w:rPr>
          <w:rFonts w:ascii="Calibri Light" w:hAnsi="Calibri Light" w:cs="Calibri Light"/>
          <w:bCs/>
          <w:sz w:val="20"/>
          <w:szCs w:val="20"/>
        </w:rPr>
        <w:t xml:space="preserve">PRZYNALEŻĘ </w:t>
      </w:r>
      <w:r w:rsidR="00EA0CE7" w:rsidRPr="00EA0CE7">
        <w:rPr>
          <w:rFonts w:ascii="Calibri Light" w:hAnsi="Calibri Light" w:cs="Calibri Light"/>
          <w:sz w:val="20"/>
          <w:szCs w:val="20"/>
        </w:rPr>
        <w:t>DO TEJ SAMEJ GRUPY KAPITAŁOWEJ</w:t>
      </w:r>
      <w:r w:rsidR="00EA0CE7" w:rsidRPr="00EA0CE7">
        <w:rPr>
          <w:rFonts w:ascii="Calibri Light" w:hAnsi="Calibri Light" w:cs="Calibri Light"/>
          <w:b w:val="0"/>
          <w:sz w:val="20"/>
          <w:szCs w:val="20"/>
        </w:rPr>
        <w:t xml:space="preserve"> </w:t>
      </w:r>
      <w:r w:rsidRPr="00EA0CE7">
        <w:rPr>
          <w:rFonts w:ascii="Calibri Light" w:hAnsi="Calibri Light" w:cs="Calibri Light"/>
          <w:b w:val="0"/>
          <w:sz w:val="20"/>
          <w:szCs w:val="20"/>
        </w:rPr>
        <w:t>w rozumieniu ustawy z dnia 16 lutego 2007 r. o ochronie konkurencji i konsumentów (</w:t>
      </w:r>
      <w:proofErr w:type="spellStart"/>
      <w:r w:rsidRPr="00EA0CE7">
        <w:rPr>
          <w:rFonts w:ascii="Calibri Light" w:hAnsi="Calibri Light" w:cs="Calibri Light"/>
          <w:b w:val="0"/>
          <w:sz w:val="20"/>
          <w:szCs w:val="20"/>
        </w:rPr>
        <w:t>t.j</w:t>
      </w:r>
      <w:proofErr w:type="spellEnd"/>
      <w:r w:rsidRPr="00EA0CE7">
        <w:rPr>
          <w:rFonts w:ascii="Calibri Light" w:hAnsi="Calibri Light" w:cs="Calibri Light"/>
          <w:b w:val="0"/>
          <w:sz w:val="20"/>
          <w:szCs w:val="20"/>
        </w:rPr>
        <w:t xml:space="preserve">. Dz.U. z 2020 r. poz. 1076, z późn. zm.), o której mowa w art. 108 ust. 1 pkt 5 i 6 ustawy PZP z następującymi </w:t>
      </w:r>
      <w:r w:rsidR="007A5267" w:rsidRPr="00EA0CE7">
        <w:rPr>
          <w:rFonts w:ascii="Calibri Light" w:hAnsi="Calibri Light" w:cs="Calibri Light"/>
          <w:b w:val="0"/>
          <w:sz w:val="20"/>
          <w:szCs w:val="20"/>
        </w:rPr>
        <w:t>W</w:t>
      </w:r>
      <w:r w:rsidRPr="00EA0CE7">
        <w:rPr>
          <w:rFonts w:ascii="Calibri Light" w:hAnsi="Calibri Light" w:cs="Calibri Light"/>
          <w:b w:val="0"/>
          <w:sz w:val="20"/>
          <w:szCs w:val="20"/>
        </w:rPr>
        <w:t>ykonawcami, którzy złożyli odrębne oferty w niniejszym postępowaniu o udzielenia zamówienia:</w:t>
      </w:r>
      <w:r w:rsidRPr="00EA0CE7">
        <w:rPr>
          <w:rFonts w:ascii="Calibri Light" w:hAnsi="Calibri Light" w:cs="Calibri Light"/>
          <w:b w:val="0"/>
          <w:i/>
          <w:sz w:val="20"/>
          <w:szCs w:val="20"/>
        </w:rPr>
        <w:t>.</w:t>
      </w:r>
    </w:p>
    <w:p w14:paraId="0B474713" w14:textId="77777777" w:rsidR="00321B97" w:rsidRPr="00EA0CE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i/>
          <w:sz w:val="20"/>
          <w:szCs w:val="20"/>
        </w:rPr>
        <w:tab/>
      </w:r>
    </w:p>
    <w:p w14:paraId="31BCF7FB" w14:textId="02C94F70" w:rsidR="00321B97" w:rsidRPr="00F22331" w:rsidRDefault="00321B97" w:rsidP="00321B97">
      <w:pPr>
        <w:tabs>
          <w:tab w:val="center" w:pos="5954"/>
        </w:tabs>
        <w:spacing w:before="12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Przedstawiam w załączeniu następujące dokumenty lub informacje potwierdzające, że przygotowanie oferty nastąpiło niezależnie od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Wykonawcy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Wykonawców </w:t>
      </w: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oraz że powiazania z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Wykonawcą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Wykonawcami </w:t>
      </w:r>
      <w:r w:rsidRPr="00F22331">
        <w:rPr>
          <w:rFonts w:ascii="Calibri Light" w:hAnsi="Calibri Light" w:cs="Calibri Light"/>
          <w:b w:val="0"/>
          <w:sz w:val="20"/>
          <w:szCs w:val="20"/>
        </w:rPr>
        <w:t>nie prowadzą do zakłócenia konkurencji w postępowaniu o udzielenie niniejszego zamówienia:</w:t>
      </w:r>
    </w:p>
    <w:p w14:paraId="398226C9" w14:textId="77777777" w:rsidR="00321B97" w:rsidRPr="00321B9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sz w:val="20"/>
          <w:szCs w:val="20"/>
        </w:rPr>
        <w:tab/>
      </w:r>
    </w:p>
    <w:p w14:paraId="6F3435FC" w14:textId="77777777" w:rsidR="00321B97" w:rsidRPr="00321B97" w:rsidRDefault="00321B97" w:rsidP="00321B97">
      <w:pPr>
        <w:tabs>
          <w:tab w:val="center" w:pos="5954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</w:p>
    <w:p w14:paraId="58322474" w14:textId="621F1D3E" w:rsidR="00302E91" w:rsidRPr="00321B97" w:rsidRDefault="00302E91" w:rsidP="00EA0CE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5B5D3B53" w14:textId="77777777" w:rsid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3760AE90" w:rsidR="00321B97" w:rsidRP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lub podpisem zaufanym lub podpisem osobistym przez osobę lub osoby umocowane do złożenia podpisu w imieniu </w:t>
      </w:r>
      <w:r w:rsidR="007A5267">
        <w:rPr>
          <w:rFonts w:ascii="Calibri Light" w:hAnsi="Calibri Light" w:cs="Calibri Light"/>
          <w:bCs/>
          <w:i/>
          <w:color w:val="2E74B5" w:themeColor="accent1" w:themeShade="BF"/>
        </w:rPr>
        <w:t>W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>ykonawcy</w:t>
      </w:r>
    </w:p>
    <w:p w14:paraId="7E919433" w14:textId="0CBFC36B" w:rsidR="00302E91" w:rsidRPr="00321B9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321B97" w:rsidRDefault="00321B97" w:rsidP="00321B97">
      <w:pPr>
        <w:tabs>
          <w:tab w:val="center" w:pos="5954"/>
        </w:tabs>
        <w:spacing w:before="60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iCs/>
          <w:sz w:val="20"/>
          <w:szCs w:val="20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B644BB2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31BF9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4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31BF9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4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59BD8753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9508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9508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72C4A0C3" w:rsidR="00EA0CE7" w:rsidRPr="00EA0CE7" w:rsidRDefault="00095080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ZP.272.3</w:t>
    </w:r>
    <w:r w:rsidR="000B1B05">
      <w:rPr>
        <w:rFonts w:ascii="Calibri" w:hAnsi="Calibri" w:cs="Calibri"/>
        <w:sz w:val="20"/>
        <w:szCs w:val="20"/>
        <w:lang w:val="pl-PL"/>
      </w:rPr>
      <w:t>3</w:t>
    </w:r>
    <w:r w:rsidR="00EA0CE7" w:rsidRPr="00EA0CE7">
      <w:rPr>
        <w:rFonts w:ascii="Calibri" w:hAnsi="Calibri" w:cs="Calibr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95080"/>
    <w:rsid w:val="000B1B05"/>
    <w:rsid w:val="00161C38"/>
    <w:rsid w:val="001965B7"/>
    <w:rsid w:val="001A37E2"/>
    <w:rsid w:val="001A470C"/>
    <w:rsid w:val="00220D56"/>
    <w:rsid w:val="00302E91"/>
    <w:rsid w:val="00321B97"/>
    <w:rsid w:val="00385A72"/>
    <w:rsid w:val="003E3EE1"/>
    <w:rsid w:val="005C5C0B"/>
    <w:rsid w:val="00644A2E"/>
    <w:rsid w:val="0067147B"/>
    <w:rsid w:val="006D413A"/>
    <w:rsid w:val="007A5267"/>
    <w:rsid w:val="008D7B04"/>
    <w:rsid w:val="00931BF9"/>
    <w:rsid w:val="009F1CC3"/>
    <w:rsid w:val="009F3AFF"/>
    <w:rsid w:val="00B43BA9"/>
    <w:rsid w:val="00C13DBD"/>
    <w:rsid w:val="00CF05CC"/>
    <w:rsid w:val="00DC7D75"/>
    <w:rsid w:val="00DD5E14"/>
    <w:rsid w:val="00E91001"/>
    <w:rsid w:val="00EA0CE7"/>
    <w:rsid w:val="00EA33B8"/>
    <w:rsid w:val="00EC7015"/>
    <w:rsid w:val="00EF3A69"/>
    <w:rsid w:val="00F2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94FFB-864B-4039-9898-9952FC48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2F280BBA.dotm</Template>
  <TotalTime>23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15</cp:revision>
  <cp:lastPrinted>2021-07-29T10:08:00Z</cp:lastPrinted>
  <dcterms:created xsi:type="dcterms:W3CDTF">2021-07-02T11:39:00Z</dcterms:created>
  <dcterms:modified xsi:type="dcterms:W3CDTF">2022-11-07T11:44:00Z</dcterms:modified>
</cp:coreProperties>
</file>