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754B51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754B51">
                    <w:rPr>
                      <w:rFonts w:ascii="Arial" w:hAnsi="Arial" w:cs="Arial"/>
                      <w:szCs w:val="20"/>
                    </w:rPr>
                    <w:t>21</w:t>
                  </w:r>
                  <w:r w:rsidR="00AD37C9">
                    <w:rPr>
                      <w:rFonts w:ascii="Arial" w:hAnsi="Arial" w:cs="Arial"/>
                      <w:szCs w:val="20"/>
                    </w:rPr>
                    <w:t>.0</w:t>
                  </w:r>
                  <w:r w:rsidR="009030C6">
                    <w:rPr>
                      <w:rFonts w:ascii="Arial" w:hAnsi="Arial" w:cs="Arial"/>
                      <w:szCs w:val="20"/>
                    </w:rPr>
                    <w:t>7</w:t>
                  </w:r>
                  <w:r w:rsidR="00AD37C9">
                    <w:rPr>
                      <w:rFonts w:ascii="Arial" w:hAnsi="Arial" w:cs="Arial"/>
                      <w:szCs w:val="20"/>
                    </w:rPr>
                    <w:t>.2022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2D4E41" w:rsidRPr="002D4E41" w:rsidRDefault="002D4E41" w:rsidP="002D4E41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SI.270.</w:t>
            </w:r>
            <w:r w:rsidR="009030C6">
              <w:rPr>
                <w:rFonts w:ascii="Arial" w:hAnsi="Arial" w:cs="Arial"/>
                <w:b/>
                <w:color w:val="000000"/>
                <w:szCs w:val="20"/>
              </w:rPr>
              <w:t>4</w:t>
            </w:r>
            <w:r w:rsidR="00CD0F74">
              <w:rPr>
                <w:rFonts w:ascii="Arial" w:hAnsi="Arial" w:cs="Arial"/>
                <w:b/>
                <w:color w:val="000000"/>
                <w:szCs w:val="20"/>
              </w:rPr>
              <w:t>9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.202</w:t>
            </w:r>
            <w:r w:rsidR="00AD37C9">
              <w:rPr>
                <w:rFonts w:ascii="Arial" w:hAnsi="Arial" w:cs="Arial"/>
                <w:b/>
                <w:color w:val="000000"/>
                <w:szCs w:val="20"/>
              </w:rPr>
              <w:t>2</w:t>
            </w:r>
          </w:p>
          <w:p w:rsidR="00FF637E" w:rsidRPr="00FF637E" w:rsidRDefault="00FF637E" w:rsidP="00FF637E"/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1C7290" w:rsidRP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3C4C76" w:rsidRDefault="008158BB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754B51" w:rsidRPr="00754B51">
        <w:rPr>
          <w:rFonts w:ascii="Arial" w:hAnsi="Arial" w:cs="Arial"/>
          <w:b/>
          <w:sz w:val="22"/>
          <w:szCs w:val="22"/>
        </w:rPr>
        <w:t xml:space="preserve">Przebudowa instalacji kotłowni w budynku mieszkalnym Leśniczówka </w:t>
      </w:r>
      <w:r w:rsidR="00CD0F74">
        <w:rPr>
          <w:rFonts w:ascii="Arial" w:hAnsi="Arial" w:cs="Arial"/>
          <w:b/>
          <w:sz w:val="22"/>
          <w:szCs w:val="22"/>
        </w:rPr>
        <w:t>Jadowniki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AD37C9">
        <w:rPr>
          <w:rFonts w:ascii="Arial" w:hAnsi="Arial" w:cs="Arial"/>
          <w:b/>
          <w:sz w:val="22"/>
          <w:szCs w:val="22"/>
        </w:rPr>
        <w:t xml:space="preserve">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754B51">
        <w:rPr>
          <w:rFonts w:ascii="Arial" w:hAnsi="Arial" w:cs="Arial"/>
          <w:sz w:val="22"/>
          <w:szCs w:val="22"/>
        </w:rPr>
        <w:t>21</w:t>
      </w:r>
      <w:r w:rsidR="00AD37C9">
        <w:rPr>
          <w:rFonts w:ascii="Arial" w:hAnsi="Arial" w:cs="Arial"/>
          <w:sz w:val="22"/>
          <w:szCs w:val="22"/>
        </w:rPr>
        <w:t>.0</w:t>
      </w:r>
      <w:r w:rsidR="009030C6">
        <w:rPr>
          <w:rFonts w:ascii="Arial" w:hAnsi="Arial" w:cs="Arial"/>
          <w:sz w:val="22"/>
          <w:szCs w:val="22"/>
        </w:rPr>
        <w:t>7</w:t>
      </w:r>
      <w:r w:rsidR="00AD37C9">
        <w:rPr>
          <w:rFonts w:ascii="Arial" w:hAnsi="Arial" w:cs="Arial"/>
          <w:sz w:val="22"/>
          <w:szCs w:val="22"/>
        </w:rPr>
        <w:t>.2022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A23785">
        <w:rPr>
          <w:rFonts w:ascii="Arial" w:hAnsi="Arial" w:cs="Arial"/>
          <w:sz w:val="22"/>
          <w:szCs w:val="22"/>
        </w:rPr>
        <w:t>09:0</w:t>
      </w:r>
      <w:r w:rsidR="00C04E5C">
        <w:rPr>
          <w:rFonts w:ascii="Arial" w:hAnsi="Arial" w:cs="Arial"/>
          <w:sz w:val="22"/>
          <w:szCs w:val="22"/>
        </w:rPr>
        <w:t>0</w:t>
      </w:r>
      <w:r w:rsidR="005E3FF1" w:rsidRPr="005E3FF1">
        <w:rPr>
          <w:rFonts w:ascii="Arial" w:hAnsi="Arial" w:cs="Arial"/>
          <w:sz w:val="22"/>
          <w:szCs w:val="22"/>
        </w:rPr>
        <w:t xml:space="preserve"> wpłynęł</w:t>
      </w:r>
      <w:r w:rsidR="006B1126">
        <w:rPr>
          <w:rFonts w:ascii="Arial" w:hAnsi="Arial" w:cs="Arial"/>
          <w:sz w:val="22"/>
          <w:szCs w:val="22"/>
        </w:rPr>
        <w:t>y</w:t>
      </w:r>
      <w:r w:rsidR="005E3FF1" w:rsidRPr="005E3FF1">
        <w:rPr>
          <w:rFonts w:ascii="Arial" w:hAnsi="Arial" w:cs="Arial"/>
          <w:sz w:val="22"/>
          <w:szCs w:val="22"/>
        </w:rPr>
        <w:t xml:space="preserve"> </w:t>
      </w:r>
      <w:r w:rsidR="009C4579">
        <w:rPr>
          <w:rFonts w:ascii="Arial" w:hAnsi="Arial" w:cs="Arial"/>
          <w:sz w:val="22"/>
          <w:szCs w:val="22"/>
        </w:rPr>
        <w:t xml:space="preserve">4 </w:t>
      </w:r>
      <w:r w:rsidR="005E3FF1" w:rsidRPr="005E3FF1">
        <w:rPr>
          <w:rFonts w:ascii="Arial" w:hAnsi="Arial" w:cs="Arial"/>
          <w:sz w:val="22"/>
          <w:szCs w:val="22"/>
        </w:rPr>
        <w:t>ofert</w:t>
      </w:r>
      <w:r w:rsidR="00315338">
        <w:rPr>
          <w:rFonts w:ascii="Arial" w:hAnsi="Arial" w:cs="Arial"/>
          <w:sz w:val="22"/>
          <w:szCs w:val="22"/>
        </w:rPr>
        <w:t>y</w:t>
      </w:r>
      <w:r w:rsidR="005E3FF1" w:rsidRPr="005E3FF1">
        <w:rPr>
          <w:rFonts w:ascii="Arial" w:hAnsi="Arial" w:cs="Arial"/>
          <w:sz w:val="22"/>
          <w:szCs w:val="22"/>
        </w:rPr>
        <w:t>.</w:t>
      </w:r>
    </w:p>
    <w:p w:rsidR="008158BB" w:rsidRDefault="008158BB" w:rsidP="006B11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3FF1" w:rsidRDefault="0085415C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754B51">
        <w:rPr>
          <w:rFonts w:ascii="Arial" w:hAnsi="Arial" w:cs="Arial"/>
          <w:sz w:val="22"/>
          <w:szCs w:val="22"/>
        </w:rPr>
        <w:t>21</w:t>
      </w:r>
      <w:r w:rsidR="00AD37C9">
        <w:rPr>
          <w:rFonts w:ascii="Arial" w:hAnsi="Arial" w:cs="Arial"/>
          <w:sz w:val="22"/>
          <w:szCs w:val="22"/>
        </w:rPr>
        <w:t>.0</w:t>
      </w:r>
      <w:r w:rsidR="009030C6">
        <w:rPr>
          <w:rFonts w:ascii="Arial" w:hAnsi="Arial" w:cs="Arial"/>
          <w:sz w:val="22"/>
          <w:szCs w:val="22"/>
        </w:rPr>
        <w:t>7</w:t>
      </w:r>
      <w:r w:rsidR="00AD37C9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027"/>
        <w:gridCol w:w="1860"/>
      </w:tblGrid>
      <w:tr w:rsidR="00754B51" w:rsidRPr="009C4579" w:rsidTr="00754B51">
        <w:trPr>
          <w:jc w:val="center"/>
        </w:trPr>
        <w:tc>
          <w:tcPr>
            <w:tcW w:w="846" w:type="dxa"/>
          </w:tcPr>
          <w:p w:rsidR="00754B51" w:rsidRPr="009C4579" w:rsidRDefault="00754B51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4B51" w:rsidRPr="009C4579" w:rsidRDefault="00754B51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579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6027" w:type="dxa"/>
          </w:tcPr>
          <w:p w:rsidR="00754B51" w:rsidRPr="009C4579" w:rsidRDefault="00754B51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4B51" w:rsidRPr="009C4579" w:rsidRDefault="00754B51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579">
              <w:rPr>
                <w:rFonts w:ascii="Arial" w:hAnsi="Arial" w:cs="Arial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60" w:type="dxa"/>
          </w:tcPr>
          <w:p w:rsidR="00754B51" w:rsidRPr="009C4579" w:rsidRDefault="00754B51" w:rsidP="002A38E6">
            <w:pPr>
              <w:ind w:left="-43" w:firstLine="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579">
              <w:rPr>
                <w:rFonts w:ascii="Arial" w:hAnsi="Arial" w:cs="Arial"/>
                <w:sz w:val="22"/>
                <w:szCs w:val="22"/>
              </w:rPr>
              <w:t>Cena oferty brutto /zł/</w:t>
            </w:r>
          </w:p>
        </w:tc>
      </w:tr>
      <w:tr w:rsidR="00754B51" w:rsidRPr="009C4579" w:rsidTr="00754B51">
        <w:trPr>
          <w:jc w:val="center"/>
        </w:trPr>
        <w:tc>
          <w:tcPr>
            <w:tcW w:w="846" w:type="dxa"/>
          </w:tcPr>
          <w:p w:rsidR="00754B51" w:rsidRPr="009C4579" w:rsidRDefault="009C4579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5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27" w:type="dxa"/>
          </w:tcPr>
          <w:p w:rsidR="00754B51" w:rsidRPr="009C4579" w:rsidRDefault="009C4579" w:rsidP="009C4579">
            <w:pPr>
              <w:rPr>
                <w:rFonts w:ascii="Arial" w:hAnsi="Arial" w:cs="Arial"/>
                <w:sz w:val="22"/>
                <w:szCs w:val="22"/>
              </w:rPr>
            </w:pPr>
            <w:r w:rsidRPr="009C4579">
              <w:rPr>
                <w:rFonts w:ascii="Arial" w:hAnsi="Arial" w:cs="Arial"/>
                <w:sz w:val="22"/>
                <w:szCs w:val="22"/>
              </w:rPr>
              <w:t xml:space="preserve">TARTAK TIMBER LTD Paweł Ducinowski, </w:t>
            </w:r>
            <w:r w:rsidR="00F1549B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bookmarkStart w:id="0" w:name="_GoBack"/>
            <w:bookmarkEnd w:id="0"/>
            <w:r w:rsidRPr="009C4579">
              <w:rPr>
                <w:rFonts w:ascii="Arial" w:hAnsi="Arial" w:cs="Arial"/>
                <w:sz w:val="22"/>
                <w:szCs w:val="22"/>
              </w:rPr>
              <w:t>32-825 Borzęcin 586B</w:t>
            </w:r>
          </w:p>
        </w:tc>
        <w:tc>
          <w:tcPr>
            <w:tcW w:w="1860" w:type="dxa"/>
          </w:tcPr>
          <w:p w:rsidR="00754B51" w:rsidRPr="009C4579" w:rsidRDefault="009C4579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579">
              <w:rPr>
                <w:rFonts w:ascii="Arial" w:hAnsi="Arial" w:cs="Arial"/>
                <w:sz w:val="22"/>
                <w:szCs w:val="22"/>
              </w:rPr>
              <w:t>100 652,08</w:t>
            </w:r>
          </w:p>
        </w:tc>
      </w:tr>
      <w:tr w:rsidR="00754B51" w:rsidRPr="009C4579" w:rsidTr="00754B5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1" w:rsidRPr="009C4579" w:rsidRDefault="009C4579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5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4579">
              <w:rPr>
                <w:rFonts w:ascii="Arial" w:hAnsi="Arial" w:cs="Arial"/>
                <w:sz w:val="22"/>
                <w:szCs w:val="22"/>
              </w:rPr>
              <w:t xml:space="preserve">FU HYDRAULIKA Jan Fido, </w:t>
            </w:r>
          </w:p>
          <w:p w:rsidR="00754B51" w:rsidRPr="009C4579" w:rsidRDefault="009C4579" w:rsidP="009C4579">
            <w:pPr>
              <w:rPr>
                <w:rFonts w:ascii="Arial" w:hAnsi="Arial" w:cs="Arial"/>
                <w:sz w:val="22"/>
                <w:szCs w:val="22"/>
              </w:rPr>
            </w:pPr>
            <w:r w:rsidRPr="009C4579">
              <w:rPr>
                <w:rFonts w:ascii="Arial" w:hAnsi="Arial" w:cs="Arial"/>
                <w:sz w:val="22"/>
                <w:szCs w:val="22"/>
              </w:rPr>
              <w:t>ul.  Zagumnie 64, 33-140 Lisia Góra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1" w:rsidRPr="009C4579" w:rsidRDefault="009C4579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 oferty</w:t>
            </w:r>
          </w:p>
        </w:tc>
      </w:tr>
      <w:tr w:rsidR="00754B51" w:rsidRPr="009C4579" w:rsidTr="00754B5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1" w:rsidRPr="009C4579" w:rsidRDefault="009C4579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5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1" w:rsidRPr="009C4579" w:rsidRDefault="009C4579" w:rsidP="009C4579">
            <w:pPr>
              <w:rPr>
                <w:rFonts w:ascii="Arial" w:hAnsi="Arial" w:cs="Arial"/>
                <w:sz w:val="22"/>
                <w:szCs w:val="22"/>
              </w:rPr>
            </w:pPr>
            <w:r w:rsidRPr="009C4579">
              <w:rPr>
                <w:rFonts w:ascii="Arial" w:hAnsi="Arial" w:cs="Arial"/>
                <w:sz w:val="22"/>
                <w:szCs w:val="22"/>
              </w:rPr>
              <w:t xml:space="preserve">FHU SANITECH  T. </w:t>
            </w:r>
            <w:proofErr w:type="spellStart"/>
            <w:r w:rsidRPr="009C4579">
              <w:rPr>
                <w:rFonts w:ascii="Arial" w:hAnsi="Arial" w:cs="Arial"/>
                <w:sz w:val="22"/>
                <w:szCs w:val="22"/>
              </w:rPr>
              <w:t>Broszewski</w:t>
            </w:r>
            <w:proofErr w:type="spellEnd"/>
            <w:r w:rsidRPr="009C4579">
              <w:rPr>
                <w:rFonts w:ascii="Arial" w:hAnsi="Arial" w:cs="Arial"/>
                <w:sz w:val="22"/>
                <w:szCs w:val="22"/>
              </w:rPr>
              <w:t xml:space="preserve">, P. </w:t>
            </w:r>
            <w:proofErr w:type="spellStart"/>
            <w:r w:rsidRPr="009C4579">
              <w:rPr>
                <w:rFonts w:ascii="Arial" w:hAnsi="Arial" w:cs="Arial"/>
                <w:sz w:val="22"/>
                <w:szCs w:val="22"/>
              </w:rPr>
              <w:t>Broszewski</w:t>
            </w:r>
            <w:proofErr w:type="spellEnd"/>
            <w:r w:rsidRPr="009C45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4579">
              <w:rPr>
                <w:rFonts w:ascii="Arial" w:hAnsi="Arial" w:cs="Arial"/>
                <w:sz w:val="22"/>
                <w:szCs w:val="22"/>
              </w:rPr>
              <w:t>Sp.J</w:t>
            </w:r>
            <w:proofErr w:type="spellEnd"/>
            <w:r w:rsidRPr="009C4579">
              <w:rPr>
                <w:rFonts w:ascii="Arial" w:hAnsi="Arial" w:cs="Arial"/>
                <w:sz w:val="22"/>
                <w:szCs w:val="22"/>
              </w:rPr>
              <w:t>.,                                                 ul. Krakowska 25, 39-200 Dębica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1" w:rsidRPr="009C4579" w:rsidRDefault="009C4579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579">
              <w:rPr>
                <w:rFonts w:ascii="Arial" w:hAnsi="Arial" w:cs="Arial"/>
                <w:sz w:val="22"/>
                <w:szCs w:val="22"/>
              </w:rPr>
              <w:t>81 140,83</w:t>
            </w:r>
          </w:p>
        </w:tc>
      </w:tr>
      <w:tr w:rsidR="009C4579" w:rsidRPr="009C4579" w:rsidTr="00754B5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9" w:rsidRPr="009C4579" w:rsidRDefault="009C4579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57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9" w:rsidRPr="009C4579" w:rsidRDefault="009C4579" w:rsidP="009C4579">
            <w:pPr>
              <w:rPr>
                <w:rFonts w:ascii="Arial" w:hAnsi="Arial" w:cs="Arial"/>
                <w:sz w:val="22"/>
                <w:szCs w:val="22"/>
              </w:rPr>
            </w:pPr>
            <w:r w:rsidRPr="009C4579">
              <w:rPr>
                <w:rFonts w:ascii="Arial" w:hAnsi="Arial" w:cs="Arial"/>
                <w:sz w:val="22"/>
                <w:szCs w:val="22"/>
              </w:rPr>
              <w:t xml:space="preserve">HYDRAULIK USŁUGI WOD-KAN I C O Grzegorz Reguła, </w:t>
            </w:r>
          </w:p>
          <w:p w:rsidR="009C4579" w:rsidRPr="009C4579" w:rsidRDefault="009C4579" w:rsidP="009C4579">
            <w:pPr>
              <w:rPr>
                <w:rFonts w:ascii="Arial" w:hAnsi="Arial" w:cs="Arial"/>
                <w:sz w:val="22"/>
                <w:szCs w:val="22"/>
              </w:rPr>
            </w:pPr>
            <w:r w:rsidRPr="009C4579">
              <w:rPr>
                <w:rFonts w:ascii="Arial" w:hAnsi="Arial" w:cs="Arial"/>
                <w:sz w:val="22"/>
                <w:szCs w:val="22"/>
              </w:rPr>
              <w:t xml:space="preserve"> 36-122 Dzikowiec ul. Św. Jana Pawła II 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9" w:rsidRPr="009C4579" w:rsidRDefault="009C4579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579">
              <w:rPr>
                <w:rFonts w:ascii="Arial" w:hAnsi="Arial" w:cs="Arial"/>
                <w:sz w:val="22"/>
                <w:szCs w:val="22"/>
              </w:rPr>
              <w:t>66 850,60</w:t>
            </w:r>
          </w:p>
        </w:tc>
      </w:tr>
    </w:tbl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637E" w:rsidRPr="005C5E5B">
        <w:rPr>
          <w:rFonts w:ascii="Arial" w:hAnsi="Arial" w:cs="Arial"/>
          <w:sz w:val="20"/>
          <w:szCs w:val="20"/>
        </w:rPr>
        <w:t xml:space="preserve">. strona internetowa: </w:t>
      </w:r>
      <w:r w:rsidR="006B1126" w:rsidRPr="00887167">
        <w:rPr>
          <w:rFonts w:ascii="Calibri" w:hAnsi="Calibri" w:cs="Calibri"/>
          <w:color w:val="0000FF"/>
          <w:sz w:val="20"/>
          <w:szCs w:val="20"/>
        </w:rPr>
        <w:t>https://platformazakupowa.pl/pn/lasy_dabrowa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37E" w:rsidRPr="005C5E5B">
        <w:rPr>
          <w:rFonts w:ascii="Arial" w:hAnsi="Arial" w:cs="Arial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D37721" w:rsidRDefault="00D37721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AD37C9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Krzysztof Majka</w:t>
      </w:r>
    </w:p>
    <w:sectPr w:rsidR="0026580B" w:rsidRPr="001724B7" w:rsidSect="00587F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FF" w:rsidRDefault="00E900FF">
      <w:r>
        <w:separator/>
      </w:r>
    </w:p>
  </w:endnote>
  <w:endnote w:type="continuationSeparator" w:id="0">
    <w:p w:rsidR="00E900FF" w:rsidRDefault="00E9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FF" w:rsidRDefault="00E900FF">
      <w:r>
        <w:separator/>
      </w:r>
    </w:p>
  </w:footnote>
  <w:footnote w:type="continuationSeparator" w:id="0">
    <w:p w:rsidR="00E900FF" w:rsidRDefault="00E9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4" name="Kanwa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5" name="Kanw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033A4"/>
    <w:rsid w:val="000112BD"/>
    <w:rsid w:val="0003065F"/>
    <w:rsid w:val="00032320"/>
    <w:rsid w:val="0006742A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33B2D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A0156"/>
    <w:rsid w:val="001B5B26"/>
    <w:rsid w:val="001C7290"/>
    <w:rsid w:val="001D769B"/>
    <w:rsid w:val="001F55CC"/>
    <w:rsid w:val="00225F51"/>
    <w:rsid w:val="00235449"/>
    <w:rsid w:val="002363A1"/>
    <w:rsid w:val="002410D0"/>
    <w:rsid w:val="00256A5C"/>
    <w:rsid w:val="0026103C"/>
    <w:rsid w:val="00263222"/>
    <w:rsid w:val="00264259"/>
    <w:rsid w:val="0026580B"/>
    <w:rsid w:val="0027592C"/>
    <w:rsid w:val="0028251A"/>
    <w:rsid w:val="002940B8"/>
    <w:rsid w:val="0029735F"/>
    <w:rsid w:val="002D4E41"/>
    <w:rsid w:val="002D626B"/>
    <w:rsid w:val="002E3116"/>
    <w:rsid w:val="002F4266"/>
    <w:rsid w:val="00304346"/>
    <w:rsid w:val="00315338"/>
    <w:rsid w:val="003226B9"/>
    <w:rsid w:val="00347512"/>
    <w:rsid w:val="00360B82"/>
    <w:rsid w:val="00365D6A"/>
    <w:rsid w:val="00390524"/>
    <w:rsid w:val="003A314F"/>
    <w:rsid w:val="003A4FEE"/>
    <w:rsid w:val="003C07EB"/>
    <w:rsid w:val="003C4324"/>
    <w:rsid w:val="003C4C34"/>
    <w:rsid w:val="003C4C76"/>
    <w:rsid w:val="003C5825"/>
    <w:rsid w:val="004007F2"/>
    <w:rsid w:val="00411B4A"/>
    <w:rsid w:val="00482884"/>
    <w:rsid w:val="004953BA"/>
    <w:rsid w:val="004F6399"/>
    <w:rsid w:val="005220A0"/>
    <w:rsid w:val="00587F35"/>
    <w:rsid w:val="0059095E"/>
    <w:rsid w:val="00593566"/>
    <w:rsid w:val="00593C7D"/>
    <w:rsid w:val="00593CB3"/>
    <w:rsid w:val="005A0C1B"/>
    <w:rsid w:val="005A33A4"/>
    <w:rsid w:val="005B645C"/>
    <w:rsid w:val="005C5E5B"/>
    <w:rsid w:val="005D343A"/>
    <w:rsid w:val="005E3CA9"/>
    <w:rsid w:val="005E3FF1"/>
    <w:rsid w:val="005F3168"/>
    <w:rsid w:val="006152F5"/>
    <w:rsid w:val="00631ECD"/>
    <w:rsid w:val="00660F5B"/>
    <w:rsid w:val="006644F9"/>
    <w:rsid w:val="00666E79"/>
    <w:rsid w:val="00674D24"/>
    <w:rsid w:val="006B1126"/>
    <w:rsid w:val="006C3666"/>
    <w:rsid w:val="006D3DAC"/>
    <w:rsid w:val="006E6849"/>
    <w:rsid w:val="006E686B"/>
    <w:rsid w:val="00714B42"/>
    <w:rsid w:val="00725B3E"/>
    <w:rsid w:val="00754B51"/>
    <w:rsid w:val="007607BA"/>
    <w:rsid w:val="00773775"/>
    <w:rsid w:val="00775328"/>
    <w:rsid w:val="00791B59"/>
    <w:rsid w:val="007B32F9"/>
    <w:rsid w:val="007C1D31"/>
    <w:rsid w:val="007C2AF6"/>
    <w:rsid w:val="007E10B2"/>
    <w:rsid w:val="007E23D0"/>
    <w:rsid w:val="007E5640"/>
    <w:rsid w:val="00807343"/>
    <w:rsid w:val="0081116D"/>
    <w:rsid w:val="0081380B"/>
    <w:rsid w:val="008158BB"/>
    <w:rsid w:val="00816FDC"/>
    <w:rsid w:val="00842F21"/>
    <w:rsid w:val="008445ED"/>
    <w:rsid w:val="008467CE"/>
    <w:rsid w:val="0085379D"/>
    <w:rsid w:val="0085415C"/>
    <w:rsid w:val="008637F0"/>
    <w:rsid w:val="008828FF"/>
    <w:rsid w:val="00890942"/>
    <w:rsid w:val="0089648A"/>
    <w:rsid w:val="008B0E8F"/>
    <w:rsid w:val="008B6ED3"/>
    <w:rsid w:val="008D0F11"/>
    <w:rsid w:val="008D3145"/>
    <w:rsid w:val="008F1094"/>
    <w:rsid w:val="009030C6"/>
    <w:rsid w:val="00917BBA"/>
    <w:rsid w:val="00921247"/>
    <w:rsid w:val="00923FDC"/>
    <w:rsid w:val="00930E98"/>
    <w:rsid w:val="0093106A"/>
    <w:rsid w:val="0093114A"/>
    <w:rsid w:val="00931229"/>
    <w:rsid w:val="00944D9C"/>
    <w:rsid w:val="00960756"/>
    <w:rsid w:val="00966049"/>
    <w:rsid w:val="00975BE6"/>
    <w:rsid w:val="00980886"/>
    <w:rsid w:val="00981AC9"/>
    <w:rsid w:val="00995D7C"/>
    <w:rsid w:val="009A085C"/>
    <w:rsid w:val="009C4579"/>
    <w:rsid w:val="00A05454"/>
    <w:rsid w:val="00A11EB6"/>
    <w:rsid w:val="00A14D79"/>
    <w:rsid w:val="00A23785"/>
    <w:rsid w:val="00A31A91"/>
    <w:rsid w:val="00A341F6"/>
    <w:rsid w:val="00A37228"/>
    <w:rsid w:val="00A43C4E"/>
    <w:rsid w:val="00A85571"/>
    <w:rsid w:val="00A93587"/>
    <w:rsid w:val="00AA7ECF"/>
    <w:rsid w:val="00AB5235"/>
    <w:rsid w:val="00AD37C9"/>
    <w:rsid w:val="00AF4515"/>
    <w:rsid w:val="00AF5983"/>
    <w:rsid w:val="00B000C5"/>
    <w:rsid w:val="00B018A7"/>
    <w:rsid w:val="00B0202C"/>
    <w:rsid w:val="00B02895"/>
    <w:rsid w:val="00B066C7"/>
    <w:rsid w:val="00B4684D"/>
    <w:rsid w:val="00B51BEF"/>
    <w:rsid w:val="00B63CA6"/>
    <w:rsid w:val="00B70455"/>
    <w:rsid w:val="00B71267"/>
    <w:rsid w:val="00B80C2F"/>
    <w:rsid w:val="00B86D69"/>
    <w:rsid w:val="00B90BB2"/>
    <w:rsid w:val="00B95EFE"/>
    <w:rsid w:val="00BB01E9"/>
    <w:rsid w:val="00BE38CD"/>
    <w:rsid w:val="00BF273F"/>
    <w:rsid w:val="00C04E5C"/>
    <w:rsid w:val="00C04FAF"/>
    <w:rsid w:val="00C152CC"/>
    <w:rsid w:val="00C47FCA"/>
    <w:rsid w:val="00C508B3"/>
    <w:rsid w:val="00C635D4"/>
    <w:rsid w:val="00C7555E"/>
    <w:rsid w:val="00C8080E"/>
    <w:rsid w:val="00C95F1A"/>
    <w:rsid w:val="00CB6B6F"/>
    <w:rsid w:val="00CD0F74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A77AA"/>
    <w:rsid w:val="00DB0D50"/>
    <w:rsid w:val="00DE5731"/>
    <w:rsid w:val="00DF0BED"/>
    <w:rsid w:val="00DF12C1"/>
    <w:rsid w:val="00E144F1"/>
    <w:rsid w:val="00E55722"/>
    <w:rsid w:val="00E900FF"/>
    <w:rsid w:val="00EA1B46"/>
    <w:rsid w:val="00EA763D"/>
    <w:rsid w:val="00EB0384"/>
    <w:rsid w:val="00ED0A15"/>
    <w:rsid w:val="00ED7AEB"/>
    <w:rsid w:val="00EE5C56"/>
    <w:rsid w:val="00EF5E0D"/>
    <w:rsid w:val="00F06677"/>
    <w:rsid w:val="00F1549B"/>
    <w:rsid w:val="00F466FA"/>
    <w:rsid w:val="00F5227E"/>
    <w:rsid w:val="00F67E10"/>
    <w:rsid w:val="00F73343"/>
    <w:rsid w:val="00F80F77"/>
    <w:rsid w:val="00F85518"/>
    <w:rsid w:val="00FA065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AE408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5BB4-73AA-496E-8532-96C261E3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14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7</cp:revision>
  <cp:lastPrinted>2022-07-21T08:35:00Z</cp:lastPrinted>
  <dcterms:created xsi:type="dcterms:W3CDTF">2022-07-21T06:49:00Z</dcterms:created>
  <dcterms:modified xsi:type="dcterms:W3CDTF">2022-07-21T08:35:00Z</dcterms:modified>
</cp:coreProperties>
</file>