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5F770A" w:rsidRDefault="004A7741" w:rsidP="004A7741">
      <w:pPr>
        <w:spacing w:after="0" w:line="276" w:lineRule="auto"/>
        <w:jc w:val="right"/>
        <w:rPr>
          <w:rFonts w:asciiTheme="minorHAnsi" w:hAnsiTheme="minorHAnsi" w:cstheme="minorHAnsi"/>
        </w:rPr>
      </w:pPr>
    </w:p>
    <w:p w:rsidR="004A7741" w:rsidRPr="005F770A" w:rsidRDefault="00A7570A" w:rsidP="004A7741">
      <w:pPr>
        <w:spacing w:after="0" w:line="276" w:lineRule="auto"/>
        <w:jc w:val="right"/>
        <w:rPr>
          <w:rFonts w:asciiTheme="minorHAnsi" w:hAnsiTheme="minorHAnsi" w:cstheme="minorHAnsi"/>
          <w:b/>
          <w:sz w:val="22"/>
          <w:szCs w:val="22"/>
        </w:rPr>
      </w:pPr>
      <w:r w:rsidRPr="00A7570A">
        <w:rPr>
          <w:rFonts w:asciiTheme="minorHAnsi" w:hAnsiTheme="minorHAnsi" w:cstheme="minorHAnsi"/>
          <w:b/>
          <w:sz w:val="22"/>
          <w:szCs w:val="22"/>
        </w:rPr>
        <w:t>31.12.</w:t>
      </w:r>
      <w:r w:rsidR="004A7741" w:rsidRPr="00A7570A">
        <w:rPr>
          <w:rFonts w:asciiTheme="minorHAnsi" w:hAnsiTheme="minorHAnsi" w:cstheme="minorHAnsi"/>
          <w:b/>
          <w:sz w:val="22"/>
          <w:szCs w:val="22"/>
        </w:rPr>
        <w:t>2021</w:t>
      </w:r>
      <w:r w:rsidR="004A7741" w:rsidRPr="005F770A">
        <w:rPr>
          <w:rFonts w:asciiTheme="minorHAnsi" w:hAnsiTheme="minorHAnsi" w:cstheme="minorHAnsi"/>
          <w:b/>
          <w:sz w:val="22"/>
          <w:szCs w:val="22"/>
        </w:rPr>
        <w:t xml:space="preserve"> r. </w:t>
      </w:r>
    </w:p>
    <w:p w:rsidR="004A7741" w:rsidRPr="005F770A" w:rsidRDefault="004A7741" w:rsidP="004A7741">
      <w:pPr>
        <w:spacing w:after="0" w:line="276" w:lineRule="auto"/>
        <w:jc w:val="both"/>
        <w:rPr>
          <w:rFonts w:asciiTheme="minorHAnsi" w:hAnsiTheme="minorHAnsi" w:cs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5F770A" w:rsidTr="004F0A97">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A7741" w:rsidRPr="005F770A" w:rsidRDefault="004A7741" w:rsidP="004F0A97">
            <w:pPr>
              <w:pStyle w:val="Legenda"/>
              <w:spacing w:line="276" w:lineRule="auto"/>
              <w:rPr>
                <w:rFonts w:asciiTheme="minorHAnsi" w:hAnsiTheme="minorHAnsi" w:cstheme="minorHAnsi"/>
                <w:sz w:val="18"/>
                <w:szCs w:val="18"/>
              </w:rPr>
            </w:pPr>
          </w:p>
          <w:p w:rsidR="004A7741" w:rsidRPr="005F770A" w:rsidRDefault="004A7741" w:rsidP="004F0A97">
            <w:pPr>
              <w:spacing w:line="276" w:lineRule="auto"/>
              <w:jc w:val="center"/>
              <w:rPr>
                <w:rFonts w:asciiTheme="minorHAnsi" w:hAnsiTheme="minorHAnsi" w:cstheme="minorHAnsi"/>
                <w:b/>
                <w:sz w:val="18"/>
                <w:szCs w:val="18"/>
              </w:rPr>
            </w:pPr>
          </w:p>
          <w:p w:rsidR="004A7741" w:rsidRPr="005F770A" w:rsidRDefault="004A7741" w:rsidP="004F0A97">
            <w:pPr>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SPECYFIKACJA WARUNKÓW ZAMÓWIENIA (SWZ)</w:t>
            </w:r>
            <w:bookmarkStart w:id="0" w:name="_Hlk39669730"/>
            <w:bookmarkEnd w:id="0"/>
          </w:p>
          <w:p w:rsidR="004A7741" w:rsidRPr="005F770A" w:rsidRDefault="00891E29" w:rsidP="004F0A97">
            <w:pPr>
              <w:spacing w:line="276" w:lineRule="auto"/>
              <w:jc w:val="center"/>
              <w:rPr>
                <w:rFonts w:asciiTheme="minorHAnsi" w:eastAsia="Calibri" w:hAnsiTheme="minorHAnsi" w:cstheme="minorHAnsi"/>
                <w:b/>
                <w:sz w:val="28"/>
                <w:szCs w:val="28"/>
                <w:lang w:eastAsia="en-US"/>
              </w:rPr>
            </w:pPr>
            <w:r w:rsidRPr="005F770A">
              <w:rPr>
                <w:rFonts w:asciiTheme="minorHAnsi" w:eastAsia="Calibri" w:hAnsiTheme="minorHAnsi" w:cstheme="minorHAnsi"/>
                <w:b/>
                <w:sz w:val="28"/>
                <w:szCs w:val="28"/>
                <w:lang w:eastAsia="en-US"/>
              </w:rPr>
              <w:t xml:space="preserve">NA </w:t>
            </w:r>
            <w:r w:rsidRPr="005F770A">
              <w:rPr>
                <w:rFonts w:asciiTheme="minorHAnsi" w:hAnsiTheme="minorHAnsi" w:cstheme="minorHAnsi"/>
                <w:b/>
                <w:sz w:val="28"/>
                <w:szCs w:val="28"/>
              </w:rPr>
              <w:t xml:space="preserve"> </w:t>
            </w:r>
            <w:r w:rsidRPr="005F770A">
              <w:rPr>
                <w:rFonts w:asciiTheme="minorHAnsi" w:eastAsia="Calibri" w:hAnsiTheme="minorHAnsi" w:cstheme="minorHAnsi"/>
                <w:b/>
                <w:sz w:val="28"/>
                <w:szCs w:val="28"/>
              </w:rPr>
              <w:t xml:space="preserve"> DOSTAWĘ ARTYKUŁÓW GOSPODARCZYCH DO OBIEKTÓW  MIEJSKIEGO OŚRODKA SPORTU I REKREACJI W KIELCACH  W ROKU 2022</w:t>
            </w:r>
          </w:p>
          <w:p w:rsidR="004A7741" w:rsidRPr="005F770A" w:rsidRDefault="00891E29" w:rsidP="00891E29">
            <w:pPr>
              <w:pStyle w:val="Nagwek"/>
              <w:tabs>
                <w:tab w:val="clear" w:pos="9072"/>
                <w:tab w:val="left" w:pos="4956"/>
                <w:tab w:val="left" w:pos="5664"/>
                <w:tab w:val="left" w:pos="6372"/>
                <w:tab w:val="left" w:pos="7080"/>
              </w:tabs>
              <w:spacing w:line="276" w:lineRule="auto"/>
              <w:rPr>
                <w:rFonts w:asciiTheme="minorHAnsi" w:hAnsiTheme="minorHAnsi" w:cstheme="minorHAnsi"/>
                <w:b/>
                <w:sz w:val="28"/>
                <w:szCs w:val="28"/>
              </w:rPr>
            </w:pP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p>
          <w:p w:rsidR="004A7741" w:rsidRPr="005F770A" w:rsidRDefault="004A7741" w:rsidP="006E45DC">
            <w:pPr>
              <w:pStyle w:val="Nagwek"/>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 xml:space="preserve">NUMER POSTĘPOWANIA: </w:t>
            </w:r>
            <w:r w:rsidR="00C077D8">
              <w:t xml:space="preserve"> </w:t>
            </w:r>
            <w:r w:rsidR="00C077D8">
              <w:rPr>
                <w:rFonts w:asciiTheme="minorHAnsi" w:hAnsiTheme="minorHAnsi" w:cstheme="minorHAnsi"/>
                <w:b/>
                <w:sz w:val="28"/>
                <w:szCs w:val="28"/>
              </w:rPr>
              <w:t>IIDU.2.26.</w:t>
            </w:r>
            <w:r w:rsidR="001C742C">
              <w:rPr>
                <w:rFonts w:asciiTheme="minorHAnsi" w:hAnsiTheme="minorHAnsi" w:cstheme="minorHAnsi"/>
                <w:b/>
                <w:sz w:val="28"/>
                <w:szCs w:val="28"/>
              </w:rPr>
              <w:t>4</w:t>
            </w:r>
            <w:r w:rsidR="00C077D8" w:rsidRPr="00C077D8">
              <w:rPr>
                <w:rFonts w:asciiTheme="minorHAnsi" w:hAnsiTheme="minorHAnsi" w:cstheme="minorHAnsi"/>
                <w:b/>
                <w:sz w:val="28"/>
                <w:szCs w:val="28"/>
              </w:rPr>
              <w:t>.2021</w:t>
            </w:r>
          </w:p>
          <w:p w:rsidR="004A7741" w:rsidRPr="005F770A" w:rsidRDefault="004A7741" w:rsidP="004F0A97">
            <w:pPr>
              <w:spacing w:line="276" w:lineRule="auto"/>
              <w:jc w:val="center"/>
              <w:rPr>
                <w:rFonts w:asciiTheme="minorHAnsi" w:hAnsiTheme="minorHAnsi" w:cstheme="minorHAnsi"/>
                <w:b/>
                <w:sz w:val="18"/>
                <w:szCs w:val="18"/>
              </w:rPr>
            </w:pPr>
          </w:p>
          <w:p w:rsidR="004A7741" w:rsidRPr="005F770A" w:rsidRDefault="004A7741" w:rsidP="004F0A97">
            <w:pPr>
              <w:spacing w:line="276" w:lineRule="auto"/>
              <w:rPr>
                <w:rFonts w:asciiTheme="minorHAnsi" w:hAnsiTheme="minorHAnsi" w:cstheme="minorHAnsi"/>
                <w:b/>
                <w:sz w:val="18"/>
                <w:szCs w:val="18"/>
              </w:rPr>
            </w:pPr>
          </w:p>
        </w:tc>
      </w:tr>
    </w:tbl>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274ADC">
      <w:pPr>
        <w:spacing w:before="10" w:afterLines="10" w:after="24" w:line="276" w:lineRule="auto"/>
        <w:jc w:val="both"/>
        <w:rPr>
          <w:rFonts w:asciiTheme="minorHAnsi" w:hAnsiTheme="minorHAnsi" w:cstheme="minorHAnsi"/>
          <w:sz w:val="22"/>
          <w:szCs w:val="24"/>
        </w:rPr>
      </w:pPr>
      <w:r w:rsidRPr="005F770A">
        <w:rPr>
          <w:rFonts w:asciiTheme="minorHAnsi" w:hAnsiTheme="minorHAnsi" w:cstheme="minorHAnsi"/>
          <w:sz w:val="22"/>
        </w:rPr>
        <w:t>Przedmiotowe postępowanie prowadzone jest na podstawie przepisów ustawy z dnia 11 września 2019 r. Prawo zamówień publicznych (t.j. Dz.U. z 2019 r., poz. 2019 ze zm.),</w:t>
      </w:r>
      <w:r w:rsidRPr="005F770A">
        <w:rPr>
          <w:rFonts w:asciiTheme="minorHAnsi" w:hAnsiTheme="minorHAnsi" w:cstheme="minorHAnsi"/>
          <w:sz w:val="22"/>
          <w:szCs w:val="24"/>
        </w:rPr>
        <w:t xml:space="preserve"> zwanej dale: ”ustawą Pzp”, o wartości poniżej progów unijnych określonych na podstawie art. 3 ustawy Pzp. </w:t>
      </w: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center"/>
        <w:rPr>
          <w:rFonts w:asciiTheme="minorHAnsi" w:hAnsiTheme="minorHAnsi" w:cstheme="minorHAnsi"/>
          <w:sz w:val="22"/>
          <w:szCs w:val="22"/>
        </w:rPr>
      </w:pPr>
      <w:r w:rsidRPr="005F770A">
        <w:rPr>
          <w:rFonts w:asciiTheme="minorHAnsi" w:hAnsiTheme="minorHAnsi" w:cstheme="minorHAnsi"/>
          <w:sz w:val="22"/>
          <w:szCs w:val="22"/>
        </w:rPr>
        <w:t xml:space="preserve">                                                                                                                                  </w:t>
      </w:r>
    </w:p>
    <w:p w:rsidR="004A7741" w:rsidRPr="005F770A" w:rsidRDefault="004A7741" w:rsidP="004A7741">
      <w:pPr>
        <w:spacing w:after="0" w:line="276" w:lineRule="auto"/>
        <w:ind w:left="7080" w:firstLine="708"/>
        <w:rPr>
          <w:rFonts w:asciiTheme="minorHAnsi" w:hAnsiTheme="minorHAnsi" w:cstheme="minorHAnsi"/>
          <w:sz w:val="22"/>
          <w:szCs w:val="22"/>
        </w:rPr>
      </w:pPr>
    </w:p>
    <w:p w:rsidR="00DB4539" w:rsidRDefault="004945EE" w:rsidP="00DB4539">
      <w:pPr>
        <w:spacing w:after="0" w:line="276" w:lineRule="auto"/>
        <w:ind w:left="7080" w:firstLine="708"/>
        <w:rPr>
          <w:rFonts w:asciiTheme="minorHAnsi" w:hAnsiTheme="minorHAnsi" w:cstheme="minorHAnsi"/>
          <w:sz w:val="22"/>
          <w:szCs w:val="22"/>
        </w:rPr>
      </w:pPr>
      <w:r>
        <w:rPr>
          <w:rFonts w:asciiTheme="minorHAnsi" w:hAnsiTheme="minorHAnsi" w:cstheme="minorHAnsi"/>
          <w:sz w:val="22"/>
          <w:szCs w:val="22"/>
        </w:rPr>
        <w:t xml:space="preserve"> </w:t>
      </w:r>
      <w:r w:rsidR="00DB4539">
        <w:rPr>
          <w:rFonts w:asciiTheme="minorHAnsi" w:hAnsiTheme="minorHAnsi" w:cstheme="minorHAnsi"/>
          <w:sz w:val="22"/>
          <w:szCs w:val="22"/>
        </w:rPr>
        <w:t xml:space="preserve"> </w:t>
      </w:r>
      <w:r w:rsidR="004A7741" w:rsidRPr="005F770A">
        <w:rPr>
          <w:rFonts w:asciiTheme="minorHAnsi" w:hAnsiTheme="minorHAnsi" w:cstheme="minorHAnsi"/>
          <w:sz w:val="22"/>
          <w:szCs w:val="22"/>
        </w:rPr>
        <w:t>Zatwierdzam</w:t>
      </w:r>
    </w:p>
    <w:p w:rsidR="00DB4539" w:rsidRPr="00DB4539" w:rsidRDefault="004945EE" w:rsidP="00DB4539">
      <w:pPr>
        <w:spacing w:after="0" w:line="276" w:lineRule="auto"/>
        <w:ind w:left="7080" w:firstLine="708"/>
        <w:rPr>
          <w:rFonts w:asciiTheme="minorHAnsi" w:hAnsiTheme="minorHAnsi" w:cstheme="minorHAnsi"/>
          <w:sz w:val="22"/>
          <w:szCs w:val="22"/>
        </w:rPr>
      </w:pPr>
      <w:r>
        <w:rPr>
          <w:rFonts w:asciiTheme="minorHAnsi" w:hAnsiTheme="minorHAnsi"/>
          <w:b/>
          <w:sz w:val="22"/>
          <w:szCs w:val="22"/>
        </w:rPr>
        <w:t xml:space="preserve">   Artur Sabat</w:t>
      </w:r>
    </w:p>
    <w:p w:rsidR="00DB4539" w:rsidRPr="002A1337" w:rsidRDefault="004945EE" w:rsidP="004945EE">
      <w:pPr>
        <w:spacing w:after="0" w:line="276" w:lineRule="auto"/>
        <w:ind w:left="7080"/>
        <w:rPr>
          <w:rFonts w:asciiTheme="minorHAnsi" w:hAnsiTheme="minorHAnsi"/>
          <w:b/>
          <w:sz w:val="22"/>
          <w:szCs w:val="22"/>
        </w:rPr>
      </w:pPr>
      <w:r>
        <w:rPr>
          <w:rFonts w:asciiTheme="minorHAnsi" w:hAnsiTheme="minorHAnsi"/>
          <w:b/>
          <w:sz w:val="22"/>
          <w:szCs w:val="22"/>
        </w:rPr>
        <w:t>Zastępca D</w:t>
      </w:r>
      <w:r w:rsidR="00DB4539" w:rsidRPr="002A1337">
        <w:rPr>
          <w:rFonts w:asciiTheme="minorHAnsi" w:hAnsiTheme="minorHAnsi"/>
          <w:b/>
          <w:sz w:val="22"/>
          <w:szCs w:val="22"/>
        </w:rPr>
        <w:t>yrektor</w:t>
      </w:r>
      <w:r>
        <w:rPr>
          <w:rFonts w:asciiTheme="minorHAnsi" w:hAnsiTheme="minorHAnsi"/>
          <w:b/>
          <w:sz w:val="22"/>
          <w:szCs w:val="22"/>
        </w:rPr>
        <w:t>a</w:t>
      </w:r>
      <w:r w:rsidR="00DB4539" w:rsidRPr="002A1337">
        <w:rPr>
          <w:rFonts w:asciiTheme="minorHAnsi" w:hAnsiTheme="minorHAnsi"/>
          <w:b/>
          <w:sz w:val="22"/>
          <w:szCs w:val="22"/>
        </w:rPr>
        <w:t xml:space="preserve"> MOSiR Kielce</w:t>
      </w:r>
    </w:p>
    <w:p w:rsidR="004A7741" w:rsidRPr="005F770A" w:rsidRDefault="004A7741" w:rsidP="004A7741">
      <w:pPr>
        <w:spacing w:after="0" w:line="276" w:lineRule="auto"/>
        <w:ind w:left="7371" w:firstLine="284"/>
        <w:rPr>
          <w:rFonts w:asciiTheme="minorHAnsi" w:hAnsiTheme="minorHAnsi" w:cstheme="minorHAnsi"/>
          <w:b/>
          <w:color w:val="FFFFFF" w:themeColor="background1"/>
          <w:sz w:val="22"/>
          <w:szCs w:val="22"/>
        </w:rPr>
      </w:pPr>
      <w:r w:rsidRPr="005F770A">
        <w:rPr>
          <w:rFonts w:asciiTheme="minorHAnsi" w:hAnsiTheme="minorHAnsi" w:cstheme="minorHAnsi"/>
          <w:b/>
          <w:color w:val="FFFFFF" w:themeColor="background1"/>
          <w:sz w:val="22"/>
          <w:szCs w:val="22"/>
        </w:rPr>
        <w:t>t – Z-ca   dyrektora MOSiR Kielce</w:t>
      </w:r>
    </w:p>
    <w:p w:rsidR="004A7741" w:rsidRPr="005F770A" w:rsidRDefault="004A7741" w:rsidP="004A7741">
      <w:pPr>
        <w:spacing w:after="0" w:line="276" w:lineRule="auto"/>
        <w:rPr>
          <w:rFonts w:asciiTheme="minorHAnsi" w:hAnsiTheme="minorHAnsi" w:cstheme="minorHAnsi"/>
          <w:color w:val="FFFFFF" w:themeColor="background1"/>
          <w:sz w:val="18"/>
          <w:szCs w:val="18"/>
        </w:rPr>
      </w:pPr>
      <w:r w:rsidRPr="005F770A">
        <w:rPr>
          <w:rFonts w:asciiTheme="minorHAnsi" w:hAnsiTheme="minorHAnsi" w:cstheme="minorHAnsi"/>
          <w:color w:val="FFFFFF" w:themeColor="background1"/>
          <w:sz w:val="18"/>
          <w:szCs w:val="18"/>
        </w:rPr>
        <w:t xml:space="preserve">                                             Z-ca Dyrektora ds. Techniczno-Inwestycyjnych mgr inż. Wojciech Cedro</w:t>
      </w: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274ADC">
      <w:pPr>
        <w:spacing w:before="10" w:afterLines="10" w:after="24" w:line="276" w:lineRule="auto"/>
        <w:jc w:val="both"/>
        <w:rPr>
          <w:rFonts w:asciiTheme="minorHAnsi" w:hAnsiTheme="minorHAnsi" w:cstheme="minorHAnsi"/>
        </w:rPr>
      </w:pPr>
    </w:p>
    <w:p w:rsidR="004A7741" w:rsidRPr="005F770A" w:rsidRDefault="004A7741" w:rsidP="00274ADC">
      <w:pPr>
        <w:spacing w:before="10" w:afterLines="10" w:after="24" w:line="276" w:lineRule="auto"/>
        <w:jc w:val="both"/>
        <w:rPr>
          <w:rFonts w:asciiTheme="minorHAnsi" w:hAnsiTheme="minorHAnsi" w:cstheme="minorHAnsi"/>
        </w:rPr>
      </w:pPr>
      <w:r w:rsidRPr="005F770A">
        <w:rPr>
          <w:rFonts w:asciiTheme="minorHAnsi" w:hAnsiTheme="minorHAnsi" w:cstheme="minorHAnsi"/>
        </w:rPr>
        <w:t>Ogłoszenie o zamówieniu opublikowane zostało w Biuletynie Zamówień Publicznych oraz na stronie internetowej Zamawiającego.</w:t>
      </w: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bCs/>
        </w:rPr>
      </w:pPr>
      <w:r w:rsidRPr="005F770A">
        <w:rPr>
          <w:rFonts w:asciiTheme="minorHAnsi" w:hAnsiTheme="minorHAnsi" w:cstheme="minorHAnsi"/>
        </w:rPr>
        <w:t>Wszystkie liczby zapisane w systemie rzymskim, które zostały użyte w niniejszej SWZ oznaczają numery poszczególnych rozdziałów SWZ.</w:t>
      </w:r>
    </w:p>
    <w:p w:rsidR="004A7741" w:rsidRPr="005F770A" w:rsidRDefault="004A7741" w:rsidP="004A7741">
      <w:pPr>
        <w:spacing w:after="0" w:line="276" w:lineRule="auto"/>
        <w:jc w:val="both"/>
        <w:rPr>
          <w:rFonts w:asciiTheme="minorHAnsi" w:hAnsiTheme="minorHAnsi" w:cstheme="minorHAnsi"/>
          <w:b/>
        </w:rPr>
      </w:pPr>
    </w:p>
    <w:p w:rsidR="004A7741" w:rsidRPr="005F770A" w:rsidRDefault="004A7741" w:rsidP="004A7741">
      <w:pPr>
        <w:spacing w:after="0" w:line="276" w:lineRule="auto"/>
        <w:jc w:val="both"/>
        <w:rPr>
          <w:rFonts w:asciiTheme="minorHAnsi" w:hAnsiTheme="minorHAnsi" w:cstheme="minorHAnsi"/>
          <w:b/>
        </w:rPr>
      </w:pPr>
      <w:r w:rsidRPr="005F770A">
        <w:rPr>
          <w:rFonts w:asciiTheme="minorHAnsi" w:hAnsiTheme="minorHAnsi" w:cstheme="minorHAnsi"/>
          <w:b/>
        </w:rPr>
        <w:t>ROZDZIAŁ I</w:t>
      </w:r>
    </w:p>
    <w:p w:rsidR="00DE4F87" w:rsidRPr="005F770A" w:rsidRDefault="00DE4F87" w:rsidP="00274ADC">
      <w:pPr>
        <w:spacing w:before="10" w:afterLines="10" w:after="24" w:line="276" w:lineRule="auto"/>
        <w:jc w:val="both"/>
        <w:rPr>
          <w:rFonts w:asciiTheme="minorHAnsi" w:hAnsiTheme="minorHAnsi" w:cstheme="minorHAnsi"/>
          <w:b/>
          <w:u w:val="single"/>
        </w:rPr>
      </w:pPr>
    </w:p>
    <w:p w:rsidR="00AE2DEF" w:rsidRPr="005F770A" w:rsidRDefault="007767A6" w:rsidP="00274ADC">
      <w:pPr>
        <w:spacing w:before="10" w:afterLines="10" w:after="24" w:line="276" w:lineRule="auto"/>
        <w:jc w:val="both"/>
        <w:rPr>
          <w:rFonts w:asciiTheme="minorHAnsi" w:hAnsiTheme="minorHAnsi" w:cstheme="minorHAnsi"/>
          <w:b/>
          <w:u w:val="single"/>
        </w:rPr>
      </w:pPr>
      <w:r w:rsidRPr="005F770A">
        <w:rPr>
          <w:rFonts w:asciiTheme="minorHAnsi" w:hAnsiTheme="minorHAnsi" w:cstheme="minorHAnsi"/>
          <w:b/>
        </w:rPr>
        <w:t>ROZDZIAŁ I</w:t>
      </w:r>
      <w:r w:rsidR="00692907" w:rsidRPr="005F770A">
        <w:rPr>
          <w:rFonts w:asciiTheme="minorHAnsi" w:hAnsiTheme="minorHAnsi" w:cstheme="minorHAnsi"/>
          <w:b/>
        </w:rPr>
        <w:t xml:space="preserve"> – INFORMACJE OGÓLNE</w:t>
      </w:r>
    </w:p>
    <w:p w:rsidR="00692907" w:rsidRPr="005F770A" w:rsidRDefault="00AE2DEF" w:rsidP="00274ADC">
      <w:pPr>
        <w:pStyle w:val="Akapitzlist"/>
        <w:numPr>
          <w:ilvl w:val="0"/>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Zamawiający:</w:t>
      </w:r>
    </w:p>
    <w:p w:rsidR="004A7741" w:rsidRPr="005F770A" w:rsidRDefault="004A7741" w:rsidP="00274AD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Nazwa zamawiającego</w:t>
      </w:r>
      <w:r w:rsidRPr="005F770A">
        <w:rPr>
          <w:rFonts w:asciiTheme="minorHAnsi" w:hAnsiTheme="minorHAnsi" w:cstheme="minorHAnsi"/>
          <w:sz w:val="20"/>
          <w:szCs w:val="20"/>
        </w:rPr>
        <w:t xml:space="preserve">: Miejski Ośrodek Sportu i Rekreacji- Gmina Kielce </w:t>
      </w:r>
    </w:p>
    <w:p w:rsidR="004A7741" w:rsidRPr="005F770A" w:rsidRDefault="004A7741" w:rsidP="00274AD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Adres zamawiającego:</w:t>
      </w:r>
      <w:r w:rsidRPr="005F770A">
        <w:rPr>
          <w:rFonts w:asciiTheme="minorHAnsi" w:hAnsiTheme="minorHAnsi" w:cstheme="minorHAnsi"/>
          <w:sz w:val="20"/>
          <w:szCs w:val="20"/>
        </w:rPr>
        <w:t xml:space="preserve">   Kielce, (25-018 ) ul. Żytnia 1</w:t>
      </w:r>
    </w:p>
    <w:p w:rsidR="004A7741" w:rsidRPr="005F770A" w:rsidRDefault="004A7741" w:rsidP="00274AD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Godziny urzędowania zamawiającego:</w:t>
      </w:r>
      <w:r w:rsidRPr="005F770A">
        <w:rPr>
          <w:rFonts w:asciiTheme="minorHAnsi" w:hAnsiTheme="minorHAnsi" w:cstheme="minorHAnsi"/>
          <w:sz w:val="20"/>
          <w:szCs w:val="20"/>
        </w:rPr>
        <w:t xml:space="preserve"> od poniedziałku do piątku, w godzinach od 7.30 do 15.30</w:t>
      </w:r>
    </w:p>
    <w:p w:rsidR="004A7741" w:rsidRPr="005F770A" w:rsidRDefault="004A7741" w:rsidP="00274AD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Numer telefonu zamawiającego</w:t>
      </w:r>
      <w:r w:rsidRPr="005F770A">
        <w:rPr>
          <w:rFonts w:asciiTheme="minorHAnsi" w:hAnsiTheme="minorHAnsi" w:cstheme="minorHAnsi"/>
          <w:sz w:val="20"/>
          <w:szCs w:val="20"/>
        </w:rPr>
        <w:t>: tel.  (41) 36 76 913</w:t>
      </w:r>
      <w:r w:rsidRPr="005F770A">
        <w:rPr>
          <w:rFonts w:asciiTheme="minorHAnsi" w:hAnsiTheme="minorHAnsi" w:cstheme="minorHAnsi"/>
          <w:b/>
          <w:bCs/>
          <w:sz w:val="20"/>
          <w:szCs w:val="20"/>
        </w:rPr>
        <w:tab/>
      </w:r>
      <w:r w:rsidRPr="005F770A">
        <w:rPr>
          <w:rFonts w:asciiTheme="minorHAnsi" w:hAnsiTheme="minorHAnsi" w:cstheme="minorHAnsi"/>
          <w:b/>
          <w:sz w:val="20"/>
          <w:szCs w:val="20"/>
          <w:shd w:val="clear" w:color="auto" w:fill="FFFFFF"/>
        </w:rPr>
        <w:t xml:space="preserve">   </w:t>
      </w:r>
    </w:p>
    <w:p w:rsidR="004A7741" w:rsidRPr="005F770A" w:rsidRDefault="004A7741" w:rsidP="00274AD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Link do profilu nabywcy: </w:t>
      </w:r>
      <w:hyperlink r:id="rId8" w:history="1">
        <w:r w:rsidRPr="005F770A">
          <w:rPr>
            <w:rStyle w:val="Hipercze"/>
            <w:rFonts w:asciiTheme="minorHAnsi" w:hAnsiTheme="minorHAnsi" w:cstheme="minorHAnsi"/>
            <w:sz w:val="20"/>
            <w:szCs w:val="20"/>
          </w:rPr>
          <w:t>www.mosie.kielce.pl</w:t>
        </w:r>
      </w:hyperlink>
      <w:r w:rsidRPr="005F770A">
        <w:rPr>
          <w:rFonts w:asciiTheme="minorHAnsi" w:hAnsiTheme="minorHAnsi" w:cstheme="minorHAnsi"/>
          <w:sz w:val="20"/>
          <w:szCs w:val="20"/>
        </w:rPr>
        <w:t xml:space="preserve"> </w:t>
      </w:r>
    </w:p>
    <w:p w:rsidR="004A7741" w:rsidRPr="005F770A" w:rsidRDefault="004A7741" w:rsidP="004A7741">
      <w:pPr>
        <w:spacing w:after="0" w:line="276" w:lineRule="auto"/>
        <w:ind w:left="425"/>
        <w:jc w:val="both"/>
        <w:rPr>
          <w:rFonts w:asciiTheme="minorHAnsi" w:hAnsiTheme="minorHAnsi" w:cstheme="minorHAnsi"/>
          <w:b/>
        </w:rPr>
      </w:pPr>
      <w:r w:rsidRPr="005F770A">
        <w:rPr>
          <w:rFonts w:asciiTheme="minorHAnsi" w:hAnsiTheme="minorHAnsi" w:cstheme="minorHAnsi"/>
          <w:b/>
        </w:rPr>
        <w:t>Adres strony internetowej (zwanej dalej „Platformą zakupową” lub „Platformą”), na której udostępniane będą zmiany i wyjaśnienia treści SWZ oraz inne dokumenty zamówienia związane z postępowaniem:</w:t>
      </w:r>
    </w:p>
    <w:p w:rsidR="004A7741" w:rsidRPr="005F770A" w:rsidRDefault="0094012C" w:rsidP="004A7741">
      <w:pPr>
        <w:pStyle w:val="Akapitzlist"/>
        <w:spacing w:after="0"/>
        <w:ind w:left="360"/>
        <w:jc w:val="both"/>
        <w:rPr>
          <w:rFonts w:asciiTheme="minorHAnsi" w:hAnsiTheme="minorHAnsi" w:cstheme="minorHAnsi"/>
          <w:sz w:val="20"/>
          <w:szCs w:val="20"/>
        </w:rPr>
      </w:pPr>
      <w:hyperlink r:id="rId9" w:history="1">
        <w:r w:rsidR="004A7741" w:rsidRPr="005F770A">
          <w:rPr>
            <w:rStyle w:val="Hipercze"/>
            <w:rFonts w:asciiTheme="minorHAnsi" w:hAnsiTheme="minorHAnsi" w:cstheme="minorHAnsi"/>
            <w:sz w:val="20"/>
            <w:szCs w:val="20"/>
          </w:rPr>
          <w:t>https://platformazakupowa.pl/pn/mosir.kielce</w:t>
        </w:r>
      </w:hyperlink>
      <w:r w:rsidR="004A7741" w:rsidRPr="005F770A">
        <w:rPr>
          <w:rFonts w:asciiTheme="minorHAnsi" w:hAnsiTheme="minorHAnsi" w:cstheme="minorHAnsi"/>
          <w:sz w:val="20"/>
          <w:szCs w:val="20"/>
        </w:rPr>
        <w:t xml:space="preserve"> </w:t>
      </w:r>
    </w:p>
    <w:p w:rsidR="004A7741" w:rsidRPr="005F770A" w:rsidRDefault="004A7741" w:rsidP="00B77069">
      <w:pPr>
        <w:pStyle w:val="Akapitzlist"/>
        <w:numPr>
          <w:ilvl w:val="1"/>
          <w:numId w:val="17"/>
        </w:numPr>
        <w:spacing w:after="0"/>
        <w:jc w:val="both"/>
        <w:rPr>
          <w:rFonts w:asciiTheme="minorHAnsi" w:hAnsiTheme="minorHAnsi" w:cstheme="minorHAnsi"/>
          <w:b/>
          <w:sz w:val="20"/>
          <w:szCs w:val="20"/>
        </w:rPr>
      </w:pPr>
      <w:r w:rsidRPr="005F770A">
        <w:rPr>
          <w:rFonts w:asciiTheme="minorHAnsi" w:hAnsiTheme="minorHAnsi" w:cstheme="minorHAnsi"/>
          <w:b/>
          <w:sz w:val="20"/>
          <w:szCs w:val="20"/>
        </w:rPr>
        <w:t>Osoby uprawnione do komunikowania się z Wykonawcami:</w:t>
      </w:r>
    </w:p>
    <w:p w:rsidR="004A7741" w:rsidRPr="005F770A" w:rsidRDefault="004A7741" w:rsidP="004A7741">
      <w:pPr>
        <w:spacing w:after="0" w:line="276" w:lineRule="auto"/>
        <w:ind w:firstLine="425"/>
        <w:jc w:val="both"/>
        <w:rPr>
          <w:rFonts w:asciiTheme="minorHAnsi" w:hAnsiTheme="minorHAnsi" w:cstheme="minorHAnsi"/>
        </w:rPr>
      </w:pPr>
      <w:r w:rsidRPr="005F770A">
        <w:rPr>
          <w:rFonts w:asciiTheme="minorHAnsi" w:hAnsiTheme="minorHAnsi" w:cstheme="minorHAnsi"/>
        </w:rPr>
        <w:t>Krzysztof Włodarczyk</w:t>
      </w:r>
    </w:p>
    <w:p w:rsidR="00714CA9" w:rsidRPr="005F770A" w:rsidRDefault="00714CA9" w:rsidP="00CA4C62">
      <w:pPr>
        <w:spacing w:before="10" w:after="2" w:line="276" w:lineRule="auto"/>
        <w:ind w:left="567"/>
        <w:rPr>
          <w:rFonts w:asciiTheme="minorHAnsi" w:hAnsiTheme="minorHAnsi" w:cstheme="minorHAnsi"/>
          <w:b/>
          <w:shd w:val="clear" w:color="auto" w:fill="FFFFFF"/>
        </w:rPr>
      </w:pPr>
    </w:p>
    <w:p w:rsidR="0093310F" w:rsidRPr="005F770A" w:rsidRDefault="0093310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Finansowanie:</w:t>
      </w:r>
    </w:p>
    <w:p w:rsidR="001575B3" w:rsidRPr="005F770A" w:rsidRDefault="001A5BDD" w:rsidP="00274ADC">
      <w:pPr>
        <w:pStyle w:val="Akapitzlist"/>
        <w:spacing w:before="10" w:afterLines="10" w:after="24"/>
        <w:ind w:left="567"/>
        <w:jc w:val="both"/>
        <w:rPr>
          <w:rStyle w:val="Pogrubienie"/>
          <w:rFonts w:asciiTheme="minorHAnsi" w:hAnsiTheme="minorHAnsi" w:cstheme="minorHAnsi"/>
          <w:b w:val="0"/>
          <w:sz w:val="20"/>
          <w:szCs w:val="20"/>
        </w:rPr>
      </w:pPr>
      <w:r w:rsidRPr="005F770A">
        <w:rPr>
          <w:rFonts w:asciiTheme="minorHAnsi" w:hAnsiTheme="minorHAnsi" w:cstheme="minorHAnsi"/>
          <w:sz w:val="20"/>
          <w:szCs w:val="20"/>
        </w:rPr>
        <w:t xml:space="preserve">Środki </w:t>
      </w:r>
      <w:r w:rsidR="00FF43A9" w:rsidRPr="005F770A">
        <w:rPr>
          <w:rFonts w:asciiTheme="minorHAnsi" w:hAnsiTheme="minorHAnsi" w:cstheme="minorHAnsi"/>
          <w:sz w:val="20"/>
          <w:szCs w:val="20"/>
        </w:rPr>
        <w:t>własne.</w:t>
      </w:r>
    </w:p>
    <w:p w:rsidR="001575B3" w:rsidRPr="005F770A" w:rsidRDefault="001575B3" w:rsidP="00274ADC">
      <w:pPr>
        <w:spacing w:before="10" w:afterLines="10" w:after="24"/>
        <w:jc w:val="both"/>
        <w:rPr>
          <w:rFonts w:asciiTheme="minorHAnsi" w:hAnsiTheme="minorHAnsi" w:cstheme="minorHAnsi"/>
        </w:rPr>
      </w:pPr>
    </w:p>
    <w:p w:rsidR="0093310F" w:rsidRPr="005F770A" w:rsidRDefault="0093310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Tryb udzielenia zamówienia </w:t>
      </w:r>
    </w:p>
    <w:p w:rsidR="00C87D42" w:rsidRPr="005F770A" w:rsidRDefault="0093310F"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Tryb podstawowy bez negocjacji, o którym mowa w art. </w:t>
      </w:r>
      <w:r w:rsidR="00C87D42" w:rsidRPr="005F770A">
        <w:rPr>
          <w:rFonts w:asciiTheme="minorHAnsi" w:hAnsiTheme="minorHAnsi" w:cstheme="minorHAnsi"/>
          <w:sz w:val="20"/>
          <w:szCs w:val="20"/>
        </w:rPr>
        <w:t>275 pkt 1 ustawy Pzp.</w:t>
      </w:r>
    </w:p>
    <w:p w:rsidR="00B77078" w:rsidRPr="005F770A" w:rsidRDefault="00B77078"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W zakresie nieuregulowanym w SWZ zastosowanie mają przepisy ustawy Pzp oraz aktów wykonawczych wydanych na jej podstawie.</w:t>
      </w:r>
    </w:p>
    <w:p w:rsidR="0093310F" w:rsidRPr="005F770A" w:rsidRDefault="0093310F"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 </w:t>
      </w:r>
    </w:p>
    <w:p w:rsidR="00160F63" w:rsidRPr="005F770A" w:rsidRDefault="00C87D42" w:rsidP="001C742C">
      <w:pPr>
        <w:pStyle w:val="Akapitzlist"/>
        <w:numPr>
          <w:ilvl w:val="0"/>
          <w:numId w:val="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b/>
          <w:sz w:val="20"/>
          <w:szCs w:val="20"/>
        </w:rPr>
        <w:t xml:space="preserve">Opis części zamówienia </w:t>
      </w:r>
      <w:r w:rsidR="00160F63" w:rsidRPr="005F770A">
        <w:rPr>
          <w:rFonts w:asciiTheme="minorHAnsi" w:hAnsiTheme="minorHAnsi" w:cstheme="minorHAnsi"/>
          <w:sz w:val="20"/>
          <w:szCs w:val="20"/>
        </w:rPr>
        <w:t xml:space="preserve"> </w:t>
      </w:r>
    </w:p>
    <w:p w:rsidR="004954BA" w:rsidRPr="001C742C" w:rsidRDefault="001C742C" w:rsidP="001C742C">
      <w:pPr>
        <w:widowControl w:val="0"/>
        <w:autoSpaceDE w:val="0"/>
        <w:autoSpaceDN w:val="0"/>
        <w:adjustRightInd w:val="0"/>
        <w:spacing w:after="0" w:line="240" w:lineRule="auto"/>
        <w:rPr>
          <w:rFonts w:asciiTheme="minorHAnsi" w:hAnsiTheme="minorHAnsi" w:cstheme="minorHAnsi"/>
          <w:b/>
          <w:bCs/>
        </w:rPr>
      </w:pPr>
      <w:r>
        <w:rPr>
          <w:rFonts w:asciiTheme="minorHAnsi" w:hAnsiTheme="minorHAnsi" w:cstheme="minorHAnsi"/>
          <w:b/>
        </w:rPr>
        <w:t xml:space="preserve">            </w:t>
      </w:r>
      <w:r w:rsidR="004954BA" w:rsidRPr="001C742C">
        <w:rPr>
          <w:rFonts w:asciiTheme="minorHAnsi" w:hAnsiTheme="minorHAnsi" w:cstheme="minorHAnsi"/>
        </w:rPr>
        <w:t xml:space="preserve">Zamawiający </w:t>
      </w:r>
      <w:r>
        <w:rPr>
          <w:rFonts w:asciiTheme="minorHAnsi" w:hAnsiTheme="minorHAnsi" w:cstheme="minorHAnsi"/>
        </w:rPr>
        <w:t xml:space="preserve">nie </w:t>
      </w:r>
      <w:r w:rsidR="004954BA" w:rsidRPr="001C742C">
        <w:rPr>
          <w:rFonts w:asciiTheme="minorHAnsi" w:hAnsiTheme="minorHAnsi" w:cstheme="minorHAnsi"/>
          <w:b/>
        </w:rPr>
        <w:t xml:space="preserve">dopuszcza </w:t>
      </w:r>
      <w:r w:rsidR="004954BA" w:rsidRPr="001C742C">
        <w:rPr>
          <w:rFonts w:asciiTheme="minorHAnsi" w:hAnsiTheme="minorHAnsi" w:cstheme="minorHAnsi"/>
        </w:rPr>
        <w:t xml:space="preserve">składanie ofert </w:t>
      </w:r>
      <w:r>
        <w:rPr>
          <w:rFonts w:asciiTheme="minorHAnsi" w:hAnsiTheme="minorHAnsi" w:cstheme="minorHAnsi"/>
        </w:rPr>
        <w:t>na poszczególne pozycje</w:t>
      </w:r>
      <w:r w:rsidR="004954BA" w:rsidRPr="001C742C">
        <w:rPr>
          <w:rFonts w:asciiTheme="minorHAnsi" w:hAnsiTheme="minorHAnsi" w:cstheme="minorHAnsi"/>
        </w:rPr>
        <w:t xml:space="preserve">. </w:t>
      </w:r>
    </w:p>
    <w:p w:rsidR="001C742C" w:rsidRPr="00A45F00" w:rsidRDefault="001C742C" w:rsidP="001C742C">
      <w:pPr>
        <w:spacing w:after="0" w:line="276" w:lineRule="auto"/>
        <w:ind w:left="99" w:hanging="142"/>
        <w:rPr>
          <w:rFonts w:asciiTheme="minorHAnsi" w:hAnsiTheme="minorHAnsi" w:cs="Arial"/>
        </w:rPr>
      </w:pPr>
      <w:r w:rsidRPr="00A45F00">
        <w:rPr>
          <w:rFonts w:asciiTheme="minorHAnsi" w:hAnsiTheme="minorHAnsi" w:cs="Arial"/>
        </w:rPr>
        <w:t xml:space="preserve">           </w:t>
      </w:r>
      <w:r>
        <w:rPr>
          <w:rFonts w:asciiTheme="minorHAnsi" w:hAnsiTheme="minorHAnsi" w:cs="Arial"/>
        </w:rPr>
        <w:t xml:space="preserve">  </w:t>
      </w:r>
      <w:r w:rsidRPr="00A45F00">
        <w:rPr>
          <w:rFonts w:asciiTheme="minorHAnsi" w:hAnsiTheme="minorHAnsi" w:cs="Arial"/>
        </w:rPr>
        <w:t xml:space="preserve">Taki podział groziłby nadmiernymi trudnościami  technicznymi oraz nadmiernymi kosztami wykonania </w:t>
      </w:r>
      <w:r w:rsidRPr="00A45F00">
        <w:rPr>
          <w:rFonts w:asciiTheme="minorHAnsi" w:hAnsiTheme="minorHAnsi" w:cs="Arial"/>
        </w:rPr>
        <w:br/>
        <w:t xml:space="preserve">          zamówienia</w:t>
      </w:r>
    </w:p>
    <w:p w:rsidR="001C742C" w:rsidRPr="00A45F00" w:rsidRDefault="001C742C" w:rsidP="001C742C">
      <w:pPr>
        <w:spacing w:after="0" w:line="276" w:lineRule="auto"/>
        <w:rPr>
          <w:rFonts w:asciiTheme="minorHAnsi" w:hAnsiTheme="minorHAnsi" w:cs="Arial"/>
        </w:rPr>
      </w:pPr>
      <w:r w:rsidRPr="00A45F00">
        <w:rPr>
          <w:rFonts w:asciiTheme="minorHAnsi" w:eastAsia="Calibri" w:hAnsiTheme="minorHAnsi" w:cs="Arial"/>
          <w:lang w:eastAsia="en-US"/>
        </w:rPr>
        <w:t xml:space="preserve">          </w:t>
      </w:r>
      <w:r>
        <w:rPr>
          <w:rFonts w:asciiTheme="minorHAnsi" w:eastAsia="Calibri" w:hAnsiTheme="minorHAnsi" w:cs="Arial"/>
          <w:lang w:eastAsia="en-US"/>
        </w:rPr>
        <w:t xml:space="preserve">  </w:t>
      </w:r>
      <w:r w:rsidRPr="00A45F00">
        <w:rPr>
          <w:rFonts w:asciiTheme="minorHAnsi" w:eastAsia="Calibri" w:hAnsiTheme="minorHAnsi" w:cs="Arial"/>
          <w:lang w:eastAsia="en-US"/>
        </w:rPr>
        <w:t xml:space="preserve"> </w:t>
      </w:r>
      <w:r w:rsidRPr="00A45F00">
        <w:rPr>
          <w:rFonts w:asciiTheme="minorHAnsi" w:hAnsiTheme="minorHAnsi" w:cs="Arial"/>
        </w:rPr>
        <w:t>Brak podziału na części nie powoduje ograniczenia zasad uczciwej konkurencji.</w:t>
      </w:r>
    </w:p>
    <w:p w:rsidR="00C87D42" w:rsidRPr="005F770A" w:rsidRDefault="001C742C" w:rsidP="00274ADC">
      <w:pPr>
        <w:pStyle w:val="Akapitzlist"/>
        <w:spacing w:before="10" w:afterLines="10" w:after="24"/>
        <w:ind w:left="567"/>
        <w:jc w:val="both"/>
        <w:rPr>
          <w:rFonts w:asciiTheme="minorHAnsi" w:hAnsiTheme="minorHAnsi" w:cstheme="minorHAnsi"/>
          <w:sz w:val="20"/>
          <w:szCs w:val="20"/>
        </w:rPr>
      </w:pPr>
      <w:r>
        <w:rPr>
          <w:rFonts w:asciiTheme="minorHAnsi" w:hAnsiTheme="minorHAnsi" w:cstheme="minorHAnsi"/>
          <w:sz w:val="20"/>
          <w:szCs w:val="20"/>
        </w:rPr>
        <w:t xml:space="preserve"> </w:t>
      </w:r>
    </w:p>
    <w:p w:rsidR="002F5EFF" w:rsidRPr="005F770A" w:rsidRDefault="002F5EF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Oferty wariantowe</w:t>
      </w:r>
    </w:p>
    <w:p w:rsidR="002F5EFF" w:rsidRPr="005F770A" w:rsidRDefault="002F5EFF" w:rsidP="00711BC3">
      <w:pPr>
        <w:pStyle w:val="Akapitzlist"/>
        <w:spacing w:after="0" w:line="360" w:lineRule="auto"/>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składania ofert wariantowych.</w:t>
      </w:r>
    </w:p>
    <w:p w:rsidR="002F5EFF" w:rsidRPr="005F770A" w:rsidRDefault="002F5EFF" w:rsidP="00711BC3">
      <w:pPr>
        <w:pStyle w:val="Akapitzlist"/>
        <w:spacing w:after="0" w:line="360" w:lineRule="auto"/>
        <w:ind w:left="567"/>
        <w:jc w:val="both"/>
        <w:rPr>
          <w:rFonts w:asciiTheme="minorHAnsi" w:hAnsiTheme="minorHAnsi" w:cstheme="minorHAnsi"/>
          <w:sz w:val="20"/>
          <w:szCs w:val="20"/>
        </w:rPr>
      </w:pPr>
    </w:p>
    <w:p w:rsidR="002F5EFF" w:rsidRPr="005F770A" w:rsidRDefault="002F5EFF" w:rsidP="002C795C">
      <w:pPr>
        <w:pStyle w:val="Akapitzlist"/>
        <w:numPr>
          <w:ilvl w:val="0"/>
          <w:numId w:val="4"/>
        </w:numPr>
        <w:spacing w:after="0" w:line="360" w:lineRule="auto"/>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zatrudnieni</w:t>
      </w:r>
      <w:r w:rsidR="005954C6" w:rsidRPr="005F770A">
        <w:rPr>
          <w:rFonts w:asciiTheme="minorHAnsi" w:hAnsiTheme="minorHAnsi" w:cstheme="minorHAnsi"/>
          <w:b/>
          <w:sz w:val="20"/>
          <w:szCs w:val="20"/>
        </w:rPr>
        <w:t xml:space="preserve">a na podstawie stosunku pracy, </w:t>
      </w:r>
      <w:r w:rsidRPr="005F770A">
        <w:rPr>
          <w:rFonts w:asciiTheme="minorHAnsi" w:hAnsiTheme="minorHAnsi" w:cstheme="minorHAnsi"/>
          <w:b/>
          <w:sz w:val="20"/>
          <w:szCs w:val="20"/>
        </w:rPr>
        <w:t>w okolicznościach, o których mowa w art. 95 ustawy Pzp.</w:t>
      </w:r>
    </w:p>
    <w:p w:rsidR="002C4009" w:rsidRPr="005F770A" w:rsidRDefault="002C4009" w:rsidP="00274AD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2C4009" w:rsidRPr="005F770A" w:rsidRDefault="002C4009" w:rsidP="002C4009">
      <w:pPr>
        <w:spacing w:after="0" w:line="360" w:lineRule="auto"/>
        <w:jc w:val="both"/>
        <w:rPr>
          <w:rFonts w:asciiTheme="minorHAnsi" w:hAnsiTheme="minorHAnsi" w:cstheme="minorHAnsi"/>
          <w:b/>
        </w:rPr>
      </w:pPr>
    </w:p>
    <w:p w:rsidR="002D6E97" w:rsidRPr="005F770A" w:rsidRDefault="00C45738"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zatrudniania osób, o których mowa w art. 96 ust. 2 pkt 2 ustawy Pzp.</w:t>
      </w:r>
    </w:p>
    <w:p w:rsidR="002C4009" w:rsidRPr="005F770A" w:rsidRDefault="002C4009" w:rsidP="00274AD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AA7B33" w:rsidRPr="005F770A" w:rsidRDefault="00AA7B33" w:rsidP="00274ADC">
      <w:pPr>
        <w:pStyle w:val="Akapitzlist"/>
        <w:spacing w:before="10" w:afterLines="10" w:after="24"/>
        <w:ind w:left="567"/>
        <w:jc w:val="both"/>
        <w:rPr>
          <w:rFonts w:asciiTheme="minorHAnsi" w:hAnsiTheme="minorHAnsi" w:cstheme="minorHAnsi"/>
          <w:b/>
          <w:sz w:val="20"/>
          <w:szCs w:val="20"/>
        </w:rPr>
      </w:pPr>
    </w:p>
    <w:p w:rsidR="00B77078" w:rsidRPr="005F770A" w:rsidRDefault="00B77078"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Informacje o zastrzeżeniu możliwości ubiegania się o udzielenie zamówienia wyłącznie przez Wykonawców, o których mowa w art. 94 ustawy Pzp.</w:t>
      </w:r>
    </w:p>
    <w:p w:rsidR="00B77078" w:rsidRPr="005F770A" w:rsidRDefault="00B77078" w:rsidP="00274ADC">
      <w:pPr>
        <w:spacing w:before="10" w:afterLines="10" w:after="24"/>
        <w:ind w:firstLine="567"/>
        <w:jc w:val="both"/>
        <w:rPr>
          <w:rFonts w:asciiTheme="minorHAnsi" w:hAnsiTheme="minorHAnsi" w:cstheme="minorHAnsi"/>
        </w:rPr>
      </w:pPr>
      <w:r w:rsidRPr="005F770A">
        <w:rPr>
          <w:rFonts w:asciiTheme="minorHAnsi" w:hAnsiTheme="minorHAnsi" w:cstheme="minorHAnsi"/>
        </w:rPr>
        <w:t xml:space="preserve">Zamawiający nie przewiduje zastrzeżeń w tym zakresie. </w:t>
      </w:r>
    </w:p>
    <w:p w:rsidR="00B77078" w:rsidRPr="005F770A" w:rsidRDefault="00B77078" w:rsidP="00274ADC">
      <w:pPr>
        <w:pStyle w:val="Akapitzlist"/>
        <w:spacing w:before="10" w:afterLines="10" w:after="24"/>
        <w:ind w:left="567"/>
        <w:jc w:val="both"/>
        <w:rPr>
          <w:rFonts w:asciiTheme="minorHAnsi" w:hAnsiTheme="minorHAnsi" w:cstheme="minorHAnsi"/>
          <w:b/>
          <w:sz w:val="20"/>
          <w:szCs w:val="20"/>
        </w:rPr>
      </w:pPr>
    </w:p>
    <w:p w:rsidR="00553CB4" w:rsidRPr="005F770A" w:rsidRDefault="00804CCB"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lastRenderedPageBreak/>
        <w:t>Wymagania dotyczące wadium</w:t>
      </w:r>
      <w:r w:rsidR="002C4009" w:rsidRPr="005F770A">
        <w:rPr>
          <w:rFonts w:asciiTheme="minorHAnsi" w:hAnsiTheme="minorHAnsi" w:cstheme="minorHAnsi"/>
          <w:b/>
          <w:sz w:val="20"/>
          <w:szCs w:val="20"/>
        </w:rPr>
        <w:t>.</w:t>
      </w:r>
    </w:p>
    <w:p w:rsidR="003E43C7" w:rsidRPr="005F770A" w:rsidRDefault="003E43C7"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wadium.</w:t>
      </w:r>
    </w:p>
    <w:p w:rsidR="00804CCB" w:rsidRPr="005F770A" w:rsidRDefault="00804CCB" w:rsidP="00274ADC">
      <w:pPr>
        <w:pStyle w:val="Akapitzlist"/>
        <w:spacing w:before="10" w:afterLines="10" w:after="24"/>
        <w:ind w:left="567"/>
        <w:jc w:val="both"/>
        <w:rPr>
          <w:rFonts w:asciiTheme="minorHAnsi" w:hAnsiTheme="minorHAnsi" w:cstheme="minorHAnsi"/>
          <w:b/>
          <w:sz w:val="20"/>
          <w:szCs w:val="20"/>
        </w:rPr>
      </w:pPr>
    </w:p>
    <w:p w:rsidR="001B193D" w:rsidRPr="005F770A" w:rsidRDefault="001B193D"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przewidywanych zamówieniach, o których mowa w </w:t>
      </w:r>
      <w:hyperlink r:id="rId10" w:history="1">
        <w:r w:rsidRPr="005F770A">
          <w:rPr>
            <w:rFonts w:asciiTheme="minorHAnsi" w:eastAsia="Times New Roman" w:hAnsiTheme="minorHAnsi" w:cstheme="minorHAnsi"/>
            <w:b/>
            <w:sz w:val="20"/>
            <w:szCs w:val="20"/>
            <w:lang w:eastAsia="pl-PL"/>
          </w:rPr>
          <w:t>art. 214 ust. 1 pkt 7 i 8</w:t>
        </w:r>
      </w:hyperlink>
      <w:r w:rsidRPr="005F770A">
        <w:rPr>
          <w:rFonts w:asciiTheme="minorHAnsi" w:eastAsia="Times New Roman" w:hAnsiTheme="minorHAnsi" w:cstheme="minorHAnsi"/>
          <w:b/>
          <w:sz w:val="20"/>
          <w:szCs w:val="20"/>
          <w:lang w:eastAsia="pl-PL"/>
        </w:rPr>
        <w:t xml:space="preserve"> ustawy Pzp.</w:t>
      </w:r>
    </w:p>
    <w:p w:rsidR="001B193D" w:rsidRPr="005F770A" w:rsidRDefault="001B193D"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udzielenia takich zamówień. </w:t>
      </w:r>
    </w:p>
    <w:p w:rsidR="001B193D" w:rsidRPr="005F770A" w:rsidRDefault="001B193D" w:rsidP="00274ADC">
      <w:pPr>
        <w:spacing w:before="10" w:afterLines="10" w:after="24"/>
        <w:jc w:val="both"/>
        <w:rPr>
          <w:rFonts w:asciiTheme="minorHAnsi" w:hAnsiTheme="minorHAnsi" w:cstheme="minorHAnsi"/>
          <w:b/>
        </w:rPr>
      </w:pPr>
    </w:p>
    <w:p w:rsidR="006E3301" w:rsidRPr="005F770A" w:rsidRDefault="001B193D"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1" w:history="1">
        <w:r w:rsidRPr="005F770A">
          <w:rPr>
            <w:rFonts w:asciiTheme="minorHAnsi" w:eastAsia="Times New Roman" w:hAnsiTheme="minorHAnsi" w:cstheme="minorHAnsi"/>
            <w:b/>
            <w:sz w:val="20"/>
            <w:szCs w:val="20"/>
            <w:lang w:eastAsia="pl-PL"/>
          </w:rPr>
          <w:t>art. 131 ust. 2</w:t>
        </w:r>
      </w:hyperlink>
      <w:r w:rsidRPr="005F770A">
        <w:rPr>
          <w:rFonts w:asciiTheme="minorHAnsi" w:eastAsia="Times New Roman" w:hAnsiTheme="minorHAnsi" w:cstheme="minorHAnsi"/>
          <w:b/>
          <w:sz w:val="20"/>
          <w:szCs w:val="20"/>
          <w:lang w:eastAsia="pl-PL"/>
        </w:rPr>
        <w:t xml:space="preserve"> ustawy Pzp, </w:t>
      </w:r>
    </w:p>
    <w:p w:rsidR="001B193D" w:rsidRPr="005F770A" w:rsidRDefault="006E3301"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ani nie wymaga odbycia wizji lokalnej lub sprawdzenia dokumentów</w:t>
      </w:r>
      <w:r w:rsidR="004C5120" w:rsidRPr="005F770A">
        <w:rPr>
          <w:rFonts w:asciiTheme="minorHAnsi" w:hAnsiTheme="minorHAnsi" w:cstheme="minorHAnsi"/>
          <w:sz w:val="20"/>
          <w:szCs w:val="20"/>
        </w:rPr>
        <w:t xml:space="preserve"> innych niż stanowiące załączniki do SWZ</w:t>
      </w:r>
      <w:r w:rsidRPr="005F770A">
        <w:rPr>
          <w:rFonts w:asciiTheme="minorHAnsi" w:hAnsiTheme="minorHAnsi" w:cstheme="minorHAnsi"/>
          <w:sz w:val="20"/>
          <w:szCs w:val="20"/>
        </w:rPr>
        <w:t>.</w:t>
      </w:r>
    </w:p>
    <w:p w:rsidR="00011AB2" w:rsidRPr="005F770A" w:rsidRDefault="00011AB2" w:rsidP="00274ADC">
      <w:pPr>
        <w:spacing w:before="10" w:afterLines="10" w:after="24"/>
        <w:jc w:val="both"/>
        <w:rPr>
          <w:rFonts w:asciiTheme="minorHAnsi" w:hAnsiTheme="minorHAnsi" w:cstheme="minorHAnsi"/>
          <w:b/>
        </w:rPr>
      </w:pPr>
    </w:p>
    <w:p w:rsidR="001B193D" w:rsidRPr="005F770A" w:rsidRDefault="006E3301"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Waluty obce</w:t>
      </w:r>
    </w:p>
    <w:p w:rsidR="006E3301" w:rsidRPr="005F770A" w:rsidRDefault="006E3301"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prowadzenia rozliczeń z Wykonawcą w walutach obcych. </w:t>
      </w:r>
    </w:p>
    <w:p w:rsidR="00CE6F86" w:rsidRPr="005F770A" w:rsidRDefault="00CE6F86" w:rsidP="00274ADC">
      <w:pPr>
        <w:spacing w:before="10" w:afterLines="10" w:after="24"/>
        <w:jc w:val="both"/>
        <w:rPr>
          <w:rFonts w:asciiTheme="minorHAnsi" w:hAnsiTheme="minorHAnsi" w:cstheme="minorHAnsi"/>
        </w:rPr>
      </w:pPr>
    </w:p>
    <w:p w:rsidR="006E3301" w:rsidRPr="005F770A" w:rsidRDefault="006E3301"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Koszty postępowania</w:t>
      </w:r>
    </w:p>
    <w:p w:rsidR="006E3301" w:rsidRPr="005F770A" w:rsidRDefault="006E3301"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zwrotu kosztów udziału w postępowaniu. </w:t>
      </w:r>
    </w:p>
    <w:p w:rsidR="006E3301" w:rsidRPr="005F770A" w:rsidRDefault="006E3301" w:rsidP="00274ADC">
      <w:pPr>
        <w:pStyle w:val="Akapitzlist"/>
        <w:spacing w:before="10" w:afterLines="10" w:after="24"/>
        <w:ind w:left="567"/>
        <w:jc w:val="both"/>
        <w:rPr>
          <w:rFonts w:asciiTheme="minorHAnsi" w:hAnsiTheme="minorHAnsi" w:cstheme="minorHAnsi"/>
          <w:sz w:val="20"/>
          <w:szCs w:val="20"/>
        </w:rPr>
      </w:pPr>
    </w:p>
    <w:p w:rsidR="00E62825" w:rsidRPr="005F770A" w:rsidRDefault="00E62825"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eastAsia="Times New Roman" w:hAnsiTheme="minorHAnsi" w:cstheme="minorHAnsi"/>
          <w:b/>
          <w:sz w:val="20"/>
          <w:szCs w:val="20"/>
          <w:lang w:eastAsia="pl-PL"/>
        </w:rPr>
        <w:t>Informacja o obowiązku osobistego wykonania przez wykonawcę kluczowych zadań, jeżeli zamawiający dokonuje takiego zastrzeżenia zgodnie z </w:t>
      </w:r>
      <w:hyperlink r:id="rId12" w:history="1">
        <w:r w:rsidRPr="005F770A">
          <w:rPr>
            <w:rFonts w:asciiTheme="minorHAnsi" w:eastAsia="Times New Roman" w:hAnsiTheme="minorHAnsi" w:cstheme="minorHAnsi"/>
            <w:b/>
            <w:sz w:val="20"/>
            <w:szCs w:val="20"/>
            <w:lang w:eastAsia="pl-PL"/>
          </w:rPr>
          <w:t>art. 60</w:t>
        </w:r>
      </w:hyperlink>
      <w:r w:rsidRPr="005F770A">
        <w:rPr>
          <w:rFonts w:asciiTheme="minorHAnsi" w:eastAsia="Times New Roman" w:hAnsiTheme="minorHAnsi" w:cstheme="minorHAnsi"/>
          <w:b/>
          <w:sz w:val="20"/>
          <w:szCs w:val="20"/>
          <w:lang w:eastAsia="pl-PL"/>
        </w:rPr>
        <w:t> i </w:t>
      </w:r>
      <w:hyperlink r:id="rId13" w:history="1">
        <w:r w:rsidRPr="005F770A">
          <w:rPr>
            <w:rFonts w:asciiTheme="minorHAnsi" w:eastAsia="Times New Roman" w:hAnsiTheme="minorHAnsi" w:cstheme="minorHAnsi"/>
            <w:b/>
            <w:sz w:val="20"/>
            <w:szCs w:val="20"/>
            <w:lang w:eastAsia="pl-PL"/>
          </w:rPr>
          <w:t>art. 121</w:t>
        </w:r>
      </w:hyperlink>
      <w:r w:rsidRPr="005F770A">
        <w:rPr>
          <w:rFonts w:asciiTheme="minorHAnsi" w:eastAsia="Times New Roman" w:hAnsiTheme="minorHAnsi" w:cstheme="minorHAnsi"/>
          <w:b/>
          <w:sz w:val="20"/>
          <w:szCs w:val="20"/>
          <w:lang w:eastAsia="pl-PL"/>
        </w:rPr>
        <w:t xml:space="preserve"> ustawy Pzp.</w:t>
      </w:r>
    </w:p>
    <w:p w:rsidR="002F5EFF" w:rsidRPr="005F770A" w:rsidRDefault="00252467"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zastrzega obowiązku osobistego </w:t>
      </w:r>
      <w:r w:rsidR="004A2EFB" w:rsidRPr="005F770A">
        <w:rPr>
          <w:rFonts w:asciiTheme="minorHAnsi" w:hAnsiTheme="minorHAnsi" w:cstheme="minorHAnsi"/>
          <w:sz w:val="20"/>
          <w:szCs w:val="20"/>
        </w:rPr>
        <w:t>wykonania przez W</w:t>
      </w:r>
      <w:r w:rsidR="001D5EB5" w:rsidRPr="005F770A">
        <w:rPr>
          <w:rFonts w:asciiTheme="minorHAnsi" w:hAnsiTheme="minorHAnsi" w:cstheme="minorHAnsi"/>
          <w:sz w:val="20"/>
          <w:szCs w:val="20"/>
        </w:rPr>
        <w:t>ykonawcę</w:t>
      </w:r>
      <w:r w:rsidRPr="005F770A">
        <w:rPr>
          <w:rFonts w:asciiTheme="minorHAnsi" w:hAnsiTheme="minorHAnsi" w:cstheme="minorHAnsi"/>
          <w:sz w:val="20"/>
          <w:szCs w:val="20"/>
        </w:rPr>
        <w:t xml:space="preserve"> kluczowych zadań.</w:t>
      </w:r>
    </w:p>
    <w:p w:rsidR="00AA7B33" w:rsidRPr="005F770A" w:rsidRDefault="00AA7B33" w:rsidP="00274ADC">
      <w:pPr>
        <w:pStyle w:val="Akapitzlist"/>
        <w:spacing w:before="10" w:afterLines="10" w:after="24"/>
        <w:ind w:left="567"/>
        <w:jc w:val="both"/>
        <w:rPr>
          <w:rFonts w:asciiTheme="minorHAnsi" w:hAnsiTheme="minorHAnsi" w:cstheme="minorHAnsi"/>
          <w:sz w:val="20"/>
          <w:szCs w:val="20"/>
        </w:rPr>
      </w:pPr>
    </w:p>
    <w:p w:rsidR="00E62825" w:rsidRPr="005F770A" w:rsidRDefault="00BA714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Umowa ramowa</w:t>
      </w:r>
    </w:p>
    <w:p w:rsidR="00BA714F" w:rsidRPr="005F770A" w:rsidRDefault="00BA714F"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zawarcia umowy ramowej. </w:t>
      </w:r>
    </w:p>
    <w:p w:rsidR="00D24DEE" w:rsidRPr="005F770A" w:rsidRDefault="00D24DEE" w:rsidP="00274ADC">
      <w:pPr>
        <w:pStyle w:val="Akapitzlist"/>
        <w:spacing w:before="10" w:afterLines="10" w:after="24"/>
        <w:ind w:left="567"/>
        <w:jc w:val="both"/>
        <w:rPr>
          <w:rFonts w:asciiTheme="minorHAnsi" w:hAnsiTheme="minorHAnsi" w:cstheme="minorHAnsi"/>
          <w:sz w:val="20"/>
          <w:szCs w:val="20"/>
        </w:rPr>
      </w:pPr>
    </w:p>
    <w:p w:rsidR="00BA714F" w:rsidRPr="005F770A" w:rsidRDefault="00BA714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Aukcja elektroniczna</w:t>
      </w:r>
    </w:p>
    <w:p w:rsidR="00BA714F" w:rsidRPr="005F770A" w:rsidRDefault="00BA714F"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aukcji elektronicznej.</w:t>
      </w:r>
    </w:p>
    <w:p w:rsidR="00BA714F" w:rsidRPr="005F770A" w:rsidRDefault="00BA714F" w:rsidP="00274ADC">
      <w:pPr>
        <w:pStyle w:val="Akapitzlist"/>
        <w:spacing w:before="10" w:afterLines="10" w:after="24"/>
        <w:ind w:left="567"/>
        <w:jc w:val="both"/>
        <w:rPr>
          <w:rFonts w:asciiTheme="minorHAnsi" w:hAnsiTheme="minorHAnsi" w:cstheme="minorHAnsi"/>
          <w:sz w:val="20"/>
          <w:szCs w:val="20"/>
        </w:rPr>
      </w:pPr>
    </w:p>
    <w:p w:rsidR="00BA714F" w:rsidRPr="005F770A" w:rsidRDefault="00BA714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Złożenie oferty w postaci katalogów elektronicznych lub dołączenie katalogów elektronicznych do oferty</w:t>
      </w:r>
    </w:p>
    <w:p w:rsidR="00BA714F" w:rsidRPr="005F770A" w:rsidRDefault="00BA714F"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złożenia oferty w postaci katalogów elektronicznych lub dołączenie katalogów elektronicznych do oferty.</w:t>
      </w:r>
    </w:p>
    <w:p w:rsidR="00BA714F" w:rsidRPr="005F770A" w:rsidRDefault="00BA714F" w:rsidP="00274ADC">
      <w:pPr>
        <w:pStyle w:val="Akapitzlist"/>
        <w:spacing w:before="10" w:afterLines="10" w:after="24"/>
        <w:ind w:left="567"/>
        <w:jc w:val="both"/>
        <w:rPr>
          <w:rFonts w:asciiTheme="minorHAnsi" w:hAnsiTheme="minorHAnsi" w:cstheme="minorHAnsi"/>
          <w:b/>
          <w:sz w:val="20"/>
          <w:szCs w:val="20"/>
        </w:rPr>
      </w:pPr>
    </w:p>
    <w:p w:rsidR="00BA714F" w:rsidRPr="005F770A" w:rsidRDefault="00BA714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Zabezpieczenie należytego wykonania umowy</w:t>
      </w:r>
    </w:p>
    <w:p w:rsidR="00BA714F" w:rsidRPr="005F770A" w:rsidRDefault="001D5EB5"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zabezpieczenia należytego wykonania umowy.</w:t>
      </w:r>
    </w:p>
    <w:p w:rsidR="00BA714F" w:rsidRPr="005F770A" w:rsidRDefault="00BA714F" w:rsidP="00274ADC">
      <w:pPr>
        <w:pStyle w:val="Akapitzlist"/>
        <w:spacing w:before="10" w:afterLines="10" w:after="24"/>
        <w:ind w:left="567"/>
        <w:jc w:val="both"/>
        <w:rPr>
          <w:rFonts w:asciiTheme="minorHAnsi" w:hAnsiTheme="minorHAnsi" w:cstheme="minorHAnsi"/>
          <w:b/>
          <w:sz w:val="20"/>
          <w:szCs w:val="20"/>
        </w:rPr>
      </w:pPr>
    </w:p>
    <w:p w:rsidR="00BA714F" w:rsidRPr="005F770A" w:rsidRDefault="00BA714F"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Wykonawcy wspólnie ubiegający się o udzielenie zamówienia</w:t>
      </w:r>
    </w:p>
    <w:p w:rsidR="002C4009" w:rsidRPr="005F770A" w:rsidRDefault="002C4009" w:rsidP="00274ADC">
      <w:pPr>
        <w:pStyle w:val="Akapitzlist"/>
        <w:numPr>
          <w:ilvl w:val="1"/>
          <w:numId w:val="4"/>
        </w:numPr>
        <w:spacing w:before="10" w:afterLines="10" w:after="24"/>
        <w:rPr>
          <w:rFonts w:asciiTheme="minorHAnsi" w:hAnsiTheme="minorHAnsi" w:cstheme="minorHAnsi"/>
          <w:sz w:val="20"/>
          <w:szCs w:val="20"/>
        </w:rPr>
      </w:pPr>
      <w:r w:rsidRPr="005F770A">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2C4009" w:rsidRPr="005F770A" w:rsidRDefault="002C4009" w:rsidP="002C4009">
      <w:pPr>
        <w:pStyle w:val="Akapitzlist"/>
        <w:numPr>
          <w:ilvl w:val="1"/>
          <w:numId w:val="4"/>
        </w:numPr>
        <w:rPr>
          <w:rFonts w:asciiTheme="minorHAnsi" w:hAnsiTheme="minorHAnsi" w:cstheme="minorHAnsi"/>
          <w:sz w:val="20"/>
          <w:szCs w:val="20"/>
        </w:rPr>
      </w:pPr>
      <w:r w:rsidRPr="005F770A">
        <w:rPr>
          <w:rFonts w:asciiTheme="minorHAnsi" w:hAnsiTheme="minorHAnsi" w:cstheme="minorHAnsi"/>
          <w:sz w:val="20"/>
          <w:szCs w:val="20"/>
        </w:rPr>
        <w:t xml:space="preserve">Wykonawcy wspólnie ubiegający się o udzielenie zamówienia oświadczają w Załączniku nr </w:t>
      </w:r>
      <w:r w:rsidR="00474711">
        <w:rPr>
          <w:rFonts w:asciiTheme="minorHAnsi" w:hAnsiTheme="minorHAnsi" w:cstheme="minorHAnsi"/>
          <w:sz w:val="20"/>
          <w:szCs w:val="20"/>
        </w:rPr>
        <w:t>6</w:t>
      </w:r>
      <w:r w:rsidRPr="005F770A">
        <w:rPr>
          <w:rFonts w:asciiTheme="minorHAnsi" w:hAnsiTheme="minorHAnsi" w:cstheme="minorHAnsi"/>
          <w:sz w:val="20"/>
          <w:szCs w:val="20"/>
        </w:rPr>
        <w:t xml:space="preserve"> które usługi/dostawy (adekwatnie do przedmiotu zamówienia) wykonają poszczególni wykonawcy .</w:t>
      </w:r>
    </w:p>
    <w:p w:rsidR="002C4009" w:rsidRPr="005F770A" w:rsidRDefault="002C4009" w:rsidP="00274ADC">
      <w:pPr>
        <w:pStyle w:val="Akapitzlist"/>
        <w:numPr>
          <w:ilvl w:val="1"/>
          <w:numId w:val="4"/>
        </w:numPr>
        <w:spacing w:before="10" w:afterLines="10" w:after="24"/>
        <w:rPr>
          <w:rFonts w:asciiTheme="minorHAnsi" w:hAnsiTheme="minorHAnsi" w:cstheme="minorHAnsi"/>
          <w:sz w:val="20"/>
          <w:szCs w:val="20"/>
        </w:rPr>
      </w:pPr>
      <w:r w:rsidRPr="005F770A">
        <w:rPr>
          <w:rFonts w:asciiTheme="minorHAnsi" w:hAnsiTheme="minorHAnsi" w:cstheme="minorHAnsi"/>
          <w:sz w:val="20"/>
          <w:szCs w:val="20"/>
        </w:rPr>
        <w:t>Oświadczenia i dokumenty potwierdzające brak podstaw do wykluczenia z postępowania składa każdy z Wykonawców wspólnie ubiegających się o zamówienie.</w:t>
      </w:r>
    </w:p>
    <w:p w:rsidR="007C202D" w:rsidRPr="005F770A" w:rsidRDefault="007C202D" w:rsidP="00274ADC">
      <w:pPr>
        <w:spacing w:before="10" w:afterLines="10" w:after="24"/>
        <w:jc w:val="both"/>
        <w:rPr>
          <w:rFonts w:asciiTheme="minorHAnsi" w:hAnsiTheme="minorHAnsi" w:cstheme="minorHAnsi"/>
          <w:b/>
        </w:rPr>
      </w:pPr>
    </w:p>
    <w:p w:rsidR="007C202D" w:rsidRPr="005F770A" w:rsidRDefault="007C202D" w:rsidP="00274AD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5F770A">
          <w:rPr>
            <w:rFonts w:asciiTheme="minorHAnsi" w:eastAsia="Times New Roman" w:hAnsiTheme="minorHAnsi" w:cstheme="minorHAnsi"/>
            <w:b/>
            <w:sz w:val="20"/>
            <w:szCs w:val="20"/>
            <w:lang w:eastAsia="pl-PL"/>
          </w:rPr>
          <w:t>art. 65 ust. 1</w:t>
        </w:r>
      </w:hyperlink>
      <w:r w:rsidRPr="005F770A">
        <w:rPr>
          <w:rFonts w:asciiTheme="minorHAnsi" w:eastAsia="Times New Roman" w:hAnsiTheme="minorHAnsi" w:cstheme="minorHAnsi"/>
          <w:b/>
          <w:sz w:val="20"/>
          <w:szCs w:val="20"/>
          <w:lang w:eastAsia="pl-PL"/>
        </w:rPr>
        <w:t>, </w:t>
      </w:r>
      <w:hyperlink r:id="rId15" w:history="1">
        <w:r w:rsidRPr="005F770A">
          <w:rPr>
            <w:rFonts w:asciiTheme="minorHAnsi" w:eastAsia="Times New Roman" w:hAnsiTheme="minorHAnsi" w:cstheme="minorHAnsi"/>
            <w:b/>
            <w:sz w:val="20"/>
            <w:szCs w:val="20"/>
            <w:lang w:eastAsia="pl-PL"/>
          </w:rPr>
          <w:t>art. 66</w:t>
        </w:r>
      </w:hyperlink>
      <w:r w:rsidRPr="005F770A">
        <w:rPr>
          <w:rFonts w:asciiTheme="minorHAnsi" w:eastAsia="Times New Roman" w:hAnsiTheme="minorHAnsi" w:cstheme="minorHAnsi"/>
          <w:b/>
          <w:sz w:val="20"/>
          <w:szCs w:val="20"/>
          <w:lang w:eastAsia="pl-PL"/>
        </w:rPr>
        <w:t> i </w:t>
      </w:r>
      <w:hyperlink r:id="rId16" w:history="1">
        <w:r w:rsidRPr="005F770A">
          <w:rPr>
            <w:rFonts w:asciiTheme="minorHAnsi" w:eastAsia="Times New Roman" w:hAnsiTheme="minorHAnsi" w:cstheme="minorHAnsi"/>
            <w:b/>
            <w:sz w:val="20"/>
            <w:szCs w:val="20"/>
            <w:lang w:eastAsia="pl-PL"/>
          </w:rPr>
          <w:t>art. 69</w:t>
        </w:r>
      </w:hyperlink>
      <w:r w:rsidRPr="005F770A">
        <w:rPr>
          <w:rFonts w:asciiTheme="minorHAnsi" w:eastAsia="Times New Roman" w:hAnsiTheme="minorHAnsi" w:cstheme="minorHAnsi"/>
          <w:b/>
          <w:sz w:val="20"/>
          <w:szCs w:val="20"/>
          <w:lang w:eastAsia="pl-PL"/>
        </w:rPr>
        <w:t xml:space="preserve"> ustawy Pzp</w:t>
      </w:r>
    </w:p>
    <w:p w:rsidR="00E40E05" w:rsidRPr="005F770A" w:rsidRDefault="007C202D" w:rsidP="00274AD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Nie dotyczy. </w:t>
      </w:r>
    </w:p>
    <w:p w:rsidR="00E40E05" w:rsidRPr="005F770A" w:rsidRDefault="00E40E05" w:rsidP="00274ADC">
      <w:pPr>
        <w:spacing w:before="10" w:afterLines="10" w:after="24"/>
        <w:jc w:val="both"/>
        <w:rPr>
          <w:rFonts w:asciiTheme="minorHAnsi" w:hAnsiTheme="minorHAnsi" w:cstheme="minorHAnsi"/>
          <w:b/>
        </w:rPr>
      </w:pPr>
    </w:p>
    <w:p w:rsidR="002C4009" w:rsidRPr="005F770A" w:rsidRDefault="002C4009" w:rsidP="00274ADC">
      <w:pPr>
        <w:spacing w:before="10" w:afterLines="10" w:after="24"/>
        <w:jc w:val="both"/>
        <w:rPr>
          <w:rFonts w:asciiTheme="minorHAnsi" w:hAnsiTheme="minorHAnsi" w:cstheme="minorHAnsi"/>
          <w:b/>
        </w:rPr>
      </w:pPr>
    </w:p>
    <w:p w:rsidR="00692907" w:rsidRPr="005F770A" w:rsidRDefault="004C5120"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 xml:space="preserve">ROZDZIAŁ </w:t>
      </w:r>
      <w:r w:rsidR="00692907" w:rsidRPr="005F770A">
        <w:rPr>
          <w:rFonts w:asciiTheme="minorHAnsi" w:hAnsiTheme="minorHAnsi" w:cstheme="minorHAnsi"/>
          <w:b/>
        </w:rPr>
        <w:t xml:space="preserve">II – OPIS PRZEDMIOTU ZAMÓWIENIA </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r w:rsidRPr="005F770A">
        <w:rPr>
          <w:rFonts w:asciiTheme="minorHAnsi" w:hAnsiTheme="minorHAnsi" w:cstheme="minorHAnsi"/>
        </w:rPr>
        <w:t xml:space="preserve">Przedmiotem  zamówienia są dostawy środków chemicznych, myjących, czyszczących i higienicznych oraz artykułów gospodarczych na potrzeby utrzymania czystości i porządku </w:t>
      </w:r>
      <w:r w:rsidR="00071458" w:rsidRPr="005F770A">
        <w:rPr>
          <w:rFonts w:asciiTheme="minorHAnsi" w:hAnsiTheme="minorHAnsi" w:cstheme="minorHAnsi"/>
        </w:rPr>
        <w:t xml:space="preserve">w obiektach </w:t>
      </w:r>
      <w:r w:rsidRPr="005F770A">
        <w:rPr>
          <w:rFonts w:asciiTheme="minorHAnsi" w:hAnsiTheme="minorHAnsi" w:cstheme="minorHAnsi"/>
        </w:rPr>
        <w:t>Zamawiającego w Kielcach:</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lastRenderedPageBreak/>
        <w:t>1.</w:t>
      </w:r>
      <w:r w:rsidRPr="005F770A">
        <w:rPr>
          <w:rFonts w:asciiTheme="minorHAnsi" w:hAnsiTheme="minorHAnsi" w:cstheme="minorHAnsi"/>
        </w:rPr>
        <w:tab/>
        <w:t>Hala Widowiskowo-Sportowa  ul. Żytnia 1</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2.</w:t>
      </w:r>
      <w:r w:rsidRPr="005F770A">
        <w:rPr>
          <w:rFonts w:asciiTheme="minorHAnsi" w:hAnsiTheme="minorHAnsi" w:cstheme="minorHAnsi"/>
        </w:rPr>
        <w:tab/>
        <w:t>Hala Sportowa ul. Krakowska 72</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3.</w:t>
      </w:r>
      <w:r w:rsidRPr="005F770A">
        <w:rPr>
          <w:rFonts w:asciiTheme="minorHAnsi" w:hAnsiTheme="minorHAnsi" w:cstheme="minorHAnsi"/>
        </w:rPr>
        <w:tab/>
        <w:t xml:space="preserve">ZOS ul. Szczecińska 1 (  Basen Letni - Lodowisko) </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4.</w:t>
      </w:r>
      <w:r w:rsidRPr="005F770A">
        <w:rPr>
          <w:rFonts w:asciiTheme="minorHAnsi" w:hAnsiTheme="minorHAnsi" w:cstheme="minorHAnsi"/>
        </w:rPr>
        <w:tab/>
        <w:t>ZOS ul. Drogosza ( Hotel „MARATON”, Hala Legionów-tylko parkiet,  Stadion l. a.)</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5.</w:t>
      </w:r>
      <w:r w:rsidRPr="005F770A">
        <w:rPr>
          <w:rFonts w:asciiTheme="minorHAnsi" w:hAnsiTheme="minorHAnsi" w:cstheme="minorHAnsi"/>
        </w:rPr>
        <w:tab/>
        <w:t>ZOS ul. Ściegiennego 8 ( Hotel „STADION”, Hala Sportowa )</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6.</w:t>
      </w:r>
      <w:r w:rsidRPr="005F770A">
        <w:rPr>
          <w:rFonts w:asciiTheme="minorHAnsi" w:hAnsiTheme="minorHAnsi" w:cstheme="minorHAnsi"/>
        </w:rPr>
        <w:tab/>
        <w:t xml:space="preserve">ZOS ul. Warszawska 338 ( Hala sportowa ) </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7.</w:t>
      </w:r>
      <w:r w:rsidRPr="005F770A">
        <w:rPr>
          <w:rFonts w:asciiTheme="minorHAnsi" w:hAnsiTheme="minorHAnsi" w:cstheme="minorHAnsi"/>
        </w:rPr>
        <w:tab/>
        <w:t>Kryta Pływalnia DELFIN ul. Krakowska 2</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8.</w:t>
      </w:r>
      <w:r w:rsidRPr="005F770A">
        <w:rPr>
          <w:rFonts w:asciiTheme="minorHAnsi" w:hAnsiTheme="minorHAnsi" w:cstheme="minorHAnsi"/>
        </w:rPr>
        <w:tab/>
        <w:t>Kryta Pływalnia ORKA ul. Kujawska 18</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9.</w:t>
      </w:r>
      <w:r w:rsidRPr="005F770A">
        <w:rPr>
          <w:rFonts w:asciiTheme="minorHAnsi" w:hAnsiTheme="minorHAnsi" w:cstheme="minorHAnsi"/>
        </w:rPr>
        <w:tab/>
        <w:t>Kryta Pływalnia MORS ul. Marszałkowska 96</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10.</w:t>
      </w:r>
      <w:r w:rsidRPr="005F770A">
        <w:rPr>
          <w:rFonts w:asciiTheme="minorHAnsi" w:hAnsiTheme="minorHAnsi" w:cstheme="minorHAnsi"/>
        </w:rPr>
        <w:tab/>
        <w:t>Kryta Pływalnia FOKA ul. Barwinek 31</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11.</w:t>
      </w:r>
      <w:r w:rsidRPr="005F770A">
        <w:rPr>
          <w:rFonts w:asciiTheme="minorHAnsi" w:hAnsiTheme="minorHAnsi" w:cstheme="minorHAnsi"/>
        </w:rPr>
        <w:tab/>
        <w:t>Kryta Pływalnia JURAJSKA ul. Jurajska 7</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12.</w:t>
      </w:r>
      <w:r w:rsidRPr="005F770A">
        <w:rPr>
          <w:rFonts w:asciiTheme="minorHAnsi" w:hAnsiTheme="minorHAnsi" w:cstheme="minorHAnsi"/>
        </w:rPr>
        <w:tab/>
        <w:t>Dział Ekonomiczno-Administracyjny – ul. Żytnia 1 (Biuro MOSIR)</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13.</w:t>
      </w:r>
      <w:r w:rsidRPr="005F770A">
        <w:rPr>
          <w:rFonts w:asciiTheme="minorHAnsi" w:hAnsiTheme="minorHAnsi" w:cstheme="minorHAnsi"/>
        </w:rPr>
        <w:tab/>
        <w:t>Dział Organizacji Imprez Sportowych ul. Drogosza 2 ( Hala Legionów)</w:t>
      </w:r>
    </w:p>
    <w:p w:rsidR="002C4009" w:rsidRPr="005F770A" w:rsidRDefault="002C4009" w:rsidP="002C4009">
      <w:pPr>
        <w:spacing w:after="0" w:line="240" w:lineRule="auto"/>
        <w:rPr>
          <w:rFonts w:asciiTheme="minorHAnsi" w:hAnsiTheme="minorHAnsi" w:cstheme="minorHAnsi"/>
        </w:rPr>
      </w:pPr>
      <w:r w:rsidRPr="005F770A">
        <w:rPr>
          <w:rFonts w:asciiTheme="minorHAnsi" w:hAnsiTheme="minorHAnsi" w:cstheme="minorHAnsi"/>
        </w:rPr>
        <w:t>14.</w:t>
      </w:r>
      <w:r w:rsidRPr="005F770A">
        <w:rPr>
          <w:rFonts w:asciiTheme="minorHAnsi" w:hAnsiTheme="minorHAnsi" w:cstheme="minorHAnsi"/>
        </w:rPr>
        <w:tab/>
        <w:t>Boisko Piłkarskie ul. Kusocińskiego 53.</w:t>
      </w:r>
    </w:p>
    <w:p w:rsidR="00957EF9" w:rsidRPr="005F770A" w:rsidRDefault="00957EF9" w:rsidP="002C4009">
      <w:pPr>
        <w:widowControl w:val="0"/>
        <w:autoSpaceDE w:val="0"/>
        <w:autoSpaceDN w:val="0"/>
        <w:adjustRightInd w:val="0"/>
        <w:spacing w:after="0" w:line="240" w:lineRule="auto"/>
        <w:rPr>
          <w:rFonts w:asciiTheme="minorHAnsi" w:hAnsiTheme="minorHAnsi" w:cstheme="minorHAnsi"/>
          <w:u w:val="single"/>
        </w:rPr>
      </w:pP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r w:rsidRPr="005F770A">
        <w:rPr>
          <w:rFonts w:asciiTheme="minorHAnsi" w:hAnsiTheme="minorHAnsi" w:cstheme="minorHAnsi"/>
          <w:u w:val="single"/>
        </w:rPr>
        <w:t>Szczegółowy opis przedmiotu zamówienia oraz warunki  realizacji zawiera:</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p>
    <w:p w:rsidR="002C4009" w:rsidRPr="005F770A" w:rsidRDefault="002C4009" w:rsidP="00B77069">
      <w:pPr>
        <w:pStyle w:val="Akapitzlist"/>
        <w:numPr>
          <w:ilvl w:val="0"/>
          <w:numId w:val="26"/>
        </w:numPr>
        <w:spacing w:after="0" w:line="240" w:lineRule="auto"/>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Opis szczegółowy przedmiotu zamówienia zawierają zestawienia ofertowe, stanowiące </w:t>
      </w:r>
      <w:r w:rsidR="00A37F40">
        <w:rPr>
          <w:rFonts w:asciiTheme="minorHAnsi" w:eastAsia="Times New Roman" w:hAnsiTheme="minorHAnsi" w:cstheme="minorHAnsi"/>
          <w:b/>
          <w:sz w:val="20"/>
          <w:szCs w:val="20"/>
          <w:lang w:eastAsia="pl-PL"/>
        </w:rPr>
        <w:t xml:space="preserve">załączniki </w:t>
      </w:r>
      <w:r w:rsidR="00A70242">
        <w:rPr>
          <w:rFonts w:asciiTheme="minorHAnsi" w:eastAsia="Times New Roman" w:hAnsiTheme="minorHAnsi" w:cstheme="minorHAnsi"/>
          <w:b/>
          <w:sz w:val="20"/>
          <w:szCs w:val="20"/>
          <w:lang w:eastAsia="pl-PL"/>
        </w:rPr>
        <w:t xml:space="preserve">nr </w:t>
      </w:r>
      <w:r w:rsidR="009C189D">
        <w:rPr>
          <w:rFonts w:asciiTheme="minorHAnsi" w:eastAsia="Times New Roman" w:hAnsiTheme="minorHAnsi" w:cstheme="minorHAnsi"/>
          <w:b/>
          <w:sz w:val="20"/>
          <w:szCs w:val="20"/>
          <w:lang w:eastAsia="pl-PL"/>
        </w:rPr>
        <w:t>7</w:t>
      </w:r>
      <w:r w:rsidR="00A37F40">
        <w:rPr>
          <w:rFonts w:asciiTheme="minorHAnsi" w:eastAsia="Times New Roman" w:hAnsiTheme="minorHAnsi" w:cstheme="minorHAnsi"/>
          <w:b/>
          <w:sz w:val="20"/>
          <w:szCs w:val="20"/>
          <w:lang w:eastAsia="pl-PL"/>
        </w:rPr>
        <w:t xml:space="preserve"> </w:t>
      </w:r>
      <w:r w:rsidR="00957EF9" w:rsidRPr="005F770A">
        <w:rPr>
          <w:rFonts w:asciiTheme="minorHAnsi" w:eastAsia="Times New Roman" w:hAnsiTheme="minorHAnsi" w:cstheme="minorHAnsi"/>
          <w:b/>
          <w:sz w:val="20"/>
          <w:szCs w:val="20"/>
          <w:lang w:eastAsia="pl-PL"/>
        </w:rPr>
        <w:t>do s</w:t>
      </w:r>
      <w:r w:rsidRPr="005F770A">
        <w:rPr>
          <w:rFonts w:asciiTheme="minorHAnsi" w:eastAsia="Times New Roman" w:hAnsiTheme="minorHAnsi" w:cstheme="minorHAnsi"/>
          <w:b/>
          <w:sz w:val="20"/>
          <w:szCs w:val="20"/>
          <w:lang w:eastAsia="pl-PL"/>
        </w:rPr>
        <w:t>wz</w:t>
      </w:r>
      <w:r w:rsidRPr="005F770A">
        <w:rPr>
          <w:rFonts w:asciiTheme="minorHAnsi" w:eastAsia="Times New Roman" w:hAnsiTheme="minorHAnsi" w:cstheme="minorHAnsi"/>
          <w:sz w:val="20"/>
          <w:szCs w:val="20"/>
          <w:lang w:eastAsia="pl-PL"/>
        </w:rPr>
        <w:t>.</w:t>
      </w:r>
    </w:p>
    <w:p w:rsidR="002C4009" w:rsidRPr="005F770A" w:rsidRDefault="002C4009" w:rsidP="002C4009">
      <w:pPr>
        <w:widowControl w:val="0"/>
        <w:autoSpaceDE w:val="0"/>
        <w:autoSpaceDN w:val="0"/>
        <w:adjustRightInd w:val="0"/>
        <w:spacing w:after="0" w:line="240" w:lineRule="auto"/>
        <w:ind w:left="426"/>
        <w:rPr>
          <w:rFonts w:asciiTheme="minorHAnsi" w:hAnsiTheme="minorHAnsi" w:cstheme="minorHAnsi"/>
          <w:b/>
        </w:rPr>
      </w:pPr>
      <w:r w:rsidRPr="005F770A">
        <w:rPr>
          <w:rFonts w:asciiTheme="minorHAnsi" w:hAnsiTheme="minorHAnsi" w:cstheme="minorHAnsi"/>
        </w:rPr>
        <w:t xml:space="preserve">2) </w:t>
      </w:r>
      <w:r w:rsidR="005060F5">
        <w:rPr>
          <w:rFonts w:asciiTheme="minorHAnsi" w:hAnsiTheme="minorHAnsi" w:cstheme="minorHAnsi"/>
        </w:rPr>
        <w:t xml:space="preserve">   </w:t>
      </w:r>
      <w:r w:rsidR="00127494">
        <w:rPr>
          <w:rFonts w:asciiTheme="minorHAnsi" w:hAnsiTheme="minorHAnsi" w:cstheme="minorHAnsi"/>
        </w:rPr>
        <w:t xml:space="preserve">Umowa, której  </w:t>
      </w:r>
      <w:r w:rsidRPr="005F770A">
        <w:rPr>
          <w:rFonts w:asciiTheme="minorHAnsi" w:hAnsiTheme="minorHAnsi" w:cstheme="minorHAnsi"/>
        </w:rPr>
        <w:t xml:space="preserve">wzór stanowi </w:t>
      </w:r>
      <w:r w:rsidRPr="005F770A">
        <w:rPr>
          <w:rFonts w:asciiTheme="minorHAnsi" w:hAnsiTheme="minorHAnsi" w:cstheme="minorHAnsi"/>
          <w:b/>
        </w:rPr>
        <w:t xml:space="preserve">załącznik nr </w:t>
      </w:r>
      <w:r w:rsidR="00BC32E1">
        <w:rPr>
          <w:rFonts w:asciiTheme="minorHAnsi" w:hAnsiTheme="minorHAnsi" w:cstheme="minorHAnsi"/>
          <w:b/>
        </w:rPr>
        <w:t>5</w:t>
      </w:r>
      <w:r w:rsidR="00957EF9" w:rsidRPr="005F770A">
        <w:rPr>
          <w:rFonts w:asciiTheme="minorHAnsi" w:hAnsiTheme="minorHAnsi" w:cstheme="minorHAnsi"/>
          <w:b/>
        </w:rPr>
        <w:t xml:space="preserve"> do s</w:t>
      </w:r>
      <w:r w:rsidRPr="005F770A">
        <w:rPr>
          <w:rFonts w:asciiTheme="minorHAnsi" w:hAnsiTheme="minorHAnsi" w:cstheme="minorHAnsi"/>
          <w:b/>
        </w:rPr>
        <w:t>wz.</w:t>
      </w:r>
    </w:p>
    <w:p w:rsidR="00957EF9" w:rsidRPr="005F770A" w:rsidRDefault="00957EF9" w:rsidP="002C4009">
      <w:pPr>
        <w:widowControl w:val="0"/>
        <w:autoSpaceDE w:val="0"/>
        <w:autoSpaceDN w:val="0"/>
        <w:adjustRightInd w:val="0"/>
        <w:spacing w:after="0" w:line="240" w:lineRule="auto"/>
        <w:rPr>
          <w:rFonts w:asciiTheme="minorHAnsi" w:hAnsiTheme="minorHAnsi" w:cstheme="minorHAnsi"/>
        </w:rPr>
      </w:pPr>
    </w:p>
    <w:p w:rsidR="00957EF9" w:rsidRPr="004B606D" w:rsidRDefault="002C4009" w:rsidP="00957EF9">
      <w:pPr>
        <w:pStyle w:val="Teksttreci30"/>
        <w:spacing w:before="0" w:line="240" w:lineRule="auto"/>
        <w:jc w:val="both"/>
        <w:rPr>
          <w:rFonts w:cstheme="minorHAnsi"/>
          <w:sz w:val="20"/>
          <w:szCs w:val="20"/>
        </w:rPr>
      </w:pPr>
      <w:r w:rsidRPr="005F770A">
        <w:rPr>
          <w:rFonts w:eastAsia="Times New Roman" w:cstheme="minorHAnsi"/>
          <w:sz w:val="20"/>
          <w:szCs w:val="20"/>
          <w:lang w:eastAsia="pl-PL"/>
        </w:rPr>
        <w:t>Rzeczywisty zakres i wartości dostaw będą wynik</w:t>
      </w:r>
      <w:r w:rsidR="005065B9">
        <w:rPr>
          <w:rFonts w:eastAsia="Times New Roman" w:cstheme="minorHAnsi"/>
          <w:sz w:val="20"/>
          <w:szCs w:val="20"/>
          <w:lang w:eastAsia="pl-PL"/>
        </w:rPr>
        <w:t xml:space="preserve">ać z zapotrzebowania bieżącego </w:t>
      </w:r>
      <w:r w:rsidRPr="005F770A">
        <w:rPr>
          <w:rFonts w:eastAsia="Times New Roman" w:cstheme="minorHAnsi"/>
          <w:sz w:val="20"/>
          <w:szCs w:val="20"/>
          <w:lang w:eastAsia="pl-PL"/>
        </w:rPr>
        <w:t>oraz wartości poszczególnych dostaw.  Zamawiający zastrzega sobie prawo do zamówienia mniejszej ilości środków i artykułów, n</w:t>
      </w:r>
      <w:r w:rsidR="00957EF9" w:rsidRPr="005F770A">
        <w:rPr>
          <w:rFonts w:cstheme="minorHAnsi"/>
          <w:sz w:val="20"/>
          <w:szCs w:val="20"/>
        </w:rPr>
        <w:t>iż określonej w załączniku do s</w:t>
      </w:r>
      <w:r w:rsidR="00BF2EE9">
        <w:rPr>
          <w:rFonts w:eastAsia="Times New Roman" w:cstheme="minorHAnsi"/>
          <w:sz w:val="20"/>
          <w:szCs w:val="20"/>
          <w:lang w:eastAsia="pl-PL"/>
        </w:rPr>
        <w:t>wz i ofercie</w:t>
      </w:r>
      <w:r w:rsidRPr="005F770A">
        <w:rPr>
          <w:rFonts w:eastAsia="Times New Roman" w:cstheme="minorHAnsi"/>
          <w:sz w:val="20"/>
          <w:szCs w:val="20"/>
          <w:lang w:eastAsia="pl-PL"/>
        </w:rPr>
        <w:t>, bez prawa roszczenia Wykonawcy o zapłatę różnicy wynagrodzenia do kwoty umownej</w:t>
      </w:r>
      <w:r w:rsidR="00957EF9" w:rsidRPr="005F770A">
        <w:rPr>
          <w:rFonts w:cstheme="minorHAnsi"/>
          <w:sz w:val="20"/>
          <w:szCs w:val="20"/>
        </w:rPr>
        <w:t xml:space="preserve">, </w:t>
      </w:r>
      <w:r w:rsidR="00957EF9" w:rsidRPr="004B606D">
        <w:rPr>
          <w:rFonts w:eastAsia="Times New Roman" w:cstheme="minorHAnsi"/>
          <w:bCs/>
          <w:sz w:val="20"/>
          <w:szCs w:val="20"/>
        </w:rPr>
        <w:t>przy czym 50% przedmiotu zamówienia jest gwarantowany do realizacji.</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p>
    <w:p w:rsidR="00FD0329" w:rsidRPr="004B606D" w:rsidRDefault="00FD0329" w:rsidP="00FD0329">
      <w:pPr>
        <w:spacing w:after="0" w:line="240" w:lineRule="auto"/>
        <w:jc w:val="both"/>
        <w:rPr>
          <w:rFonts w:asciiTheme="minorHAnsi" w:hAnsiTheme="minorHAnsi" w:cstheme="minorHAnsi"/>
        </w:rPr>
      </w:pPr>
      <w:r w:rsidRPr="004B606D">
        <w:rPr>
          <w:rFonts w:asciiTheme="minorHAnsi" w:hAnsiTheme="minorHAnsi" w:cstheme="minorHAnsi"/>
        </w:rPr>
        <w:t>Zamawiający wymaga, aby dostarczane  artykuły  posiadały oryginalną etykietę w języku polskim, z pełnym wymaganym opisem, stosownie do wymogów ustawy z dnia 25 lutego 2011 r. o substancjach chemicznych i ich mieszaninach (t.j. Dz. U. z 2020 r., poz. 2289). Produkty biobójcze, na które wydano pozwolenie na obrót, powinny być oznakowane zgodnie z art. 33 ustawy z dnia 9 października 2015r. o produktach biobójczych (t.j. Dz. U. z 2021 r., poz.24).</w:t>
      </w:r>
    </w:p>
    <w:p w:rsidR="00957EF9" w:rsidRPr="005F770A" w:rsidRDefault="00957EF9" w:rsidP="00274ADC">
      <w:pPr>
        <w:spacing w:before="10" w:afterLines="10" w:after="24"/>
        <w:jc w:val="both"/>
        <w:rPr>
          <w:rFonts w:asciiTheme="minorHAnsi" w:hAnsiTheme="minorHAnsi" w:cstheme="minorHAnsi"/>
          <w:color w:val="FF0000"/>
        </w:rPr>
      </w:pPr>
    </w:p>
    <w:p w:rsidR="00E835BE" w:rsidRDefault="00842425" w:rsidP="00274ADC">
      <w:pPr>
        <w:spacing w:before="10" w:afterLines="10" w:after="24"/>
        <w:jc w:val="both"/>
        <w:rPr>
          <w:rFonts w:asciiTheme="minorHAnsi" w:hAnsiTheme="minorHAnsi" w:cstheme="minorHAnsi"/>
        </w:rPr>
      </w:pPr>
      <w:r w:rsidRPr="005F770A">
        <w:rPr>
          <w:rFonts w:asciiTheme="minorHAnsi" w:hAnsiTheme="minorHAnsi" w:cstheme="minorHAnsi"/>
        </w:rPr>
        <w:t xml:space="preserve">Wspólny Słownik Zamówień kod (CPV): </w:t>
      </w:r>
    </w:p>
    <w:p w:rsidR="00957EF9" w:rsidRPr="005F770A" w:rsidRDefault="00957EF9" w:rsidP="00957EF9">
      <w:pPr>
        <w:spacing w:after="0" w:line="240" w:lineRule="auto"/>
        <w:rPr>
          <w:rFonts w:asciiTheme="minorHAnsi" w:hAnsiTheme="minorHAnsi" w:cstheme="minorHAnsi"/>
          <w:b/>
        </w:rPr>
      </w:pPr>
    </w:p>
    <w:p w:rsidR="00957EF9" w:rsidRPr="005F770A" w:rsidRDefault="00957EF9" w:rsidP="00B77069">
      <w:pPr>
        <w:pStyle w:val="Akapitzlist"/>
        <w:numPr>
          <w:ilvl w:val="0"/>
          <w:numId w:val="27"/>
        </w:numPr>
        <w:spacing w:after="0" w:line="240" w:lineRule="auto"/>
        <w:rPr>
          <w:rFonts w:asciiTheme="minorHAnsi" w:eastAsia="Times New Roman" w:hAnsiTheme="minorHAnsi" w:cstheme="minorHAnsi"/>
          <w:b/>
          <w:sz w:val="20"/>
          <w:szCs w:val="20"/>
          <w:lang w:eastAsia="pl-PL"/>
        </w:rPr>
      </w:pPr>
      <w:r w:rsidRPr="005F770A">
        <w:rPr>
          <w:rFonts w:asciiTheme="minorHAnsi" w:eastAsia="Times New Roman" w:hAnsiTheme="minorHAnsi" w:cstheme="minorHAnsi"/>
          <w:b/>
          <w:sz w:val="20"/>
          <w:szCs w:val="20"/>
          <w:lang w:eastAsia="pl-PL"/>
        </w:rPr>
        <w:t>39224300-1 Miotły i szczotki i inne artykuły do sprzątania w gospodarstwie domowym</w:t>
      </w:r>
    </w:p>
    <w:p w:rsidR="00BC1C95" w:rsidRPr="005F770A" w:rsidRDefault="00BC1C95" w:rsidP="00274ADC">
      <w:pPr>
        <w:spacing w:before="10" w:afterLines="10" w:after="24" w:line="276" w:lineRule="auto"/>
        <w:jc w:val="both"/>
        <w:rPr>
          <w:rFonts w:asciiTheme="minorHAnsi" w:hAnsiTheme="minorHAnsi" w:cstheme="minorHAnsi"/>
          <w:b/>
        </w:rPr>
      </w:pPr>
    </w:p>
    <w:p w:rsidR="00E835BE" w:rsidRPr="005F770A" w:rsidRDefault="00BA714F" w:rsidP="00E835BE">
      <w:pPr>
        <w:tabs>
          <w:tab w:val="left" w:pos="568"/>
        </w:tabs>
        <w:spacing w:after="0"/>
        <w:ind w:right="68"/>
        <w:jc w:val="both"/>
        <w:rPr>
          <w:rFonts w:asciiTheme="minorHAnsi" w:hAnsiTheme="minorHAnsi" w:cstheme="minorHAnsi"/>
          <w:b/>
        </w:rPr>
      </w:pPr>
      <w:r w:rsidRPr="005F770A">
        <w:rPr>
          <w:rFonts w:asciiTheme="minorHAnsi" w:hAnsiTheme="minorHAnsi" w:cstheme="minorHAnsi"/>
          <w:b/>
        </w:rPr>
        <w:t>ROZDZIAŁ III – TERMIN WYKONANIA ZAMÓWIENIA</w:t>
      </w:r>
      <w:r w:rsidR="00F310A4" w:rsidRPr="005F770A">
        <w:rPr>
          <w:rFonts w:asciiTheme="minorHAnsi" w:hAnsiTheme="minorHAnsi" w:cstheme="minorHAnsi"/>
          <w:b/>
        </w:rPr>
        <w:t xml:space="preserve"> tj. </w:t>
      </w:r>
      <w:r w:rsidRPr="005F770A">
        <w:rPr>
          <w:rFonts w:asciiTheme="minorHAnsi" w:hAnsiTheme="minorHAnsi" w:cstheme="minorHAnsi"/>
          <w:b/>
        </w:rPr>
        <w:t xml:space="preserve"> </w:t>
      </w:r>
    </w:p>
    <w:p w:rsidR="00FC295A" w:rsidRPr="007B341C" w:rsidRDefault="007B341C" w:rsidP="00274ADC">
      <w:pPr>
        <w:spacing w:before="10" w:afterLines="10" w:after="24" w:line="276" w:lineRule="auto"/>
        <w:jc w:val="both"/>
        <w:rPr>
          <w:rFonts w:asciiTheme="minorHAnsi" w:hAnsiTheme="minorHAnsi" w:cstheme="minorHAnsi"/>
        </w:rPr>
      </w:pPr>
      <w:r w:rsidRPr="00EF60DA">
        <w:rPr>
          <w:rFonts w:asciiTheme="minorHAnsi" w:hAnsiTheme="minorHAnsi" w:cstheme="minorHAnsi"/>
        </w:rPr>
        <w:t>11</w:t>
      </w:r>
      <w:r w:rsidR="00957EF9" w:rsidRPr="00EF60DA">
        <w:rPr>
          <w:rFonts w:asciiTheme="minorHAnsi" w:hAnsiTheme="minorHAnsi" w:cstheme="minorHAnsi"/>
        </w:rPr>
        <w:t xml:space="preserve"> miesięcy od </w:t>
      </w:r>
      <w:r w:rsidRPr="00EF60DA">
        <w:rPr>
          <w:rFonts w:asciiTheme="minorHAnsi" w:hAnsiTheme="minorHAnsi" w:cstheme="minorHAnsi"/>
        </w:rPr>
        <w:t>momentu podpisania umowy</w:t>
      </w:r>
    </w:p>
    <w:p w:rsidR="00BA714F" w:rsidRPr="005F770A" w:rsidRDefault="00BA714F"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IV – PROJEKTOWANE POSTANOWIENIA UMOWY</w:t>
      </w:r>
    </w:p>
    <w:p w:rsidR="00BA714F" w:rsidRPr="005F770A" w:rsidRDefault="00BA714F"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rPr>
        <w:t xml:space="preserve">Wzór umowy stanowi </w:t>
      </w:r>
      <w:r w:rsidRPr="005F770A">
        <w:rPr>
          <w:rFonts w:asciiTheme="minorHAnsi" w:hAnsiTheme="minorHAnsi" w:cstheme="minorHAnsi"/>
          <w:b/>
        </w:rPr>
        <w:t xml:space="preserve">Załącznik </w:t>
      </w:r>
      <w:r w:rsidRPr="00EF60DA">
        <w:rPr>
          <w:rFonts w:asciiTheme="minorHAnsi" w:hAnsiTheme="minorHAnsi" w:cstheme="minorHAnsi"/>
          <w:b/>
        </w:rPr>
        <w:t xml:space="preserve">nr </w:t>
      </w:r>
      <w:r w:rsidR="004B606D" w:rsidRPr="00EF60DA">
        <w:rPr>
          <w:rFonts w:asciiTheme="minorHAnsi" w:hAnsiTheme="minorHAnsi" w:cstheme="minorHAnsi"/>
          <w:b/>
        </w:rPr>
        <w:t>5</w:t>
      </w:r>
      <w:r w:rsidR="00772657" w:rsidRPr="00EF60DA">
        <w:rPr>
          <w:rFonts w:asciiTheme="minorHAnsi" w:hAnsiTheme="minorHAnsi" w:cstheme="minorHAnsi"/>
          <w:b/>
        </w:rPr>
        <w:t xml:space="preserve"> </w:t>
      </w:r>
      <w:r w:rsidRPr="00EF60DA">
        <w:rPr>
          <w:rFonts w:asciiTheme="minorHAnsi" w:hAnsiTheme="minorHAnsi" w:cstheme="minorHAnsi"/>
          <w:b/>
        </w:rPr>
        <w:t>do SWZ.</w:t>
      </w:r>
      <w:r w:rsidRPr="005F770A">
        <w:rPr>
          <w:rFonts w:asciiTheme="minorHAnsi" w:hAnsiTheme="minorHAnsi" w:cstheme="minorHAnsi"/>
          <w:b/>
        </w:rPr>
        <w:t xml:space="preserve"> </w:t>
      </w:r>
    </w:p>
    <w:p w:rsidR="00E835BE" w:rsidRPr="005F770A" w:rsidRDefault="00E835BE" w:rsidP="00274ADC">
      <w:pPr>
        <w:spacing w:before="10" w:afterLines="10" w:after="24" w:line="276" w:lineRule="auto"/>
        <w:jc w:val="both"/>
        <w:rPr>
          <w:rFonts w:asciiTheme="minorHAnsi" w:hAnsiTheme="minorHAnsi" w:cstheme="minorHAnsi"/>
        </w:rPr>
      </w:pPr>
    </w:p>
    <w:p w:rsidR="00BA714F" w:rsidRPr="005F770A" w:rsidRDefault="00BA714F" w:rsidP="00274ADC">
      <w:pPr>
        <w:spacing w:before="10" w:afterLines="10" w:after="24" w:line="276" w:lineRule="auto"/>
        <w:rPr>
          <w:rFonts w:asciiTheme="minorHAnsi" w:hAnsiTheme="minorHAnsi" w:cstheme="minorHAnsi"/>
          <w:b/>
        </w:rPr>
      </w:pPr>
      <w:r w:rsidRPr="005F770A">
        <w:rPr>
          <w:rFonts w:asciiTheme="minorHAnsi" w:hAnsiTheme="minorHAnsi" w:cs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011DAF" w:rsidRDefault="00A652D1" w:rsidP="00011DAF">
      <w:pPr>
        <w:pStyle w:val="Akapitzlist"/>
        <w:numPr>
          <w:ilvl w:val="0"/>
          <w:numId w:val="11"/>
        </w:numPr>
        <w:spacing w:after="0"/>
        <w:jc w:val="both"/>
        <w:rPr>
          <w:rFonts w:asciiTheme="minorHAnsi" w:hAnsiTheme="minorHAnsi" w:cstheme="minorHAnsi"/>
          <w:sz w:val="20"/>
          <w:szCs w:val="20"/>
        </w:rPr>
      </w:pPr>
      <w:r w:rsidRPr="005F770A">
        <w:rPr>
          <w:rFonts w:asciiTheme="minorHAnsi" w:hAnsiTheme="minorHAnsi" w:cstheme="minorHAnsi"/>
          <w:sz w:val="20"/>
          <w:szCs w:val="20"/>
        </w:rPr>
        <w:t xml:space="preserve">Postępowanie prowadzone jest w języku polskim w formie elektronicznej za pośrednictwem </w:t>
      </w:r>
      <w:hyperlink r:id="rId17"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pod adresem: </w:t>
      </w:r>
      <w:hyperlink r:id="rId1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652D1" w:rsidRPr="005F770A" w:rsidRDefault="00A652D1" w:rsidP="00956E6F">
      <w:pPr>
        <w:numPr>
          <w:ilvl w:val="0"/>
          <w:numId w:val="11"/>
        </w:numPr>
        <w:spacing w:after="0" w:line="240" w:lineRule="auto"/>
        <w:textAlignment w:val="baseline"/>
        <w:rPr>
          <w:rFonts w:asciiTheme="minorHAnsi" w:hAnsiTheme="minorHAnsi" w:cstheme="minorHAnsi"/>
        </w:rPr>
      </w:pPr>
      <w:r w:rsidRPr="005F770A">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i formularza „</w:t>
      </w:r>
      <w:r w:rsidRPr="005F770A">
        <w:rPr>
          <w:rFonts w:asciiTheme="minorHAnsi" w:hAnsiTheme="minorHAnsi" w:cstheme="minorHAnsi"/>
          <w:b/>
          <w:bCs/>
        </w:rPr>
        <w:t>Wyślij wiadomość do zamawiającego</w:t>
      </w:r>
      <w:r w:rsidRPr="005F770A">
        <w:rPr>
          <w:rFonts w:asciiTheme="minorHAnsi" w:hAnsiTheme="minorHAnsi" w:cstheme="minorHAnsi"/>
        </w:rPr>
        <w:t>”. </w:t>
      </w:r>
    </w:p>
    <w:p w:rsidR="00A652D1" w:rsidRPr="005F770A" w:rsidRDefault="00A652D1" w:rsidP="00A652D1">
      <w:pPr>
        <w:spacing w:after="0" w:line="240" w:lineRule="auto"/>
        <w:ind w:left="720"/>
        <w:rPr>
          <w:rFonts w:asciiTheme="minorHAnsi" w:hAnsiTheme="minorHAnsi" w:cstheme="minorHAnsi"/>
        </w:rPr>
      </w:pPr>
      <w:r w:rsidRPr="005F770A">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8B4FD4" w:rsidRPr="005F770A">
        <w:rPr>
          <w:rFonts w:asciiTheme="minorHAnsi" w:hAnsiTheme="minorHAnsi" w:cstheme="minorHAnsi"/>
        </w:rPr>
        <w:t>krzysztof.wlodarczyk@mosir.kielce.pl</w:t>
      </w:r>
    </w:p>
    <w:p w:rsidR="00A652D1" w:rsidRPr="005F770A" w:rsidRDefault="00A652D1" w:rsidP="00956E6F">
      <w:pPr>
        <w:pStyle w:val="Akapitzlist"/>
        <w:numPr>
          <w:ilvl w:val="0"/>
          <w:numId w:val="11"/>
        </w:numPr>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Zamawiający będzie przekazywał wykonawcom informacje w formie elektronicznej za pośrednictwem </w:t>
      </w:r>
      <w:hyperlink r:id="rId21"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 konkretnego wykonawcy.</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tj.:</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stały dostęp do sieci Internet o gwarantowanej przepustowości nie mniejszej niż 512 </w:t>
      </w:r>
      <w:proofErr w:type="spellStart"/>
      <w:r w:rsidRPr="005F770A">
        <w:rPr>
          <w:rFonts w:asciiTheme="minorHAnsi" w:hAnsiTheme="minorHAnsi" w:cstheme="minorHAnsi"/>
          <w:sz w:val="20"/>
          <w:szCs w:val="20"/>
        </w:rPr>
        <w:t>kb</w:t>
      </w:r>
      <w:proofErr w:type="spellEnd"/>
      <w:r w:rsidRPr="005F770A">
        <w:rPr>
          <w:rFonts w:asciiTheme="minorHAnsi" w:hAnsiTheme="minorHAnsi" w:cstheme="minorHAnsi"/>
          <w:sz w:val="20"/>
          <w:szCs w:val="20"/>
        </w:rPr>
        <w:t>/s,</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zainstalowana dowolna przeglądarka internetowa, w przypadku Internet Explorer minimalnie wersja 10 0.,</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włączona obsługa JavaScript,</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zainstalowany program Adobe </w:t>
      </w:r>
      <w:proofErr w:type="spellStart"/>
      <w:r w:rsidRPr="005F770A">
        <w:rPr>
          <w:rFonts w:asciiTheme="minorHAnsi" w:hAnsiTheme="minorHAnsi" w:cstheme="minorHAnsi"/>
          <w:sz w:val="20"/>
          <w:szCs w:val="20"/>
        </w:rPr>
        <w:t>Acrobat</w:t>
      </w:r>
      <w:proofErr w:type="spellEnd"/>
      <w:r w:rsidRPr="005F770A">
        <w:rPr>
          <w:rFonts w:asciiTheme="minorHAnsi" w:hAnsiTheme="minorHAnsi" w:cstheme="minorHAnsi"/>
          <w:sz w:val="20"/>
          <w:szCs w:val="20"/>
        </w:rPr>
        <w:t xml:space="preserve"> Reader lub inny obsługujący format plików .pdf,</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Platformazakupowa.pl działa według standardu przyjętego w komunikacji sieciowej - kodowanie UTF8,</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Oznaczenie czasu odbioru danych przez platformę zakupową stanowi datę oraz dokładny czas (</w:t>
      </w:r>
      <w:proofErr w:type="spellStart"/>
      <w:r w:rsidRPr="005F770A">
        <w:rPr>
          <w:rFonts w:asciiTheme="minorHAnsi" w:hAnsiTheme="minorHAnsi" w:cstheme="minorHAnsi"/>
          <w:sz w:val="20"/>
          <w:szCs w:val="20"/>
        </w:rPr>
        <w:t>hh:mm:ss</w:t>
      </w:r>
      <w:proofErr w:type="spellEnd"/>
      <w:r w:rsidRPr="005F770A">
        <w:rPr>
          <w:rFonts w:asciiTheme="minorHAnsi" w:hAnsiTheme="minorHAnsi" w:cstheme="minorHAnsi"/>
          <w:sz w:val="20"/>
          <w:szCs w:val="20"/>
        </w:rPr>
        <w:t>) generowany wg. czasu lokalnego serwera synchronizowanego z zegarem Głównego Urzędu Miar.</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przystępując do niniejszego postępowania o udzielenie zamówienia publicznego:</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akceptuje warunki korzystania z </w:t>
      </w:r>
      <w:hyperlink r:id="rId24"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określone w Regulaminie zamieszczonym na stronie internetowej </w:t>
      </w:r>
      <w:hyperlink r:id="rId25"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 zakładce „Regulamin" oraz uznaje go za wiążący,</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zapoznał i stosuje się do Instrukcji składania ofert/wniosków dostępnej </w:t>
      </w:r>
      <w:hyperlink r:id="rId26"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t>
      </w:r>
    </w:p>
    <w:p w:rsidR="00606AE4" w:rsidRPr="005F770A" w:rsidRDefault="00A652D1" w:rsidP="00956E6F">
      <w:pPr>
        <w:pStyle w:val="Akapitzlist"/>
        <w:numPr>
          <w:ilvl w:val="0"/>
          <w:numId w:val="11"/>
        </w:numPr>
        <w:spacing w:before="10" w:after="2" w:line="240" w:lineRule="auto"/>
        <w:ind w:left="705"/>
        <w:textAlignment w:val="baseline"/>
        <w:rPr>
          <w:rFonts w:asciiTheme="minorHAnsi" w:hAnsiTheme="minorHAnsi" w:cstheme="minorHAnsi"/>
          <w:sz w:val="20"/>
          <w:szCs w:val="20"/>
        </w:rPr>
      </w:pPr>
      <w:r w:rsidRPr="005F770A">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5F770A">
          <w:rPr>
            <w:rFonts w:asciiTheme="minorHAnsi" w:hAnsiTheme="minorHAnsi" w:cstheme="minorHAnsi"/>
            <w:b/>
            <w:bCs/>
            <w:sz w:val="20"/>
            <w:szCs w:val="20"/>
            <w:u w:val="single"/>
          </w:rPr>
          <w:t>platformazakupowa.pl</w:t>
        </w:r>
      </w:hyperlink>
      <w:r w:rsidRPr="005F770A">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F770A">
        <w:rPr>
          <w:rFonts w:asciiTheme="minorHAnsi" w:hAnsiTheme="minorHAnsi" w:cstheme="minorHAnsi"/>
          <w:sz w:val="20"/>
          <w:szCs w:val="20"/>
        </w:rPr>
        <w:br/>
        <w:t xml:space="preserve">Zamawiający informuje, że instrukcje korzystania z </w:t>
      </w:r>
      <w:hyperlink r:id="rId28"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znajdują się w zakładce „Instrukcje dla Wykonawców" na stronie internetowej pod adresem: </w:t>
      </w:r>
      <w:hyperlink r:id="rId30" w:history="1">
        <w:r w:rsidRPr="005F770A">
          <w:rPr>
            <w:rFonts w:asciiTheme="minorHAnsi" w:hAnsiTheme="minorHAnsi" w:cstheme="minorHAnsi"/>
            <w:sz w:val="20"/>
            <w:szCs w:val="20"/>
            <w:u w:val="single"/>
          </w:rPr>
          <w:t>https://platformazakupowa.pl/strona/45-instrukcje</w:t>
        </w:r>
      </w:hyperlink>
    </w:p>
    <w:p w:rsidR="00676B42" w:rsidRPr="005F770A" w:rsidRDefault="00676B42" w:rsidP="00273CD1">
      <w:pPr>
        <w:spacing w:before="10" w:after="2"/>
        <w:jc w:val="both"/>
        <w:rPr>
          <w:rFonts w:asciiTheme="minorHAnsi" w:hAnsiTheme="minorHAnsi" w:cstheme="minorHAnsi"/>
        </w:rPr>
      </w:pPr>
    </w:p>
    <w:p w:rsidR="007C202D" w:rsidRPr="005F770A" w:rsidRDefault="007C202D"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 – TERMIN ZWIĄZANIA OFERTĄ</w:t>
      </w:r>
    </w:p>
    <w:p w:rsidR="007C202D" w:rsidRPr="005F770A" w:rsidRDefault="008C422B" w:rsidP="00274ADC">
      <w:pPr>
        <w:spacing w:before="10" w:afterLines="10" w:after="24" w:line="276" w:lineRule="auto"/>
        <w:jc w:val="both"/>
        <w:rPr>
          <w:rFonts w:asciiTheme="minorHAnsi" w:hAnsiTheme="minorHAnsi" w:cstheme="minorHAnsi"/>
        </w:rPr>
      </w:pPr>
      <w:r w:rsidRPr="005F770A">
        <w:rPr>
          <w:rFonts w:asciiTheme="minorHAnsi" w:hAnsiTheme="minorHAnsi" w:cstheme="minorHAnsi"/>
        </w:rPr>
        <w:t>1.</w:t>
      </w:r>
      <w:r w:rsidR="007C202D" w:rsidRPr="005F770A">
        <w:rPr>
          <w:rFonts w:asciiTheme="minorHAnsi" w:hAnsiTheme="minorHAnsi" w:cstheme="minorHAnsi"/>
        </w:rPr>
        <w:t>Wykonawca jest związany ofertą</w:t>
      </w:r>
      <w:r w:rsidR="00526C26" w:rsidRPr="005F770A">
        <w:rPr>
          <w:rFonts w:asciiTheme="minorHAnsi" w:hAnsiTheme="minorHAnsi" w:cstheme="minorHAnsi"/>
        </w:rPr>
        <w:t xml:space="preserve"> </w:t>
      </w:r>
      <w:r w:rsidR="00AA52F7" w:rsidRPr="005F770A">
        <w:rPr>
          <w:rFonts w:asciiTheme="minorHAnsi" w:hAnsiTheme="minorHAnsi" w:cstheme="minorHAnsi"/>
        </w:rPr>
        <w:t>do</w:t>
      </w:r>
      <w:r w:rsidR="007C202D" w:rsidRPr="005F770A">
        <w:rPr>
          <w:rFonts w:asciiTheme="minorHAnsi" w:hAnsiTheme="minorHAnsi" w:cstheme="minorHAnsi"/>
        </w:rPr>
        <w:t xml:space="preserve">  </w:t>
      </w:r>
      <w:r w:rsidR="007C202D" w:rsidRPr="005372EA">
        <w:rPr>
          <w:rFonts w:asciiTheme="minorHAnsi" w:hAnsiTheme="minorHAnsi" w:cstheme="minorHAnsi"/>
        </w:rPr>
        <w:t>dnia</w:t>
      </w:r>
      <w:r w:rsidR="00055E6A" w:rsidRPr="005372EA">
        <w:rPr>
          <w:rFonts w:asciiTheme="minorHAnsi" w:hAnsiTheme="minorHAnsi" w:cstheme="minorHAnsi"/>
        </w:rPr>
        <w:t xml:space="preserve"> </w:t>
      </w:r>
      <w:r w:rsidR="00A7570A" w:rsidRPr="00686953">
        <w:rPr>
          <w:rFonts w:asciiTheme="minorHAnsi" w:hAnsiTheme="minorHAnsi" w:cstheme="minorHAnsi"/>
          <w:b/>
          <w:u w:val="single"/>
        </w:rPr>
        <w:t>09.02.</w:t>
      </w:r>
      <w:r w:rsidR="00EF60DA" w:rsidRPr="00686953">
        <w:rPr>
          <w:rFonts w:asciiTheme="minorHAnsi" w:hAnsiTheme="minorHAnsi" w:cstheme="minorHAnsi"/>
          <w:b/>
          <w:u w:val="single"/>
        </w:rPr>
        <w:t xml:space="preserve">2022 </w:t>
      </w:r>
      <w:r w:rsidR="00055E6A" w:rsidRPr="00686953">
        <w:rPr>
          <w:rFonts w:asciiTheme="minorHAnsi" w:hAnsiTheme="minorHAnsi" w:cstheme="minorHAnsi"/>
          <w:b/>
          <w:u w:val="single"/>
        </w:rPr>
        <w:t>r</w:t>
      </w:r>
      <w:r w:rsidR="007542D6" w:rsidRPr="00686953">
        <w:rPr>
          <w:rFonts w:asciiTheme="minorHAnsi" w:hAnsiTheme="minorHAnsi" w:cstheme="minorHAnsi"/>
          <w:u w:val="single"/>
        </w:rPr>
        <w:t>.</w:t>
      </w:r>
      <w:r w:rsidR="007542D6" w:rsidRPr="005F770A">
        <w:rPr>
          <w:rFonts w:asciiTheme="minorHAnsi" w:hAnsiTheme="minorHAnsi" w:cstheme="minorHAnsi"/>
        </w:rPr>
        <w:t xml:space="preserve"> Bieg terminu związania ofertą rozpoczyna się wraz z upływem</w:t>
      </w:r>
      <w:r w:rsidR="00D97D5D" w:rsidRPr="005F770A">
        <w:rPr>
          <w:rFonts w:asciiTheme="minorHAnsi" w:hAnsiTheme="minorHAnsi" w:cstheme="minorHAnsi"/>
        </w:rPr>
        <w:t xml:space="preserve"> terminu składania ofert.</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 xml:space="preserve">2.W przypadku gdy wybór najkorzystniejszej oferty nie nastąpi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określonego w SWZ, Zamawiający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zwraca się jednokrotnie do Wykonawców o wyrażenie zgod</w:t>
      </w:r>
      <w:r w:rsidR="002B0266" w:rsidRPr="005F770A">
        <w:rPr>
          <w:rFonts w:asciiTheme="minorHAnsi" w:hAnsiTheme="minorHAnsi" w:cstheme="minorHAnsi"/>
        </w:rPr>
        <w:t xml:space="preserve">y na przedłużenie tego terminu </w:t>
      </w:r>
      <w:r w:rsidRPr="005F770A">
        <w:rPr>
          <w:rFonts w:asciiTheme="minorHAnsi" w:hAnsiTheme="minorHAnsi" w:cstheme="minorHAnsi"/>
        </w:rPr>
        <w:t>o wskazywany przez niego okres, nie dłuższy niż 30 dni.</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3.Przedłużenie terminu związania oferta, o którym mowa w ust. 2 pzp, wymaga złożenia przez Wykonawcę pisemnego oświadczenia o wyrażeniu zgody na przedłużenie terminu związania ofertą.</w:t>
      </w:r>
    </w:p>
    <w:p w:rsidR="007C202D" w:rsidRPr="005F770A" w:rsidRDefault="00D97D5D" w:rsidP="00273CD1">
      <w:pPr>
        <w:spacing w:after="0" w:line="276" w:lineRule="auto"/>
        <w:rPr>
          <w:rFonts w:asciiTheme="minorHAnsi" w:hAnsiTheme="minorHAnsi" w:cstheme="minorHAnsi"/>
        </w:rPr>
      </w:pPr>
      <w:r w:rsidRPr="005F770A">
        <w:rPr>
          <w:rFonts w:asciiTheme="minorHAnsi" w:hAnsiTheme="minorHAnsi" w:cs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5F770A" w:rsidRDefault="00F573F5" w:rsidP="00274ADC">
      <w:pPr>
        <w:spacing w:before="10" w:afterLines="10" w:after="24" w:line="276" w:lineRule="auto"/>
        <w:jc w:val="both"/>
        <w:rPr>
          <w:rFonts w:asciiTheme="minorHAnsi" w:hAnsiTheme="minorHAnsi" w:cstheme="minorHAnsi"/>
          <w:b/>
        </w:rPr>
      </w:pPr>
    </w:p>
    <w:p w:rsidR="00A52591" w:rsidRPr="005F770A" w:rsidRDefault="004B3227"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VII – INFORMACJA O PRZEDMIOTOWYCH ŚRODKACH DOWODOWYCH</w:t>
      </w:r>
    </w:p>
    <w:p w:rsidR="00F5441C" w:rsidRDefault="00402BC9" w:rsidP="00274ADC">
      <w:pPr>
        <w:spacing w:before="10" w:afterLines="10" w:after="24"/>
        <w:jc w:val="both"/>
        <w:rPr>
          <w:rFonts w:asciiTheme="minorHAnsi" w:hAnsiTheme="minorHAnsi" w:cstheme="minorHAnsi"/>
          <w:bCs/>
        </w:rPr>
      </w:pPr>
      <w:r>
        <w:rPr>
          <w:rFonts w:asciiTheme="minorHAnsi" w:hAnsiTheme="minorHAnsi" w:cstheme="minorHAnsi"/>
          <w:bCs/>
        </w:rPr>
        <w:t>Zamawiający nie wymaga przedmiotowych środków dowodowych.</w:t>
      </w:r>
    </w:p>
    <w:p w:rsidR="00402BC9" w:rsidRPr="005F770A" w:rsidRDefault="00402BC9" w:rsidP="00274ADC">
      <w:pPr>
        <w:spacing w:before="10" w:afterLines="10" w:after="24"/>
        <w:jc w:val="both"/>
        <w:rPr>
          <w:rFonts w:asciiTheme="minorHAnsi" w:hAnsiTheme="minorHAnsi" w:cstheme="minorHAnsi"/>
          <w:bCs/>
        </w:rPr>
      </w:pPr>
    </w:p>
    <w:p w:rsidR="004B3227" w:rsidRPr="005F770A" w:rsidRDefault="00EB4898" w:rsidP="00274ADC">
      <w:pPr>
        <w:spacing w:before="10" w:afterLines="10" w:after="24" w:line="276" w:lineRule="auto"/>
        <w:jc w:val="both"/>
        <w:rPr>
          <w:rFonts w:asciiTheme="minorHAnsi" w:hAnsiTheme="minorHAnsi" w:cstheme="minorHAnsi"/>
        </w:rPr>
      </w:pPr>
      <w:r w:rsidRPr="005F770A">
        <w:rPr>
          <w:rFonts w:asciiTheme="minorHAnsi" w:hAnsiTheme="minorHAnsi" w:cstheme="minorHAnsi"/>
          <w:b/>
        </w:rPr>
        <w:t xml:space="preserve">ROZDZIAŁ </w:t>
      </w:r>
      <w:r w:rsidR="004B3227" w:rsidRPr="005F770A">
        <w:rPr>
          <w:rFonts w:asciiTheme="minorHAnsi" w:hAnsiTheme="minorHAnsi" w:cstheme="minorHAnsi"/>
          <w:b/>
        </w:rPr>
        <w:t>VIII – PODSTAWY WYKLUCZENIA</w:t>
      </w:r>
    </w:p>
    <w:p w:rsidR="007D4C84" w:rsidRPr="005F770A" w:rsidRDefault="004B3227" w:rsidP="00274ADC">
      <w:pPr>
        <w:autoSpaceDE w:val="0"/>
        <w:autoSpaceDN w:val="0"/>
        <w:adjustRightInd w:val="0"/>
        <w:spacing w:before="10" w:afterLines="10" w:after="24" w:line="276" w:lineRule="auto"/>
        <w:jc w:val="both"/>
        <w:rPr>
          <w:rFonts w:asciiTheme="minorHAnsi" w:hAnsiTheme="minorHAnsi" w:cstheme="minorHAnsi"/>
        </w:rPr>
      </w:pPr>
      <w:r w:rsidRPr="005F770A">
        <w:rPr>
          <w:rFonts w:asciiTheme="minorHAnsi" w:hAnsiTheme="minorHAnsi" w:cstheme="minorHAnsi"/>
        </w:rPr>
        <w:t>Zamawiający wykluczy z udziału w postępowaniu Wykonawcę, wobec którego zachodzi co najmniej jedna z przesłanek określonych w art. 108 ust. 1</w:t>
      </w:r>
      <w:r w:rsidR="00545ECA" w:rsidRPr="005F770A">
        <w:rPr>
          <w:rFonts w:asciiTheme="minorHAnsi" w:hAnsiTheme="minorHAnsi" w:cstheme="minorHAnsi"/>
        </w:rPr>
        <w:t xml:space="preserve"> ustawy, z zastrzeżeniem art. 110 ustawy.</w:t>
      </w:r>
    </w:p>
    <w:p w:rsidR="00B558F8" w:rsidRPr="005F770A" w:rsidRDefault="00B558F8" w:rsidP="00B77069">
      <w:pPr>
        <w:pStyle w:val="Akapitzlist"/>
        <w:numPr>
          <w:ilvl w:val="1"/>
          <w:numId w:val="18"/>
        </w:numPr>
        <w:spacing w:after="0"/>
        <w:ind w:left="709"/>
        <w:jc w:val="both"/>
        <w:rPr>
          <w:rFonts w:asciiTheme="minorHAnsi" w:hAnsiTheme="minorHAnsi" w:cstheme="minorHAnsi"/>
          <w:sz w:val="20"/>
          <w:szCs w:val="20"/>
        </w:rPr>
      </w:pPr>
      <w:r w:rsidRPr="005F770A">
        <w:rPr>
          <w:rFonts w:asciiTheme="minorHAnsi" w:hAnsiTheme="minorHAnsi" w:cstheme="minorHAnsi"/>
          <w:sz w:val="20"/>
          <w:szCs w:val="20"/>
        </w:rPr>
        <w:t>będącego osobą fizyczną, którego prawomocnie skazano za przestępstwo: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handlu ludźmi, o którym mowa w art. 189a Kodeksu karnego,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o którym mowa w art. 228–230a, art. 250a Kodeksu karnego lub w art. 46 lub art. 48 ustawy z dnia 25 czerwca 2010 r. o sporcie,</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lastRenderedPageBreak/>
        <w:t>o charakterze terrorystycznym, o którym mowa w art. 115 § 20 Kodeksu karnego, lub mające na celu popełnienie tego przestępstwa,</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8F8" w:rsidRPr="005F770A" w:rsidRDefault="00B558F8" w:rsidP="00B77069">
      <w:pPr>
        <w:pStyle w:val="Akapitzlist"/>
        <w:numPr>
          <w:ilvl w:val="2"/>
          <w:numId w:val="18"/>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5F770A" w:rsidRDefault="00B558F8" w:rsidP="00B558F8">
      <w:pPr>
        <w:spacing w:after="0" w:line="276" w:lineRule="auto"/>
        <w:ind w:left="709"/>
        <w:jc w:val="both"/>
        <w:rPr>
          <w:rFonts w:asciiTheme="minorHAnsi" w:hAnsiTheme="minorHAnsi" w:cstheme="minorHAnsi"/>
        </w:rPr>
      </w:pPr>
      <w:r w:rsidRPr="005F770A">
        <w:rPr>
          <w:rFonts w:asciiTheme="minorHAnsi" w:hAnsiTheme="minorHAnsi" w:cstheme="minorHAnsi"/>
        </w:rPr>
        <w:t>– lub za odpowiedni czyn zabroniony określony w przepisach prawa obcego;</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wobec którego prawomocnie  orzeczono zakaz ubiegania się o zamówienia publiczne;</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58F8" w:rsidRPr="005F770A" w:rsidRDefault="00B558F8" w:rsidP="00B77069">
      <w:pPr>
        <w:pStyle w:val="Akapitzlist"/>
        <w:numPr>
          <w:ilvl w:val="1"/>
          <w:numId w:val="18"/>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 xml:space="preserve">jeżeli, w przypadkach, o których mowa w art. 85 ust. 1 </w:t>
      </w:r>
      <w:proofErr w:type="spellStart"/>
      <w:r w:rsidRPr="005F770A">
        <w:rPr>
          <w:rFonts w:asciiTheme="minorHAnsi" w:hAnsiTheme="minorHAnsi" w:cstheme="minorHAnsi"/>
          <w:sz w:val="20"/>
          <w:szCs w:val="20"/>
        </w:rPr>
        <w:t>uPzp</w:t>
      </w:r>
      <w:proofErr w:type="spellEnd"/>
      <w:r w:rsidRPr="005F770A">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64EC1" w:rsidRPr="005F770A" w:rsidRDefault="00264EC1" w:rsidP="00B77069">
      <w:pPr>
        <w:pStyle w:val="Akapitzlist"/>
        <w:numPr>
          <w:ilvl w:val="0"/>
          <w:numId w:val="18"/>
        </w:numPr>
        <w:spacing w:before="240" w:after="160" w:line="240" w:lineRule="auto"/>
        <w:jc w:val="both"/>
        <w:rPr>
          <w:rFonts w:asciiTheme="minorHAnsi" w:hAnsiTheme="minorHAnsi" w:cstheme="minorHAnsi"/>
          <w:sz w:val="20"/>
          <w:szCs w:val="20"/>
        </w:rPr>
      </w:pPr>
      <w:r w:rsidRPr="005F770A">
        <w:rPr>
          <w:rFonts w:asciiTheme="minorHAnsi" w:hAnsiTheme="minorHAnsi" w:cstheme="minorHAnsi"/>
          <w:sz w:val="20"/>
          <w:szCs w:val="20"/>
        </w:rPr>
        <w:t>Zamawiający wykluczy z postępowania o udzielenie zamówienia Wykonawcę wobec którego zachodzi przesłanka określona w 109  ust. 1 pkt. 4 ustawy tj.:</w:t>
      </w:r>
    </w:p>
    <w:p w:rsidR="00264EC1" w:rsidRPr="005F770A" w:rsidRDefault="00264EC1" w:rsidP="00B77069">
      <w:pPr>
        <w:pStyle w:val="Akapitzlist"/>
        <w:numPr>
          <w:ilvl w:val="1"/>
          <w:numId w:val="18"/>
        </w:numPr>
        <w:spacing w:after="160" w:line="240" w:lineRule="auto"/>
        <w:jc w:val="both"/>
        <w:rPr>
          <w:rFonts w:asciiTheme="minorHAnsi" w:hAnsiTheme="minorHAnsi" w:cstheme="minorHAnsi"/>
          <w:sz w:val="20"/>
          <w:szCs w:val="20"/>
        </w:rPr>
      </w:pPr>
      <w:r w:rsidRPr="005F770A">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31272" w:rsidRPr="005F770A" w:rsidRDefault="00931272" w:rsidP="00274ADC">
      <w:pPr>
        <w:spacing w:before="10" w:afterLines="10" w:after="24" w:line="276" w:lineRule="auto"/>
        <w:jc w:val="both"/>
        <w:rPr>
          <w:rFonts w:asciiTheme="minorHAnsi" w:hAnsiTheme="minorHAnsi" w:cstheme="minorHAnsi"/>
          <w:b/>
        </w:rPr>
      </w:pPr>
    </w:p>
    <w:p w:rsidR="004B3227" w:rsidRPr="005F770A" w:rsidRDefault="004B3227"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IX – INFORMACJA O WARUNKACH UDZIAŁU W POSTĘPOWANIU</w:t>
      </w:r>
    </w:p>
    <w:p w:rsidR="00DD1DB2" w:rsidRPr="005F770A" w:rsidRDefault="00DD1DB2" w:rsidP="00274ADC">
      <w:pPr>
        <w:spacing w:before="10" w:afterLines="10" w:after="24"/>
        <w:jc w:val="both"/>
        <w:rPr>
          <w:rFonts w:asciiTheme="minorHAnsi" w:hAnsiTheme="minorHAnsi" w:cstheme="minorHAnsi"/>
        </w:rPr>
      </w:pPr>
      <w:r w:rsidRPr="005F770A">
        <w:rPr>
          <w:rFonts w:asciiTheme="minorHAnsi" w:hAnsiTheme="minorHAnsi" w:cstheme="minorHAnsi"/>
        </w:rPr>
        <w:t>1.O udzielenie zamówienia mogą ubiegać się Wykonawcy, którzy:</w:t>
      </w:r>
    </w:p>
    <w:p w:rsidR="00DD1DB2" w:rsidRPr="005F770A" w:rsidRDefault="00051815" w:rsidP="00274ADC">
      <w:pPr>
        <w:spacing w:before="10" w:afterLines="10" w:after="24"/>
        <w:jc w:val="both"/>
        <w:rPr>
          <w:rFonts w:asciiTheme="minorHAnsi" w:hAnsiTheme="minorHAnsi" w:cstheme="minorHAnsi"/>
        </w:rPr>
      </w:pPr>
      <w:r w:rsidRPr="005F770A">
        <w:rPr>
          <w:rFonts w:asciiTheme="minorHAnsi" w:hAnsiTheme="minorHAnsi" w:cstheme="minorHAnsi"/>
        </w:rPr>
        <w:t xml:space="preserve">1.1.   </w:t>
      </w:r>
      <w:r w:rsidR="00DD1DB2" w:rsidRPr="005F770A">
        <w:rPr>
          <w:rFonts w:asciiTheme="minorHAnsi" w:hAnsiTheme="minorHAnsi" w:cstheme="minorHAnsi"/>
        </w:rPr>
        <w:t xml:space="preserve"> nie podlegają wykluczeniu na zasadach określonych w Rozdziale VIII SWZ</w:t>
      </w:r>
    </w:p>
    <w:p w:rsidR="00DD1DB2" w:rsidRPr="005F770A" w:rsidRDefault="00051815" w:rsidP="00274ADC">
      <w:pPr>
        <w:spacing w:before="10" w:afterLines="10" w:after="24" w:line="276" w:lineRule="auto"/>
        <w:jc w:val="both"/>
        <w:rPr>
          <w:rFonts w:asciiTheme="minorHAnsi" w:hAnsiTheme="minorHAnsi" w:cstheme="minorHAnsi"/>
        </w:rPr>
      </w:pPr>
      <w:r w:rsidRPr="005F770A">
        <w:rPr>
          <w:rFonts w:asciiTheme="minorHAnsi" w:hAnsiTheme="minorHAnsi" w:cstheme="minorHAnsi"/>
        </w:rPr>
        <w:t xml:space="preserve">2. </w:t>
      </w:r>
      <w:r w:rsidR="00DD1DB2" w:rsidRPr="005F770A">
        <w:rPr>
          <w:rFonts w:asciiTheme="minorHAnsi" w:hAnsiTheme="minorHAnsi" w:cstheme="minorHAnsi"/>
        </w:rPr>
        <w:t>O udzielenie zamówienia mogą ubiegać się Wykonawcy, którzy spełniają warunki dotyczące:</w:t>
      </w:r>
    </w:p>
    <w:p w:rsidR="00F85A6D" w:rsidRPr="005F770A" w:rsidRDefault="00F85A6D" w:rsidP="00CE4018">
      <w:pPr>
        <w:autoSpaceDE w:val="0"/>
        <w:autoSpaceDN w:val="0"/>
        <w:adjustRightInd w:val="0"/>
        <w:spacing w:after="0" w:line="240" w:lineRule="auto"/>
        <w:jc w:val="both"/>
        <w:rPr>
          <w:rFonts w:asciiTheme="minorHAnsi" w:hAnsiTheme="minorHAnsi" w:cstheme="minorHAnsi"/>
        </w:rPr>
      </w:pPr>
    </w:p>
    <w:p w:rsidR="00317F08" w:rsidRPr="005F770A" w:rsidRDefault="00DD1DB2" w:rsidP="00956E6F">
      <w:pPr>
        <w:pStyle w:val="Akapitzlist"/>
        <w:numPr>
          <w:ilvl w:val="1"/>
          <w:numId w:val="10"/>
        </w:numPr>
        <w:autoSpaceDE w:val="0"/>
        <w:autoSpaceDN w:val="0"/>
        <w:adjustRightInd w:val="0"/>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    Zdolności technicznej lub zawodowej</w:t>
      </w:r>
      <w:r w:rsidR="00317F08" w:rsidRPr="005F770A">
        <w:rPr>
          <w:rFonts w:asciiTheme="minorHAnsi" w:hAnsiTheme="minorHAnsi" w:cstheme="minorHAnsi"/>
          <w:sz w:val="20"/>
          <w:szCs w:val="20"/>
        </w:rPr>
        <w:t xml:space="preserve">, </w:t>
      </w:r>
      <w:r w:rsidR="00CE4018" w:rsidRPr="005F770A">
        <w:rPr>
          <w:rFonts w:asciiTheme="minorHAnsi" w:hAnsiTheme="minorHAnsi" w:cstheme="minorHAnsi"/>
          <w:sz w:val="20"/>
          <w:szCs w:val="20"/>
        </w:rPr>
        <w:t xml:space="preserve">- </w:t>
      </w:r>
    </w:p>
    <w:p w:rsidR="00CE4018" w:rsidRPr="002D37A6" w:rsidRDefault="00147610" w:rsidP="002D37A6">
      <w:pPr>
        <w:pStyle w:val="Akapitzlist"/>
        <w:numPr>
          <w:ilvl w:val="1"/>
          <w:numId w:val="11"/>
        </w:numPr>
        <w:spacing w:before="240" w:afterLines="10" w:after="24"/>
        <w:jc w:val="both"/>
        <w:rPr>
          <w:rFonts w:asciiTheme="minorHAnsi" w:hAnsiTheme="minorHAnsi" w:cstheme="minorHAnsi"/>
          <w:sz w:val="20"/>
          <w:szCs w:val="20"/>
        </w:rPr>
      </w:pPr>
      <w:r w:rsidRPr="00C36FA2">
        <w:rPr>
          <w:rFonts w:asciiTheme="minorHAnsi" w:hAnsiTheme="minorHAnsi" w:cstheme="minorHAnsi"/>
          <w:sz w:val="20"/>
          <w:szCs w:val="20"/>
        </w:rPr>
        <w:t>Wykonawc</w:t>
      </w:r>
      <w:r w:rsidRPr="00C36FA2">
        <w:rPr>
          <w:rFonts w:asciiTheme="minorHAnsi" w:eastAsia="TimesNewRoman" w:hAnsiTheme="minorHAnsi" w:cstheme="minorHAnsi"/>
          <w:sz w:val="20"/>
          <w:szCs w:val="20"/>
        </w:rPr>
        <w:t xml:space="preserve">a musi wykazać, że posiada  </w:t>
      </w:r>
      <w:r w:rsidRPr="00C36FA2">
        <w:rPr>
          <w:rFonts w:asciiTheme="minorHAnsi" w:hAnsiTheme="minorHAnsi" w:cstheme="minorHAnsi"/>
          <w:b/>
          <w:sz w:val="20"/>
          <w:szCs w:val="20"/>
        </w:rPr>
        <w:t>do</w:t>
      </w:r>
      <w:r w:rsidRPr="00C36FA2">
        <w:rPr>
          <w:rFonts w:asciiTheme="minorHAnsi" w:eastAsia="TimesNewRoman" w:hAnsiTheme="minorHAnsi" w:cstheme="minorHAnsi"/>
          <w:b/>
          <w:sz w:val="20"/>
          <w:szCs w:val="20"/>
        </w:rPr>
        <w:t>ś</w:t>
      </w:r>
      <w:r w:rsidRPr="00C36FA2">
        <w:rPr>
          <w:rFonts w:asciiTheme="minorHAnsi" w:hAnsiTheme="minorHAnsi" w:cstheme="minorHAnsi"/>
          <w:b/>
          <w:sz w:val="20"/>
          <w:szCs w:val="20"/>
        </w:rPr>
        <w:t>wiadczenie</w:t>
      </w:r>
      <w:r w:rsidRPr="00C36FA2">
        <w:rPr>
          <w:rFonts w:asciiTheme="minorHAnsi" w:hAnsiTheme="minorHAnsi" w:cstheme="minorHAnsi"/>
          <w:sz w:val="20"/>
          <w:szCs w:val="20"/>
        </w:rPr>
        <w:t xml:space="preserve"> polegające na tym, </w:t>
      </w:r>
      <w:r w:rsidRPr="00C36FA2">
        <w:rPr>
          <w:rFonts w:asciiTheme="minorHAnsi" w:eastAsia="TimesNewRoman" w:hAnsiTheme="minorHAnsi" w:cstheme="minorHAnsi"/>
          <w:sz w:val="20"/>
          <w:szCs w:val="20"/>
        </w:rPr>
        <w:t>ż</w:t>
      </w:r>
      <w:r w:rsidRPr="00C36FA2">
        <w:rPr>
          <w:rFonts w:asciiTheme="minorHAnsi" w:hAnsiTheme="minorHAnsi" w:cstheme="minorHAnsi"/>
          <w:sz w:val="20"/>
          <w:szCs w:val="20"/>
        </w:rPr>
        <w:t xml:space="preserve">e w okresie ostatnich 3 lat </w:t>
      </w:r>
      <w:r w:rsidR="007E6649">
        <w:rPr>
          <w:rFonts w:asciiTheme="minorHAnsi" w:hAnsiTheme="minorHAnsi" w:cstheme="minorHAnsi"/>
          <w:sz w:val="20"/>
          <w:szCs w:val="20"/>
        </w:rPr>
        <w:br/>
      </w:r>
      <w:r w:rsidRPr="00C36FA2">
        <w:rPr>
          <w:rFonts w:asciiTheme="minorHAnsi" w:hAnsiTheme="minorHAnsi" w:cstheme="minorHAnsi"/>
          <w:sz w:val="20"/>
          <w:szCs w:val="20"/>
        </w:rPr>
        <w:t>(a w przypadku, gdy okres prowadzenia działalno</w:t>
      </w:r>
      <w:r w:rsidRPr="00C36FA2">
        <w:rPr>
          <w:rFonts w:asciiTheme="minorHAnsi" w:eastAsia="TimesNewRoman" w:hAnsiTheme="minorHAnsi" w:cstheme="minorHAnsi"/>
          <w:sz w:val="20"/>
          <w:szCs w:val="20"/>
        </w:rPr>
        <w:t>ś</w:t>
      </w:r>
      <w:r w:rsidRPr="00C36FA2">
        <w:rPr>
          <w:rFonts w:asciiTheme="minorHAnsi" w:hAnsiTheme="minorHAnsi" w:cstheme="minorHAnsi"/>
          <w:sz w:val="20"/>
          <w:szCs w:val="20"/>
        </w:rPr>
        <w:t>ci jest krótszy w tym okresie - licz</w:t>
      </w:r>
      <w:r w:rsidRPr="00C36FA2">
        <w:rPr>
          <w:rFonts w:asciiTheme="minorHAnsi" w:eastAsia="TimesNewRoman" w:hAnsiTheme="minorHAnsi" w:cstheme="minorHAnsi"/>
          <w:sz w:val="20"/>
          <w:szCs w:val="20"/>
        </w:rPr>
        <w:t>ą</w:t>
      </w:r>
      <w:r w:rsidRPr="00C36FA2">
        <w:rPr>
          <w:rFonts w:asciiTheme="minorHAnsi" w:hAnsiTheme="minorHAnsi" w:cstheme="minorHAnsi"/>
          <w:sz w:val="20"/>
          <w:szCs w:val="20"/>
        </w:rPr>
        <w:t xml:space="preserve">c wstecz od dnia  terminu składania ofert ) wykonał lub wykonuje </w:t>
      </w:r>
      <w:r w:rsidR="00CE4018" w:rsidRPr="00C36FA2">
        <w:rPr>
          <w:rFonts w:asciiTheme="minorHAnsi" w:hAnsiTheme="minorHAnsi" w:cstheme="minorHAnsi"/>
          <w:sz w:val="20"/>
          <w:szCs w:val="20"/>
        </w:rPr>
        <w:t xml:space="preserve">należycie </w:t>
      </w:r>
      <w:r w:rsidRPr="00C36FA2">
        <w:rPr>
          <w:rFonts w:asciiTheme="minorHAnsi" w:hAnsiTheme="minorHAnsi" w:cstheme="minorHAnsi"/>
          <w:sz w:val="20"/>
          <w:szCs w:val="20"/>
        </w:rPr>
        <w:t xml:space="preserve">min. </w:t>
      </w:r>
      <w:r w:rsidRPr="00C36FA2">
        <w:rPr>
          <w:rFonts w:asciiTheme="minorHAnsi" w:hAnsiTheme="minorHAnsi" w:cstheme="minorHAnsi"/>
          <w:b/>
          <w:sz w:val="20"/>
          <w:szCs w:val="20"/>
        </w:rPr>
        <w:t>2 zamówienia</w:t>
      </w:r>
      <w:r w:rsidRPr="00C36FA2">
        <w:rPr>
          <w:rFonts w:asciiTheme="minorHAnsi" w:hAnsiTheme="minorHAnsi" w:cstheme="minorHAnsi"/>
          <w:sz w:val="20"/>
          <w:szCs w:val="20"/>
        </w:rPr>
        <w:t xml:space="preserve"> z których każde polega </w:t>
      </w:r>
      <w:r w:rsidR="00CE4018" w:rsidRPr="00C36FA2">
        <w:rPr>
          <w:rFonts w:asciiTheme="minorHAnsi" w:hAnsiTheme="minorHAnsi" w:cstheme="minorHAnsi"/>
          <w:sz w:val="20"/>
          <w:szCs w:val="20"/>
        </w:rPr>
        <w:t>dostawie tożsame</w:t>
      </w:r>
      <w:r w:rsidR="00A92DB3" w:rsidRPr="00C36FA2">
        <w:rPr>
          <w:rFonts w:asciiTheme="minorHAnsi" w:hAnsiTheme="minorHAnsi" w:cstheme="minorHAnsi"/>
          <w:sz w:val="20"/>
          <w:szCs w:val="20"/>
        </w:rPr>
        <w:t>j</w:t>
      </w:r>
      <w:r w:rsidR="00CE4018" w:rsidRPr="00C36FA2">
        <w:rPr>
          <w:rFonts w:asciiTheme="minorHAnsi" w:hAnsiTheme="minorHAnsi" w:cstheme="minorHAnsi"/>
          <w:sz w:val="20"/>
          <w:szCs w:val="20"/>
        </w:rPr>
        <w:t xml:space="preserve"> z przedmiotem zamówienia na kwotę nie mniejszej niż:</w:t>
      </w:r>
      <w:r w:rsidR="00C36FA2" w:rsidRPr="00C36FA2">
        <w:rPr>
          <w:rFonts w:asciiTheme="minorHAnsi" w:hAnsiTheme="minorHAnsi" w:cstheme="minorHAnsi"/>
          <w:sz w:val="20"/>
          <w:szCs w:val="20"/>
        </w:rPr>
        <w:t xml:space="preserve"> </w:t>
      </w:r>
      <w:r w:rsidR="002D37A6">
        <w:rPr>
          <w:rFonts w:asciiTheme="minorHAnsi" w:hAnsiTheme="minorHAnsi" w:cstheme="minorHAnsi"/>
          <w:sz w:val="20"/>
          <w:szCs w:val="20"/>
        </w:rPr>
        <w:t xml:space="preserve"> </w:t>
      </w:r>
      <w:r w:rsidR="001203CD" w:rsidRPr="002D37A6">
        <w:rPr>
          <w:rFonts w:asciiTheme="minorHAnsi" w:hAnsiTheme="minorHAnsi" w:cstheme="minorHAnsi"/>
          <w:b/>
          <w:sz w:val="20"/>
          <w:szCs w:val="20"/>
        </w:rPr>
        <w:t xml:space="preserve">14 000,00 </w:t>
      </w:r>
      <w:r w:rsidR="00CE4018" w:rsidRPr="002D37A6">
        <w:rPr>
          <w:rFonts w:asciiTheme="minorHAnsi" w:hAnsiTheme="minorHAnsi" w:cstheme="minorHAnsi"/>
          <w:sz w:val="20"/>
          <w:szCs w:val="20"/>
        </w:rPr>
        <w:t xml:space="preserve">brutto każda.  </w:t>
      </w:r>
    </w:p>
    <w:p w:rsidR="00A330B0" w:rsidRPr="005F770A" w:rsidRDefault="00A330B0" w:rsidP="00CE4018">
      <w:pPr>
        <w:autoSpaceDE w:val="0"/>
        <w:autoSpaceDN w:val="0"/>
        <w:adjustRightInd w:val="0"/>
        <w:spacing w:after="0" w:line="240" w:lineRule="auto"/>
        <w:jc w:val="both"/>
        <w:rPr>
          <w:rFonts w:asciiTheme="minorHAnsi" w:hAnsiTheme="minorHAnsi" w:cstheme="minorHAnsi"/>
        </w:rPr>
      </w:pPr>
    </w:p>
    <w:p w:rsidR="00007E39" w:rsidRPr="005F770A" w:rsidRDefault="00007E39" w:rsidP="00007E39">
      <w:pPr>
        <w:autoSpaceDE w:val="0"/>
        <w:autoSpaceDN w:val="0"/>
        <w:adjustRightInd w:val="0"/>
        <w:spacing w:after="0" w:line="240" w:lineRule="auto"/>
        <w:jc w:val="both"/>
        <w:rPr>
          <w:rFonts w:asciiTheme="minorHAnsi" w:hAnsiTheme="minorHAnsi" w:cstheme="minorHAnsi"/>
        </w:rPr>
      </w:pPr>
    </w:p>
    <w:p w:rsidR="00672B37" w:rsidRPr="005F770A" w:rsidRDefault="00EB4898" w:rsidP="00CB575B">
      <w:pPr>
        <w:spacing w:line="240" w:lineRule="auto"/>
        <w:jc w:val="both"/>
        <w:rPr>
          <w:rFonts w:asciiTheme="minorHAnsi" w:hAnsiTheme="minorHAnsi" w:cstheme="minorHAnsi"/>
          <w:lang w:eastAsia="ja-JP"/>
        </w:rPr>
      </w:pPr>
      <w:r w:rsidRPr="005F770A">
        <w:rPr>
          <w:rFonts w:asciiTheme="minorHAnsi" w:hAnsiTheme="minorHAnsi" w:cstheme="minorHAnsi"/>
          <w:b/>
        </w:rPr>
        <w:t xml:space="preserve">ROZDIAŁ </w:t>
      </w:r>
      <w:r w:rsidR="008C422B" w:rsidRPr="005F770A">
        <w:rPr>
          <w:rFonts w:asciiTheme="minorHAnsi" w:hAnsiTheme="minorHAnsi" w:cstheme="minorHAnsi"/>
          <w:b/>
        </w:rPr>
        <w:t xml:space="preserve">X. </w:t>
      </w:r>
      <w:r w:rsidR="00672B37" w:rsidRPr="005F770A">
        <w:rPr>
          <w:rFonts w:asciiTheme="minorHAnsi" w:hAnsiTheme="minorHAnsi" w:cstheme="minorHAnsi"/>
          <w:b/>
        </w:rPr>
        <w:t xml:space="preserve">WYKAZ PODMIOTOWYCH ŚRODKÓW DOWODOWYCH </w:t>
      </w:r>
    </w:p>
    <w:p w:rsidR="00672B37" w:rsidRPr="005F770A" w:rsidRDefault="000F7188" w:rsidP="00274ADC">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D</w:t>
      </w:r>
      <w:r w:rsidR="00672B37" w:rsidRPr="005F770A">
        <w:rPr>
          <w:rFonts w:asciiTheme="minorHAnsi" w:hAnsiTheme="minorHAnsi" w:cstheme="minorHAnsi"/>
          <w:sz w:val="20"/>
          <w:szCs w:val="20"/>
        </w:rPr>
        <w:t>okumenty, o których mowa poniżej składane są na wezwanie Zamawiającego wyłącznie przez Wykonawcę wezwanego przez Zamawiającego.</w:t>
      </w:r>
    </w:p>
    <w:p w:rsidR="00672B37" w:rsidRPr="005F770A" w:rsidRDefault="00672B37" w:rsidP="00274ADC">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lastRenderedPageBreak/>
        <w:t>Zamawiający wezwie Wykonawcę, którego oferta została najwyżej oceniona do złożenia w wyznaczonym terminie nie krótszym niż 5 dni od dnia wezwania, aktualnych na dzień złożenia, następujących podmiotowych środków dowodowych:</w:t>
      </w:r>
    </w:p>
    <w:p w:rsidR="00B01FF3" w:rsidRPr="00A70242" w:rsidRDefault="00B01FF3" w:rsidP="00A70242">
      <w:pPr>
        <w:pStyle w:val="Akapitzlist"/>
        <w:numPr>
          <w:ilvl w:val="2"/>
          <w:numId w:val="14"/>
        </w:numPr>
        <w:spacing w:before="240" w:afterLines="10" w:after="24"/>
        <w:contextualSpacing w:val="0"/>
        <w:jc w:val="both"/>
        <w:rPr>
          <w:rFonts w:asciiTheme="minorHAnsi" w:hAnsiTheme="minorHAnsi" w:cstheme="minorHAnsi"/>
          <w:b/>
          <w:sz w:val="20"/>
          <w:szCs w:val="20"/>
        </w:rPr>
      </w:pPr>
      <w:r w:rsidRPr="00A70242">
        <w:rPr>
          <w:rFonts w:asciiTheme="minorHAnsi" w:hAnsiTheme="minorHAnsi" w:cstheme="minorHAnsi"/>
          <w:b/>
          <w:sz w:val="20"/>
          <w:szCs w:val="20"/>
        </w:rPr>
        <w:t xml:space="preserve"> Na potwierdzenie braku podstaw wykluczenia</w:t>
      </w:r>
      <w:r w:rsidR="00A70242">
        <w:rPr>
          <w:rFonts w:asciiTheme="minorHAnsi" w:hAnsiTheme="minorHAnsi" w:cstheme="minorHAnsi"/>
          <w:b/>
          <w:sz w:val="20"/>
          <w:szCs w:val="20"/>
        </w:rPr>
        <w:t>:</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sz w:val="20"/>
          <w:szCs w:val="20"/>
        </w:rPr>
      </w:pPr>
      <w:r w:rsidRPr="00A70242">
        <w:rPr>
          <w:rFonts w:asciiTheme="minorHAnsi" w:hAnsiTheme="minorHAnsi" w:cstheme="minorHAnsi"/>
          <w:b/>
          <w:sz w:val="20"/>
          <w:szCs w:val="20"/>
        </w:rPr>
        <w:t>informacji z Krajowego Rejestru Karnego</w:t>
      </w:r>
      <w:r w:rsidRPr="00A70242">
        <w:rPr>
          <w:rFonts w:asciiTheme="minorHAnsi" w:hAnsiTheme="minorHAnsi" w:cstheme="minorHAnsi"/>
          <w:sz w:val="20"/>
          <w:szCs w:val="20"/>
        </w:rPr>
        <w:t xml:space="preserve"> w zakresie określonym w art. 108 ust. 1 pkt</w:t>
      </w:r>
      <w:r w:rsidR="00251B4A" w:rsidRPr="00A70242">
        <w:rPr>
          <w:rFonts w:asciiTheme="minorHAnsi" w:hAnsiTheme="minorHAnsi" w:cstheme="minorHAnsi"/>
          <w:sz w:val="20"/>
          <w:szCs w:val="20"/>
        </w:rPr>
        <w:t>.</w:t>
      </w:r>
      <w:r w:rsidRPr="00A70242">
        <w:rPr>
          <w:rFonts w:asciiTheme="minorHAnsi" w:hAnsiTheme="minorHAnsi" w:cstheme="minorHAnsi"/>
          <w:sz w:val="20"/>
          <w:szCs w:val="20"/>
        </w:rPr>
        <w:t xml:space="preserve"> 1, 2 i 4 ustawy, sporządzonej nie wcześniej niż 6 miesięcy przed jej złożeniem;</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b/>
          <w:sz w:val="20"/>
          <w:szCs w:val="20"/>
        </w:rPr>
      </w:pPr>
      <w:r w:rsidRPr="005F770A">
        <w:rPr>
          <w:rFonts w:asciiTheme="minorHAnsi" w:hAnsiTheme="minorHAnsi" w:cstheme="minorHAnsi"/>
          <w:b/>
          <w:bCs/>
          <w:sz w:val="20"/>
          <w:szCs w:val="20"/>
          <w:shd w:val="clear" w:color="auto" w:fill="FFFFFF"/>
        </w:rPr>
        <w:t xml:space="preserve">oświadczenia Wykonawcy </w:t>
      </w:r>
      <w:r w:rsidRPr="005F770A">
        <w:rPr>
          <w:rFonts w:asciiTheme="minorHAnsi" w:hAnsiTheme="minorHAnsi" w:cstheme="minorHAnsi"/>
          <w:sz w:val="20"/>
          <w:szCs w:val="20"/>
          <w:shd w:val="clear" w:color="auto" w:fill="FFFFFF"/>
        </w:rPr>
        <w:t>w zakresie </w:t>
      </w:r>
      <w:hyperlink r:id="rId31" w:history="1">
        <w:r w:rsidRPr="005F770A">
          <w:rPr>
            <w:rFonts w:asciiTheme="minorHAnsi" w:hAnsiTheme="minorHAnsi" w:cstheme="minorHAnsi"/>
            <w:sz w:val="20"/>
            <w:szCs w:val="20"/>
          </w:rPr>
          <w:t>art. 108 ust. 1 pkt</w:t>
        </w:r>
        <w:r w:rsidR="00251B4A" w:rsidRPr="005F770A">
          <w:rPr>
            <w:rFonts w:asciiTheme="minorHAnsi" w:hAnsiTheme="minorHAnsi" w:cstheme="minorHAnsi"/>
            <w:sz w:val="20"/>
            <w:szCs w:val="20"/>
          </w:rPr>
          <w:t>.</w:t>
        </w:r>
        <w:r w:rsidRPr="005F770A">
          <w:rPr>
            <w:rFonts w:asciiTheme="minorHAnsi" w:hAnsiTheme="minorHAnsi" w:cstheme="minorHAnsi"/>
            <w:sz w:val="20"/>
            <w:szCs w:val="20"/>
          </w:rPr>
          <w:t xml:space="preserve"> 5</w:t>
        </w:r>
      </w:hyperlink>
      <w:r w:rsidRPr="005F770A">
        <w:rPr>
          <w:rFonts w:asciiTheme="minorHAnsi" w:hAnsiTheme="minorHAnsi" w:cstheme="minorHAnsi"/>
          <w:sz w:val="20"/>
          <w:szCs w:val="20"/>
          <w:shd w:val="clear" w:color="auto" w:fill="FFFFFF"/>
        </w:rPr>
        <w:t xml:space="preserve"> ustawy,</w:t>
      </w:r>
      <w:r w:rsidRPr="005F770A">
        <w:rPr>
          <w:rFonts w:asciiTheme="minorHAnsi" w:hAnsiTheme="minorHAnsi" w:cstheme="minorHAnsi"/>
          <w:b/>
          <w:bCs/>
          <w:sz w:val="20"/>
          <w:szCs w:val="20"/>
          <w:shd w:val="clear" w:color="auto" w:fill="FFFFFF"/>
        </w:rPr>
        <w:t xml:space="preserve"> o braku przynależności do tej samej grupy kapitałowej</w:t>
      </w:r>
      <w:r w:rsidRPr="005F770A">
        <w:rPr>
          <w:rFonts w:asciiTheme="minorHAnsi" w:hAnsiTheme="minorHAnsi" w:cstheme="minorHAnsi"/>
          <w:sz w:val="20"/>
          <w:szCs w:val="20"/>
          <w:shd w:val="clear" w:color="auto" w:fill="FFFFFF"/>
        </w:rPr>
        <w:t xml:space="preserve"> w rozumieniu ustawy z dnia 16 lutego 2007 r. o ochronie konkurencji i konsumentów (Dz.U. z 2020 r. </w:t>
      </w:r>
      <w:hyperlink r:id="rId32" w:history="1">
        <w:r w:rsidRPr="005F770A">
          <w:rPr>
            <w:rFonts w:asciiTheme="minorHAnsi" w:hAnsiTheme="minorHAnsi" w:cstheme="minorHAnsi"/>
            <w:sz w:val="20"/>
            <w:szCs w:val="20"/>
          </w:rPr>
          <w:t>poz. 1076</w:t>
        </w:r>
      </w:hyperlink>
      <w:r w:rsidRPr="005F770A">
        <w:rPr>
          <w:rFonts w:asciiTheme="minorHAnsi" w:hAnsiTheme="minorHAnsi" w:cstheme="minorHAnsi"/>
          <w:sz w:val="20"/>
          <w:szCs w:val="20"/>
          <w:shd w:val="clear" w:color="auto" w:fill="FFFFFF"/>
        </w:rPr>
        <w:t> i </w:t>
      </w:r>
      <w:hyperlink r:id="rId33" w:history="1">
        <w:r w:rsidRPr="005F770A">
          <w:rPr>
            <w:rFonts w:asciiTheme="minorHAnsi" w:hAnsiTheme="minorHAnsi" w:cstheme="minorHAnsi"/>
            <w:sz w:val="20"/>
            <w:szCs w:val="20"/>
          </w:rPr>
          <w:t>1086</w:t>
        </w:r>
      </w:hyperlink>
      <w:r w:rsidRPr="005F770A">
        <w:rPr>
          <w:rFonts w:asciiTheme="minorHAnsi" w:hAnsiTheme="minorHAnsi" w:cstheme="minorHAnsi"/>
          <w:sz w:val="20"/>
          <w:szCs w:val="20"/>
          <w:shd w:val="clear" w:color="auto" w:fill="FFFFFF"/>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Oświadczenie stanowi </w:t>
      </w:r>
      <w:r w:rsidRPr="005F770A">
        <w:rPr>
          <w:rFonts w:asciiTheme="minorHAnsi" w:hAnsiTheme="minorHAnsi" w:cstheme="minorHAnsi"/>
          <w:b/>
          <w:sz w:val="20"/>
          <w:szCs w:val="20"/>
          <w:shd w:val="clear" w:color="auto" w:fill="FFFFFF"/>
        </w:rPr>
        <w:t xml:space="preserve">załącznik nr </w:t>
      </w:r>
      <w:r w:rsidR="00EC2A14">
        <w:rPr>
          <w:rFonts w:asciiTheme="minorHAnsi" w:hAnsiTheme="minorHAnsi" w:cstheme="minorHAnsi"/>
          <w:b/>
          <w:sz w:val="20"/>
          <w:szCs w:val="20"/>
          <w:shd w:val="clear" w:color="auto" w:fill="FFFFFF"/>
        </w:rPr>
        <w:t>8</w:t>
      </w:r>
      <w:r w:rsidRPr="005F770A">
        <w:rPr>
          <w:rFonts w:asciiTheme="minorHAnsi" w:hAnsiTheme="minorHAnsi" w:cstheme="minorHAnsi"/>
          <w:b/>
          <w:sz w:val="20"/>
          <w:szCs w:val="20"/>
          <w:shd w:val="clear" w:color="auto" w:fill="FFFFFF"/>
        </w:rPr>
        <w:t xml:space="preserve"> do SWZ. </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sz w:val="20"/>
          <w:szCs w:val="20"/>
        </w:rPr>
      </w:pPr>
      <w:r w:rsidRPr="005F770A">
        <w:rPr>
          <w:rFonts w:asciiTheme="minorHAnsi" w:hAnsiTheme="minorHAnsi" w:cstheme="minorHAnsi"/>
          <w:b/>
          <w:bCs/>
          <w:sz w:val="20"/>
          <w:szCs w:val="20"/>
          <w:shd w:val="clear" w:color="auto" w:fill="FFFFFF"/>
        </w:rPr>
        <w:t>odpisu lub informacji z Krajowego Rejestru Sądowego lub z Centralnej Ewidencji i Informacji o Działalności Gospodarczej,</w:t>
      </w:r>
      <w:r w:rsidRPr="005F770A">
        <w:rPr>
          <w:rFonts w:asciiTheme="minorHAnsi" w:hAnsiTheme="minorHAnsi" w:cstheme="minorHAnsi"/>
          <w:sz w:val="20"/>
          <w:szCs w:val="20"/>
          <w:shd w:val="clear" w:color="auto" w:fill="FFFFFF"/>
        </w:rPr>
        <w:t xml:space="preserve"> </w:t>
      </w:r>
      <w:r w:rsidRPr="005F770A">
        <w:rPr>
          <w:rFonts w:asciiTheme="minorHAnsi" w:hAnsiTheme="minorHAnsi" w:cstheme="minorHAnsi"/>
          <w:sz w:val="20"/>
          <w:szCs w:val="20"/>
        </w:rPr>
        <w:t>w zakresie </w:t>
      </w:r>
      <w:hyperlink r:id="rId34" w:history="1">
        <w:r w:rsidRPr="005F770A">
          <w:rPr>
            <w:rFonts w:asciiTheme="minorHAnsi" w:hAnsiTheme="minorHAnsi" w:cstheme="minorHAnsi"/>
            <w:sz w:val="20"/>
            <w:szCs w:val="20"/>
          </w:rPr>
          <w:t>art. 109 ust. 1 pkt</w:t>
        </w:r>
        <w:r w:rsidR="00251B4A" w:rsidRPr="005F770A">
          <w:rPr>
            <w:rFonts w:asciiTheme="minorHAnsi" w:hAnsiTheme="minorHAnsi" w:cstheme="minorHAnsi"/>
            <w:sz w:val="20"/>
            <w:szCs w:val="20"/>
          </w:rPr>
          <w:t>.</w:t>
        </w:r>
        <w:r w:rsidRPr="005F770A">
          <w:rPr>
            <w:rFonts w:asciiTheme="minorHAnsi" w:hAnsiTheme="minorHAnsi" w:cstheme="minorHAnsi"/>
            <w:sz w:val="20"/>
            <w:szCs w:val="20"/>
          </w:rPr>
          <w:t xml:space="preserve"> 4</w:t>
        </w:r>
      </w:hyperlink>
      <w:r w:rsidRPr="005F770A">
        <w:rPr>
          <w:rFonts w:asciiTheme="minorHAnsi" w:hAnsiTheme="minorHAnsi" w:cstheme="minorHAnsi"/>
          <w:sz w:val="20"/>
          <w:szCs w:val="20"/>
        </w:rPr>
        <w:t> ustawy, sporządzonych nie wcześniej niż 3 miesiące przed jej złożeniem;</w:t>
      </w:r>
    </w:p>
    <w:p w:rsidR="00672B37" w:rsidRPr="005F770A" w:rsidRDefault="00672B37" w:rsidP="00274ADC">
      <w:pPr>
        <w:pStyle w:val="Akapitzlist"/>
        <w:spacing w:before="10" w:afterLines="10" w:after="24"/>
        <w:ind w:left="1080"/>
        <w:jc w:val="both"/>
        <w:rPr>
          <w:rFonts w:asciiTheme="minorHAnsi" w:hAnsiTheme="minorHAnsi" w:cstheme="minorHAnsi"/>
          <w:sz w:val="20"/>
          <w:szCs w:val="20"/>
        </w:rPr>
      </w:pPr>
    </w:p>
    <w:p w:rsidR="00672B37" w:rsidRPr="005F770A" w:rsidRDefault="0037631B" w:rsidP="00274ADC">
      <w:pPr>
        <w:pStyle w:val="Akapitzlist"/>
        <w:numPr>
          <w:ilvl w:val="1"/>
          <w:numId w:val="14"/>
        </w:numPr>
        <w:spacing w:before="10" w:afterLines="10" w:after="24"/>
        <w:jc w:val="both"/>
        <w:rPr>
          <w:rFonts w:asciiTheme="minorHAnsi" w:hAnsiTheme="minorHAnsi" w:cstheme="minorHAnsi"/>
          <w:b/>
          <w:sz w:val="20"/>
          <w:szCs w:val="20"/>
        </w:rPr>
      </w:pPr>
      <w:r>
        <w:rPr>
          <w:rFonts w:asciiTheme="minorHAnsi" w:hAnsiTheme="minorHAnsi" w:cstheme="minorHAnsi"/>
          <w:b/>
          <w:sz w:val="20"/>
          <w:szCs w:val="20"/>
        </w:rPr>
        <w:t xml:space="preserve"> </w:t>
      </w:r>
      <w:r w:rsidR="00672B37" w:rsidRPr="005F770A">
        <w:rPr>
          <w:rFonts w:asciiTheme="minorHAnsi" w:hAnsiTheme="minorHAnsi" w:cstheme="minorHAnsi"/>
          <w:b/>
          <w:sz w:val="20"/>
          <w:szCs w:val="20"/>
        </w:rPr>
        <w:t>Na potwierdzenie spełniania warunków udziału w postępowaniu:</w:t>
      </w:r>
    </w:p>
    <w:p w:rsidR="00CF5FE6" w:rsidRPr="005F770A" w:rsidRDefault="00CF5FE6" w:rsidP="00956E6F">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u w:val="single"/>
        </w:rPr>
        <w:t xml:space="preserve">wykazu </w:t>
      </w:r>
      <w:r w:rsidR="00CE4018" w:rsidRPr="005F770A">
        <w:rPr>
          <w:rFonts w:asciiTheme="minorHAnsi" w:hAnsiTheme="minorHAnsi" w:cstheme="minorHAnsi"/>
          <w:sz w:val="20"/>
          <w:szCs w:val="20"/>
          <w:u w:val="single"/>
        </w:rPr>
        <w:t>dostaw</w:t>
      </w:r>
      <w:r w:rsidRPr="005F770A">
        <w:rPr>
          <w:rFonts w:asciiTheme="minorHAnsi" w:hAnsiTheme="minorHAnsi" w:cstheme="minorHAnsi"/>
          <w:sz w:val="20"/>
          <w:szCs w:val="20"/>
          <w:u w:val="single"/>
        </w:rPr>
        <w:t xml:space="preserve"> </w:t>
      </w:r>
      <w:r w:rsidRPr="005F770A">
        <w:rPr>
          <w:rFonts w:asciiTheme="minorHAnsi" w:hAnsiTheme="minorHAnsi" w:cstheme="minorHAnsi"/>
          <w:sz w:val="20"/>
          <w:szCs w:val="20"/>
        </w:rPr>
        <w:t>wykonanych</w:t>
      </w:r>
      <w:r w:rsidR="00ED368F">
        <w:rPr>
          <w:rFonts w:asciiTheme="minorHAnsi" w:hAnsiTheme="minorHAnsi" w:cstheme="minorHAnsi"/>
          <w:sz w:val="20"/>
          <w:szCs w:val="20"/>
        </w:rPr>
        <w:t xml:space="preserve"> </w:t>
      </w:r>
      <w:r w:rsidRPr="005F770A">
        <w:rPr>
          <w:rFonts w:asciiTheme="minorHAnsi" w:hAnsiTheme="minorHAnsi" w:cstheme="minorHAnsi"/>
          <w:sz w:val="20"/>
          <w:szCs w:val="20"/>
        </w:rPr>
        <w:t xml:space="preserve">- zgodnie z wymaganiami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AF33C5" w:rsidRPr="005F770A" w:rsidRDefault="00AF33C5" w:rsidP="00AF33C5">
      <w:pPr>
        <w:pStyle w:val="Akapitzlist"/>
        <w:rPr>
          <w:rFonts w:asciiTheme="minorHAnsi" w:hAnsiTheme="minorHAnsi" w:cstheme="minorHAnsi"/>
          <w:sz w:val="20"/>
          <w:szCs w:val="20"/>
        </w:rPr>
      </w:pPr>
    </w:p>
    <w:p w:rsidR="00AF33C5" w:rsidRPr="005F770A" w:rsidRDefault="00AF33C5" w:rsidP="00274ADC">
      <w:pPr>
        <w:pStyle w:val="Akapitzlist"/>
        <w:spacing w:before="240" w:afterLines="10" w:after="24"/>
        <w:contextualSpacing w:val="0"/>
        <w:jc w:val="both"/>
        <w:rPr>
          <w:rFonts w:asciiTheme="minorHAnsi" w:hAnsiTheme="minorHAnsi" w:cstheme="minorHAnsi"/>
          <w:sz w:val="20"/>
          <w:szCs w:val="20"/>
        </w:rPr>
      </w:pPr>
      <w:r w:rsidRPr="005F770A">
        <w:rPr>
          <w:rFonts w:asciiTheme="minorHAnsi" w:hAnsiTheme="minorHAnsi" w:cstheme="minorHAnsi"/>
          <w:sz w:val="20"/>
          <w:szCs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C057B" w:rsidRPr="005F770A" w:rsidRDefault="000C057B" w:rsidP="00CE4018">
      <w:pPr>
        <w:jc w:val="both"/>
        <w:rPr>
          <w:rFonts w:asciiTheme="minorHAnsi" w:hAnsiTheme="minorHAnsi" w:cstheme="minorHAnsi"/>
          <w:u w:val="single"/>
        </w:rPr>
      </w:pPr>
    </w:p>
    <w:p w:rsidR="009F7158" w:rsidRPr="005F770A" w:rsidRDefault="009F7158"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POLEGANIE NA ZASOBACH INNYCH PODMIOTÓW:</w:t>
      </w:r>
    </w:p>
    <w:p w:rsidR="00711928" w:rsidRPr="005F770A" w:rsidRDefault="00711928" w:rsidP="00711928">
      <w:pPr>
        <w:spacing w:line="360" w:lineRule="auto"/>
        <w:rPr>
          <w:rFonts w:asciiTheme="minorHAnsi" w:hAnsiTheme="minorHAnsi" w:cstheme="minorHAnsi"/>
          <w:b/>
          <w:bCs/>
        </w:rPr>
      </w:pPr>
      <w:bookmarkStart w:id="1" w:name="_Hlk60808809"/>
      <w:r w:rsidRPr="005F770A">
        <w:rPr>
          <w:rFonts w:asciiTheme="minorHAnsi" w:hAnsiTheme="minorHAnsi" w:cstheme="minorHAnsi"/>
          <w:b/>
          <w:bCs/>
        </w:rPr>
        <w:t>Zobowiązanie podmiotu udostępniającego zasoby, potwierdza, że stosunek łączący Wykonawcę  z podmiotami udostępniającymi zasoby określa w szczególności:</w:t>
      </w:r>
      <w:bookmarkEnd w:id="1"/>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1) zakres dostępnych wykonawcy zasobów podmiotu udostępniającego zasoby;</w:t>
      </w:r>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2) sposób i okres udostępnienia wykonawcy i wykorzystania przez niego zasobów podmiotu udostępniającego te zasoby przy wykonywaniu zamówienia;</w:t>
      </w:r>
    </w:p>
    <w:p w:rsidR="005526D3" w:rsidRPr="005F770A" w:rsidRDefault="00711928" w:rsidP="00182B71">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 xml:space="preserve">3) czy i w jakim zakresie podmiot udostępniający zasoby, na zdolnościach którego wykonawca polega </w:t>
      </w:r>
      <w:r w:rsidRPr="005F770A">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rsidR="0000460F" w:rsidRPr="005F770A" w:rsidRDefault="00C11A97" w:rsidP="00274AD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X</w:t>
      </w:r>
      <w:r w:rsidR="00504492" w:rsidRPr="005F770A">
        <w:rPr>
          <w:rFonts w:asciiTheme="minorHAnsi" w:hAnsiTheme="minorHAnsi" w:cstheme="minorHAnsi"/>
          <w:b/>
        </w:rPr>
        <w:t>I</w:t>
      </w:r>
      <w:r w:rsidR="007D6686" w:rsidRPr="005F770A">
        <w:rPr>
          <w:rFonts w:asciiTheme="minorHAnsi" w:hAnsiTheme="minorHAnsi" w:cstheme="minorHAnsi"/>
          <w:b/>
        </w:rPr>
        <w:t xml:space="preserve"> – OPIS SPOSOBU PRZYGOTOWANIA OFERTY</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F770A">
        <w:rPr>
          <w:rFonts w:asciiTheme="minorHAnsi" w:hAnsiTheme="minorHAnsi" w:cstheme="minorHAnsi"/>
          <w:b/>
          <w:bCs/>
        </w:rPr>
        <w:t xml:space="preserve">opcja rekomendowana </w:t>
      </w:r>
      <w:r w:rsidRPr="005F770A">
        <w:rPr>
          <w:rFonts w:asciiTheme="minorHAnsi" w:hAnsiTheme="minorHAnsi" w:cstheme="minorHAnsi"/>
        </w:rPr>
        <w:t>przez</w:t>
      </w:r>
      <w:r w:rsidRPr="005F770A">
        <w:rPr>
          <w:rFonts w:asciiTheme="minorHAnsi" w:hAnsiTheme="minorHAnsi" w:cstheme="minorHAnsi"/>
          <w:b/>
          <w:bCs/>
        </w:rPr>
        <w:t xml:space="preserve"> </w:t>
      </w:r>
      <w:hyperlink r:id="rId35" w:history="1">
        <w:r w:rsidRPr="005F770A">
          <w:rPr>
            <w:rFonts w:asciiTheme="minorHAnsi" w:hAnsiTheme="minorHAnsi" w:cstheme="minorHAnsi"/>
            <w:b/>
            <w:bCs/>
            <w:u w:val="single"/>
          </w:rPr>
          <w:t>platformazakupowa.pl</w:t>
        </w:r>
      </w:hyperlink>
      <w:r w:rsidRPr="005F770A">
        <w:rPr>
          <w:rFonts w:asciiTheme="minorHAnsi" w:hAnsiTheme="minorHAnsi" w:cstheme="minorHAnsi"/>
        </w:rPr>
        <w:t xml:space="preserve">) oraz dodatkowo dla całego pakietu dokumentów w kroku 2 </w:t>
      </w:r>
      <w:r w:rsidRPr="005F770A">
        <w:rPr>
          <w:rFonts w:asciiTheme="minorHAnsi" w:hAnsiTheme="minorHAnsi" w:cstheme="minorHAnsi"/>
          <w:b/>
          <w:bCs/>
        </w:rPr>
        <w:t xml:space="preserve">Formularza składania oferty lub wniosku </w:t>
      </w:r>
      <w:r w:rsidRPr="005F770A">
        <w:rPr>
          <w:rFonts w:asciiTheme="minorHAnsi" w:hAnsiTheme="minorHAnsi" w:cstheme="minorHAnsi"/>
        </w:rPr>
        <w:t xml:space="preserve">(po kliknięciu w przycisk </w:t>
      </w:r>
      <w:r w:rsidRPr="005F770A">
        <w:rPr>
          <w:rFonts w:asciiTheme="minorHAnsi" w:hAnsiTheme="minorHAnsi" w:cstheme="minorHAnsi"/>
          <w:b/>
          <w:bCs/>
        </w:rPr>
        <w:t>Przejdź do podsumowania</w:t>
      </w:r>
      <w:r w:rsidRPr="005F770A">
        <w:rPr>
          <w:rFonts w:asciiTheme="minorHAnsi" w:hAnsiTheme="minorHAnsi" w:cstheme="minorHAnsi"/>
        </w:rPr>
        <w:t>).</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5F770A">
        <w:rPr>
          <w:rFonts w:asciiTheme="minorHAnsi" w:hAnsiTheme="minorHAnsi" w:cstheme="minorHAnsi"/>
        </w:rPr>
        <w:lastRenderedPageBreak/>
        <w:t>podWykonawca</w:t>
      </w:r>
      <w:proofErr w:type="spellEnd"/>
      <w:r w:rsidRPr="005F770A">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powinna być:</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sporządzona na podstawie załączników niniejszej SWZ w języku polskim,</w:t>
      </w:r>
    </w:p>
    <w:p w:rsidR="0000460F" w:rsidRPr="005F770A" w:rsidRDefault="00256D50"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 </w:t>
      </w:r>
      <w:r w:rsidR="0000460F" w:rsidRPr="005F770A">
        <w:rPr>
          <w:rFonts w:asciiTheme="minorHAnsi" w:hAnsiTheme="minorHAnsi" w:cstheme="minorHAnsi"/>
          <w:sz w:val="20"/>
          <w:szCs w:val="20"/>
        </w:rPr>
        <w:t xml:space="preserve">złożona przy użyciu środków komunikacji elektronicznej tzn. za pośrednictwem </w:t>
      </w:r>
      <w:hyperlink r:id="rId36" w:history="1">
        <w:r w:rsidR="0000460F" w:rsidRPr="005F770A">
          <w:rPr>
            <w:rFonts w:asciiTheme="minorHAnsi" w:hAnsiTheme="minorHAnsi" w:cstheme="minorHAnsi"/>
            <w:sz w:val="20"/>
            <w:szCs w:val="20"/>
            <w:u w:val="single"/>
          </w:rPr>
          <w:t>platformazakupowa.pl</w:t>
        </w:r>
      </w:hyperlink>
      <w:r w:rsidR="0000460F" w:rsidRPr="005F770A">
        <w:rPr>
          <w:rFonts w:asciiTheme="minorHAnsi" w:hAnsiTheme="minorHAnsi" w:cstheme="minorHAnsi"/>
          <w:sz w:val="20"/>
          <w:szCs w:val="20"/>
        </w:rPr>
        <w:t>,</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podpisana </w:t>
      </w:r>
      <w:hyperlink r:id="rId37" w:history="1">
        <w:r w:rsidRPr="005F770A">
          <w:rPr>
            <w:rFonts w:asciiTheme="minorHAnsi" w:hAnsiTheme="minorHAnsi" w:cstheme="minorHAnsi"/>
            <w:b/>
            <w:bCs/>
            <w:sz w:val="20"/>
            <w:szCs w:val="20"/>
            <w:u w:val="single"/>
          </w:rPr>
          <w:t>kwalifikowanym podpisem elektronicznym</w:t>
        </w:r>
      </w:hyperlink>
      <w:r w:rsidRPr="005F770A">
        <w:rPr>
          <w:rFonts w:asciiTheme="minorHAnsi" w:hAnsiTheme="minorHAnsi" w:cstheme="minorHAnsi"/>
          <w:sz w:val="20"/>
          <w:szCs w:val="20"/>
        </w:rPr>
        <w:t xml:space="preserve"> lub </w:t>
      </w:r>
      <w:hyperlink r:id="rId38" w:history="1">
        <w:r w:rsidRPr="005F770A">
          <w:rPr>
            <w:rFonts w:asciiTheme="minorHAnsi" w:hAnsiTheme="minorHAnsi" w:cstheme="minorHAnsi"/>
            <w:b/>
            <w:bCs/>
            <w:sz w:val="20"/>
            <w:szCs w:val="20"/>
            <w:u w:val="single"/>
          </w:rPr>
          <w:t>podpisem zaufanym</w:t>
        </w:r>
      </w:hyperlink>
      <w:r w:rsidRPr="005F770A">
        <w:rPr>
          <w:rFonts w:asciiTheme="minorHAnsi" w:hAnsiTheme="minorHAnsi" w:cstheme="minorHAnsi"/>
          <w:sz w:val="20"/>
          <w:szCs w:val="20"/>
        </w:rPr>
        <w:t xml:space="preserve"> lub </w:t>
      </w:r>
      <w:r w:rsidR="00293D7F" w:rsidRPr="005F770A">
        <w:rPr>
          <w:rFonts w:asciiTheme="minorHAnsi" w:hAnsiTheme="minorHAnsi" w:cstheme="minorHAnsi"/>
          <w:b/>
          <w:sz w:val="20"/>
          <w:szCs w:val="20"/>
          <w:u w:val="single"/>
        </w:rPr>
        <w:t>elektroniczn</w:t>
      </w:r>
      <w:r w:rsidR="00671376" w:rsidRPr="005F770A">
        <w:rPr>
          <w:rFonts w:asciiTheme="minorHAnsi" w:hAnsiTheme="minorHAnsi" w:cstheme="minorHAnsi"/>
          <w:b/>
          <w:sz w:val="20"/>
          <w:szCs w:val="20"/>
          <w:u w:val="single"/>
        </w:rPr>
        <w:t>ym</w:t>
      </w:r>
      <w:r w:rsidR="00293D7F" w:rsidRPr="005F770A">
        <w:rPr>
          <w:rFonts w:asciiTheme="minorHAnsi" w:hAnsiTheme="minorHAnsi" w:cstheme="minorHAnsi"/>
          <w:b/>
          <w:sz w:val="20"/>
          <w:szCs w:val="20"/>
          <w:u w:val="single"/>
        </w:rPr>
        <w:t xml:space="preserve"> </w:t>
      </w:r>
      <w:hyperlink r:id="rId39" w:history="1">
        <w:r w:rsidRPr="005F770A">
          <w:rPr>
            <w:rFonts w:asciiTheme="minorHAnsi" w:hAnsiTheme="minorHAnsi" w:cstheme="minorHAnsi"/>
            <w:b/>
            <w:bCs/>
            <w:sz w:val="20"/>
            <w:szCs w:val="20"/>
            <w:u w:val="single"/>
          </w:rPr>
          <w:t>podpisem osobistym</w:t>
        </w:r>
      </w:hyperlink>
      <w:r w:rsidRPr="005F770A">
        <w:rPr>
          <w:rFonts w:asciiTheme="minorHAnsi" w:hAnsiTheme="minorHAnsi" w:cstheme="minorHAnsi"/>
          <w:sz w:val="20"/>
          <w:szCs w:val="20"/>
        </w:rPr>
        <w:t xml:space="preserve"> przez osobę/osoby upoważnioną/upoważnione.</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70A">
        <w:rPr>
          <w:rFonts w:asciiTheme="minorHAnsi" w:hAnsiTheme="minorHAnsi" w:cstheme="minorHAnsi"/>
          <w:sz w:val="20"/>
          <w:szCs w:val="20"/>
        </w:rPr>
        <w:t>eIDAS</w:t>
      </w:r>
      <w:proofErr w:type="spellEnd"/>
      <w:r w:rsidRPr="005F770A">
        <w:rPr>
          <w:rFonts w:asciiTheme="minorHAnsi" w:hAnsiTheme="minorHAnsi" w:cstheme="minorHAnsi"/>
          <w:sz w:val="20"/>
          <w:szCs w:val="20"/>
        </w:rPr>
        <w:t>) (UE) nr 910/2014 - od 1 lipca 2016 roku”.</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 przypadku wykorzystania formatu podpisu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Wykonawca, za pośrednictwem </w:t>
      </w:r>
      <w:hyperlink r:id="rId40"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5F770A" w:rsidRDefault="0094012C" w:rsidP="0000460F">
      <w:pPr>
        <w:spacing w:after="0" w:line="240" w:lineRule="auto"/>
        <w:ind w:left="720"/>
        <w:jc w:val="both"/>
        <w:rPr>
          <w:rFonts w:asciiTheme="minorHAnsi" w:hAnsiTheme="minorHAnsi" w:cstheme="minorHAnsi"/>
        </w:rPr>
      </w:pPr>
      <w:hyperlink r:id="rId41" w:history="1">
        <w:r w:rsidR="0000460F" w:rsidRPr="005F770A">
          <w:rPr>
            <w:rFonts w:asciiTheme="minorHAnsi" w:hAnsiTheme="minorHAnsi" w:cstheme="minorHAnsi"/>
            <w:u w:val="single"/>
          </w:rPr>
          <w:t>https://platformazakupowa.pl/strona/45-instrukcje</w:t>
        </w:r>
      </w:hyperlink>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F770A">
        <w:rPr>
          <w:rFonts w:asciiTheme="minorHAnsi" w:hAnsiTheme="minorHAnsi" w:cstheme="minorHAnsi"/>
          <w:sz w:val="20"/>
          <w:szCs w:val="20"/>
        </w:rPr>
        <w:t>e ofert</w:t>
      </w:r>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Maksymalny rozmiar jednego pliku przesyłanego za pośrednictwem dedykowanych formularzy do: złożenia, zmiany, wycofania oferty wynosi </w:t>
      </w:r>
      <w:r w:rsidRPr="005F770A">
        <w:rPr>
          <w:rFonts w:asciiTheme="minorHAnsi" w:hAnsiTheme="minorHAnsi" w:cstheme="minorHAnsi"/>
          <w:b/>
          <w:bCs/>
          <w:sz w:val="20"/>
          <w:szCs w:val="20"/>
        </w:rPr>
        <w:t>150 MB</w:t>
      </w:r>
      <w:r w:rsidRPr="005F770A">
        <w:rPr>
          <w:rFonts w:asciiTheme="minorHAnsi" w:hAnsiTheme="minorHAnsi" w:cstheme="minorHAnsi"/>
          <w:sz w:val="20"/>
          <w:szCs w:val="20"/>
        </w:rPr>
        <w:t xml:space="preserve"> natomiast przy komunikacji wielkość pliku to maksymalnie 500 MB.</w:t>
      </w:r>
    </w:p>
    <w:p w:rsidR="00A51B5C" w:rsidRPr="005F770A"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5F770A" w:rsidRDefault="007D6686"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b/>
          <w:sz w:val="20"/>
          <w:szCs w:val="20"/>
        </w:rPr>
        <w:t>Wykonawca składa</w:t>
      </w:r>
      <w:r w:rsidR="000A5F2A" w:rsidRPr="005F770A">
        <w:rPr>
          <w:rFonts w:asciiTheme="minorHAnsi" w:hAnsiTheme="minorHAnsi" w:cstheme="minorHAnsi"/>
          <w:b/>
          <w:sz w:val="20"/>
          <w:szCs w:val="20"/>
        </w:rPr>
        <w:t xml:space="preserve"> </w:t>
      </w:r>
      <w:r w:rsidRPr="005F770A">
        <w:rPr>
          <w:rFonts w:asciiTheme="minorHAnsi" w:hAnsiTheme="minorHAnsi" w:cstheme="minorHAnsi"/>
          <w:b/>
          <w:sz w:val="20"/>
          <w:szCs w:val="20"/>
        </w:rPr>
        <w:t>:</w:t>
      </w:r>
    </w:p>
    <w:p w:rsidR="004C081A" w:rsidRPr="005F770A" w:rsidRDefault="00284ED9" w:rsidP="00CB34FF">
      <w:pPr>
        <w:spacing w:after="0" w:line="240" w:lineRule="auto"/>
        <w:rPr>
          <w:rFonts w:asciiTheme="minorHAnsi" w:hAnsiTheme="minorHAnsi" w:cstheme="minorHAnsi"/>
          <w:b/>
        </w:rPr>
      </w:pPr>
      <w:r w:rsidRPr="005F770A">
        <w:rPr>
          <w:rFonts w:asciiTheme="minorHAnsi" w:hAnsiTheme="minorHAnsi" w:cstheme="minorHAnsi"/>
          <w:b/>
        </w:rPr>
        <w:t xml:space="preserve">a. </w:t>
      </w:r>
      <w:r w:rsidR="0018382D" w:rsidRPr="005F770A">
        <w:rPr>
          <w:rFonts w:asciiTheme="minorHAnsi" w:hAnsiTheme="minorHAnsi" w:cstheme="minorHAnsi"/>
          <w:b/>
        </w:rPr>
        <w:t>Wypełniony formularz oferty</w:t>
      </w:r>
      <w:r w:rsidR="004C081A" w:rsidRPr="005F770A">
        <w:rPr>
          <w:rFonts w:asciiTheme="minorHAnsi" w:hAnsiTheme="minorHAnsi" w:cstheme="minorHAnsi"/>
        </w:rPr>
        <w:t xml:space="preserve"> (Załącznik nr 1 do SWZ).</w:t>
      </w:r>
    </w:p>
    <w:p w:rsidR="00B80EE2" w:rsidRPr="005F770A" w:rsidRDefault="00B80EE2" w:rsidP="00CB34FF">
      <w:pPr>
        <w:spacing w:after="0" w:line="240" w:lineRule="auto"/>
        <w:rPr>
          <w:rFonts w:asciiTheme="minorHAnsi" w:hAnsiTheme="minorHAnsi" w:cstheme="minorHAnsi"/>
          <w:b/>
        </w:rPr>
      </w:pPr>
    </w:p>
    <w:p w:rsidR="00DE589F" w:rsidRPr="005F770A" w:rsidRDefault="00284ED9" w:rsidP="00CB34FF">
      <w:pPr>
        <w:spacing w:after="0" w:line="240" w:lineRule="auto"/>
        <w:rPr>
          <w:rFonts w:asciiTheme="minorHAnsi" w:hAnsiTheme="minorHAnsi" w:cstheme="minorHAnsi"/>
        </w:rPr>
      </w:pPr>
      <w:r w:rsidRPr="005F770A">
        <w:rPr>
          <w:rFonts w:asciiTheme="minorHAnsi" w:hAnsiTheme="minorHAnsi" w:cstheme="minorHAnsi"/>
          <w:b/>
        </w:rPr>
        <w:t>b.</w:t>
      </w:r>
      <w:r w:rsidR="00CB34FF" w:rsidRPr="005F770A">
        <w:rPr>
          <w:rFonts w:asciiTheme="minorHAnsi" w:hAnsiTheme="minorHAnsi" w:cstheme="minorHAnsi"/>
          <w:b/>
        </w:rPr>
        <w:t xml:space="preserve"> </w:t>
      </w:r>
      <w:r w:rsidR="004C081A" w:rsidRPr="005F770A">
        <w:rPr>
          <w:rFonts w:asciiTheme="minorHAnsi" w:hAnsiTheme="minorHAnsi" w:cstheme="minorHAnsi"/>
          <w:b/>
        </w:rPr>
        <w:t>Formularz</w:t>
      </w:r>
      <w:r w:rsidR="00454AD7" w:rsidRPr="005F770A">
        <w:rPr>
          <w:rFonts w:asciiTheme="minorHAnsi" w:hAnsiTheme="minorHAnsi" w:cstheme="minorHAnsi"/>
          <w:b/>
        </w:rPr>
        <w:t xml:space="preserve"> asortymentowo-cenowy</w:t>
      </w:r>
      <w:r w:rsidR="00652988" w:rsidRPr="005F770A">
        <w:rPr>
          <w:rFonts w:asciiTheme="minorHAnsi" w:hAnsiTheme="minorHAnsi" w:cstheme="minorHAnsi"/>
        </w:rPr>
        <w:t xml:space="preserve"> </w:t>
      </w:r>
      <w:r w:rsidR="00EB4898" w:rsidRPr="005F770A">
        <w:rPr>
          <w:rFonts w:asciiTheme="minorHAnsi" w:hAnsiTheme="minorHAnsi" w:cstheme="minorHAnsi"/>
        </w:rPr>
        <w:t xml:space="preserve">(Załącznik nr </w:t>
      </w:r>
      <w:r w:rsidR="000E7C6D" w:rsidRPr="005F770A">
        <w:rPr>
          <w:rFonts w:asciiTheme="minorHAnsi" w:hAnsiTheme="minorHAnsi" w:cstheme="minorHAnsi"/>
        </w:rPr>
        <w:t>7</w:t>
      </w:r>
      <w:r w:rsidR="00EB4898" w:rsidRPr="005F770A">
        <w:rPr>
          <w:rFonts w:asciiTheme="minorHAnsi" w:hAnsiTheme="minorHAnsi" w:cstheme="minorHAnsi"/>
        </w:rPr>
        <w:t xml:space="preserve"> SWZ).</w:t>
      </w:r>
    </w:p>
    <w:p w:rsidR="005F64B4" w:rsidRPr="005F770A" w:rsidRDefault="005F64B4" w:rsidP="00CB34FF">
      <w:pPr>
        <w:spacing w:after="0" w:line="240" w:lineRule="auto"/>
        <w:rPr>
          <w:rFonts w:asciiTheme="minorHAnsi" w:hAnsiTheme="minorHAnsi" w:cstheme="minorHAnsi"/>
        </w:rPr>
      </w:pPr>
    </w:p>
    <w:p w:rsidR="005F64B4" w:rsidRPr="005F770A" w:rsidRDefault="002103A9" w:rsidP="00B77069">
      <w:pPr>
        <w:pStyle w:val="Akapitzlist"/>
        <w:numPr>
          <w:ilvl w:val="0"/>
          <w:numId w:val="22"/>
        </w:numPr>
        <w:autoSpaceDE w:val="0"/>
        <w:autoSpaceDN w:val="0"/>
        <w:adjustRightInd w:val="0"/>
        <w:spacing w:after="0"/>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w:t>
      </w:r>
      <w:r w:rsidR="005F64B4" w:rsidRPr="005F770A">
        <w:rPr>
          <w:rFonts w:asciiTheme="minorHAnsi" w:hAnsiTheme="minorHAnsi" w:cstheme="minorHAnsi"/>
          <w:b/>
          <w:sz w:val="20"/>
          <w:szCs w:val="20"/>
        </w:rPr>
        <w:t>okument, z którego wynika zakres umocowania do działania w imieniu Wykonawcy w postępowaniu o udzielenie zamówienia:</w:t>
      </w:r>
    </w:p>
    <w:p w:rsidR="005F64B4" w:rsidRPr="005F770A" w:rsidRDefault="005F64B4" w:rsidP="00B77069">
      <w:pPr>
        <w:pStyle w:val="Akapitzlist"/>
        <w:numPr>
          <w:ilvl w:val="0"/>
          <w:numId w:val="21"/>
        </w:numPr>
        <w:autoSpaceDE w:val="0"/>
        <w:autoSpaceDN w:val="0"/>
        <w:adjustRightInd w:val="0"/>
        <w:spacing w:after="0"/>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odpis</w:t>
      </w:r>
      <w:r w:rsidRPr="005F770A">
        <w:rPr>
          <w:rFonts w:asciiTheme="minorHAnsi" w:hAnsiTheme="minorHAnsi" w:cstheme="minorHAnsi"/>
          <w:bCs/>
          <w:sz w:val="20"/>
          <w:szCs w:val="20"/>
        </w:rPr>
        <w:t xml:space="preserve"> lub </w:t>
      </w:r>
      <w:r w:rsidRPr="005F770A">
        <w:rPr>
          <w:rFonts w:asciiTheme="minorHAnsi" w:hAnsiTheme="minorHAnsi" w:cstheme="minorHAnsi"/>
          <w:b/>
          <w:sz w:val="20"/>
          <w:szCs w:val="20"/>
        </w:rPr>
        <w:t>informacja</w:t>
      </w:r>
      <w:r w:rsidRPr="005F770A">
        <w:rPr>
          <w:rFonts w:asciiTheme="minorHAnsi" w:hAnsiTheme="minorHAnsi" w:cstheme="minorHAnsi"/>
          <w:bCs/>
          <w:sz w:val="20"/>
          <w:szCs w:val="20"/>
        </w:rPr>
        <w:t xml:space="preserve"> z Krajowego Rejestru Sądowego, Centralnej Ewidencji i Informacji o Działalności Gospodarczej lub inny właściwy rejestr.</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UWAGA:</w:t>
      </w:r>
      <w:r w:rsidRPr="005F770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5F770A">
        <w:rPr>
          <w:rFonts w:asciiTheme="minorHAnsi" w:hAnsiTheme="minorHAnsi" w:cstheme="minorHAnsi"/>
          <w:b/>
          <w:sz w:val="20"/>
          <w:szCs w:val="20"/>
        </w:rPr>
        <w:t>o ile Wykonawca wskazał dane umożliwiające dostęp do tych dokumentów</w:t>
      </w:r>
      <w:r w:rsidRPr="005F770A">
        <w:rPr>
          <w:rFonts w:asciiTheme="minorHAnsi" w:hAnsiTheme="minorHAnsi" w:cstheme="minorHAnsi"/>
          <w:bCs/>
          <w:sz w:val="20"/>
          <w:szCs w:val="20"/>
        </w:rPr>
        <w:t>.</w:t>
      </w:r>
    </w:p>
    <w:p w:rsidR="005F64B4" w:rsidRPr="005F770A" w:rsidRDefault="005F64B4" w:rsidP="00B77069">
      <w:pPr>
        <w:pStyle w:val="Akapitzlist"/>
        <w:numPr>
          <w:ilvl w:val="0"/>
          <w:numId w:val="21"/>
        </w:numPr>
        <w:autoSpaceDE w:val="0"/>
        <w:autoSpaceDN w:val="0"/>
        <w:adjustRightInd w:val="0"/>
        <w:spacing w:after="0"/>
        <w:contextualSpacing w:val="0"/>
        <w:jc w:val="both"/>
        <w:rPr>
          <w:rFonts w:asciiTheme="minorHAnsi" w:hAnsiTheme="minorHAnsi" w:cstheme="minorHAnsi"/>
          <w:sz w:val="20"/>
          <w:szCs w:val="20"/>
        </w:rPr>
      </w:pPr>
      <w:r w:rsidRPr="005F770A">
        <w:rPr>
          <w:rFonts w:asciiTheme="minorHAnsi" w:hAnsiTheme="minorHAnsi" w:cstheme="minorHAnsi"/>
          <w:b/>
          <w:sz w:val="20"/>
          <w:szCs w:val="20"/>
        </w:rPr>
        <w:t xml:space="preserve">pełnomocnictwo </w:t>
      </w:r>
      <w:r w:rsidRPr="005F770A">
        <w:rPr>
          <w:rFonts w:asciiTheme="minorHAnsi" w:hAnsiTheme="minorHAnsi" w:cstheme="minorHAnsi"/>
          <w:bCs/>
          <w:sz w:val="20"/>
          <w:szCs w:val="20"/>
        </w:rPr>
        <w:t xml:space="preserve">lub </w:t>
      </w:r>
      <w:r w:rsidRPr="005F770A">
        <w:rPr>
          <w:rFonts w:asciiTheme="minorHAnsi" w:hAnsiTheme="minorHAnsi" w:cstheme="minorHAnsi"/>
          <w:b/>
          <w:sz w:val="20"/>
          <w:szCs w:val="20"/>
        </w:rPr>
        <w:t>innego dokument</w:t>
      </w:r>
      <w:r w:rsidRPr="005F770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 xml:space="preserve">UWAGA: </w:t>
      </w:r>
      <w:r w:rsidRPr="005F770A">
        <w:rPr>
          <w:rFonts w:asciiTheme="minorHAnsi" w:hAnsiTheme="minorHAnsi" w:cs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5F770A" w:rsidRDefault="00B80EE2" w:rsidP="00CB34FF">
      <w:pPr>
        <w:spacing w:after="0" w:line="240" w:lineRule="auto"/>
        <w:rPr>
          <w:rFonts w:asciiTheme="minorHAnsi" w:hAnsiTheme="minorHAnsi" w:cstheme="minorHAnsi"/>
          <w:b/>
        </w:rPr>
      </w:pPr>
    </w:p>
    <w:p w:rsidR="0052084E" w:rsidRPr="005F770A" w:rsidRDefault="002B1914" w:rsidP="00274ADC">
      <w:pPr>
        <w:pStyle w:val="Akapitzlist"/>
        <w:spacing w:before="10" w:afterLines="10" w:after="24"/>
        <w:ind w:left="0"/>
        <w:jc w:val="both"/>
        <w:rPr>
          <w:rFonts w:asciiTheme="minorHAnsi" w:hAnsiTheme="minorHAnsi" w:cstheme="minorHAnsi"/>
          <w:b/>
          <w:sz w:val="20"/>
          <w:szCs w:val="20"/>
          <w:shd w:val="clear" w:color="auto" w:fill="FFFFFF"/>
        </w:rPr>
      </w:pPr>
      <w:r w:rsidRPr="005F770A">
        <w:rPr>
          <w:rFonts w:asciiTheme="minorHAnsi" w:hAnsiTheme="minorHAnsi" w:cstheme="minorHAnsi"/>
          <w:b/>
          <w:sz w:val="20"/>
          <w:szCs w:val="20"/>
        </w:rPr>
        <w:lastRenderedPageBreak/>
        <w:t>d</w:t>
      </w:r>
      <w:r w:rsidR="00CB34FF"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rPr>
        <w:t>Oświadczenie dotyczące podstaw do wykluczenia</w:t>
      </w:r>
      <w:r w:rsidR="00920E65" w:rsidRPr="005F770A">
        <w:rPr>
          <w:rFonts w:asciiTheme="minorHAnsi" w:hAnsiTheme="minorHAnsi" w:cstheme="minorHAnsi"/>
          <w:b/>
          <w:sz w:val="20"/>
          <w:szCs w:val="20"/>
        </w:rPr>
        <w:t xml:space="preserve"> </w:t>
      </w:r>
      <w:r w:rsidR="00960767" w:rsidRPr="005F770A">
        <w:rPr>
          <w:rFonts w:asciiTheme="minorHAnsi" w:hAnsiTheme="minorHAnsi" w:cstheme="minorHAnsi"/>
          <w:b/>
          <w:sz w:val="20"/>
          <w:szCs w:val="20"/>
        </w:rPr>
        <w:t>-</w:t>
      </w:r>
      <w:r w:rsidR="00920E65"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shd w:val="clear" w:color="auto" w:fill="FFFFFF"/>
        </w:rPr>
        <w:t xml:space="preserve">Wzór oświadczenia stanowi Załącznik nr 2 do SWZ (Wykonawca) oraz Załącznik nr 2a (podmiot udostępniający zasoby).  </w:t>
      </w:r>
      <w:r w:rsidR="00682BCB" w:rsidRPr="005F770A">
        <w:rPr>
          <w:rFonts w:asciiTheme="minorHAnsi" w:hAnsiTheme="minorHAnsi" w:cstheme="minorHAnsi"/>
          <w:sz w:val="20"/>
          <w:szCs w:val="20"/>
          <w:shd w:val="clear" w:color="auto" w:fill="FFFFFF"/>
        </w:rPr>
        <w:t>W przypadku wspólnego ubiegania się o zamówienie przez Wykonawców, oświadczenie, o którym</w:t>
      </w:r>
      <w:r w:rsidR="000D01E1" w:rsidRPr="005F770A">
        <w:rPr>
          <w:rFonts w:asciiTheme="minorHAnsi" w:hAnsiTheme="minorHAnsi" w:cstheme="minorHAnsi"/>
          <w:sz w:val="20"/>
          <w:szCs w:val="20"/>
          <w:shd w:val="clear" w:color="auto" w:fill="FFFFFF"/>
        </w:rPr>
        <w:t xml:space="preserve"> mowa</w:t>
      </w:r>
      <w:r w:rsidR="00682BCB" w:rsidRPr="005F770A">
        <w:rPr>
          <w:rFonts w:asciiTheme="minorHAnsi" w:hAnsiTheme="minorHAnsi" w:cstheme="minorHAnsi"/>
          <w:sz w:val="20"/>
          <w:szCs w:val="20"/>
          <w:shd w:val="clear" w:color="auto" w:fill="FFFFFF"/>
        </w:rPr>
        <w:t xml:space="preserve"> składa każdy z Wykonawców. Oświadczenia te potwierdzają brak podstaw wykluczenia</w:t>
      </w:r>
      <w:r w:rsidR="00D92BF0" w:rsidRPr="005F770A">
        <w:rPr>
          <w:rFonts w:asciiTheme="minorHAnsi" w:hAnsiTheme="minorHAnsi" w:cstheme="minorHAnsi"/>
          <w:sz w:val="20"/>
          <w:szCs w:val="20"/>
          <w:shd w:val="clear" w:color="auto" w:fill="FFFFFF"/>
        </w:rPr>
        <w:t>.</w:t>
      </w:r>
      <w:r w:rsidR="00682BCB" w:rsidRPr="005F770A">
        <w:rPr>
          <w:rFonts w:asciiTheme="minorHAnsi" w:hAnsiTheme="minorHAnsi" w:cstheme="minorHAnsi"/>
          <w:sz w:val="20"/>
          <w:szCs w:val="20"/>
          <w:shd w:val="clear" w:color="auto" w:fill="FFFFFF"/>
        </w:rPr>
        <w:t xml:space="preserve"> </w:t>
      </w:r>
    </w:p>
    <w:p w:rsidR="00682BCB" w:rsidRPr="005F770A" w:rsidRDefault="00682BCB" w:rsidP="00682BCB">
      <w:pPr>
        <w:pStyle w:val="Akapitzlist"/>
        <w:spacing w:before="10" w:after="2"/>
        <w:ind w:left="0"/>
        <w:jc w:val="both"/>
        <w:rPr>
          <w:rFonts w:asciiTheme="minorHAnsi" w:hAnsiTheme="minorHAnsi" w:cstheme="minorHAnsi"/>
          <w:sz w:val="20"/>
          <w:szCs w:val="20"/>
          <w:shd w:val="clear" w:color="auto" w:fill="FFFFFF"/>
        </w:rPr>
      </w:pPr>
      <w:r w:rsidRPr="005F770A">
        <w:rPr>
          <w:rFonts w:asciiTheme="minorHAnsi" w:hAnsiTheme="minorHAnsi" w:cstheme="minorHAnsi"/>
          <w:sz w:val="20"/>
          <w:szCs w:val="20"/>
        </w:rPr>
        <w:t xml:space="preserve">W przypadku poleganiu na zdolnościach podmiotów trzecich Wykonawca składa także oświadczenie </w:t>
      </w:r>
      <w:r w:rsidRPr="005F770A">
        <w:rPr>
          <w:rFonts w:asciiTheme="minorHAnsi" w:hAnsiTheme="minorHAnsi" w:cstheme="minorHAnsi"/>
          <w:sz w:val="20"/>
          <w:szCs w:val="20"/>
          <w:shd w:val="clear" w:color="auto" w:fill="FFFFFF"/>
        </w:rPr>
        <w:t>podmiotu udostępniającego zasoby, potwierdzające brak po</w:t>
      </w:r>
      <w:r w:rsidR="00B70502" w:rsidRPr="005F770A">
        <w:rPr>
          <w:rFonts w:asciiTheme="minorHAnsi" w:hAnsiTheme="minorHAnsi" w:cstheme="minorHAnsi"/>
          <w:sz w:val="20"/>
          <w:szCs w:val="20"/>
          <w:shd w:val="clear" w:color="auto" w:fill="FFFFFF"/>
        </w:rPr>
        <w:t>dstaw wykluczenia tego podmiotu.</w:t>
      </w:r>
    </w:p>
    <w:p w:rsidR="00F10A49" w:rsidRPr="005F770A" w:rsidRDefault="00F10A49" w:rsidP="0014075A">
      <w:pPr>
        <w:spacing w:after="0" w:line="240" w:lineRule="auto"/>
        <w:jc w:val="both"/>
        <w:rPr>
          <w:rFonts w:asciiTheme="minorHAnsi" w:hAnsiTheme="minorHAnsi" w:cstheme="minorHAnsi"/>
        </w:rPr>
      </w:pPr>
    </w:p>
    <w:p w:rsidR="00814FE8" w:rsidRPr="005F770A" w:rsidRDefault="002B1914" w:rsidP="00274ADC">
      <w:pPr>
        <w:spacing w:before="10" w:afterLines="10" w:after="24"/>
        <w:jc w:val="both"/>
        <w:rPr>
          <w:rFonts w:asciiTheme="minorHAnsi" w:hAnsiTheme="minorHAnsi" w:cstheme="minorHAnsi"/>
          <w:b/>
          <w:shd w:val="clear" w:color="auto" w:fill="FFFFFF"/>
        </w:rPr>
      </w:pPr>
      <w:r w:rsidRPr="005F770A">
        <w:rPr>
          <w:rFonts w:asciiTheme="minorHAnsi" w:eastAsia="Calibri" w:hAnsiTheme="minorHAnsi" w:cstheme="minorHAnsi"/>
          <w:b/>
        </w:rPr>
        <w:t>e</w:t>
      </w:r>
      <w:r w:rsidR="00DE589F" w:rsidRPr="005F770A">
        <w:rPr>
          <w:rFonts w:asciiTheme="minorHAnsi" w:eastAsia="Calibri" w:hAnsiTheme="minorHAnsi" w:cstheme="minorHAnsi"/>
          <w:b/>
        </w:rPr>
        <w:t xml:space="preserve">. </w:t>
      </w:r>
      <w:r w:rsidR="00814FE8" w:rsidRPr="005F770A">
        <w:rPr>
          <w:rFonts w:asciiTheme="minorHAnsi" w:hAnsiTheme="minorHAnsi" w:cstheme="minorHAnsi"/>
          <w:b/>
        </w:rPr>
        <w:t xml:space="preserve">Oświadczenie potwierdzające spełnienie warunków </w:t>
      </w:r>
      <w:r w:rsidR="00522395" w:rsidRPr="005F770A">
        <w:rPr>
          <w:rFonts w:asciiTheme="minorHAnsi" w:hAnsiTheme="minorHAnsi" w:cstheme="minorHAnsi"/>
          <w:b/>
        </w:rPr>
        <w:t xml:space="preserve">udziału </w:t>
      </w:r>
      <w:r w:rsidR="00814FE8" w:rsidRPr="005F770A">
        <w:rPr>
          <w:rFonts w:asciiTheme="minorHAnsi" w:hAnsiTheme="minorHAnsi" w:cstheme="minorHAnsi"/>
          <w:b/>
        </w:rPr>
        <w:t>w postępowaniu</w:t>
      </w:r>
      <w:r w:rsidR="00960767" w:rsidRPr="005F770A">
        <w:rPr>
          <w:rFonts w:asciiTheme="minorHAnsi" w:hAnsiTheme="minorHAnsi" w:cstheme="minorHAnsi"/>
          <w:b/>
        </w:rPr>
        <w:t>-</w:t>
      </w:r>
      <w:r w:rsidR="00814FE8" w:rsidRPr="005F770A">
        <w:rPr>
          <w:rFonts w:asciiTheme="minorHAnsi" w:hAnsiTheme="minorHAnsi" w:cstheme="minorHAnsi"/>
          <w:b/>
        </w:rPr>
        <w:t xml:space="preserve"> </w:t>
      </w:r>
      <w:r w:rsidR="00960767" w:rsidRPr="005F770A">
        <w:rPr>
          <w:rFonts w:asciiTheme="minorHAnsi" w:hAnsiTheme="minorHAnsi" w:cstheme="minorHAnsi"/>
          <w:b/>
          <w:shd w:val="clear" w:color="auto" w:fill="FFFFFF"/>
        </w:rPr>
        <w:t xml:space="preserve">Wzór oświadczenia stanowi Załącznik nr 3 do SWZ (Wykonawca) oraz Załącznik nr 3a (podmiot udostępniający zasoby) </w:t>
      </w:r>
      <w:r w:rsidR="00814FE8" w:rsidRPr="005F770A">
        <w:rPr>
          <w:rFonts w:asciiTheme="minorHAnsi" w:hAnsiTheme="minorHAnsi" w:cstheme="minorHAnsi"/>
          <w:b/>
        </w:rPr>
        <w:t>oraz zobowiązanie podmiotu udostępniającego zasoby do oddania mu do dyspozycji niezbędnych zasobów lub inny podmiotowy ś</w:t>
      </w:r>
      <w:r w:rsidR="006A3628" w:rsidRPr="005F770A">
        <w:rPr>
          <w:rFonts w:asciiTheme="minorHAnsi" w:hAnsiTheme="minorHAnsi" w:cstheme="minorHAnsi"/>
          <w:b/>
        </w:rPr>
        <w:t>rodek dowodowy potwierdzający ,</w:t>
      </w:r>
      <w:r w:rsidR="00814FE8" w:rsidRPr="005F770A">
        <w:rPr>
          <w:rFonts w:asciiTheme="minorHAnsi" w:hAnsiTheme="minorHAnsi" w:cstheme="minorHAnsi"/>
          <w:b/>
        </w:rPr>
        <w:t xml:space="preserve">że Wykonawca realizując zamówienie, będzie dysponował niezbędnymi zasobami tych podmiotów - </w:t>
      </w:r>
      <w:r w:rsidR="00814FE8" w:rsidRPr="005F770A">
        <w:rPr>
          <w:rFonts w:asciiTheme="minorHAnsi" w:hAnsiTheme="minorHAnsi" w:cstheme="minorHAnsi"/>
          <w:b/>
          <w:shd w:val="clear" w:color="auto" w:fill="FFFFFF"/>
        </w:rPr>
        <w:t xml:space="preserve">Załącznik nr </w:t>
      </w:r>
      <w:r w:rsidR="00B33A99" w:rsidRPr="005F770A">
        <w:rPr>
          <w:rFonts w:asciiTheme="minorHAnsi" w:hAnsiTheme="minorHAnsi" w:cstheme="minorHAnsi"/>
          <w:b/>
          <w:shd w:val="clear" w:color="auto" w:fill="FFFFFF"/>
        </w:rPr>
        <w:t>4</w:t>
      </w:r>
      <w:r w:rsidR="00814FE8" w:rsidRPr="005F770A">
        <w:rPr>
          <w:rFonts w:asciiTheme="minorHAnsi" w:hAnsiTheme="minorHAnsi" w:cstheme="minorHAnsi"/>
          <w:b/>
          <w:shd w:val="clear" w:color="auto" w:fill="FFFFFF"/>
        </w:rPr>
        <w:t xml:space="preserve"> do SWZ</w:t>
      </w:r>
      <w:r w:rsidR="00814FE8" w:rsidRPr="005F770A">
        <w:rPr>
          <w:rFonts w:asciiTheme="minorHAnsi" w:hAnsiTheme="minorHAnsi" w:cstheme="minorHAnsi"/>
        </w:rPr>
        <w:t xml:space="preserve"> – w przypadku polegania na zdolnościach podmiotu trzeciego.</w:t>
      </w:r>
      <w:r w:rsidR="00814FE8" w:rsidRPr="005F770A">
        <w:rPr>
          <w:rFonts w:asciiTheme="minorHAnsi" w:hAnsiTheme="minorHAnsi" w:cstheme="minorHAnsi"/>
          <w:b/>
        </w:rPr>
        <w:t xml:space="preserve"> </w:t>
      </w:r>
    </w:p>
    <w:p w:rsidR="002B1914" w:rsidRPr="005F770A" w:rsidRDefault="002B1914" w:rsidP="00274ADC">
      <w:pPr>
        <w:tabs>
          <w:tab w:val="left" w:pos="284"/>
        </w:tabs>
        <w:autoSpaceDE w:val="0"/>
        <w:autoSpaceDN w:val="0"/>
        <w:adjustRightInd w:val="0"/>
        <w:spacing w:before="240" w:afterLines="10" w:after="24" w:line="240" w:lineRule="auto"/>
        <w:jc w:val="both"/>
        <w:rPr>
          <w:rFonts w:asciiTheme="minorHAnsi" w:hAnsiTheme="minorHAnsi" w:cstheme="minorHAnsi"/>
        </w:rPr>
      </w:pPr>
      <w:r w:rsidRPr="005F770A">
        <w:rPr>
          <w:rFonts w:asciiTheme="minorHAnsi" w:hAnsiTheme="minorHAnsi" w:cstheme="minorHAnsi"/>
          <w:b/>
          <w:bCs/>
        </w:rPr>
        <w:t>f. Oświadczenie,</w:t>
      </w:r>
      <w:r w:rsidRPr="005F770A">
        <w:rPr>
          <w:rFonts w:asciiTheme="minorHAnsi" w:hAnsiTheme="minorHAnsi" w:cstheme="minorHAnsi"/>
        </w:rPr>
        <w:t xml:space="preserve"> z którego musi wynikać, które </w:t>
      </w:r>
      <w:r w:rsidR="007D5572">
        <w:rPr>
          <w:rFonts w:asciiTheme="minorHAnsi" w:hAnsiTheme="minorHAnsi" w:cstheme="minorHAnsi"/>
        </w:rPr>
        <w:t>dostawy</w:t>
      </w:r>
      <w:r w:rsidRPr="005F770A">
        <w:rPr>
          <w:rFonts w:asciiTheme="minorHAnsi" w:hAnsiTheme="minorHAnsi" w:cstheme="minorHAnsi"/>
        </w:rPr>
        <w:t xml:space="preserve"> wykonają poszczególni Wykonawcy (dotyczy wyłącznie Wykonawców wspólnie ubiegających się o udzielenie zamówienia w zakresie warunków udziału w postępowaniu wskazanych w Rozdziale IX.  Oświ</w:t>
      </w:r>
      <w:r w:rsidR="00436003">
        <w:rPr>
          <w:rFonts w:asciiTheme="minorHAnsi" w:hAnsiTheme="minorHAnsi" w:cstheme="minorHAnsi"/>
        </w:rPr>
        <w:t>adczenie stanowi załącznik nr 6</w:t>
      </w:r>
      <w:r w:rsidRPr="005F770A">
        <w:rPr>
          <w:rFonts w:asciiTheme="minorHAnsi" w:hAnsiTheme="minorHAnsi" w:cstheme="minorHAnsi"/>
        </w:rPr>
        <w:t xml:space="preserve"> do SWZ.</w:t>
      </w:r>
    </w:p>
    <w:p w:rsidR="00445EB8" w:rsidRPr="005F770A" w:rsidRDefault="00445EB8" w:rsidP="00274ADC">
      <w:pPr>
        <w:tabs>
          <w:tab w:val="left" w:pos="3810"/>
        </w:tabs>
        <w:spacing w:before="10" w:afterLines="10" w:after="24"/>
        <w:jc w:val="both"/>
        <w:rPr>
          <w:rFonts w:asciiTheme="minorHAnsi" w:hAnsiTheme="minorHAnsi" w:cstheme="minorHAnsi"/>
          <w:b/>
        </w:rPr>
      </w:pPr>
    </w:p>
    <w:p w:rsidR="002103A9" w:rsidRPr="005F770A" w:rsidRDefault="002103A9" w:rsidP="00274ADC">
      <w:pPr>
        <w:tabs>
          <w:tab w:val="left" w:pos="3810"/>
        </w:tabs>
        <w:spacing w:before="10" w:afterLines="10" w:after="24"/>
        <w:jc w:val="both"/>
        <w:rPr>
          <w:rFonts w:asciiTheme="minorHAnsi" w:hAnsiTheme="minorHAnsi" w:cstheme="minorHAnsi"/>
          <w:b/>
        </w:rPr>
      </w:pPr>
    </w:p>
    <w:p w:rsidR="00097B04" w:rsidRPr="005F770A" w:rsidRDefault="001F001B" w:rsidP="00274ADC">
      <w:pPr>
        <w:tabs>
          <w:tab w:val="left" w:pos="3810"/>
        </w:tabs>
        <w:spacing w:before="10" w:afterLines="10" w:after="24"/>
        <w:jc w:val="both"/>
        <w:rPr>
          <w:rFonts w:asciiTheme="minorHAnsi" w:hAnsiTheme="minorHAnsi" w:cstheme="minorHAnsi"/>
          <w:b/>
        </w:rPr>
      </w:pPr>
      <w:r w:rsidRPr="005F770A">
        <w:rPr>
          <w:rFonts w:asciiTheme="minorHAnsi" w:hAnsiTheme="minorHAnsi" w:cstheme="minorHAnsi"/>
          <w:b/>
        </w:rPr>
        <w:t xml:space="preserve">ROZDZIAŁ XII – </w:t>
      </w:r>
      <w:r w:rsidR="00097B04" w:rsidRPr="005F770A">
        <w:rPr>
          <w:rFonts w:asciiTheme="minorHAnsi" w:hAnsiTheme="minorHAnsi" w:cstheme="minorHAnsi"/>
          <w:b/>
        </w:rPr>
        <w:t>SPOSÓB ORAZ TERMIN S</w:t>
      </w:r>
      <w:r w:rsidR="00AF2743" w:rsidRPr="005F770A">
        <w:rPr>
          <w:rFonts w:asciiTheme="minorHAnsi" w:hAnsiTheme="minorHAnsi" w:cstheme="minorHAnsi"/>
          <w:b/>
        </w:rPr>
        <w:t>KŁADANIA OFERT</w:t>
      </w:r>
    </w:p>
    <w:p w:rsidR="00BA277B" w:rsidRPr="005F770A" w:rsidRDefault="00BA277B" w:rsidP="00274ADC">
      <w:pPr>
        <w:tabs>
          <w:tab w:val="left" w:pos="3810"/>
        </w:tabs>
        <w:spacing w:before="10" w:afterLines="10" w:after="24"/>
        <w:jc w:val="both"/>
        <w:rPr>
          <w:rFonts w:asciiTheme="minorHAnsi" w:hAnsiTheme="minorHAnsi" w:cstheme="minorHAnsi"/>
          <w:b/>
        </w:rPr>
      </w:pPr>
    </w:p>
    <w:p w:rsidR="001F001B" w:rsidRPr="00E96779" w:rsidRDefault="00097B04" w:rsidP="00274ADC">
      <w:pPr>
        <w:pStyle w:val="Akapitzlist"/>
        <w:numPr>
          <w:ilvl w:val="0"/>
          <w:numId w:val="5"/>
        </w:numPr>
        <w:tabs>
          <w:tab w:val="left" w:pos="3810"/>
        </w:tabs>
        <w:spacing w:afterLines="10" w:after="24"/>
        <w:jc w:val="both"/>
        <w:rPr>
          <w:rFonts w:asciiTheme="minorHAnsi" w:hAnsiTheme="minorHAnsi" w:cstheme="minorHAnsi"/>
          <w:sz w:val="20"/>
          <w:szCs w:val="20"/>
          <w:u w:val="single"/>
        </w:rPr>
      </w:pPr>
      <w:r w:rsidRPr="005F770A">
        <w:rPr>
          <w:rFonts w:asciiTheme="minorHAnsi" w:hAnsiTheme="minorHAnsi" w:cstheme="minorHAnsi"/>
          <w:sz w:val="20"/>
          <w:szCs w:val="20"/>
        </w:rPr>
        <w:t xml:space="preserve">Ofertę należy złożyć w terminie </w:t>
      </w:r>
      <w:r w:rsidRPr="00E96779">
        <w:rPr>
          <w:rFonts w:asciiTheme="minorHAnsi" w:hAnsiTheme="minorHAnsi" w:cstheme="minorHAnsi"/>
          <w:sz w:val="20"/>
          <w:szCs w:val="20"/>
          <w:u w:val="single"/>
        </w:rPr>
        <w:t xml:space="preserve">do </w:t>
      </w:r>
      <w:r w:rsidR="0074752D" w:rsidRPr="00E96779">
        <w:rPr>
          <w:rFonts w:asciiTheme="minorHAnsi" w:hAnsiTheme="minorHAnsi" w:cstheme="minorHAnsi"/>
          <w:b/>
          <w:sz w:val="20"/>
          <w:szCs w:val="20"/>
          <w:u w:val="single"/>
        </w:rPr>
        <w:t xml:space="preserve">dnia </w:t>
      </w:r>
      <w:r w:rsidR="00220CF7" w:rsidRPr="00E96779">
        <w:rPr>
          <w:rFonts w:asciiTheme="minorHAnsi" w:hAnsiTheme="minorHAnsi" w:cstheme="minorHAnsi"/>
          <w:b/>
          <w:sz w:val="20"/>
          <w:szCs w:val="20"/>
          <w:u w:val="single"/>
        </w:rPr>
        <w:t>11.01.2022</w:t>
      </w:r>
      <w:r w:rsidR="00EC2A14" w:rsidRPr="00E96779">
        <w:rPr>
          <w:rFonts w:asciiTheme="minorHAnsi" w:hAnsiTheme="minorHAnsi" w:cstheme="minorHAnsi"/>
          <w:b/>
          <w:sz w:val="20"/>
          <w:szCs w:val="20"/>
          <w:u w:val="single"/>
        </w:rPr>
        <w:t xml:space="preserve"> r</w:t>
      </w:r>
      <w:r w:rsidR="0074752D" w:rsidRPr="00E96779">
        <w:rPr>
          <w:rFonts w:asciiTheme="minorHAnsi" w:hAnsiTheme="minorHAnsi" w:cstheme="minorHAnsi"/>
          <w:b/>
          <w:sz w:val="20"/>
          <w:szCs w:val="20"/>
          <w:u w:val="single"/>
        </w:rPr>
        <w:t xml:space="preserve"> do godz. </w:t>
      </w:r>
      <w:r w:rsidR="00EC2A14" w:rsidRPr="00E96779">
        <w:rPr>
          <w:rFonts w:asciiTheme="minorHAnsi" w:hAnsiTheme="minorHAnsi" w:cstheme="minorHAnsi"/>
          <w:b/>
          <w:sz w:val="20"/>
          <w:szCs w:val="20"/>
          <w:u w:val="single"/>
        </w:rPr>
        <w:t>10.00</w:t>
      </w:r>
    </w:p>
    <w:p w:rsidR="00097B04" w:rsidRPr="005F770A" w:rsidRDefault="00097B04" w:rsidP="00274ADC">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Sposób składania ofert: za pośrednictwem platformy zakupowej: </w:t>
      </w:r>
      <w:hyperlink r:id="rId42"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F2743" w:rsidRPr="005F770A" w:rsidRDefault="00097B04" w:rsidP="00274ADC">
      <w:pPr>
        <w:pStyle w:val="Akapitzlist"/>
        <w:numPr>
          <w:ilvl w:val="0"/>
          <w:numId w:val="5"/>
        </w:numPr>
        <w:tabs>
          <w:tab w:val="left" w:pos="3810"/>
        </w:tabs>
        <w:spacing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Otwarcie ofert nastąpi na platformie zakupowej, o której mowa w pkt 2, w </w:t>
      </w:r>
      <w:r w:rsidRPr="00220CF7">
        <w:rPr>
          <w:rFonts w:asciiTheme="minorHAnsi" w:hAnsiTheme="minorHAnsi" w:cstheme="minorHAnsi"/>
          <w:sz w:val="20"/>
          <w:szCs w:val="20"/>
        </w:rPr>
        <w:t xml:space="preserve">dniu </w:t>
      </w:r>
      <w:r w:rsidR="00220CF7" w:rsidRPr="00E96779">
        <w:rPr>
          <w:rFonts w:asciiTheme="minorHAnsi" w:hAnsiTheme="minorHAnsi" w:cstheme="minorHAnsi"/>
          <w:b/>
          <w:sz w:val="20"/>
          <w:szCs w:val="20"/>
          <w:u w:val="single"/>
        </w:rPr>
        <w:t>11.01.2022</w:t>
      </w:r>
      <w:r w:rsidR="00EC2A14" w:rsidRPr="00E96779">
        <w:rPr>
          <w:rFonts w:asciiTheme="minorHAnsi" w:hAnsiTheme="minorHAnsi" w:cstheme="minorHAnsi"/>
          <w:b/>
          <w:sz w:val="20"/>
          <w:szCs w:val="20"/>
          <w:u w:val="single"/>
        </w:rPr>
        <w:t xml:space="preserve"> r</w:t>
      </w:r>
      <w:r w:rsidR="00EC2A14" w:rsidRPr="00E96779">
        <w:rPr>
          <w:rFonts w:asciiTheme="minorHAnsi" w:hAnsiTheme="minorHAnsi" w:cstheme="minorHAnsi"/>
          <w:sz w:val="20"/>
          <w:szCs w:val="20"/>
          <w:u w:val="single"/>
        </w:rPr>
        <w:t xml:space="preserve"> </w:t>
      </w:r>
      <w:r w:rsidR="006152BA" w:rsidRPr="00E96779">
        <w:rPr>
          <w:rFonts w:asciiTheme="minorHAnsi" w:hAnsiTheme="minorHAnsi" w:cstheme="minorHAnsi"/>
          <w:b/>
          <w:sz w:val="20"/>
          <w:szCs w:val="20"/>
          <w:u w:val="single"/>
        </w:rPr>
        <w:t xml:space="preserve"> </w:t>
      </w:r>
      <w:r w:rsidR="006C1EB4" w:rsidRPr="00E96779">
        <w:rPr>
          <w:rFonts w:asciiTheme="minorHAnsi" w:hAnsiTheme="minorHAnsi" w:cstheme="minorHAnsi"/>
          <w:b/>
          <w:sz w:val="20"/>
          <w:szCs w:val="20"/>
          <w:u w:val="single"/>
        </w:rPr>
        <w:t>o</w:t>
      </w:r>
      <w:r w:rsidR="006152BA" w:rsidRPr="00E96779">
        <w:rPr>
          <w:rFonts w:asciiTheme="minorHAnsi" w:hAnsiTheme="minorHAnsi" w:cstheme="minorHAnsi"/>
          <w:b/>
          <w:sz w:val="20"/>
          <w:szCs w:val="20"/>
          <w:u w:val="single"/>
        </w:rPr>
        <w:t xml:space="preserve"> godz. </w:t>
      </w:r>
      <w:r w:rsidR="00EC2A14" w:rsidRPr="00E96779">
        <w:rPr>
          <w:rFonts w:asciiTheme="minorHAnsi" w:hAnsiTheme="minorHAnsi" w:cstheme="minorHAnsi"/>
          <w:b/>
          <w:sz w:val="20"/>
          <w:szCs w:val="20"/>
          <w:u w:val="single"/>
        </w:rPr>
        <w:t>10.30</w:t>
      </w:r>
    </w:p>
    <w:p w:rsidR="00B44847" w:rsidRPr="005F770A" w:rsidRDefault="00B44847" w:rsidP="00B8292E">
      <w:pPr>
        <w:pStyle w:val="Akapitzlist"/>
        <w:numPr>
          <w:ilvl w:val="0"/>
          <w:numId w:val="5"/>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Do oferty należy dołączyć wszystkie wymagane w SWZ dokumenty.</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Po wypełnieniu Formularza składania oferty lub wniosku i dołączenia  wszystkich wymaganych załączników należy kliknąć przycisk „Przejdź do podsumowania”.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43"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Wykonawca powinien złożyć podpis bezpośrednio na dokumentach przesłanych za pośrednictwem </w:t>
      </w:r>
      <w:hyperlink r:id="rId44" w:history="1">
        <w:r w:rsidRPr="005F770A">
          <w:rPr>
            <w:rFonts w:asciiTheme="minorHAnsi" w:hAnsiTheme="minorHAnsi" w:cstheme="minorHAnsi"/>
            <w:u w:val="single"/>
          </w:rPr>
          <w:t>platformazakupowa.pl</w:t>
        </w:r>
      </w:hyperlink>
      <w:r w:rsidRPr="005F770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Szczegółowa instrukcja dla Wykonawców dotycząca złożenia, zmiany i wycofania oferty znajduje się na stronie internetowej pod adresem:  </w:t>
      </w:r>
      <w:hyperlink r:id="rId45" w:history="1">
        <w:r w:rsidRPr="005F770A">
          <w:rPr>
            <w:rFonts w:asciiTheme="minorHAnsi" w:hAnsiTheme="minorHAnsi" w:cstheme="minorHAnsi"/>
            <w:u w:val="single"/>
          </w:rPr>
          <w:t>https://platformazakupowa.pl/strona/45-instrukcje</w:t>
        </w:r>
      </w:hyperlink>
    </w:p>
    <w:p w:rsidR="001F001B" w:rsidRPr="005F770A" w:rsidRDefault="00AF2743"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eastAsiaTheme="minorHAnsi" w:hAnsiTheme="minorHAnsi" w:cstheme="minorHAnsi"/>
        </w:rPr>
        <w:t>Zamawiający, najpóźniej przed otwarciem ofert, udostępni na stronie internetowej prowadzonego postępowania informację o kwocie, jaką zamierza przeznaczyć na sfinansowanie zamówienia.</w:t>
      </w:r>
    </w:p>
    <w:p w:rsidR="00BA277B" w:rsidRPr="005F770A" w:rsidRDefault="00BA277B" w:rsidP="00B8292E">
      <w:pPr>
        <w:numPr>
          <w:ilvl w:val="0"/>
          <w:numId w:val="5"/>
        </w:numPr>
        <w:tabs>
          <w:tab w:val="num" w:pos="720"/>
        </w:tabs>
        <w:spacing w:after="240" w:line="240" w:lineRule="auto"/>
        <w:textAlignment w:val="baseline"/>
        <w:rPr>
          <w:rFonts w:asciiTheme="minorHAnsi" w:hAnsiTheme="minorHAnsi" w:cstheme="minorHAnsi"/>
        </w:rPr>
      </w:pPr>
      <w:r w:rsidRPr="005F770A">
        <w:rPr>
          <w:rFonts w:asciiTheme="minorHAnsi" w:hAnsiTheme="minorHAnsi" w:cstheme="minorHAnsi"/>
        </w:rPr>
        <w:t xml:space="preserve">Zamawiający,  niezwłocznie   po   otwarciu   ofert,   </w:t>
      </w:r>
      <w:r w:rsidR="009B4E8A" w:rsidRPr="005F770A">
        <w:rPr>
          <w:rFonts w:asciiTheme="minorHAnsi" w:hAnsiTheme="minorHAnsi" w:cstheme="minorHAnsi"/>
        </w:rPr>
        <w:t>udostępnia</w:t>
      </w:r>
      <w:r w:rsidRPr="005F770A">
        <w:rPr>
          <w:rFonts w:asciiTheme="minorHAnsi" w:hAnsiTheme="minorHAnsi" w:cstheme="minorHAnsi"/>
        </w:rPr>
        <w:t xml:space="preserve">   na   stronie internetowej prowadzonego </w:t>
      </w:r>
      <w:r w:rsidR="009B4E8A" w:rsidRPr="005F770A">
        <w:rPr>
          <w:rFonts w:asciiTheme="minorHAnsi" w:hAnsiTheme="minorHAnsi" w:cstheme="minorHAnsi"/>
        </w:rPr>
        <w:t>postępowania</w:t>
      </w:r>
      <w:r w:rsidRPr="005F770A">
        <w:rPr>
          <w:rFonts w:asciiTheme="minorHAnsi" w:hAnsiTheme="minorHAnsi" w:cstheme="minorHAnsi"/>
        </w:rPr>
        <w:t xml:space="preserve"> informacje o:</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 xml:space="preserve">nazwach albo imionach i nazwiskach oraz siedzibach lub miejscach prowadzonej </w:t>
      </w:r>
      <w:r w:rsidR="00065F24" w:rsidRPr="005F770A">
        <w:rPr>
          <w:rFonts w:asciiTheme="minorHAnsi" w:hAnsiTheme="minorHAnsi" w:cstheme="minorHAnsi"/>
        </w:rPr>
        <w:t>działalności</w:t>
      </w:r>
      <w:r w:rsidRPr="005F770A">
        <w:rPr>
          <w:rFonts w:asciiTheme="minorHAnsi" w:hAnsiTheme="minorHAnsi" w:cstheme="minorHAnsi"/>
        </w:rPr>
        <w:t xml:space="preserve"> gospodarczej albo miejscach zamieszkania wykonawców, których oferty zostały otwarte;</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cenach lub kosztach zawartych w ofertach.</w:t>
      </w:r>
    </w:p>
    <w:p w:rsidR="00AA7B44" w:rsidRPr="005F770A" w:rsidRDefault="00AA7B44" w:rsidP="00EC17F4">
      <w:pPr>
        <w:shd w:val="clear" w:color="auto" w:fill="FFFFFF"/>
        <w:spacing w:after="0" w:line="240" w:lineRule="auto"/>
        <w:jc w:val="both"/>
        <w:rPr>
          <w:rFonts w:asciiTheme="minorHAnsi" w:hAnsiTheme="minorHAnsi" w:cstheme="minorHAnsi"/>
        </w:rPr>
      </w:pPr>
      <w:r w:rsidRPr="005F770A">
        <w:rPr>
          <w:rFonts w:asciiTheme="minorHAnsi" w:hAnsiTheme="minorHAnsi" w:cstheme="minorHAnsi"/>
          <w:b/>
          <w:bCs/>
        </w:rPr>
        <w:t xml:space="preserve">Uwaga! </w:t>
      </w:r>
      <w:r w:rsidRPr="005F770A">
        <w:rPr>
          <w:rFonts w:asciiTheme="minorHAnsi" w:hAnsiTheme="minorHAnsi" w:cstheme="minorHAnsi"/>
        </w:rPr>
        <w:t>Zgodnie z Ustawą PZP</w:t>
      </w:r>
      <w:r w:rsidRPr="005F770A">
        <w:rPr>
          <w:rFonts w:asciiTheme="minorHAnsi" w:hAnsiTheme="minorHAnsi" w:cstheme="minorHAnsi"/>
          <w:b/>
          <w:bCs/>
        </w:rPr>
        <w:t xml:space="preserve"> Zamawiający nie ma obowiązku przeprowadzania jawnej sesji otwarcia ofert</w:t>
      </w:r>
      <w:r w:rsidRPr="005F770A">
        <w:rPr>
          <w:rFonts w:asciiTheme="minorHAnsi" w:hAnsiTheme="minorHAnsi" w:cstheme="minorHAnsi"/>
        </w:rPr>
        <w:t xml:space="preserve"> z udziałem Wykonawców lub transmitowania sesji otwarcia za pośrednictwem elektronicznych narzędzi do przekazu wideo on-line a ma jedynie takie uprawnienie.</w:t>
      </w:r>
    </w:p>
    <w:p w:rsidR="00242B42" w:rsidRPr="005F770A" w:rsidRDefault="00242B42" w:rsidP="00EC17F4">
      <w:pPr>
        <w:spacing w:after="0" w:line="240" w:lineRule="auto"/>
        <w:ind w:left="1276"/>
        <w:jc w:val="both"/>
        <w:rPr>
          <w:rFonts w:asciiTheme="minorHAnsi" w:hAnsiTheme="minorHAnsi" w:cstheme="minorHAnsi"/>
        </w:rPr>
      </w:pPr>
    </w:p>
    <w:p w:rsidR="00BA277B" w:rsidRPr="005F770A" w:rsidRDefault="00B7261C" w:rsidP="00242B42">
      <w:pPr>
        <w:spacing w:after="0" w:line="276" w:lineRule="auto"/>
        <w:ind w:left="255"/>
        <w:jc w:val="both"/>
        <w:rPr>
          <w:rFonts w:asciiTheme="minorHAnsi" w:hAnsiTheme="minorHAnsi" w:cstheme="minorHAnsi"/>
        </w:rPr>
      </w:pPr>
      <w:r w:rsidRPr="005F770A">
        <w:rPr>
          <w:rFonts w:asciiTheme="minorHAnsi" w:hAnsiTheme="minorHAnsi" w:cstheme="minorHAnsi"/>
        </w:rPr>
        <w:t xml:space="preserve">11. </w:t>
      </w:r>
      <w:r w:rsidR="00BA277B" w:rsidRPr="005F770A">
        <w:rPr>
          <w:rFonts w:asciiTheme="minorHAnsi" w:hAnsiTheme="minorHAnsi" w:cstheme="minorHAnsi"/>
        </w:rPr>
        <w:t xml:space="preserve">W przypadku wystąpienia awarii systemu teleinformatycznego, która spowoduje brak możliwości otwarcia ofert w terminie określonym przez </w:t>
      </w:r>
      <w:r w:rsidR="004468E3" w:rsidRPr="005F770A">
        <w:rPr>
          <w:rFonts w:asciiTheme="minorHAnsi" w:hAnsiTheme="minorHAnsi" w:cstheme="minorHAnsi"/>
        </w:rPr>
        <w:t>Zamawiającego</w:t>
      </w:r>
      <w:r w:rsidR="00BA277B" w:rsidRPr="005F770A">
        <w:rPr>
          <w:rFonts w:asciiTheme="minorHAnsi" w:hAnsiTheme="minorHAnsi" w:cstheme="minorHAnsi"/>
        </w:rPr>
        <w:t xml:space="preserve"> otwarcie ofert nastąpi niezwłocznie po usunięciu awarii.</w:t>
      </w:r>
    </w:p>
    <w:p w:rsidR="00BA277B" w:rsidRPr="005F770A" w:rsidRDefault="00B7261C" w:rsidP="00242B42">
      <w:pPr>
        <w:spacing w:after="0" w:line="276" w:lineRule="auto"/>
        <w:ind w:left="195"/>
        <w:jc w:val="both"/>
        <w:rPr>
          <w:rFonts w:asciiTheme="minorHAnsi" w:hAnsiTheme="minorHAnsi" w:cstheme="minorHAnsi"/>
        </w:rPr>
      </w:pPr>
      <w:r w:rsidRPr="005F770A">
        <w:rPr>
          <w:rFonts w:asciiTheme="minorHAnsi" w:hAnsiTheme="minorHAnsi" w:cstheme="minorHAnsi"/>
        </w:rPr>
        <w:t>12.</w:t>
      </w:r>
      <w:r w:rsidR="00E71CA7" w:rsidRPr="005F770A">
        <w:rPr>
          <w:rFonts w:asciiTheme="minorHAnsi" w:hAnsiTheme="minorHAnsi" w:cstheme="minorHAnsi"/>
        </w:rPr>
        <w:t xml:space="preserve"> Zamawiający</w:t>
      </w:r>
      <w:r w:rsidR="00BA277B" w:rsidRPr="005F770A">
        <w:rPr>
          <w:rFonts w:asciiTheme="minorHAnsi" w:hAnsiTheme="minorHAnsi" w:cstheme="minorHAnsi"/>
        </w:rPr>
        <w:t xml:space="preserve">  poinformuje  o  zmianie  terminu  otwarcia  ofert  na  stronie internetowej prowadzonego postępowania.</w:t>
      </w:r>
    </w:p>
    <w:p w:rsidR="004F6C86" w:rsidRPr="005F770A" w:rsidRDefault="004F6C86" w:rsidP="00274ADC">
      <w:pPr>
        <w:pStyle w:val="Akapitzlist"/>
        <w:spacing w:before="10" w:afterLines="10" w:after="24"/>
        <w:ind w:left="0"/>
        <w:contextualSpacing w:val="0"/>
        <w:jc w:val="both"/>
        <w:rPr>
          <w:rFonts w:asciiTheme="minorHAnsi" w:hAnsiTheme="minorHAnsi" w:cstheme="minorHAnsi"/>
          <w:b/>
          <w:sz w:val="20"/>
          <w:szCs w:val="20"/>
        </w:rPr>
      </w:pPr>
    </w:p>
    <w:p w:rsidR="007767A6" w:rsidRPr="005F770A" w:rsidRDefault="007767A6" w:rsidP="00274ADC">
      <w:pPr>
        <w:pStyle w:val="Akapitzlist"/>
        <w:spacing w:before="10" w:afterLines="10" w:after="24"/>
        <w:ind w:left="0"/>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ROZDZIAŁ X</w:t>
      </w:r>
      <w:r w:rsidR="00AF2743" w:rsidRPr="005F770A">
        <w:rPr>
          <w:rFonts w:asciiTheme="minorHAnsi" w:hAnsiTheme="minorHAnsi" w:cstheme="minorHAnsi"/>
          <w:b/>
          <w:sz w:val="20"/>
          <w:szCs w:val="20"/>
        </w:rPr>
        <w:t xml:space="preserve">III – </w:t>
      </w:r>
      <w:r w:rsidRPr="005F770A">
        <w:rPr>
          <w:rFonts w:asciiTheme="minorHAnsi" w:hAnsiTheme="minorHAnsi" w:cstheme="minorHAnsi"/>
          <w:b/>
          <w:sz w:val="20"/>
          <w:szCs w:val="20"/>
        </w:rPr>
        <w:t>OPIS SPOSOBU OBLICZENIA CENY</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Wykonawca określa –</w:t>
      </w:r>
      <w:r w:rsidR="005D4122">
        <w:rPr>
          <w:rFonts w:asciiTheme="minorHAnsi" w:eastAsia="Times New Roman" w:hAnsiTheme="minorHAnsi" w:cstheme="minorHAnsi"/>
          <w:b/>
          <w:sz w:val="20"/>
          <w:szCs w:val="20"/>
          <w:lang w:eastAsia="pl-PL"/>
        </w:rPr>
        <w:t xml:space="preserve"> </w:t>
      </w:r>
      <w:r w:rsidRPr="005F770A">
        <w:rPr>
          <w:rFonts w:asciiTheme="minorHAnsi" w:eastAsia="Times New Roman" w:hAnsiTheme="minorHAnsi" w:cstheme="minorHAnsi"/>
          <w:b/>
          <w:sz w:val="20"/>
          <w:szCs w:val="20"/>
          <w:lang w:eastAsia="pl-PL"/>
        </w:rPr>
        <w:t>osobno</w:t>
      </w:r>
      <w:r w:rsidRPr="005F770A">
        <w:rPr>
          <w:rFonts w:asciiTheme="minorHAnsi" w:eastAsia="Times New Roman" w:hAnsiTheme="minorHAnsi" w:cstheme="minorHAnsi"/>
          <w:sz w:val="20"/>
          <w:szCs w:val="20"/>
          <w:lang w:eastAsia="pl-PL"/>
        </w:rPr>
        <w:t xml:space="preserve"> - cenę realizacji zamówienia w pełnym zakresie objętym niniejszą swz  i wzorem umowy, stanowiącym </w:t>
      </w:r>
      <w:r w:rsidRPr="005F770A">
        <w:rPr>
          <w:rFonts w:asciiTheme="minorHAnsi" w:eastAsia="Times New Roman" w:hAnsiTheme="minorHAnsi" w:cstheme="minorHAnsi"/>
          <w:b/>
          <w:sz w:val="20"/>
          <w:szCs w:val="20"/>
          <w:lang w:eastAsia="pl-PL"/>
        </w:rPr>
        <w:t xml:space="preserve">załącznik nr </w:t>
      </w:r>
      <w:r w:rsidR="00C913E0" w:rsidRPr="005F770A">
        <w:rPr>
          <w:rFonts w:asciiTheme="minorHAnsi" w:eastAsia="Times New Roman" w:hAnsiTheme="minorHAnsi" w:cstheme="minorHAnsi"/>
          <w:b/>
          <w:sz w:val="20"/>
          <w:szCs w:val="20"/>
          <w:lang w:eastAsia="pl-PL"/>
        </w:rPr>
        <w:t>5</w:t>
      </w:r>
      <w:r w:rsidRPr="005F770A">
        <w:rPr>
          <w:rFonts w:asciiTheme="minorHAnsi" w:eastAsia="Times New Roman" w:hAnsiTheme="minorHAnsi" w:cstheme="minorHAnsi"/>
          <w:b/>
          <w:sz w:val="20"/>
          <w:szCs w:val="20"/>
          <w:lang w:eastAsia="pl-PL"/>
        </w:rPr>
        <w:t xml:space="preserve"> SWZ</w:t>
      </w:r>
      <w:r w:rsidRPr="005F770A">
        <w:rPr>
          <w:rFonts w:asciiTheme="minorHAnsi" w:eastAsia="Times New Roman" w:hAnsiTheme="minorHAnsi" w:cstheme="minorHAnsi"/>
          <w:sz w:val="20"/>
          <w:szCs w:val="20"/>
          <w:lang w:eastAsia="pl-PL"/>
        </w:rPr>
        <w:t xml:space="preserve">, poprzez wskazanie cyfrowo z dokładnością </w:t>
      </w:r>
      <w:r w:rsidRPr="005F770A">
        <w:rPr>
          <w:rFonts w:asciiTheme="minorHAnsi" w:eastAsia="Times New Roman" w:hAnsiTheme="minorHAnsi" w:cstheme="minorHAnsi"/>
          <w:sz w:val="20"/>
          <w:szCs w:val="20"/>
          <w:u w:val="single"/>
          <w:lang w:eastAsia="pl-PL"/>
        </w:rPr>
        <w:t>do dwóch miejsc po przecinku</w:t>
      </w:r>
      <w:r w:rsidRPr="005F770A">
        <w:rPr>
          <w:rFonts w:asciiTheme="minorHAnsi" w:eastAsia="Times New Roman" w:hAnsiTheme="minorHAnsi" w:cstheme="minorHAnsi"/>
          <w:sz w:val="20"/>
          <w:szCs w:val="20"/>
          <w:lang w:eastAsia="pl-PL"/>
        </w:rPr>
        <w:t xml:space="preserve"> oraz słownie w formularzu oferty </w:t>
      </w:r>
      <w:r w:rsidR="00A92DB3" w:rsidRPr="005F770A">
        <w:rPr>
          <w:rFonts w:asciiTheme="minorHAnsi" w:eastAsia="Times New Roman" w:hAnsiTheme="minorHAnsi" w:cstheme="minorHAnsi"/>
          <w:b/>
          <w:sz w:val="20"/>
          <w:szCs w:val="20"/>
          <w:lang w:eastAsia="pl-PL"/>
        </w:rPr>
        <w:t>( załącznik nr 1 do S</w:t>
      </w:r>
      <w:r w:rsidRPr="005F770A">
        <w:rPr>
          <w:rFonts w:asciiTheme="minorHAnsi" w:eastAsia="Times New Roman" w:hAnsiTheme="minorHAnsi" w:cstheme="minorHAnsi"/>
          <w:b/>
          <w:sz w:val="20"/>
          <w:szCs w:val="20"/>
          <w:lang w:eastAsia="pl-PL"/>
        </w:rPr>
        <w:t>WZ</w:t>
      </w:r>
      <w:r w:rsidRPr="005F770A">
        <w:rPr>
          <w:rFonts w:asciiTheme="minorHAnsi" w:eastAsia="Times New Roman" w:hAnsiTheme="minorHAnsi" w:cstheme="minorHAnsi"/>
          <w:sz w:val="20"/>
          <w:szCs w:val="20"/>
          <w:lang w:eastAsia="pl-PL"/>
        </w:rPr>
        <w:t xml:space="preserve"> ) ceny za wykonanie zamówienia, w wartości brutto.</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W cenie każdej oferty należy uwzględnić m.in. </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lastRenderedPageBreak/>
        <w:t xml:space="preserve">a) w przypadku środków płynnych - 1 opakowania (bez względu na pojemność opakowania) </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b) w przypadku środków sypkich   - 1 opakowania (bez względu na pojemność opakowania)</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c)  w przypadku kompletu lub zestawu – cenę kompletu lub zestawu,</w:t>
      </w:r>
    </w:p>
    <w:p w:rsidR="002B1914" w:rsidRPr="005F770A" w:rsidRDefault="002B1914" w:rsidP="002B1914">
      <w:pPr>
        <w:pStyle w:val="Akapitzlist"/>
        <w:widowControl w:val="0"/>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d) koszty transportu, załadunku i rozładunku towarów oraz koszty pracy pracowników, z uwzględnieniem przepisów obwiązujących w zakresie minimalnego wynagrodzenia za pracę oraz minimalnej stawki godzinowej </w:t>
      </w:r>
      <w:r w:rsidRPr="005F770A">
        <w:rPr>
          <w:rFonts w:asciiTheme="minorHAnsi" w:eastAsia="Times New Roman" w:hAnsiTheme="minorHAnsi" w:cstheme="minorHAnsi"/>
          <w:i/>
          <w:sz w:val="20"/>
          <w:szCs w:val="20"/>
          <w:lang w:eastAsia="pl-PL"/>
        </w:rPr>
        <w:t>( podst. prawna: Rozporządzenie Rady Ministrów z dnia 15 września 2020 r. w sprawie wysokości minimalnego wynagrodzenia za pracę oraz wysokości minimalnej stawki godzinowej w 202</w:t>
      </w:r>
      <w:r w:rsidR="00A032BE">
        <w:rPr>
          <w:rFonts w:asciiTheme="minorHAnsi" w:eastAsia="Times New Roman" w:hAnsiTheme="minorHAnsi" w:cstheme="minorHAnsi"/>
          <w:i/>
          <w:sz w:val="20"/>
          <w:szCs w:val="20"/>
          <w:lang w:eastAsia="pl-PL"/>
        </w:rPr>
        <w:t>2</w:t>
      </w:r>
      <w:r w:rsidRPr="005F770A">
        <w:rPr>
          <w:rFonts w:asciiTheme="minorHAnsi" w:eastAsia="Times New Roman" w:hAnsiTheme="minorHAnsi" w:cstheme="minorHAnsi"/>
          <w:i/>
          <w:sz w:val="20"/>
          <w:szCs w:val="20"/>
          <w:lang w:eastAsia="pl-PL"/>
        </w:rPr>
        <w:t xml:space="preserve"> r </w:t>
      </w:r>
      <w:r w:rsidR="00A032BE">
        <w:rPr>
          <w:rFonts w:asciiTheme="minorHAnsi" w:eastAsia="Times New Roman" w:hAnsiTheme="minorHAnsi" w:cstheme="minorHAnsi"/>
          <w:i/>
          <w:sz w:val="20"/>
          <w:szCs w:val="20"/>
          <w:lang w:eastAsia="pl-PL"/>
        </w:rPr>
        <w:t xml:space="preserve">, </w:t>
      </w:r>
      <w:r w:rsidRPr="005F770A">
        <w:rPr>
          <w:rFonts w:asciiTheme="minorHAnsi" w:eastAsia="Times New Roman" w:hAnsiTheme="minorHAnsi" w:cstheme="minorHAnsi"/>
          <w:sz w:val="20"/>
          <w:szCs w:val="20"/>
          <w:lang w:eastAsia="pl-PL"/>
        </w:rPr>
        <w:t>które będą obowiązywać od stycznia 202</w:t>
      </w:r>
      <w:r w:rsidR="00C913E0" w:rsidRPr="005F770A">
        <w:rPr>
          <w:rFonts w:asciiTheme="minorHAnsi" w:eastAsia="Times New Roman" w:hAnsiTheme="minorHAnsi" w:cstheme="minorHAnsi"/>
          <w:sz w:val="20"/>
          <w:szCs w:val="20"/>
          <w:lang w:eastAsia="pl-PL"/>
        </w:rPr>
        <w:t>2</w:t>
      </w:r>
      <w:r w:rsidRPr="005F770A">
        <w:rPr>
          <w:rFonts w:asciiTheme="minorHAnsi" w:eastAsia="Times New Roman" w:hAnsiTheme="minorHAnsi" w:cstheme="minorHAnsi"/>
          <w:sz w:val="20"/>
          <w:szCs w:val="20"/>
          <w:lang w:eastAsia="pl-PL"/>
        </w:rPr>
        <w:t>r.</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Cena </w:t>
      </w:r>
      <w:r w:rsidRPr="005F770A">
        <w:rPr>
          <w:rFonts w:asciiTheme="minorHAnsi" w:eastAsia="Times New Roman" w:hAnsiTheme="minorHAnsi" w:cstheme="minorHAnsi"/>
          <w:b/>
          <w:sz w:val="20"/>
          <w:szCs w:val="20"/>
          <w:lang w:eastAsia="pl-PL"/>
        </w:rPr>
        <w:t xml:space="preserve">łączna </w:t>
      </w:r>
      <w:r w:rsidRPr="005F770A">
        <w:rPr>
          <w:rFonts w:asciiTheme="minorHAnsi" w:eastAsia="Times New Roman" w:hAnsiTheme="minorHAnsi" w:cstheme="minorHAnsi"/>
          <w:sz w:val="20"/>
          <w:szCs w:val="20"/>
          <w:lang w:eastAsia="pl-PL"/>
        </w:rPr>
        <w:t xml:space="preserve">brutto oferty wskazana w formularzu i zestawieniu ofertowym za określone ilości środków i artykułów przewidziane w dostawach w roku 2022, będzie służyła Zamawiającemu do porównania cen ofert w postępowaniu. Rzeczywiste wartości zamówienia w roku 2022 będą wynikać z ilościowego zapotrzebowania bieżącego z obiektów oraz wartości dostaw. </w:t>
      </w:r>
      <w:r w:rsidRPr="005F770A">
        <w:rPr>
          <w:rFonts w:asciiTheme="minorHAnsi" w:eastAsia="Times New Roman" w:hAnsiTheme="minorHAnsi" w:cstheme="minorHAnsi"/>
          <w:b/>
          <w:sz w:val="20"/>
          <w:szCs w:val="20"/>
          <w:lang w:eastAsia="pl-PL"/>
        </w:rPr>
        <w:t xml:space="preserve">Ceny jednostkowe </w:t>
      </w:r>
      <w:r w:rsidRPr="005F770A">
        <w:rPr>
          <w:rFonts w:asciiTheme="minorHAnsi" w:eastAsia="Times New Roman" w:hAnsiTheme="minorHAnsi" w:cstheme="minorHAnsi"/>
          <w:sz w:val="20"/>
          <w:szCs w:val="20"/>
          <w:lang w:eastAsia="pl-PL"/>
        </w:rPr>
        <w:t xml:space="preserve">poszczególnych artykułów, określone w ofercie </w:t>
      </w:r>
      <w:r w:rsidRPr="005F770A">
        <w:rPr>
          <w:rFonts w:asciiTheme="minorHAnsi" w:eastAsia="Times New Roman" w:hAnsiTheme="minorHAnsi" w:cstheme="minorHAnsi"/>
          <w:b/>
          <w:sz w:val="20"/>
          <w:szCs w:val="20"/>
          <w:lang w:eastAsia="pl-PL"/>
        </w:rPr>
        <w:t>pozostaną nie zmienione.</w:t>
      </w:r>
    </w:p>
    <w:p w:rsidR="002B1914" w:rsidRPr="005F770A" w:rsidRDefault="002B1914" w:rsidP="00B77069">
      <w:pPr>
        <w:pStyle w:val="Akapitzlist"/>
        <w:widowControl w:val="0"/>
        <w:numPr>
          <w:ilvl w:val="0"/>
          <w:numId w:val="30"/>
        </w:numPr>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2B1914" w:rsidRPr="005F770A" w:rsidRDefault="002B1914" w:rsidP="002B1914">
      <w:pPr>
        <w:pStyle w:val="Akapitzlist"/>
        <w:widowControl w:val="0"/>
        <w:autoSpaceDE w:val="0"/>
        <w:autoSpaceDN w:val="0"/>
        <w:adjustRightInd w:val="0"/>
        <w:spacing w:after="0" w:line="240" w:lineRule="auto"/>
        <w:rPr>
          <w:rFonts w:asciiTheme="minorHAnsi" w:eastAsia="Times New Roman" w:hAnsiTheme="minorHAnsi" w:cstheme="minorHAnsi"/>
          <w:sz w:val="20"/>
          <w:szCs w:val="20"/>
          <w:lang w:eastAsia="pl-PL"/>
        </w:rPr>
      </w:pPr>
    </w:p>
    <w:p w:rsidR="002B1914" w:rsidRPr="00E50538" w:rsidRDefault="002B1914" w:rsidP="002B1914">
      <w:pPr>
        <w:pStyle w:val="Akapitzlist"/>
        <w:widowControl w:val="0"/>
        <w:autoSpaceDE w:val="0"/>
        <w:autoSpaceDN w:val="0"/>
        <w:adjustRightInd w:val="0"/>
        <w:spacing w:after="0" w:line="240" w:lineRule="auto"/>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i/>
          <w:sz w:val="20"/>
          <w:szCs w:val="20"/>
          <w:lang w:eastAsia="pl-PL"/>
        </w:rPr>
        <w:t xml:space="preserve">Wykonawca składając ofertę informuje Zamawiającego, czy wybór oferty będzie prowadzić do powstania u </w:t>
      </w:r>
      <w:r w:rsidRPr="00E50538">
        <w:rPr>
          <w:rFonts w:asciiTheme="minorHAnsi" w:eastAsia="Times New Roman" w:hAnsiTheme="minorHAnsi" w:cstheme="minorHAnsi"/>
          <w:i/>
          <w:sz w:val="20"/>
          <w:szCs w:val="20"/>
          <w:lang w:eastAsia="pl-PL"/>
        </w:rPr>
        <w:t xml:space="preserve">Zamawiającego obowiązku podatkowego, wskazując nazwę ( rodzaj) towaru lub usługi , których dostawa lub świadczenie  będzie prowadzić do jego powstania, oraz wskazując </w:t>
      </w:r>
      <w:r w:rsidR="00BE7042" w:rsidRPr="00E50538">
        <w:rPr>
          <w:rFonts w:asciiTheme="minorHAnsi" w:eastAsia="Times New Roman" w:hAnsiTheme="minorHAnsi" w:cstheme="minorHAnsi"/>
          <w:i/>
          <w:sz w:val="20"/>
          <w:szCs w:val="20"/>
          <w:lang w:eastAsia="pl-PL"/>
        </w:rPr>
        <w:t>ich wartość bez kwoty podatku.</w:t>
      </w:r>
    </w:p>
    <w:p w:rsidR="002B1914" w:rsidRPr="00E50538" w:rsidRDefault="002B1914" w:rsidP="002B1914">
      <w:pPr>
        <w:pStyle w:val="Akapitzlist"/>
        <w:spacing w:after="0" w:line="240" w:lineRule="auto"/>
        <w:rPr>
          <w:rFonts w:asciiTheme="minorHAnsi" w:eastAsia="Times New Roman" w:hAnsiTheme="minorHAnsi" w:cstheme="minorHAnsi"/>
          <w:sz w:val="20"/>
          <w:szCs w:val="20"/>
          <w:lang w:eastAsia="pl-PL"/>
        </w:rPr>
      </w:pPr>
    </w:p>
    <w:p w:rsidR="00AC081A" w:rsidRPr="00E50538" w:rsidRDefault="00AC081A" w:rsidP="00274ADC">
      <w:pPr>
        <w:spacing w:before="10" w:afterLines="10" w:after="24" w:line="276" w:lineRule="auto"/>
        <w:jc w:val="both"/>
        <w:rPr>
          <w:rFonts w:asciiTheme="minorHAnsi" w:eastAsia="Calibri" w:hAnsiTheme="minorHAnsi" w:cstheme="minorHAnsi"/>
          <w:b/>
          <w:bCs/>
          <w:u w:val="single"/>
        </w:rPr>
      </w:pPr>
    </w:p>
    <w:p w:rsidR="00AF2743" w:rsidRPr="00E50538" w:rsidRDefault="00AF2743" w:rsidP="00274ADC">
      <w:pPr>
        <w:spacing w:before="10" w:afterLines="10" w:after="24" w:line="276" w:lineRule="auto"/>
        <w:jc w:val="both"/>
        <w:rPr>
          <w:rFonts w:asciiTheme="minorHAnsi" w:hAnsiTheme="minorHAnsi" w:cstheme="minorHAnsi"/>
          <w:b/>
        </w:rPr>
      </w:pPr>
      <w:r w:rsidRPr="00E50538">
        <w:rPr>
          <w:rFonts w:asciiTheme="minorHAnsi" w:hAnsiTheme="minorHAnsi" w:cstheme="minorHAnsi"/>
          <w:b/>
        </w:rPr>
        <w:t>ROZDZIAŁ XIV – OPIS KRYTERIÓW OCENY OFERT, WRAZ Z PODANIEM WAG TYCH KRYTERIÓW, I SPOSOBU OCENY OFERT</w:t>
      </w:r>
    </w:p>
    <w:p w:rsidR="00AF2743" w:rsidRPr="00E50538" w:rsidRDefault="00357C2F" w:rsidP="00274ADC">
      <w:pPr>
        <w:pStyle w:val="Akapitzlist"/>
        <w:numPr>
          <w:ilvl w:val="0"/>
          <w:numId w:val="3"/>
        </w:numPr>
        <w:spacing w:before="10" w:afterLines="10" w:after="24"/>
        <w:ind w:left="567" w:hanging="567"/>
        <w:jc w:val="both"/>
        <w:rPr>
          <w:rFonts w:asciiTheme="minorHAnsi" w:hAnsiTheme="minorHAnsi" w:cstheme="minorHAnsi"/>
          <w:sz w:val="20"/>
          <w:szCs w:val="20"/>
        </w:rPr>
      </w:pPr>
      <w:r w:rsidRPr="00E50538">
        <w:rPr>
          <w:rFonts w:asciiTheme="minorHAnsi" w:hAnsiTheme="minorHAnsi" w:cstheme="minorHAnsi"/>
          <w:sz w:val="20"/>
          <w:szCs w:val="20"/>
        </w:rPr>
        <w:t>Zamawiający dokona wyboru oferty najkorzystniejszej wyłącznie na podstawie kryteri</w:t>
      </w:r>
      <w:r w:rsidR="000B3AAE" w:rsidRPr="00E50538">
        <w:rPr>
          <w:rFonts w:asciiTheme="minorHAnsi" w:hAnsiTheme="minorHAnsi" w:cstheme="minorHAnsi"/>
          <w:sz w:val="20"/>
          <w:szCs w:val="20"/>
        </w:rPr>
        <w:t>ów</w:t>
      </w:r>
      <w:r w:rsidR="0020620E" w:rsidRPr="00E50538">
        <w:rPr>
          <w:rFonts w:asciiTheme="minorHAnsi" w:hAnsiTheme="minorHAnsi" w:cstheme="minorHAnsi"/>
          <w:sz w:val="20"/>
          <w:szCs w:val="20"/>
        </w:rPr>
        <w:t xml:space="preserve"> </w:t>
      </w:r>
      <w:r w:rsidRPr="00E50538">
        <w:rPr>
          <w:rFonts w:asciiTheme="minorHAnsi" w:hAnsiTheme="minorHAnsi" w:cstheme="minorHAnsi"/>
          <w:sz w:val="20"/>
          <w:szCs w:val="20"/>
        </w:rPr>
        <w:t>oceny ofert określon</w:t>
      </w:r>
      <w:r w:rsidR="000B3AAE" w:rsidRPr="00E50538">
        <w:rPr>
          <w:rFonts w:asciiTheme="minorHAnsi" w:hAnsiTheme="minorHAnsi" w:cstheme="minorHAnsi"/>
          <w:sz w:val="20"/>
          <w:szCs w:val="20"/>
        </w:rPr>
        <w:t>ych</w:t>
      </w:r>
      <w:r w:rsidR="00AF2743" w:rsidRPr="00E50538">
        <w:rPr>
          <w:rFonts w:asciiTheme="minorHAnsi" w:hAnsiTheme="minorHAnsi" w:cstheme="minorHAnsi"/>
          <w:sz w:val="20"/>
          <w:szCs w:val="20"/>
        </w:rPr>
        <w:t xml:space="preserve"> w S</w:t>
      </w:r>
      <w:r w:rsidRPr="00E50538">
        <w:rPr>
          <w:rFonts w:asciiTheme="minorHAnsi" w:hAnsiTheme="minorHAnsi" w:cstheme="minorHAnsi"/>
          <w:sz w:val="20"/>
          <w:szCs w:val="20"/>
        </w:rPr>
        <w:t xml:space="preserve">WZ. </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rPr>
      </w:pPr>
      <w:r w:rsidRPr="00E50538">
        <w:rPr>
          <w:rFonts w:asciiTheme="minorHAnsi" w:eastAsia="Calibri" w:hAnsiTheme="minorHAnsi" w:cstheme="minorHAnsi"/>
        </w:rPr>
        <w:t>Kryterium, którym Zamawiający będzie się kierował przy wyborze ofert jest:</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b/>
          <w:bCs/>
        </w:rPr>
      </w:pPr>
      <w:r w:rsidRPr="00E50538">
        <w:rPr>
          <w:rFonts w:asciiTheme="minorHAnsi" w:eastAsia="Calibri" w:hAnsiTheme="minorHAnsi" w:cstheme="minorHAnsi"/>
          <w:b/>
          <w:bCs/>
        </w:rPr>
        <w:t xml:space="preserve">    </w:t>
      </w:r>
    </w:p>
    <w:tbl>
      <w:tblPr>
        <w:tblStyle w:val="Tabela-Siatka"/>
        <w:tblW w:w="0" w:type="auto"/>
        <w:tblLook w:val="04A0" w:firstRow="1" w:lastRow="0" w:firstColumn="1" w:lastColumn="0" w:noHBand="0" w:noVBand="1"/>
      </w:tblPr>
      <w:tblGrid>
        <w:gridCol w:w="3070"/>
        <w:gridCol w:w="3071"/>
        <w:gridCol w:w="3071"/>
      </w:tblGrid>
      <w:tr w:rsidR="003D7205" w:rsidRPr="00E50538" w:rsidTr="004F0A97">
        <w:tc>
          <w:tcPr>
            <w:tcW w:w="3070" w:type="dxa"/>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Kryterium I </w:t>
            </w:r>
          </w:p>
        </w:tc>
        <w:tc>
          <w:tcPr>
            <w:tcW w:w="3071" w:type="dxa"/>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Cena oferty</w:t>
            </w:r>
          </w:p>
        </w:tc>
        <w:tc>
          <w:tcPr>
            <w:tcW w:w="3071" w:type="dxa"/>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waga kryterium = 60</w:t>
            </w:r>
            <w:r w:rsidR="00E871D1" w:rsidRPr="00E50538">
              <w:rPr>
                <w:rFonts w:asciiTheme="minorHAnsi" w:eastAsia="Calibri" w:hAnsiTheme="minorHAnsi" w:cstheme="minorHAnsi"/>
                <w:b/>
                <w:bCs/>
              </w:rPr>
              <w:t xml:space="preserve"> pkt.</w:t>
            </w:r>
          </w:p>
        </w:tc>
      </w:tr>
      <w:tr w:rsidR="003D7205" w:rsidRPr="00E50538" w:rsidTr="004F0A97">
        <w:tc>
          <w:tcPr>
            <w:tcW w:w="3070" w:type="dxa"/>
          </w:tcPr>
          <w:p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Kryterium II </w:t>
            </w:r>
          </w:p>
        </w:tc>
        <w:tc>
          <w:tcPr>
            <w:tcW w:w="3071" w:type="dxa"/>
          </w:tcPr>
          <w:p w:rsidR="003D7205"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Termin dostawy</w:t>
            </w:r>
          </w:p>
        </w:tc>
        <w:tc>
          <w:tcPr>
            <w:tcW w:w="3071" w:type="dxa"/>
          </w:tcPr>
          <w:p w:rsidR="003D7205" w:rsidRPr="00E50538" w:rsidRDefault="003D7205" w:rsidP="00A92DB3">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waga kryterium = </w:t>
            </w:r>
            <w:r w:rsidR="00A92DB3" w:rsidRPr="00E50538">
              <w:rPr>
                <w:rFonts w:asciiTheme="minorHAnsi" w:eastAsia="Calibri" w:hAnsiTheme="minorHAnsi" w:cstheme="minorHAnsi"/>
                <w:b/>
                <w:bCs/>
              </w:rPr>
              <w:t>2</w:t>
            </w:r>
            <w:r w:rsidR="00E871D1" w:rsidRPr="00E50538">
              <w:rPr>
                <w:rFonts w:asciiTheme="minorHAnsi" w:eastAsia="Calibri" w:hAnsiTheme="minorHAnsi" w:cstheme="minorHAnsi"/>
                <w:b/>
                <w:bCs/>
              </w:rPr>
              <w:t xml:space="preserve">0 pkt. </w:t>
            </w:r>
          </w:p>
        </w:tc>
      </w:tr>
      <w:tr w:rsidR="00A92DB3" w:rsidRPr="00E50538" w:rsidTr="004F0A97">
        <w:tc>
          <w:tcPr>
            <w:tcW w:w="3070" w:type="dxa"/>
          </w:tcPr>
          <w:p w:rsidR="00A92DB3"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Kryterium III</w:t>
            </w:r>
          </w:p>
        </w:tc>
        <w:tc>
          <w:tcPr>
            <w:tcW w:w="3071" w:type="dxa"/>
          </w:tcPr>
          <w:p w:rsidR="00A92DB3"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Termin płatności</w:t>
            </w:r>
          </w:p>
        </w:tc>
        <w:tc>
          <w:tcPr>
            <w:tcW w:w="3071" w:type="dxa"/>
          </w:tcPr>
          <w:p w:rsidR="00A92DB3" w:rsidRPr="00E50538" w:rsidRDefault="00A92DB3" w:rsidP="00A92DB3">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waga kryterium = 20 pkt.</w:t>
            </w:r>
          </w:p>
        </w:tc>
      </w:tr>
    </w:tbl>
    <w:p w:rsidR="003D7205" w:rsidRPr="00E50538" w:rsidRDefault="003D7205" w:rsidP="003D7205">
      <w:pPr>
        <w:spacing w:after="0" w:line="240" w:lineRule="auto"/>
        <w:contextualSpacing/>
        <w:jc w:val="both"/>
        <w:rPr>
          <w:rFonts w:asciiTheme="minorHAnsi" w:eastAsia="Calibri" w:hAnsiTheme="minorHAnsi" w:cstheme="minorHAnsi"/>
          <w:b/>
          <w:u w:val="single"/>
        </w:rPr>
      </w:pPr>
    </w:p>
    <w:p w:rsidR="003D7205" w:rsidRPr="00E50538"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CENA </w:t>
      </w:r>
    </w:p>
    <w:p w:rsidR="003D7205" w:rsidRPr="00E50538" w:rsidRDefault="003D7205" w:rsidP="003D7205">
      <w:pPr>
        <w:spacing w:after="0" w:line="240" w:lineRule="auto"/>
        <w:jc w:val="both"/>
        <w:rPr>
          <w:rFonts w:asciiTheme="minorHAnsi" w:eastAsia="Calibri" w:hAnsiTheme="minorHAnsi" w:cstheme="minorHAnsi"/>
          <w:u w:val="single"/>
        </w:rPr>
      </w:pP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Ilość punktów dla każdej oferty zostanie wyliczona wg poniższego wzoru:</w:t>
      </w:r>
    </w:p>
    <w:p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rPr>
        <w:t xml:space="preserve">                          </w:t>
      </w:r>
      <w:r w:rsidRPr="00E50538">
        <w:rPr>
          <w:rFonts w:asciiTheme="minorHAnsi" w:eastAsia="Calibri" w:hAnsiTheme="minorHAnsi" w:cstheme="minorHAnsi"/>
          <w:lang w:val="de-DE"/>
        </w:rPr>
        <w:t>C</w:t>
      </w:r>
      <w:r w:rsidRPr="00E50538">
        <w:rPr>
          <w:rFonts w:asciiTheme="minorHAnsi" w:eastAsia="Calibri" w:hAnsiTheme="minorHAnsi" w:cstheme="minorHAnsi"/>
          <w:vertAlign w:val="subscript"/>
          <w:lang w:val="de-DE"/>
        </w:rPr>
        <w:t xml:space="preserve"> min.</w:t>
      </w:r>
    </w:p>
    <w:p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lang w:val="de-DE"/>
        </w:rPr>
        <w:t xml:space="preserve">          </w:t>
      </w:r>
      <w:r w:rsidR="00E871D1" w:rsidRPr="00E50538">
        <w:rPr>
          <w:rFonts w:asciiTheme="minorHAnsi" w:eastAsia="Calibri" w:hAnsiTheme="minorHAnsi" w:cstheme="minorHAnsi"/>
          <w:lang w:val="de-DE"/>
        </w:rPr>
        <w:t xml:space="preserve">     C =  ------------  x 60 </w:t>
      </w:r>
      <w:r w:rsidRPr="00E50538">
        <w:rPr>
          <w:rFonts w:asciiTheme="minorHAnsi" w:eastAsia="Calibri" w:hAnsiTheme="minorHAnsi" w:cstheme="minorHAnsi"/>
          <w:lang w:val="de-DE"/>
        </w:rPr>
        <w:t xml:space="preserve">                            </w:t>
      </w:r>
    </w:p>
    <w:p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lang w:val="de-DE"/>
        </w:rPr>
        <w:t xml:space="preserve">                          C</w:t>
      </w:r>
      <w:r w:rsidRPr="00E50538">
        <w:rPr>
          <w:rFonts w:asciiTheme="minorHAnsi" w:eastAsia="Calibri" w:hAnsiTheme="minorHAnsi" w:cstheme="minorHAnsi"/>
          <w:vertAlign w:val="subscript"/>
          <w:lang w:val="de-DE"/>
        </w:rPr>
        <w:t xml:space="preserve"> </w:t>
      </w:r>
      <w:proofErr w:type="spellStart"/>
      <w:r w:rsidRPr="00E50538">
        <w:rPr>
          <w:rFonts w:asciiTheme="minorHAnsi" w:eastAsia="Calibri" w:hAnsiTheme="minorHAnsi" w:cstheme="minorHAnsi"/>
          <w:vertAlign w:val="subscript"/>
          <w:lang w:val="de-DE"/>
        </w:rPr>
        <w:t>bad</w:t>
      </w:r>
      <w:proofErr w:type="spellEnd"/>
      <w:r w:rsidRPr="00E50538">
        <w:rPr>
          <w:rFonts w:asciiTheme="minorHAnsi" w:eastAsia="Calibri" w:hAnsiTheme="minorHAnsi" w:cstheme="minorHAnsi"/>
          <w:vertAlign w:val="subscript"/>
          <w:lang w:val="de-DE"/>
        </w:rPr>
        <w:t>.</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gdzie:</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      – ilość punktów oferty badanej</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w:t>
      </w:r>
      <w:r w:rsidRPr="00E50538">
        <w:rPr>
          <w:rFonts w:asciiTheme="minorHAnsi" w:eastAsia="Calibri" w:hAnsiTheme="minorHAnsi" w:cstheme="minorHAnsi"/>
          <w:vertAlign w:val="subscript"/>
        </w:rPr>
        <w:t xml:space="preserve"> min.</w:t>
      </w:r>
      <w:r w:rsidRPr="00E50538">
        <w:rPr>
          <w:rFonts w:asciiTheme="minorHAnsi" w:eastAsia="Calibri" w:hAnsiTheme="minorHAnsi" w:cstheme="minorHAnsi"/>
        </w:rPr>
        <w:t xml:space="preserve"> – cena minimalna ( całkowita ) spośród wszystkich ofert niepodlegających odrzuceniu</w:t>
      </w: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w:t>
      </w:r>
      <w:r w:rsidRPr="00E50538">
        <w:rPr>
          <w:rFonts w:asciiTheme="minorHAnsi" w:eastAsia="Calibri" w:hAnsiTheme="minorHAnsi" w:cstheme="minorHAnsi"/>
          <w:vertAlign w:val="subscript"/>
        </w:rPr>
        <w:t xml:space="preserve"> </w:t>
      </w:r>
      <w:proofErr w:type="spellStart"/>
      <w:r w:rsidRPr="00E50538">
        <w:rPr>
          <w:rFonts w:asciiTheme="minorHAnsi" w:eastAsia="Calibri" w:hAnsiTheme="minorHAnsi" w:cstheme="minorHAnsi"/>
          <w:vertAlign w:val="subscript"/>
        </w:rPr>
        <w:t>bad</w:t>
      </w:r>
      <w:proofErr w:type="spellEnd"/>
      <w:r w:rsidRPr="00E50538">
        <w:rPr>
          <w:rFonts w:asciiTheme="minorHAnsi" w:eastAsia="Calibri" w:hAnsiTheme="minorHAnsi" w:cstheme="minorHAnsi"/>
          <w:vertAlign w:val="subscript"/>
        </w:rPr>
        <w:t>.</w:t>
      </w:r>
      <w:r w:rsidRPr="00E50538">
        <w:rPr>
          <w:rFonts w:asciiTheme="minorHAnsi" w:eastAsia="Calibri" w:hAnsiTheme="minorHAnsi" w:cstheme="minorHAnsi"/>
        </w:rPr>
        <w:t xml:space="preserve"> – cena ( całkowita ) oferty badanej</w:t>
      </w:r>
    </w:p>
    <w:p w:rsidR="003D7205" w:rsidRPr="00E50538" w:rsidRDefault="003D7205" w:rsidP="003D7205">
      <w:pPr>
        <w:spacing w:after="0" w:line="240" w:lineRule="auto"/>
        <w:jc w:val="both"/>
        <w:rPr>
          <w:rFonts w:asciiTheme="minorHAnsi" w:eastAsia="Calibri" w:hAnsiTheme="minorHAnsi" w:cstheme="minorHAnsi"/>
        </w:rPr>
      </w:pPr>
    </w:p>
    <w:p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Obliczenia dokonywane będą do dwóch miejsc po przecinku.</w:t>
      </w:r>
    </w:p>
    <w:p w:rsidR="003D7205" w:rsidRPr="00E50538" w:rsidRDefault="003D7205" w:rsidP="003D7205">
      <w:pPr>
        <w:spacing w:after="0" w:line="240" w:lineRule="auto"/>
        <w:jc w:val="both"/>
        <w:rPr>
          <w:rFonts w:asciiTheme="minorHAnsi" w:eastAsia="Calibri" w:hAnsiTheme="minorHAnsi" w:cstheme="minorHAnsi"/>
        </w:rPr>
      </w:pPr>
    </w:p>
    <w:p w:rsidR="003D7205" w:rsidRPr="00E50538"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w:t>
      </w:r>
      <w:r w:rsidR="00A92DB3" w:rsidRPr="00E50538">
        <w:rPr>
          <w:rFonts w:asciiTheme="minorHAnsi" w:hAnsiTheme="minorHAnsi" w:cstheme="minorHAnsi"/>
          <w:b/>
          <w:bCs/>
          <w:sz w:val="20"/>
          <w:szCs w:val="20"/>
          <w:u w:val="single"/>
        </w:rPr>
        <w:t>Termin dostawy</w:t>
      </w:r>
    </w:p>
    <w:p w:rsidR="003D7205" w:rsidRPr="00E50538" w:rsidRDefault="003D7205" w:rsidP="003D7205">
      <w:pPr>
        <w:spacing w:after="0" w:line="240" w:lineRule="auto"/>
        <w:jc w:val="both"/>
        <w:rPr>
          <w:rFonts w:asciiTheme="minorHAnsi" w:hAnsiTheme="minorHAnsi" w:cstheme="minorHAnsi"/>
          <w:u w:val="single"/>
        </w:rPr>
      </w:pPr>
    </w:p>
    <w:p w:rsidR="00A92DB3" w:rsidRPr="00E50538" w:rsidRDefault="005F770A" w:rsidP="005F770A">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2-3 </w:t>
      </w:r>
      <w:r w:rsidR="00A92DB3" w:rsidRPr="00E50538">
        <w:rPr>
          <w:rFonts w:asciiTheme="minorHAnsi" w:eastAsia="Calibri" w:hAnsiTheme="minorHAnsi" w:cstheme="minorHAnsi"/>
        </w:rPr>
        <w:t>dni robocze- 20 pkt.</w:t>
      </w:r>
    </w:p>
    <w:p w:rsidR="00A92DB3" w:rsidRPr="00E50538" w:rsidRDefault="005F770A" w:rsidP="005F770A">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4-5 </w:t>
      </w:r>
      <w:r w:rsidR="00A92DB3" w:rsidRPr="00E50538">
        <w:rPr>
          <w:rFonts w:asciiTheme="minorHAnsi" w:eastAsia="Calibri" w:hAnsiTheme="minorHAnsi" w:cstheme="minorHAnsi"/>
        </w:rPr>
        <w:t>dni robocze- 10 pkt.</w:t>
      </w:r>
    </w:p>
    <w:p w:rsidR="00A92DB3" w:rsidRPr="00E50538" w:rsidRDefault="005F770A" w:rsidP="005F770A">
      <w:pPr>
        <w:spacing w:after="0" w:line="240" w:lineRule="auto"/>
        <w:jc w:val="both"/>
        <w:rPr>
          <w:rFonts w:asciiTheme="minorHAnsi" w:hAnsiTheme="minorHAnsi" w:cstheme="minorHAnsi"/>
        </w:rPr>
      </w:pPr>
      <w:r w:rsidRPr="00E50538">
        <w:rPr>
          <w:rFonts w:asciiTheme="minorHAnsi" w:hAnsiTheme="minorHAnsi" w:cstheme="minorHAnsi"/>
        </w:rPr>
        <w:t xml:space="preserve">6-7 </w:t>
      </w:r>
      <w:r w:rsidR="00A92DB3" w:rsidRPr="00E50538">
        <w:rPr>
          <w:rFonts w:asciiTheme="minorHAnsi" w:hAnsiTheme="minorHAnsi" w:cstheme="minorHAnsi"/>
        </w:rPr>
        <w:t>dni robocze- 0 pkt.</w:t>
      </w:r>
    </w:p>
    <w:p w:rsidR="006567FF" w:rsidRPr="00E50538" w:rsidRDefault="006567FF"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Od dnia złożenia zamówienia.</w:t>
      </w:r>
    </w:p>
    <w:p w:rsidR="00B55088" w:rsidRPr="00E50538" w:rsidRDefault="00B55088" w:rsidP="00B55088">
      <w:pPr>
        <w:spacing w:after="0" w:line="240" w:lineRule="auto"/>
        <w:rPr>
          <w:rFonts w:asciiTheme="minorHAnsi" w:hAnsiTheme="minorHAnsi"/>
          <w:b/>
          <w:color w:val="222222"/>
          <w:shd w:val="clear" w:color="auto" w:fill="FFFFFF"/>
        </w:rPr>
      </w:pPr>
    </w:p>
    <w:p w:rsidR="00B55088" w:rsidRPr="00694E73" w:rsidRDefault="00B55088" w:rsidP="00B55088">
      <w:pPr>
        <w:spacing w:after="0" w:line="240" w:lineRule="auto"/>
        <w:rPr>
          <w:rFonts w:asciiTheme="minorHAnsi" w:hAnsiTheme="minorHAnsi"/>
          <w:b/>
          <w:highlight w:val="white"/>
        </w:rPr>
      </w:pPr>
      <w:r w:rsidRPr="00694E73">
        <w:rPr>
          <w:rFonts w:asciiTheme="minorHAnsi" w:hAnsiTheme="minorHAnsi"/>
          <w:b/>
          <w:shd w:val="clear" w:color="auto" w:fill="FFFFFF"/>
        </w:rPr>
        <w:t>Uchybienie wymogom sporządzenia oferty polegające na braku wskazania terminu dostawy uznane będzie przez Zamawiającego jako zaoferowanie przez Wykonawcę najdłuższego możliwego terminu do zaoferowania</w:t>
      </w:r>
      <w:r w:rsidR="009E2590" w:rsidRPr="00694E73">
        <w:rPr>
          <w:rFonts w:asciiTheme="minorHAnsi" w:hAnsiTheme="minorHAnsi"/>
          <w:b/>
          <w:shd w:val="clear" w:color="auto" w:fill="FFFFFF"/>
        </w:rPr>
        <w:t xml:space="preserve">- tj. Wykowana otrzyma w tym kryterium 0 pkt. </w:t>
      </w:r>
    </w:p>
    <w:p w:rsidR="006567FF" w:rsidRPr="00E50538" w:rsidRDefault="006567FF" w:rsidP="003D7205">
      <w:pPr>
        <w:spacing w:after="0" w:line="240" w:lineRule="auto"/>
        <w:jc w:val="both"/>
        <w:rPr>
          <w:rFonts w:asciiTheme="minorHAnsi" w:eastAsia="Calibri" w:hAnsiTheme="minorHAnsi" w:cstheme="minorHAnsi"/>
        </w:rPr>
      </w:pPr>
    </w:p>
    <w:p w:rsidR="00A92DB3" w:rsidRPr="00E50538" w:rsidRDefault="00A92DB3" w:rsidP="00B77069">
      <w:pPr>
        <w:pStyle w:val="Akapitzlist"/>
        <w:numPr>
          <w:ilvl w:val="0"/>
          <w:numId w:val="19"/>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w:t>
      </w:r>
      <w:r w:rsidRPr="00E50538">
        <w:rPr>
          <w:rFonts w:asciiTheme="minorHAnsi" w:hAnsiTheme="minorHAnsi" w:cstheme="minorHAnsi"/>
          <w:b/>
          <w:bCs/>
          <w:sz w:val="20"/>
          <w:szCs w:val="20"/>
          <w:u w:val="single"/>
        </w:rPr>
        <w:t xml:space="preserve">Termin  płatności </w:t>
      </w:r>
    </w:p>
    <w:p w:rsidR="00DE1E6A"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p>
    <w:p w:rsidR="00DE1E6A" w:rsidRPr="00E50538" w:rsidRDefault="006A55D7"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3D7205" w:rsidRPr="00E50538">
        <w:rPr>
          <w:rFonts w:asciiTheme="minorHAnsi" w:eastAsia="Calibri" w:hAnsiTheme="minorHAnsi" w:cstheme="minorHAnsi"/>
        </w:rPr>
        <w:t xml:space="preserve"> </w:t>
      </w:r>
      <w:r w:rsidR="00DE1E6A" w:rsidRPr="00E50538">
        <w:rPr>
          <w:rFonts w:asciiTheme="minorHAnsi" w:eastAsia="Calibri" w:hAnsiTheme="minorHAnsi" w:cstheme="minorHAnsi"/>
        </w:rPr>
        <w:t>Od 15-21 dni 20 pkt.</w:t>
      </w:r>
      <w:r w:rsidR="003D7205" w:rsidRPr="00E50538">
        <w:rPr>
          <w:rFonts w:asciiTheme="minorHAnsi" w:eastAsia="Calibri" w:hAnsiTheme="minorHAnsi" w:cstheme="minorHAnsi"/>
        </w:rPr>
        <w:t xml:space="preserve"> </w:t>
      </w:r>
    </w:p>
    <w:p w:rsidR="00DE1E6A" w:rsidRPr="00E50538" w:rsidRDefault="00DE1E6A"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Od 7 do 14 dni= 10 pkt.</w:t>
      </w:r>
      <w:r w:rsidR="003D7205" w:rsidRPr="00E50538">
        <w:rPr>
          <w:rFonts w:asciiTheme="minorHAnsi" w:eastAsia="Calibri" w:hAnsiTheme="minorHAnsi" w:cstheme="minorHAnsi"/>
        </w:rPr>
        <w:t xml:space="preserve">   </w:t>
      </w:r>
    </w:p>
    <w:p w:rsidR="00DE1E6A"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DE1E6A" w:rsidRPr="00E50538">
        <w:rPr>
          <w:rFonts w:asciiTheme="minorHAnsi" w:eastAsia="Calibri" w:hAnsiTheme="minorHAnsi" w:cstheme="minorHAnsi"/>
        </w:rPr>
        <w:t>Do 7 dni- 0 pkt.</w:t>
      </w:r>
      <w:r w:rsidRPr="00E50538">
        <w:rPr>
          <w:rFonts w:asciiTheme="minorHAnsi" w:eastAsia="Calibri" w:hAnsiTheme="minorHAnsi" w:cstheme="minorHAnsi"/>
        </w:rPr>
        <w:t xml:space="preserve">     </w:t>
      </w:r>
    </w:p>
    <w:p w:rsidR="006567FF"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7E4C5B" w:rsidRPr="00E50538">
        <w:rPr>
          <w:rFonts w:asciiTheme="minorHAnsi" w:hAnsiTheme="minorHAnsi" w:cstheme="minorHAnsi"/>
        </w:rPr>
        <w:t>Od daty otrzymania prawidłowo wystawionej faktury VAT</w:t>
      </w:r>
    </w:p>
    <w:p w:rsidR="00B55088" w:rsidRPr="00E50538" w:rsidRDefault="003D7205" w:rsidP="00B55088">
      <w:pPr>
        <w:spacing w:after="0" w:line="240" w:lineRule="auto"/>
        <w:rPr>
          <w:rFonts w:asciiTheme="minorHAnsi" w:eastAsia="Calibri" w:hAnsiTheme="minorHAnsi" w:cstheme="minorHAnsi"/>
        </w:rPr>
      </w:pPr>
      <w:r w:rsidRPr="00E50538">
        <w:rPr>
          <w:rFonts w:asciiTheme="minorHAnsi" w:eastAsia="Calibri" w:hAnsiTheme="minorHAnsi" w:cstheme="minorHAnsi"/>
        </w:rPr>
        <w:t xml:space="preserve"> </w:t>
      </w:r>
    </w:p>
    <w:p w:rsidR="00B55088" w:rsidRPr="00694E73" w:rsidRDefault="00B55088" w:rsidP="00B55088">
      <w:pPr>
        <w:spacing w:after="0" w:line="240" w:lineRule="auto"/>
        <w:rPr>
          <w:rFonts w:asciiTheme="minorHAnsi" w:hAnsiTheme="minorHAnsi"/>
          <w:b/>
          <w:highlight w:val="white"/>
        </w:rPr>
      </w:pPr>
      <w:r w:rsidRPr="00694E73">
        <w:rPr>
          <w:rFonts w:asciiTheme="minorHAnsi" w:hAnsiTheme="minorHAnsi"/>
          <w:b/>
          <w:shd w:val="clear" w:color="auto" w:fill="FFFFFF"/>
        </w:rPr>
        <w:lastRenderedPageBreak/>
        <w:t>Uchybienie wymogom sporządzenia oferty polegające na braku wskazania terminu płatności  uznane będzie przez Zamawiającego jako zaoferowanie przez Wykonawcę najkrótszego możliwego terminu do zaoferowania</w:t>
      </w:r>
      <w:r w:rsidR="009E2590" w:rsidRPr="00694E73">
        <w:rPr>
          <w:rFonts w:asciiTheme="minorHAnsi" w:hAnsiTheme="minorHAnsi"/>
          <w:b/>
          <w:shd w:val="clear" w:color="auto" w:fill="FFFFFF"/>
        </w:rPr>
        <w:t>- tj. Wykowana otrzyma w tym kryterium 0 pkt.</w:t>
      </w:r>
    </w:p>
    <w:p w:rsidR="003D7205" w:rsidRPr="00FF5A9D" w:rsidRDefault="003D7205" w:rsidP="00A92DB3">
      <w:pPr>
        <w:spacing w:after="0" w:line="240" w:lineRule="auto"/>
        <w:jc w:val="both"/>
        <w:rPr>
          <w:rFonts w:asciiTheme="minorHAnsi" w:eastAsia="Calibri" w:hAnsiTheme="minorHAnsi" w:cstheme="minorHAnsi"/>
          <w:b/>
        </w:rPr>
      </w:pPr>
      <w:r w:rsidRPr="00FF5A9D">
        <w:rPr>
          <w:rFonts w:asciiTheme="minorHAnsi" w:eastAsia="Calibri" w:hAnsiTheme="minorHAnsi" w:cstheme="minorHAnsi"/>
        </w:rPr>
        <w:t xml:space="preserve">                                                       </w:t>
      </w:r>
    </w:p>
    <w:p w:rsidR="003D7205" w:rsidRPr="00FF5A9D" w:rsidRDefault="00694E73" w:rsidP="00B77069">
      <w:pPr>
        <w:pStyle w:val="Akapitzlist"/>
        <w:numPr>
          <w:ilvl w:val="0"/>
          <w:numId w:val="19"/>
        </w:numPr>
        <w:tabs>
          <w:tab w:val="left" w:pos="300"/>
        </w:tabs>
        <w:spacing w:after="0" w:line="240" w:lineRule="auto"/>
        <w:ind w:right="82"/>
        <w:jc w:val="both"/>
        <w:rPr>
          <w:rFonts w:asciiTheme="minorHAnsi" w:hAnsiTheme="minorHAnsi" w:cstheme="minorHAnsi"/>
          <w:b/>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Zamawiający nie przewiduje wyboru oferty najkorzystniejszej z zastosowaniem </w:t>
      </w:r>
      <w:r w:rsidR="003D7205" w:rsidRPr="00FF5A9D">
        <w:rPr>
          <w:rFonts w:asciiTheme="minorHAnsi" w:hAnsiTheme="minorHAnsi" w:cstheme="minorHAnsi"/>
          <w:b/>
          <w:spacing w:val="-4"/>
          <w:sz w:val="20"/>
          <w:szCs w:val="20"/>
        </w:rPr>
        <w:t>aukcji elektronicznej.</w:t>
      </w:r>
    </w:p>
    <w:p w:rsidR="0095387F" w:rsidRPr="00FF5A9D" w:rsidRDefault="00694E73" w:rsidP="0095387F">
      <w:pPr>
        <w:pStyle w:val="Akapitzlist"/>
        <w:numPr>
          <w:ilvl w:val="0"/>
          <w:numId w:val="19"/>
        </w:numPr>
        <w:tabs>
          <w:tab w:val="left" w:pos="300"/>
        </w:tabs>
        <w:spacing w:after="0" w:line="240" w:lineRule="auto"/>
        <w:ind w:right="82"/>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BA70D2">
        <w:rPr>
          <w:rFonts w:asciiTheme="minorHAnsi" w:hAnsiTheme="minorHAnsi" w:cstheme="minorHAnsi"/>
          <w:spacing w:val="-4"/>
          <w:sz w:val="20"/>
          <w:szCs w:val="20"/>
        </w:rPr>
        <w:t>6</w:t>
      </w:r>
      <w:r w:rsidR="003D7205" w:rsidRPr="00FF5A9D">
        <w:rPr>
          <w:rFonts w:asciiTheme="minorHAnsi" w:hAnsiTheme="minorHAnsi" w:cstheme="minorHAnsi"/>
          <w:spacing w:val="-4"/>
          <w:sz w:val="20"/>
          <w:szCs w:val="20"/>
        </w:rPr>
        <w:t>, dokonywanie jakiejkolwiek zmiany w jej treści.</w:t>
      </w:r>
    </w:p>
    <w:p w:rsidR="0095387F" w:rsidRPr="00FF5A9D" w:rsidRDefault="0095387F" w:rsidP="0095387F">
      <w:pPr>
        <w:pStyle w:val="Akapitzlist"/>
        <w:numPr>
          <w:ilvl w:val="0"/>
          <w:numId w:val="19"/>
        </w:numPr>
        <w:spacing w:before="120" w:after="0"/>
        <w:ind w:right="34"/>
        <w:jc w:val="both"/>
        <w:rPr>
          <w:rFonts w:asciiTheme="minorHAnsi" w:hAnsiTheme="minorHAnsi"/>
          <w:sz w:val="20"/>
          <w:szCs w:val="20"/>
        </w:rPr>
      </w:pPr>
      <w:r w:rsidRPr="00FF5A9D">
        <w:rPr>
          <w:rFonts w:asciiTheme="minorHAnsi" w:hAnsiTheme="minorHAnsi"/>
          <w:bCs/>
          <w:sz w:val="20"/>
          <w:szCs w:val="20"/>
        </w:rPr>
        <w:t>Zamawiający</w:t>
      </w:r>
      <w:r w:rsidRPr="00FF5A9D">
        <w:rPr>
          <w:rFonts w:asciiTheme="minorHAnsi" w:hAnsiTheme="minorHAnsi" w:cs="Arial"/>
          <w:sz w:val="20"/>
          <w:szCs w:val="20"/>
        </w:rPr>
        <w:t xml:space="preserve"> poprawi w tekście oferty następujące omyłki:</w:t>
      </w:r>
    </w:p>
    <w:p w:rsidR="0095387F" w:rsidRPr="00FF5A9D" w:rsidRDefault="0095387F" w:rsidP="0095387F">
      <w:pPr>
        <w:numPr>
          <w:ilvl w:val="0"/>
          <w:numId w:val="55"/>
        </w:numPr>
        <w:tabs>
          <w:tab w:val="clear" w:pos="1440"/>
          <w:tab w:val="left" w:pos="709"/>
        </w:tabs>
        <w:spacing w:before="120" w:after="0" w:line="276" w:lineRule="auto"/>
        <w:ind w:left="709" w:hanging="284"/>
        <w:jc w:val="both"/>
        <w:rPr>
          <w:rFonts w:asciiTheme="minorHAnsi" w:hAnsiTheme="minorHAnsi" w:cs="Arial"/>
        </w:rPr>
      </w:pPr>
      <w:r w:rsidRPr="00FF5A9D">
        <w:rPr>
          <w:rFonts w:asciiTheme="minorHAnsi" w:hAnsiTheme="minorHAnsi" w:cs="Arial"/>
        </w:rPr>
        <w:t xml:space="preserve">oczywiste omyłki pisarskie, </w:t>
      </w:r>
    </w:p>
    <w:p w:rsidR="0095387F" w:rsidRPr="00FF5A9D" w:rsidRDefault="0095387F" w:rsidP="0095387F">
      <w:pPr>
        <w:numPr>
          <w:ilvl w:val="0"/>
          <w:numId w:val="55"/>
        </w:numPr>
        <w:tabs>
          <w:tab w:val="clear" w:pos="1440"/>
          <w:tab w:val="left" w:pos="709"/>
        </w:tabs>
        <w:spacing w:before="120" w:after="0" w:line="276" w:lineRule="auto"/>
        <w:ind w:left="709" w:hanging="284"/>
        <w:jc w:val="both"/>
        <w:rPr>
          <w:rFonts w:asciiTheme="minorHAnsi" w:hAnsiTheme="minorHAnsi"/>
        </w:rPr>
      </w:pPr>
      <w:r w:rsidRPr="00FF5A9D">
        <w:rPr>
          <w:rFonts w:asciiTheme="minorHAnsi" w:hAnsiTheme="minorHAnsi" w:cs="Arial"/>
        </w:rPr>
        <w:t>oczywiste</w:t>
      </w:r>
      <w:r w:rsidRPr="00FF5A9D">
        <w:rPr>
          <w:rFonts w:asciiTheme="minorHAnsi" w:hAnsiTheme="minorHAnsi" w:cs="Arial"/>
          <w:b/>
        </w:rPr>
        <w:t xml:space="preserve"> </w:t>
      </w:r>
      <w:r w:rsidRPr="00FF5A9D">
        <w:rPr>
          <w:rFonts w:asciiTheme="minorHAnsi" w:hAnsiTheme="minorHAnsi" w:cs="Arial"/>
        </w:rPr>
        <w:t>omyłki rachunkowe, z uwzględnieniem konsekwencji rachunkowych dokonanych poprawek</w:t>
      </w:r>
      <w:r w:rsidRPr="00FF5A9D">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F5A9D">
        <w:rPr>
          <w:rFonts w:asciiTheme="minorHAnsi" w:hAnsiTheme="minorHAnsi"/>
          <w:u w:val="single"/>
        </w:rPr>
        <w:t xml:space="preserve">W przypadku mnożenia cen jednostkowych i jednostek miar przyjmuje się, że prawidłowo podano cenę jednostkową i liczbę jednostek miar. </w:t>
      </w:r>
    </w:p>
    <w:p w:rsidR="0095387F" w:rsidRPr="00FF5A9D" w:rsidRDefault="0095387F" w:rsidP="0095387F">
      <w:pPr>
        <w:numPr>
          <w:ilvl w:val="0"/>
          <w:numId w:val="55"/>
        </w:numPr>
        <w:tabs>
          <w:tab w:val="clear" w:pos="1440"/>
          <w:tab w:val="left" w:pos="709"/>
        </w:tabs>
        <w:spacing w:before="120" w:after="0" w:line="276" w:lineRule="auto"/>
        <w:ind w:left="709" w:hanging="284"/>
        <w:jc w:val="both"/>
        <w:rPr>
          <w:rFonts w:asciiTheme="minorHAnsi" w:hAnsiTheme="minorHAnsi" w:cs="Arial"/>
        </w:rPr>
      </w:pPr>
      <w:r w:rsidRPr="00FF5A9D">
        <w:rPr>
          <w:rFonts w:asciiTheme="minorHAnsi" w:hAnsiTheme="minorHAnsi" w:cs="Arial"/>
        </w:rPr>
        <w:t xml:space="preserve">inne omyłki polegające na niezgodności oferty z dokumentami zamówienia, niepowodujące istotnych zmian w treści oferty. </w:t>
      </w:r>
    </w:p>
    <w:p w:rsidR="0095387F" w:rsidRPr="00FF5A9D" w:rsidRDefault="0095387F" w:rsidP="0095387F">
      <w:pPr>
        <w:pStyle w:val="Akapitzlist"/>
        <w:numPr>
          <w:ilvl w:val="0"/>
          <w:numId w:val="57"/>
        </w:numPr>
        <w:tabs>
          <w:tab w:val="num" w:pos="709"/>
        </w:tabs>
        <w:spacing w:after="0"/>
        <w:jc w:val="both"/>
        <w:rPr>
          <w:rFonts w:asciiTheme="minorHAnsi" w:hAnsiTheme="minorHAnsi" w:cs="Arial"/>
          <w:sz w:val="20"/>
          <w:szCs w:val="20"/>
        </w:rPr>
      </w:pPr>
      <w:r w:rsidRPr="00FF5A9D">
        <w:rPr>
          <w:rFonts w:asciiTheme="minorHAnsi" w:hAnsiTheme="minorHAnsi" w:cs="Arial"/>
          <w:sz w:val="20"/>
          <w:szCs w:val="20"/>
        </w:rPr>
        <w:t>niezwłocznie zawiadamiając o tym Wykonawcę, którego oferta została poprawiona.</w:t>
      </w:r>
    </w:p>
    <w:p w:rsidR="0095387F" w:rsidRPr="00FF5A9D" w:rsidRDefault="0095387F" w:rsidP="0095387F">
      <w:pPr>
        <w:pStyle w:val="Akapitzlist"/>
        <w:numPr>
          <w:ilvl w:val="0"/>
          <w:numId w:val="19"/>
        </w:numPr>
        <w:spacing w:before="120" w:after="0"/>
        <w:ind w:right="34"/>
        <w:contextualSpacing w:val="0"/>
        <w:jc w:val="both"/>
        <w:rPr>
          <w:rFonts w:asciiTheme="minorHAnsi" w:hAnsiTheme="minorHAnsi" w:cs="Arial"/>
          <w:sz w:val="20"/>
          <w:szCs w:val="20"/>
        </w:rPr>
      </w:pPr>
      <w:r w:rsidRPr="00FF5A9D">
        <w:rPr>
          <w:rFonts w:asciiTheme="minorHAnsi" w:hAnsiTheme="minorHAnsi" w:cs="Arial"/>
          <w:sz w:val="20"/>
          <w:szCs w:val="20"/>
        </w:rPr>
        <w:t xml:space="preserve">Jeżeli wykonawca w wyznaczonym terminie zakwestionował poprawienie omyłki, o której mowa w art. 223 ust. 2 pkt 3 , jego oferta zostanie przez zamawiającego odrzucona. </w:t>
      </w:r>
    </w:p>
    <w:p w:rsidR="00D417BC" w:rsidRPr="00FF5A9D" w:rsidRDefault="00D417BC" w:rsidP="003C43DE">
      <w:pPr>
        <w:rPr>
          <w:rFonts w:asciiTheme="minorHAnsi" w:hAnsiTheme="minorHAnsi" w:cstheme="minorHAnsi"/>
        </w:rPr>
      </w:pPr>
    </w:p>
    <w:p w:rsidR="00E23556" w:rsidRPr="00FF5A9D" w:rsidRDefault="000B3AAE" w:rsidP="003C43DE">
      <w:pPr>
        <w:rPr>
          <w:rFonts w:asciiTheme="minorHAnsi" w:hAnsiTheme="minorHAnsi" w:cstheme="minorHAnsi"/>
        </w:rPr>
      </w:pPr>
      <w:r w:rsidRPr="00FF5A9D">
        <w:rPr>
          <w:rFonts w:asciiTheme="minorHAnsi" w:hAnsiTheme="minorHAnsi" w:cstheme="minorHAnsi"/>
        </w:rPr>
        <w:t xml:space="preserve">Oferta może uzyskać maksymalnie 100 punktów w kryteriach oceny ofert. </w:t>
      </w:r>
    </w:p>
    <w:p w:rsidR="00EC1CC1" w:rsidRPr="00FF5A9D" w:rsidRDefault="00EC1CC1" w:rsidP="00274ADC">
      <w:pPr>
        <w:spacing w:before="10" w:afterLines="10" w:after="24" w:line="276" w:lineRule="auto"/>
        <w:jc w:val="both"/>
        <w:rPr>
          <w:rFonts w:asciiTheme="minorHAnsi" w:hAnsiTheme="minorHAnsi" w:cstheme="minorHAnsi"/>
          <w:b/>
        </w:rPr>
      </w:pPr>
    </w:p>
    <w:p w:rsidR="0044045E" w:rsidRPr="005F770A" w:rsidRDefault="0044045E" w:rsidP="00274ADC">
      <w:pPr>
        <w:spacing w:before="10" w:afterLines="10" w:after="24" w:line="276" w:lineRule="auto"/>
        <w:jc w:val="both"/>
        <w:rPr>
          <w:rFonts w:asciiTheme="minorHAnsi" w:hAnsiTheme="minorHAnsi" w:cstheme="minorHAnsi"/>
          <w:b/>
        </w:rPr>
      </w:pPr>
      <w:r w:rsidRPr="00FF5A9D">
        <w:rPr>
          <w:rFonts w:asciiTheme="minorHAnsi" w:hAnsiTheme="minorHAnsi" w:cstheme="minorHAnsi"/>
          <w:b/>
        </w:rPr>
        <w:t>ROZDZIAŁ XV – INFORMACJE O FORMALNOŚCIACH,</w:t>
      </w:r>
      <w:r w:rsidRPr="005F770A">
        <w:rPr>
          <w:rFonts w:asciiTheme="minorHAnsi" w:hAnsiTheme="minorHAnsi" w:cstheme="minorHAnsi"/>
          <w:b/>
        </w:rPr>
        <w:t xml:space="preserve"> JAKIE MUSZĄ ZOSTAĆ DOPEŁNIONE PRZY WYBORZE OFERTY W CELU ZAWARCIA UMOWY W SPRAWIE ZAMÓWIENIA PUBLICZNEGO</w:t>
      </w:r>
    </w:p>
    <w:p w:rsidR="0044045E" w:rsidRPr="005F770A"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Zamawiający poinformuje W</w:t>
      </w:r>
      <w:r w:rsidR="0044045E" w:rsidRPr="005F770A">
        <w:rPr>
          <w:rFonts w:asciiTheme="minorHAnsi" w:eastAsiaTheme="minorHAnsi" w:hAnsiTheme="minorHAnsi" w:cstheme="minorHAnsi"/>
          <w:sz w:val="20"/>
          <w:szCs w:val="20"/>
        </w:rPr>
        <w:t>ykonawcę, któremu</w:t>
      </w:r>
      <w:r w:rsidR="00051815" w:rsidRPr="005F770A">
        <w:rPr>
          <w:rFonts w:asciiTheme="minorHAnsi" w:eastAsiaTheme="minorHAnsi" w:hAnsiTheme="minorHAnsi" w:cstheme="minorHAnsi"/>
          <w:sz w:val="20"/>
          <w:szCs w:val="20"/>
        </w:rPr>
        <w:t xml:space="preserve"> zostanie udzielone zamówienie,</w:t>
      </w:r>
      <w:r w:rsidRPr="005F770A">
        <w:rPr>
          <w:rFonts w:asciiTheme="minorHAnsi" w:eastAsiaTheme="minorHAnsi" w:hAnsiTheme="minorHAnsi" w:cstheme="minorHAnsi"/>
          <w:sz w:val="20"/>
          <w:szCs w:val="20"/>
        </w:rPr>
        <w:t xml:space="preserve"> </w:t>
      </w:r>
      <w:r w:rsidR="00051815" w:rsidRPr="005F770A">
        <w:rPr>
          <w:rFonts w:asciiTheme="minorHAnsi" w:eastAsiaTheme="minorHAnsi" w:hAnsiTheme="minorHAnsi" w:cstheme="minorHAnsi"/>
          <w:sz w:val="20"/>
          <w:szCs w:val="20"/>
        </w:rPr>
        <w:t xml:space="preserve">o </w:t>
      </w:r>
      <w:r w:rsidR="0044045E" w:rsidRPr="005F770A">
        <w:rPr>
          <w:rFonts w:asciiTheme="minorHAnsi" w:eastAsiaTheme="minorHAnsi" w:hAnsiTheme="minorHAnsi" w:cstheme="minorHAnsi"/>
          <w:sz w:val="20"/>
          <w:szCs w:val="20"/>
        </w:rPr>
        <w:t xml:space="preserve">miejscu </w:t>
      </w:r>
      <w:r w:rsidR="004C49AF" w:rsidRPr="005F770A">
        <w:rPr>
          <w:rFonts w:asciiTheme="minorHAnsi" w:eastAsiaTheme="minorHAnsi" w:hAnsiTheme="minorHAnsi" w:cstheme="minorHAnsi"/>
          <w:sz w:val="20"/>
          <w:szCs w:val="20"/>
        </w:rPr>
        <w:t xml:space="preserve">i </w:t>
      </w:r>
      <w:r w:rsidR="0044045E" w:rsidRPr="005F770A">
        <w:rPr>
          <w:rFonts w:asciiTheme="minorHAnsi" w:eastAsiaTheme="minorHAnsi" w:hAnsiTheme="minorHAnsi" w:cstheme="minorHAnsi"/>
          <w:sz w:val="20"/>
          <w:szCs w:val="20"/>
        </w:rPr>
        <w:t>terminie zawarcia umowy.</w:t>
      </w:r>
    </w:p>
    <w:p w:rsidR="0044045E" w:rsidRPr="005F770A"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Wykonawca przed zawarciem umowy:</w:t>
      </w:r>
    </w:p>
    <w:p w:rsidR="0044045E" w:rsidRPr="005F770A" w:rsidRDefault="0044045E" w:rsidP="002C795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poda wszelkie informacje niezbędne do wypełnienia treści umowy na wezwanie Zamawiającego,</w:t>
      </w:r>
    </w:p>
    <w:p w:rsidR="00D50343" w:rsidRPr="00DD49BC" w:rsidRDefault="0044045E" w:rsidP="00DD49B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 xml:space="preserve">Niedopełnienie powyższych formalności przez wybranego Wykonawcę będzie potraktowane przez Zamawiającego jako niemożność zawarcia umowy w sprawie zamówienia publicznego </w:t>
      </w:r>
      <w:r w:rsidR="009E00A4" w:rsidRPr="005F770A">
        <w:rPr>
          <w:rFonts w:asciiTheme="minorHAnsi" w:eastAsiaTheme="minorHAnsi" w:hAnsiTheme="minorHAnsi" w:cstheme="minorHAnsi"/>
          <w:sz w:val="20"/>
          <w:szCs w:val="20"/>
        </w:rPr>
        <w:t>z przyczyn leżących po stronie W</w:t>
      </w:r>
      <w:r w:rsidRPr="005F770A">
        <w:rPr>
          <w:rFonts w:asciiTheme="minorHAnsi" w:eastAsiaTheme="minorHAnsi" w:hAnsiTheme="minorHAnsi" w:cstheme="minorHAnsi"/>
          <w:sz w:val="20"/>
          <w:szCs w:val="20"/>
        </w:rPr>
        <w:t>ykonawcy i zgodnie z art. 98 ust. 6 pkt 3 ustawy Pzp, będzie skutkowało zatrzymaniem przez Zamawiającego wadium wraz z odsetkami</w:t>
      </w:r>
      <w:r w:rsidR="000B25F9" w:rsidRPr="005F770A">
        <w:rPr>
          <w:rFonts w:asciiTheme="minorHAnsi" w:eastAsiaTheme="minorHAnsi" w:hAnsiTheme="minorHAnsi" w:cstheme="minorHAnsi"/>
          <w:sz w:val="20"/>
          <w:szCs w:val="20"/>
        </w:rPr>
        <w:t>, jeśli takie było wymagane</w:t>
      </w:r>
      <w:r w:rsidRPr="005F770A">
        <w:rPr>
          <w:rFonts w:asciiTheme="minorHAnsi" w:eastAsiaTheme="minorHAnsi" w:hAnsiTheme="minorHAnsi" w:cstheme="minorHAnsi"/>
          <w:sz w:val="20"/>
          <w:szCs w:val="20"/>
        </w:rPr>
        <w:t>.</w:t>
      </w:r>
    </w:p>
    <w:p w:rsidR="006A55D7" w:rsidRPr="005F770A" w:rsidRDefault="006A55D7" w:rsidP="00274ADC">
      <w:pPr>
        <w:spacing w:before="10" w:afterLines="10" w:after="24"/>
        <w:jc w:val="both"/>
        <w:rPr>
          <w:rFonts w:asciiTheme="minorHAnsi" w:hAnsiTheme="minorHAnsi" w:cstheme="minorHAnsi"/>
          <w:b/>
        </w:rPr>
      </w:pPr>
    </w:p>
    <w:p w:rsidR="0044045E" w:rsidRPr="005F770A" w:rsidRDefault="0044045E" w:rsidP="00274ADC">
      <w:pPr>
        <w:spacing w:before="10" w:afterLines="10" w:after="24"/>
        <w:jc w:val="both"/>
        <w:rPr>
          <w:rFonts w:asciiTheme="minorHAnsi" w:hAnsiTheme="minorHAnsi" w:cstheme="minorHAnsi"/>
          <w:b/>
        </w:rPr>
      </w:pPr>
      <w:r w:rsidRPr="005F770A">
        <w:rPr>
          <w:rFonts w:asciiTheme="minorHAnsi" w:hAnsiTheme="minorHAnsi" w:cstheme="minorHAnsi"/>
          <w:b/>
        </w:rPr>
        <w:t>ROZDZIAŁ XVI – POUCZENIE O ŚRODKACH OCHRONY PRAWNEJ</w:t>
      </w:r>
    </w:p>
    <w:p w:rsidR="0044045E" w:rsidRPr="005F770A" w:rsidRDefault="00AE2DEF"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F770A">
        <w:rPr>
          <w:rFonts w:asciiTheme="minorHAnsi" w:hAnsiTheme="minorHAnsi" w:cstheme="minorHAnsi"/>
          <w:sz w:val="20"/>
          <w:szCs w:val="20"/>
        </w:rPr>
        <w:t xml:space="preserve"> </w:t>
      </w:r>
    </w:p>
    <w:p w:rsidR="0044045E" w:rsidRPr="005F770A" w:rsidRDefault="003A7EA8"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Środki ochrony prawnej wobec ogłoszenia o zamówieniu oraz </w:t>
      </w:r>
      <w:r w:rsidR="0044045E" w:rsidRPr="005F770A">
        <w:rPr>
          <w:rFonts w:asciiTheme="minorHAnsi" w:hAnsiTheme="minorHAnsi" w:cstheme="minorHAnsi"/>
          <w:sz w:val="20"/>
          <w:szCs w:val="20"/>
        </w:rPr>
        <w:t xml:space="preserve">dokumentów zamówienia </w:t>
      </w:r>
      <w:r w:rsidRPr="005F770A">
        <w:rPr>
          <w:rFonts w:asciiTheme="minorHAnsi" w:hAnsiTheme="minorHAnsi" w:cstheme="minorHAnsi"/>
          <w:sz w:val="20"/>
          <w:szCs w:val="20"/>
        </w:rPr>
        <w:t>przysługują również organizacjom wpisanym na listę, o</w:t>
      </w:r>
      <w:r w:rsidR="00544815" w:rsidRPr="005F770A">
        <w:rPr>
          <w:rFonts w:asciiTheme="minorHAnsi" w:hAnsiTheme="minorHAnsi" w:cstheme="minorHAnsi"/>
          <w:sz w:val="20"/>
          <w:szCs w:val="20"/>
        </w:rPr>
        <w:t> </w:t>
      </w:r>
      <w:r w:rsidRPr="005F770A">
        <w:rPr>
          <w:rFonts w:asciiTheme="minorHAnsi" w:hAnsiTheme="minorHAnsi" w:cstheme="minorHAnsi"/>
          <w:sz w:val="20"/>
          <w:szCs w:val="20"/>
        </w:rPr>
        <w:t xml:space="preserve">której mowa w art. </w:t>
      </w:r>
      <w:r w:rsidR="0044045E" w:rsidRPr="005F770A">
        <w:rPr>
          <w:rFonts w:asciiTheme="minorHAnsi" w:hAnsiTheme="minorHAnsi" w:cstheme="minorHAnsi"/>
          <w:sz w:val="20"/>
          <w:szCs w:val="20"/>
        </w:rPr>
        <w:t xml:space="preserve">469 pkt 15 ustawy Pzp oraz Rzecznikowi Małych i Średnich Przedsiębiorców. </w:t>
      </w:r>
    </w:p>
    <w:p w:rsidR="00AE2DEF" w:rsidRPr="005F770A" w:rsidRDefault="00AE2DEF"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5F770A" w:rsidRDefault="0044045E"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 przysługuje na</w:t>
      </w:r>
      <w:bookmarkStart w:id="2" w:name="mip51083248"/>
      <w:bookmarkEnd w:id="2"/>
    </w:p>
    <w:p w:rsidR="0044045E" w:rsidRPr="005F770A" w:rsidRDefault="0044045E" w:rsidP="00274AD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niezgodną z przepisami ustawy czynność zamawiającego, podjętą w postępowaniu o udzielenie zamówienia</w:t>
      </w:r>
      <w:bookmarkStart w:id="3" w:name="highlightHit_793"/>
      <w:bookmarkEnd w:id="3"/>
      <w:r w:rsidRPr="005F770A">
        <w:rPr>
          <w:rFonts w:asciiTheme="minorHAnsi" w:hAnsiTheme="minorHAnsi" w:cstheme="minorHAnsi"/>
          <w:sz w:val="20"/>
          <w:szCs w:val="20"/>
        </w:rPr>
        <w:t>, w tym na projektowane postanowienie umowy;</w:t>
      </w:r>
      <w:bookmarkStart w:id="4" w:name="mip51083249"/>
      <w:bookmarkEnd w:id="4"/>
    </w:p>
    <w:p w:rsidR="0044045E" w:rsidRPr="005F770A" w:rsidRDefault="0044045E" w:rsidP="00274AD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czynności w postępowaniu o udzielenie zamówienia, do której zamawiający był obowiązany na podstawie ustawy;</w:t>
      </w:r>
      <w:bookmarkStart w:id="5" w:name="mip51083250"/>
      <w:bookmarkEnd w:id="5"/>
    </w:p>
    <w:p w:rsidR="0044045E" w:rsidRPr="005F770A" w:rsidRDefault="0044045E" w:rsidP="00274AD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przeprowadzenia postępowania o udzielenie zamówienia na podstawie ustawy, mimo że zamawiający był do tego obowiązany.</w:t>
      </w:r>
    </w:p>
    <w:p w:rsidR="0044045E" w:rsidRPr="005F770A" w:rsidRDefault="00AE2DEF"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w:t>
      </w:r>
      <w:r w:rsidR="0044045E" w:rsidRPr="005F770A">
        <w:rPr>
          <w:rFonts w:asciiTheme="minorHAnsi" w:hAnsiTheme="minorHAnsi" w:cstheme="minorHAnsi"/>
          <w:sz w:val="20"/>
          <w:szCs w:val="20"/>
        </w:rPr>
        <w:t>, w przypadku zamówień, których wartość jest mniejsza niż progi unijne, wnosi się w terminie:</w:t>
      </w:r>
    </w:p>
    <w:p w:rsidR="0044045E" w:rsidRPr="005F770A" w:rsidRDefault="0044045E" w:rsidP="00274AD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lastRenderedPageBreak/>
        <w:t>5 dni od dnia przekazania informacji o czynności zamawiającego stanowiącej podstawę jego wniesienia, jeżeli informacja została przekazana przy użyciu środków komunikacji elektronicznej,</w:t>
      </w:r>
    </w:p>
    <w:p w:rsidR="0044045E" w:rsidRPr="005F770A" w:rsidRDefault="0044045E" w:rsidP="00274AD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rsidR="00F4794E" w:rsidRPr="005F770A" w:rsidRDefault="00F4794E"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wobec treści ogłoszenia wszczynającego postępowanie  udzielenie zamówienia lub wobec treści dokumentów zamówienia wnosi się w terminie 5 dni od dnia zamieszczenia </w:t>
      </w:r>
      <w:r w:rsidR="00AE2DEF" w:rsidRPr="005F770A">
        <w:rPr>
          <w:rFonts w:asciiTheme="minorHAnsi" w:hAnsiTheme="minorHAnsi" w:cstheme="minorHAnsi"/>
          <w:sz w:val="20"/>
          <w:szCs w:val="20"/>
        </w:rPr>
        <w:t xml:space="preserve">ogłoszenia w Biuletynie Zamówień Publicznych lub </w:t>
      </w:r>
      <w:r w:rsidRPr="005F770A">
        <w:rPr>
          <w:rFonts w:asciiTheme="minorHAnsi" w:hAnsiTheme="minorHAnsi" w:cstheme="minorHAnsi"/>
          <w:sz w:val="20"/>
          <w:szCs w:val="20"/>
        </w:rPr>
        <w:t>dokumentów zamówienia na stronie internetowej.</w:t>
      </w:r>
    </w:p>
    <w:p w:rsidR="00F4794E" w:rsidRPr="005F770A" w:rsidRDefault="00F4794E"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 przypadkach innych niż określone w pkt 5 i 6 wnosi się w terminie </w:t>
      </w:r>
      <w:r w:rsidRPr="005F770A">
        <w:rPr>
          <w:rFonts w:asciiTheme="minorHAnsi" w:hAnsiTheme="minorHAnsi" w:cs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6" w:name="highlightHit_802"/>
      <w:bookmarkEnd w:id="6"/>
      <w:r w:rsidRPr="005F770A">
        <w:rPr>
          <w:rFonts w:asciiTheme="minorHAnsi" w:hAnsiTheme="minorHAnsi" w:cstheme="minorHAnsi"/>
          <w:sz w:val="20"/>
          <w:szCs w:val="20"/>
          <w:shd w:val="clear" w:color="auto" w:fill="FFFFFF"/>
        </w:rPr>
        <w:t>, których wartość jest mniejsza niż progi unijne.</w:t>
      </w:r>
    </w:p>
    <w:p w:rsidR="00F4794E" w:rsidRPr="005F770A" w:rsidRDefault="00664E64"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Szczegółowe </w:t>
      </w:r>
      <w:r w:rsidR="003A7EA8" w:rsidRPr="005F770A">
        <w:rPr>
          <w:rFonts w:asciiTheme="minorHAnsi" w:hAnsiTheme="minorHAnsi" w:cstheme="minorHAnsi"/>
          <w:sz w:val="20"/>
          <w:szCs w:val="20"/>
        </w:rPr>
        <w:t xml:space="preserve">zasady wnoszenia </w:t>
      </w:r>
      <w:r w:rsidR="00F4794E" w:rsidRPr="005F770A">
        <w:rPr>
          <w:rFonts w:asciiTheme="minorHAnsi" w:hAnsiTheme="minorHAnsi" w:cstheme="minorHAnsi"/>
          <w:sz w:val="20"/>
          <w:szCs w:val="20"/>
        </w:rPr>
        <w:t xml:space="preserve">i rozpatrywania </w:t>
      </w:r>
      <w:r w:rsidR="003A7EA8" w:rsidRPr="005F770A">
        <w:rPr>
          <w:rFonts w:asciiTheme="minorHAnsi" w:hAnsiTheme="minorHAnsi" w:cstheme="minorHAnsi"/>
          <w:sz w:val="20"/>
          <w:szCs w:val="20"/>
        </w:rPr>
        <w:t xml:space="preserve">odwołań uregulowane zostały w art. </w:t>
      </w:r>
      <w:r w:rsidR="00F4794E" w:rsidRPr="005F770A">
        <w:rPr>
          <w:rFonts w:asciiTheme="minorHAnsi" w:hAnsiTheme="minorHAnsi" w:cstheme="minorHAnsi"/>
          <w:sz w:val="20"/>
          <w:szCs w:val="20"/>
        </w:rPr>
        <w:t>506-578 ustawy Pzp</w:t>
      </w:r>
    </w:p>
    <w:p w:rsidR="00AE2DEF" w:rsidRPr="005F770A" w:rsidRDefault="00AE2DEF" w:rsidP="00274AD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Skarga do sądu - przysługuje stronom, oraz uczestnikom postępowania odwoławczego na orzeczenie Izby</w:t>
      </w:r>
      <w:r w:rsidR="00F4794E" w:rsidRPr="005F770A">
        <w:rPr>
          <w:rFonts w:asciiTheme="minorHAnsi" w:hAnsiTheme="minorHAnsi" w:cstheme="minorHAnsi"/>
          <w:sz w:val="20"/>
          <w:szCs w:val="20"/>
        </w:rPr>
        <w:t xml:space="preserve"> oraz na postanowienie Prezesa Izby o zwrocie odwołania</w:t>
      </w:r>
      <w:r w:rsidRPr="005F770A">
        <w:rPr>
          <w:rFonts w:asciiTheme="minorHAnsi" w:hAnsiTheme="minorHAnsi" w:cstheme="minorHAnsi"/>
          <w:sz w:val="20"/>
          <w:szCs w:val="20"/>
        </w:rPr>
        <w:t xml:space="preserve">. </w:t>
      </w:r>
      <w:r w:rsidR="00664E64" w:rsidRPr="005F770A">
        <w:rPr>
          <w:rFonts w:asciiTheme="minorHAnsi" w:hAnsiTheme="minorHAnsi" w:cstheme="minorHAnsi"/>
          <w:sz w:val="20"/>
          <w:szCs w:val="20"/>
        </w:rPr>
        <w:t xml:space="preserve">Szczegółowe </w:t>
      </w:r>
      <w:r w:rsidRPr="005F770A">
        <w:rPr>
          <w:rFonts w:asciiTheme="minorHAnsi" w:hAnsiTheme="minorHAnsi" w:cstheme="minorHAnsi"/>
          <w:sz w:val="20"/>
          <w:szCs w:val="20"/>
        </w:rPr>
        <w:t xml:space="preserve">zasady i terminy wnoszenia skargi do sądu uregulowane zostały w art. </w:t>
      </w:r>
      <w:r w:rsidR="00F4794E" w:rsidRPr="005F770A">
        <w:rPr>
          <w:rFonts w:asciiTheme="minorHAnsi" w:hAnsiTheme="minorHAnsi" w:cstheme="minorHAnsi"/>
          <w:sz w:val="20"/>
          <w:szCs w:val="20"/>
        </w:rPr>
        <w:t xml:space="preserve">579-590 ustawy Pzp. </w:t>
      </w:r>
    </w:p>
    <w:p w:rsidR="00B44847" w:rsidRPr="005F770A" w:rsidRDefault="00B44847" w:rsidP="00274ADC">
      <w:pPr>
        <w:spacing w:before="10" w:afterLines="10" w:after="24"/>
        <w:jc w:val="both"/>
        <w:rPr>
          <w:rFonts w:asciiTheme="minorHAnsi" w:hAnsiTheme="minorHAnsi" w:cstheme="minorHAnsi"/>
          <w:b/>
        </w:rPr>
      </w:pPr>
    </w:p>
    <w:p w:rsidR="00F4794E" w:rsidRPr="005F770A" w:rsidRDefault="00455C22" w:rsidP="00274ADC">
      <w:pPr>
        <w:spacing w:before="10" w:afterLines="10" w:after="24"/>
        <w:jc w:val="both"/>
        <w:rPr>
          <w:rFonts w:asciiTheme="minorHAnsi" w:hAnsiTheme="minorHAnsi" w:cstheme="minorHAnsi"/>
          <w:b/>
        </w:rPr>
      </w:pPr>
      <w:r w:rsidRPr="005F770A">
        <w:rPr>
          <w:rFonts w:asciiTheme="minorHAnsi" w:hAnsiTheme="minorHAnsi" w:cstheme="minorHAnsi"/>
          <w:b/>
        </w:rPr>
        <w:t>ROZDZIAŁ XV</w:t>
      </w:r>
      <w:r w:rsidR="00F4794E" w:rsidRPr="005F770A">
        <w:rPr>
          <w:rFonts w:asciiTheme="minorHAnsi" w:hAnsiTheme="minorHAnsi" w:cstheme="minorHAnsi"/>
          <w:b/>
        </w:rPr>
        <w:t>I</w:t>
      </w:r>
      <w:r w:rsidR="00330FD2" w:rsidRPr="005F770A">
        <w:rPr>
          <w:rFonts w:asciiTheme="minorHAnsi" w:hAnsiTheme="minorHAnsi" w:cstheme="minorHAnsi"/>
          <w:b/>
        </w:rPr>
        <w:t>I</w:t>
      </w:r>
      <w:r w:rsidR="00F4794E" w:rsidRPr="005F770A">
        <w:rPr>
          <w:rFonts w:asciiTheme="minorHAnsi" w:hAnsiTheme="minorHAnsi" w:cstheme="minorHAnsi"/>
          <w:b/>
        </w:rPr>
        <w:t xml:space="preserve"> – DANE OSOBOWE </w:t>
      </w:r>
    </w:p>
    <w:p w:rsidR="00F73142" w:rsidRPr="005F770A" w:rsidRDefault="00F73142" w:rsidP="00F73142">
      <w:pPr>
        <w:spacing w:after="0" w:line="276" w:lineRule="auto"/>
        <w:jc w:val="both"/>
        <w:rPr>
          <w:rFonts w:asciiTheme="minorHAnsi" w:hAnsiTheme="minorHAnsi" w:cstheme="minorHAnsi"/>
          <w:b/>
        </w:rPr>
      </w:pPr>
      <w:r w:rsidRPr="005F770A">
        <w:rPr>
          <w:rFonts w:asciiTheme="minorHAnsi" w:hAnsiTheme="minorHAnsi" w:cstheme="minorHAnsi"/>
          <w:b/>
        </w:rPr>
        <w:t>PRZETWARZANIE DANYCH OSOBOWYCH</w:t>
      </w:r>
    </w:p>
    <w:p w:rsidR="00F73142" w:rsidRPr="005F770A" w:rsidRDefault="00F73142" w:rsidP="00F73142">
      <w:pPr>
        <w:spacing w:after="0" w:line="276" w:lineRule="auto"/>
        <w:jc w:val="both"/>
        <w:rPr>
          <w:rFonts w:asciiTheme="minorHAnsi" w:hAnsiTheme="minorHAnsi" w:cstheme="minorHAnsi"/>
          <w:b/>
        </w:rPr>
      </w:pPr>
    </w:p>
    <w:p w:rsidR="00F73142" w:rsidRPr="00A24FAB" w:rsidRDefault="00F73142" w:rsidP="00F73142">
      <w:pPr>
        <w:pStyle w:val="Akapitzlist"/>
        <w:numPr>
          <w:ilvl w:val="0"/>
          <w:numId w:val="25"/>
        </w:numPr>
        <w:tabs>
          <w:tab w:val="left" w:pos="993"/>
        </w:tabs>
        <w:suppressAutoHyphens/>
        <w:spacing w:after="0"/>
        <w:ind w:left="284" w:hanging="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Wykonawców, że: </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administratorem Pani/Pana danych osobowych jest: </w:t>
      </w:r>
      <w:r w:rsidRPr="005F770A">
        <w:rPr>
          <w:rFonts w:asciiTheme="minorHAnsi" w:hAnsiTheme="minorHAnsi" w:cstheme="minorHAnsi"/>
          <w:b/>
          <w:lang w:eastAsia="ar-SA"/>
        </w:rPr>
        <w:t xml:space="preserve">Dyrektor Miejskiego Ośrodka Sportu i Rekreacji w Kielcach ul. Żytnia 1  </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administrator wyznaczył inspektora ochrony danych osobowych, z którym w przypadku pytań o swoje dane osobowe można skontaktować się pisząc na adres e-mail: </w:t>
      </w:r>
      <w:hyperlink r:id="rId46" w:history="1">
        <w:r w:rsidRPr="005F770A">
          <w:rPr>
            <w:rFonts w:asciiTheme="minorHAnsi" w:hAnsiTheme="minorHAnsi" w:cstheme="minorHAnsi"/>
            <w:u w:val="single"/>
            <w:lang w:eastAsia="ar-SA"/>
          </w:rPr>
          <w:t>iodo@mosir.kielce.pl</w:t>
        </w:r>
      </w:hyperlink>
      <w:r w:rsidRPr="005F770A">
        <w:rPr>
          <w:rFonts w:asciiTheme="minorHAnsi" w:hAnsiTheme="minorHAnsi" w:cstheme="minorHAnsi"/>
          <w:lang w:eastAsia="ar-SA"/>
        </w:rPr>
        <w:t>;</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Pani/Pana dane osobowe przetwarzane będą na podstawie art. 6 ust. 1 lit. c RODO w celu związanym z postępowaniem o udzielenie zamówienia publicznego w trybie przetargu nieograniczonego na wykonanie zadania pn.: </w:t>
      </w:r>
      <w:r w:rsidRPr="005F770A">
        <w:rPr>
          <w:rFonts w:asciiTheme="minorHAnsi" w:hAnsiTheme="minorHAnsi" w:cstheme="minorHAnsi"/>
          <w:b/>
          <w:lang w:eastAsia="ar-SA"/>
        </w:rPr>
        <w:t>Kompleksowa dostawa gazu ziemnego dla potrzeb obiektów sportowo-rekreacyjnych MOSIR w Kielcach</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odbiorcami Pani/Pana danych osobowych będą osoby lub podmioty, którym udostępniona zostanie dokumentacja postępowania w oparciu o art. 8 oraz art. 96 ust. 3 Pzp:</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w odniesieniu do Pani/Pana danych osobowych decyzje nie będą podejmowane w sposób zautomatyzowany, stosownie do art. 22 RODO;</w:t>
      </w:r>
    </w:p>
    <w:p w:rsidR="00F73142" w:rsidRPr="005F770A" w:rsidRDefault="00F73142" w:rsidP="00B77069">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posiada Pani/Pan:</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 15 RODO prawo dostępu do danych osobowych Pani/Pana dotyczących;</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art.16 RODO prawo do sprostowania Pani/Pana danych osobowych *)</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18 RODO prawo żądania od administratora ograniczenia przetwarzania danych osobowych z zastrzeżeniem przypadków, o których mowa w art. 18 ust. 2 RODO **);  </w:t>
      </w:r>
    </w:p>
    <w:p w:rsidR="00F73142" w:rsidRPr="005F770A" w:rsidRDefault="00F73142" w:rsidP="00A24FAB">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 xml:space="preserve"> −prawo do wniesienia skargi do Prezesa Urzędu Ochrony Danych Osobowych, gdy  uzna Pani/Pan, że przetwarzanie danych osobowych Pani/Pana dotyczących narusza przepisy RODO;</w:t>
      </w:r>
    </w:p>
    <w:p w:rsidR="00F73142" w:rsidRPr="005F770A" w:rsidRDefault="00F73142" w:rsidP="00B77069">
      <w:pPr>
        <w:numPr>
          <w:ilvl w:val="0"/>
          <w:numId w:val="24"/>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nie przysługuje Pani/Panu:</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w związku z art. 17 ust. 3 lit. b, d lub e RODO prawo do usunięcia danych osobowych;</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 xml:space="preserve">      −</w:t>
      </w:r>
      <w:r w:rsidRPr="005F770A">
        <w:rPr>
          <w:rFonts w:asciiTheme="minorHAnsi" w:hAnsiTheme="minorHAnsi" w:cstheme="minorHAnsi"/>
          <w:lang w:eastAsia="ar-SA"/>
        </w:rPr>
        <w:tab/>
        <w:t>prawo do przenoszenia danych osobowych, o którym mowa w art. 20 RODO;</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21 RODO prawo sprzeciwu, wobec przetwarzania danych osobowych, gdyż podstawą prawną przetwarzania Pani/Pana danych osobowych jest art. 6 ust. 1 lit. c RODO. </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lastRenderedPageBreak/>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B77069">
      <w:pPr>
        <w:pStyle w:val="Akapitzlist"/>
        <w:numPr>
          <w:ilvl w:val="0"/>
          <w:numId w:val="25"/>
        </w:numPr>
        <w:tabs>
          <w:tab w:val="left" w:pos="993"/>
        </w:tabs>
        <w:suppressAutoHyphens/>
        <w:spacing w:after="0"/>
        <w:jc w:val="both"/>
        <w:rPr>
          <w:rFonts w:asciiTheme="minorHAnsi" w:hAnsiTheme="minorHAnsi" w:cstheme="minorHAnsi"/>
          <w:b/>
          <w:sz w:val="20"/>
          <w:szCs w:val="20"/>
          <w:u w:val="single"/>
          <w:lang w:eastAsia="ar-SA"/>
        </w:rPr>
      </w:pPr>
      <w:r w:rsidRPr="005F770A">
        <w:rPr>
          <w:rFonts w:asciiTheme="minorHAnsi" w:hAnsiTheme="minorHAnsi" w:cstheme="minorHAnsi"/>
          <w:b/>
          <w:sz w:val="20"/>
          <w:szCs w:val="20"/>
          <w:lang w:eastAsia="ar-SA"/>
        </w:rPr>
        <w:t xml:space="preserve">Do obowiązków Wykonawcy należą m.in. obowiązki wynikające z RODO, w szczególności obowiązek informacyjny przewidziany w art. 13 RODO względem </w:t>
      </w:r>
      <w:r w:rsidRPr="005F770A">
        <w:rPr>
          <w:rFonts w:asciiTheme="minorHAnsi" w:hAnsiTheme="minorHAnsi" w:cstheme="minorHAnsi"/>
          <w:b/>
          <w:sz w:val="20"/>
          <w:szCs w:val="20"/>
          <w:u w:val="single"/>
          <w:lang w:eastAsia="ar-SA"/>
        </w:rPr>
        <w:t xml:space="preserve">osób fizycznych, których dane osobowe dotyczą i od których dane te wykonawca bezpośrednio pozyskał. </w:t>
      </w:r>
    </w:p>
    <w:p w:rsidR="00F73142" w:rsidRPr="005F770A" w:rsidRDefault="00F73142" w:rsidP="00F73142">
      <w:pPr>
        <w:tabs>
          <w:tab w:val="left" w:pos="993"/>
        </w:tabs>
        <w:suppressAutoHyphens/>
        <w:spacing w:after="0" w:line="276" w:lineRule="auto"/>
        <w:jc w:val="both"/>
        <w:rPr>
          <w:rFonts w:asciiTheme="minorHAnsi" w:hAnsiTheme="minorHAnsi" w:cstheme="minorHAnsi"/>
          <w:b/>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F73142" w:rsidRDefault="00F73142" w:rsidP="00F73142">
      <w:pPr>
        <w:tabs>
          <w:tab w:val="left" w:pos="993"/>
          <w:tab w:val="left" w:pos="7797"/>
        </w:tabs>
        <w:suppressAutoHyphens/>
        <w:spacing w:after="0" w:line="276" w:lineRule="auto"/>
        <w:jc w:val="both"/>
        <w:rPr>
          <w:rFonts w:asciiTheme="minorHAnsi" w:hAnsiTheme="minorHAnsi" w:cstheme="minorHAnsi"/>
          <w:u w:val="single"/>
          <w:lang w:eastAsia="ar-SA"/>
        </w:rPr>
      </w:pPr>
      <w:r w:rsidRPr="005F770A">
        <w:rPr>
          <w:rFonts w:asciiTheme="minorHAnsi" w:hAnsiTheme="minorHAnsi" w:cstheme="minorHAnsi"/>
          <w:u w:val="single"/>
          <w:lang w:eastAsia="ar-SA"/>
        </w:rPr>
        <w:t>W związku z powyższym Wykonawca w formularzu ofertowym ( stanowiącym Załącznik nr 3 do SWZ ), składa (o ile dotyczy) stosowne oświadczenie.</w:t>
      </w:r>
    </w:p>
    <w:p w:rsidR="00A24FAB" w:rsidRPr="005F770A" w:rsidRDefault="00A24FAB" w:rsidP="00F73142">
      <w:pPr>
        <w:tabs>
          <w:tab w:val="left" w:pos="993"/>
          <w:tab w:val="left" w:pos="7797"/>
        </w:tabs>
        <w:suppressAutoHyphens/>
        <w:spacing w:after="0" w:line="276" w:lineRule="auto"/>
        <w:jc w:val="both"/>
        <w:rPr>
          <w:rFonts w:asciiTheme="minorHAnsi" w:hAnsiTheme="minorHAnsi" w:cstheme="minorHAnsi"/>
          <w:u w:val="single"/>
          <w:lang w:eastAsia="ar-SA"/>
        </w:rPr>
      </w:pPr>
    </w:p>
    <w:p w:rsidR="00EC1CC1" w:rsidRPr="005F770A" w:rsidRDefault="00EC1CC1" w:rsidP="00EC1CC1">
      <w:pPr>
        <w:spacing w:after="0" w:line="360" w:lineRule="auto"/>
        <w:jc w:val="both"/>
        <w:rPr>
          <w:rFonts w:asciiTheme="minorHAnsi" w:hAnsiTheme="minorHAnsi" w:cstheme="minorHAnsi"/>
          <w:b/>
        </w:rPr>
      </w:pPr>
      <w:r w:rsidRPr="005F770A">
        <w:rPr>
          <w:rFonts w:asciiTheme="minorHAnsi" w:hAnsiTheme="minorHAnsi" w:cstheme="minorHAnsi"/>
          <w:b/>
        </w:rPr>
        <w:t xml:space="preserve">ROZDZIAŁ XVIII – ZAŁĄCZNIKI DO </w:t>
      </w:r>
      <w:r w:rsidR="001D101C" w:rsidRPr="005F770A">
        <w:rPr>
          <w:rFonts w:asciiTheme="minorHAnsi" w:hAnsiTheme="minorHAnsi" w:cstheme="minorHAnsi"/>
          <w:b/>
        </w:rPr>
        <w:t>SWZ</w:t>
      </w:r>
    </w:p>
    <w:p w:rsidR="00AD35A8" w:rsidRPr="005F770A" w:rsidRDefault="00EC1CC1" w:rsidP="00A24FAB">
      <w:pPr>
        <w:spacing w:after="0" w:line="276" w:lineRule="auto"/>
        <w:rPr>
          <w:rFonts w:asciiTheme="minorHAnsi" w:hAnsiTheme="minorHAnsi" w:cstheme="minorHAnsi"/>
          <w:bCs/>
        </w:rPr>
      </w:pPr>
      <w:r w:rsidRPr="005F770A">
        <w:rPr>
          <w:rFonts w:asciiTheme="minorHAnsi" w:hAnsiTheme="minorHAnsi" w:cstheme="minorHAnsi"/>
        </w:rPr>
        <w:t>Załącznik nr 1</w:t>
      </w:r>
      <w:r w:rsidR="00D50343">
        <w:rPr>
          <w:rFonts w:asciiTheme="minorHAnsi" w:hAnsiTheme="minorHAnsi" w:cstheme="minorHAnsi"/>
        </w:rPr>
        <w:t xml:space="preserve"> </w:t>
      </w:r>
      <w:r w:rsidRPr="005F770A">
        <w:rPr>
          <w:rFonts w:asciiTheme="minorHAnsi" w:hAnsiTheme="minorHAnsi" w:cstheme="minorHAnsi"/>
        </w:rPr>
        <w:t>-</w:t>
      </w:r>
      <w:r w:rsidRPr="005F770A">
        <w:rPr>
          <w:rFonts w:asciiTheme="minorHAnsi" w:hAnsiTheme="minorHAnsi" w:cstheme="minorHAnsi"/>
          <w:b/>
        </w:rPr>
        <w:t xml:space="preserve"> </w:t>
      </w:r>
      <w:r w:rsidRPr="005F770A">
        <w:rPr>
          <w:rFonts w:asciiTheme="minorHAnsi" w:hAnsiTheme="minorHAnsi" w:cstheme="minorHAnsi"/>
          <w:bCs/>
        </w:rPr>
        <w:t>Formularz oferty.</w:t>
      </w:r>
    </w:p>
    <w:p w:rsidR="00EC1CC1" w:rsidRPr="005F770A" w:rsidRDefault="00EC1CC1" w:rsidP="00A24FAB">
      <w:pPr>
        <w:tabs>
          <w:tab w:val="left" w:pos="567"/>
          <w:tab w:val="left" w:pos="7230"/>
        </w:tabs>
        <w:spacing w:after="0" w:line="276" w:lineRule="auto"/>
        <w:jc w:val="both"/>
        <w:rPr>
          <w:rFonts w:asciiTheme="minorHAnsi" w:hAnsiTheme="minorHAnsi" w:cstheme="minorHAnsi"/>
          <w:bCs/>
        </w:rPr>
      </w:pPr>
      <w:r w:rsidRPr="005F770A">
        <w:rPr>
          <w:rFonts w:asciiTheme="minorHAnsi" w:hAnsiTheme="minorHAnsi" w:cstheme="minorHAnsi"/>
          <w:bCs/>
        </w:rPr>
        <w:t>Załącznik nr 2</w:t>
      </w:r>
      <w:r w:rsidR="00D50343">
        <w:rPr>
          <w:rFonts w:asciiTheme="minorHAnsi" w:hAnsiTheme="minorHAnsi" w:cstheme="minorHAnsi"/>
          <w:bCs/>
        </w:rPr>
        <w:t xml:space="preserve"> </w:t>
      </w:r>
      <w:r w:rsidRPr="005F770A">
        <w:rPr>
          <w:rFonts w:asciiTheme="minorHAnsi" w:hAnsiTheme="minorHAnsi" w:cstheme="minorHAnsi"/>
          <w:bCs/>
        </w:rPr>
        <w:t xml:space="preserve">- Oświadczenie stanowiące wstępne potwierdzenie braku podstaw wykluczenia z postępowania </w:t>
      </w:r>
    </w:p>
    <w:p w:rsidR="00576118" w:rsidRPr="005F770A" w:rsidRDefault="00D50343" w:rsidP="00A24FAB">
      <w:pPr>
        <w:spacing w:after="0" w:line="276" w:lineRule="auto"/>
        <w:jc w:val="both"/>
        <w:rPr>
          <w:rFonts w:asciiTheme="minorHAnsi" w:hAnsiTheme="minorHAnsi" w:cstheme="minorHAnsi"/>
          <w:bCs/>
        </w:rPr>
      </w:pPr>
      <w:r>
        <w:rPr>
          <w:rFonts w:asciiTheme="minorHAnsi" w:hAnsiTheme="minorHAnsi" w:cstheme="minorHAnsi"/>
          <w:bCs/>
        </w:rPr>
        <w:t>Załącznik nr 2a -</w:t>
      </w:r>
      <w:r w:rsidR="00576118" w:rsidRPr="005F770A">
        <w:rPr>
          <w:rFonts w:asciiTheme="minorHAnsi" w:hAnsiTheme="minorHAnsi" w:cstheme="minorHAnsi"/>
          <w:bCs/>
        </w:rPr>
        <w:t xml:space="preserve"> Oświadczenie stanowiące wstępne potwierdzenie braku podstaw wykluczenia z postępowania (podmiot udostępniający zasoby)</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bCs/>
        </w:rPr>
        <w:t>Załącznik nr 3</w:t>
      </w:r>
      <w:r w:rsidR="00D50343">
        <w:rPr>
          <w:rFonts w:asciiTheme="minorHAnsi" w:hAnsiTheme="minorHAnsi" w:cstheme="minorHAnsi"/>
          <w:bCs/>
        </w:rPr>
        <w:t xml:space="preserve"> </w:t>
      </w:r>
      <w:r w:rsidRPr="005F770A">
        <w:rPr>
          <w:rFonts w:asciiTheme="minorHAnsi" w:hAnsiTheme="minorHAnsi" w:cstheme="minorHAnsi"/>
          <w:bCs/>
        </w:rPr>
        <w:t xml:space="preserve">- </w:t>
      </w:r>
      <w:r w:rsidRPr="005F770A">
        <w:rPr>
          <w:rFonts w:asciiTheme="minorHAnsi" w:hAnsiTheme="minorHAnsi" w:cstheme="minorHAnsi"/>
        </w:rPr>
        <w:t>Oświadczenie stanowiące wstępne potwierdzenie spełniania warunków udziału w postępowaniu</w:t>
      </w:r>
    </w:p>
    <w:p w:rsidR="00091D94" w:rsidRPr="005F770A" w:rsidRDefault="00091D94" w:rsidP="00A24FAB">
      <w:pPr>
        <w:spacing w:after="0" w:line="276" w:lineRule="auto"/>
        <w:jc w:val="both"/>
        <w:rPr>
          <w:rFonts w:asciiTheme="minorHAnsi" w:hAnsiTheme="minorHAnsi" w:cstheme="minorHAnsi"/>
        </w:rPr>
      </w:pPr>
      <w:r w:rsidRPr="005F770A">
        <w:rPr>
          <w:rFonts w:asciiTheme="minorHAnsi" w:hAnsiTheme="minorHAnsi" w:cstheme="minorHAnsi"/>
        </w:rPr>
        <w:t>Załącznik nr 3a</w:t>
      </w:r>
      <w:r w:rsidR="00D50343">
        <w:rPr>
          <w:rFonts w:asciiTheme="minorHAnsi" w:hAnsiTheme="minorHAnsi" w:cstheme="minorHAnsi"/>
          <w:b/>
        </w:rPr>
        <w:t xml:space="preserve"> -</w:t>
      </w:r>
      <w:r w:rsidRPr="005F770A">
        <w:rPr>
          <w:rFonts w:asciiTheme="minorHAnsi" w:hAnsiTheme="minorHAnsi" w:cstheme="minorHAnsi"/>
          <w:b/>
        </w:rPr>
        <w:t xml:space="preserve"> </w:t>
      </w:r>
      <w:r w:rsidRPr="005F770A">
        <w:rPr>
          <w:rFonts w:asciiTheme="minorHAnsi" w:hAnsiTheme="minorHAnsi" w:cstheme="minorHAnsi"/>
        </w:rPr>
        <w:t xml:space="preserve">Oświadczenie stanowiące wstępne potwierdzenie spełniania warunków udziału w </w:t>
      </w:r>
      <w:r w:rsidR="003F402D" w:rsidRPr="005F770A">
        <w:rPr>
          <w:rFonts w:asciiTheme="minorHAnsi" w:hAnsiTheme="minorHAnsi" w:cstheme="minorHAnsi"/>
        </w:rPr>
        <w:t>postępowaniu</w:t>
      </w:r>
      <w:r w:rsidRPr="005F770A">
        <w:rPr>
          <w:rFonts w:asciiTheme="minorHAnsi" w:hAnsiTheme="minorHAnsi" w:cstheme="minorHAnsi"/>
        </w:rPr>
        <w:t xml:space="preserve"> (podmiot udostępniający zasoby).</w:t>
      </w:r>
    </w:p>
    <w:p w:rsidR="00B923B0" w:rsidRPr="005F770A" w:rsidRDefault="00D50343" w:rsidP="00A24FAB">
      <w:pPr>
        <w:spacing w:after="0" w:line="276" w:lineRule="auto"/>
        <w:jc w:val="both"/>
        <w:rPr>
          <w:rFonts w:asciiTheme="minorHAnsi" w:hAnsiTheme="minorHAnsi" w:cstheme="minorHAnsi"/>
        </w:rPr>
      </w:pPr>
      <w:r>
        <w:rPr>
          <w:rFonts w:asciiTheme="minorHAnsi" w:hAnsiTheme="minorHAnsi" w:cstheme="minorHAnsi"/>
        </w:rPr>
        <w:t>Załącznik nr 4 -</w:t>
      </w:r>
      <w:r w:rsidR="00B923B0" w:rsidRPr="005F770A">
        <w:rPr>
          <w:rFonts w:asciiTheme="minorHAnsi" w:hAnsiTheme="minorHAnsi" w:cstheme="minorHAnsi"/>
        </w:rPr>
        <w:t xml:space="preserve"> </w:t>
      </w:r>
      <w:r w:rsidR="000E7C6D" w:rsidRPr="005F770A">
        <w:rPr>
          <w:rFonts w:asciiTheme="minorHAnsi" w:hAnsiTheme="minorHAnsi" w:cstheme="minorHAnsi"/>
        </w:rPr>
        <w:t>W</w:t>
      </w:r>
      <w:r w:rsidR="00B923B0" w:rsidRPr="005F770A">
        <w:rPr>
          <w:rFonts w:asciiTheme="minorHAnsi" w:hAnsiTheme="minorHAnsi" w:cstheme="minorHAnsi"/>
        </w:rPr>
        <w:t xml:space="preserve">zór </w:t>
      </w:r>
      <w:r w:rsidR="00B923B0" w:rsidRPr="005F770A">
        <w:rPr>
          <w:rFonts w:asciiTheme="minorHAnsi" w:hAnsiTheme="minorHAnsi" w:cstheme="minorHAnsi"/>
          <w:bCs/>
        </w:rPr>
        <w:t>zobowiązania do udostępnienia zasobów.</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rPr>
        <w:t xml:space="preserve">Załącznik nr </w:t>
      </w:r>
      <w:r w:rsidR="00A901F1" w:rsidRPr="005F770A">
        <w:rPr>
          <w:rFonts w:asciiTheme="minorHAnsi" w:hAnsiTheme="minorHAnsi" w:cstheme="minorHAnsi"/>
        </w:rPr>
        <w:t>5</w:t>
      </w:r>
      <w:r w:rsidR="00D50343">
        <w:rPr>
          <w:rFonts w:asciiTheme="minorHAnsi" w:hAnsiTheme="minorHAnsi" w:cstheme="minorHAnsi"/>
        </w:rPr>
        <w:t xml:space="preserve"> </w:t>
      </w:r>
      <w:r w:rsidRPr="005F770A">
        <w:rPr>
          <w:rFonts w:asciiTheme="minorHAnsi" w:hAnsiTheme="minorHAnsi" w:cstheme="minorHAnsi"/>
        </w:rPr>
        <w:t>- Wzór umowy</w:t>
      </w:r>
    </w:p>
    <w:p w:rsidR="000E7C6D" w:rsidRPr="005F770A" w:rsidRDefault="000E7C6D" w:rsidP="00A24FAB">
      <w:pPr>
        <w:spacing w:after="0" w:line="276" w:lineRule="auto"/>
        <w:rPr>
          <w:rFonts w:asciiTheme="minorHAnsi" w:hAnsiTheme="minorHAnsi" w:cstheme="minorHAnsi"/>
        </w:rPr>
      </w:pPr>
      <w:r w:rsidRPr="005F770A">
        <w:rPr>
          <w:rFonts w:asciiTheme="minorHAnsi" w:hAnsiTheme="minorHAnsi" w:cstheme="minorHAnsi"/>
        </w:rPr>
        <w:t>Załącznik nr 6</w:t>
      </w:r>
      <w:r w:rsidR="00D50343">
        <w:rPr>
          <w:rFonts w:asciiTheme="minorHAnsi" w:hAnsiTheme="minorHAnsi" w:cstheme="minorHAnsi"/>
        </w:rPr>
        <w:t xml:space="preserve"> </w:t>
      </w:r>
      <w:r w:rsidRPr="005F770A">
        <w:rPr>
          <w:rFonts w:asciiTheme="minorHAnsi" w:hAnsiTheme="minorHAnsi" w:cstheme="minorHAnsi"/>
        </w:rPr>
        <w:t>- Oświadczenie Wykonawców wspólnie ubiegających się o udzielenie zamówienia</w:t>
      </w:r>
    </w:p>
    <w:p w:rsidR="00502F6D" w:rsidRDefault="000E7C6D" w:rsidP="00A24FAB">
      <w:pPr>
        <w:spacing w:after="0" w:line="276" w:lineRule="auto"/>
        <w:rPr>
          <w:rFonts w:asciiTheme="minorHAnsi" w:hAnsiTheme="minorHAnsi" w:cstheme="minorHAnsi"/>
        </w:rPr>
      </w:pPr>
      <w:r w:rsidRPr="005F770A">
        <w:rPr>
          <w:rFonts w:asciiTheme="minorHAnsi" w:hAnsiTheme="minorHAnsi" w:cstheme="minorHAnsi"/>
        </w:rPr>
        <w:t>Załącznik nr 7</w:t>
      </w:r>
      <w:r w:rsidR="00D50343">
        <w:rPr>
          <w:rFonts w:asciiTheme="minorHAnsi" w:hAnsiTheme="minorHAnsi" w:cstheme="minorHAnsi"/>
        </w:rPr>
        <w:t xml:space="preserve"> </w:t>
      </w:r>
      <w:r w:rsidRPr="005F770A">
        <w:rPr>
          <w:rFonts w:asciiTheme="minorHAnsi" w:hAnsiTheme="minorHAnsi" w:cstheme="minorHAnsi"/>
        </w:rPr>
        <w:t>- Formularz asortymentowo-cenowy</w:t>
      </w:r>
    </w:p>
    <w:p w:rsidR="00A24FAB" w:rsidRDefault="00A24FAB" w:rsidP="00A24FAB">
      <w:pPr>
        <w:spacing w:after="0" w:line="276" w:lineRule="auto"/>
        <w:rPr>
          <w:rFonts w:asciiTheme="minorHAnsi" w:hAnsiTheme="minorHAnsi" w:cstheme="minorHAnsi"/>
        </w:rPr>
      </w:pPr>
      <w:r>
        <w:rPr>
          <w:rFonts w:asciiTheme="minorHAnsi" w:hAnsiTheme="minorHAnsi" w:cstheme="minorHAnsi"/>
        </w:rPr>
        <w:t xml:space="preserve">Załącznik nr 8 </w:t>
      </w:r>
      <w:r w:rsidRPr="00A24FAB">
        <w:rPr>
          <w:rFonts w:asciiTheme="minorHAnsi" w:hAnsiTheme="minorHAnsi" w:cstheme="minorHAnsi"/>
        </w:rPr>
        <w:t>- Oświadczenie o przynależności lub braku przynależności do tej samej grupy kapitałowej</w:t>
      </w:r>
    </w:p>
    <w:p w:rsidR="00A24FAB" w:rsidRPr="005F770A" w:rsidRDefault="00A24FAB" w:rsidP="008C1828">
      <w:pPr>
        <w:rPr>
          <w:rFonts w:asciiTheme="minorHAnsi" w:hAnsiTheme="minorHAnsi" w:cstheme="minorHAnsi"/>
          <w:b/>
        </w:rPr>
      </w:pPr>
    </w:p>
    <w:p w:rsidR="00A24FAB" w:rsidRDefault="00A24FAB" w:rsidP="00C47484">
      <w:pPr>
        <w:spacing w:after="0" w:line="276" w:lineRule="auto"/>
        <w:jc w:val="right"/>
        <w:rPr>
          <w:rFonts w:asciiTheme="minorHAnsi" w:hAnsiTheme="minorHAnsi" w:cstheme="minorHAnsi"/>
        </w:rPr>
      </w:pPr>
    </w:p>
    <w:p w:rsidR="00DD49BC" w:rsidRDefault="00DD49BC" w:rsidP="00C47484">
      <w:pPr>
        <w:spacing w:after="0" w:line="276" w:lineRule="auto"/>
        <w:jc w:val="right"/>
        <w:rPr>
          <w:rFonts w:asciiTheme="minorHAnsi" w:hAnsiTheme="minorHAnsi" w:cstheme="minorHAnsi"/>
        </w:rPr>
      </w:pPr>
    </w:p>
    <w:p w:rsidR="00DD49BC" w:rsidRDefault="00DD49BC" w:rsidP="00C47484">
      <w:pPr>
        <w:spacing w:after="0" w:line="276" w:lineRule="auto"/>
        <w:jc w:val="right"/>
        <w:rPr>
          <w:rFonts w:asciiTheme="minorHAnsi" w:hAnsiTheme="minorHAnsi" w:cstheme="minorHAnsi"/>
        </w:rPr>
      </w:pPr>
    </w:p>
    <w:p w:rsidR="00DD49BC" w:rsidRDefault="00DD49BC" w:rsidP="00C47484">
      <w:pPr>
        <w:spacing w:after="0" w:line="276" w:lineRule="auto"/>
        <w:jc w:val="right"/>
        <w:rPr>
          <w:rFonts w:asciiTheme="minorHAnsi" w:hAnsiTheme="minorHAnsi" w:cstheme="minorHAnsi"/>
        </w:rPr>
      </w:pPr>
    </w:p>
    <w:p w:rsidR="00DD49BC" w:rsidRDefault="00DD49BC" w:rsidP="00C47484">
      <w:pPr>
        <w:spacing w:after="0" w:line="276" w:lineRule="auto"/>
        <w:jc w:val="right"/>
        <w:rPr>
          <w:rFonts w:asciiTheme="minorHAnsi" w:hAnsiTheme="minorHAnsi" w:cstheme="minorHAnsi"/>
        </w:rPr>
      </w:pPr>
    </w:p>
    <w:p w:rsidR="00DD49BC" w:rsidRDefault="00DD49B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92643D" w:rsidRDefault="0092643D" w:rsidP="00C47484">
      <w:pPr>
        <w:spacing w:after="0" w:line="276" w:lineRule="auto"/>
        <w:jc w:val="right"/>
        <w:rPr>
          <w:rFonts w:asciiTheme="minorHAnsi" w:hAnsiTheme="minorHAnsi" w:cstheme="minorHAnsi"/>
        </w:rPr>
      </w:pPr>
    </w:p>
    <w:p w:rsidR="0092643D" w:rsidRDefault="0092643D" w:rsidP="00C47484">
      <w:pPr>
        <w:spacing w:after="0" w:line="276" w:lineRule="auto"/>
        <w:jc w:val="right"/>
        <w:rPr>
          <w:rFonts w:asciiTheme="minorHAnsi" w:hAnsiTheme="minorHAnsi" w:cstheme="minorHAnsi"/>
        </w:rPr>
      </w:pPr>
    </w:p>
    <w:p w:rsidR="0092643D" w:rsidRDefault="0092643D" w:rsidP="00C47484">
      <w:pPr>
        <w:spacing w:after="0" w:line="276" w:lineRule="auto"/>
        <w:jc w:val="right"/>
        <w:rPr>
          <w:rFonts w:asciiTheme="minorHAnsi" w:hAnsiTheme="minorHAnsi" w:cstheme="minorHAnsi"/>
        </w:rPr>
      </w:pPr>
    </w:p>
    <w:p w:rsidR="00AE281C" w:rsidRDefault="00AE281C" w:rsidP="00C47484">
      <w:pPr>
        <w:spacing w:after="0" w:line="276" w:lineRule="auto"/>
        <w:jc w:val="right"/>
        <w:rPr>
          <w:rFonts w:asciiTheme="minorHAnsi" w:hAnsiTheme="minorHAnsi" w:cstheme="minorHAnsi"/>
        </w:rPr>
      </w:pPr>
    </w:p>
    <w:p w:rsidR="00DD49BC" w:rsidRDefault="00DD49BC" w:rsidP="00C47484">
      <w:pPr>
        <w:spacing w:after="0" w:line="276" w:lineRule="auto"/>
        <w:jc w:val="right"/>
        <w:rPr>
          <w:rFonts w:asciiTheme="minorHAnsi" w:hAnsiTheme="minorHAnsi" w:cstheme="minorHAnsi"/>
        </w:rPr>
      </w:pPr>
    </w:p>
    <w:p w:rsidR="00A24FAB" w:rsidRDefault="00A24FAB" w:rsidP="00C47484">
      <w:pPr>
        <w:spacing w:after="0" w:line="276" w:lineRule="auto"/>
        <w:jc w:val="right"/>
        <w:rPr>
          <w:rFonts w:asciiTheme="minorHAnsi" w:hAnsiTheme="minorHAnsi" w:cstheme="minorHAnsi"/>
        </w:rPr>
      </w:pPr>
    </w:p>
    <w:p w:rsidR="00174799" w:rsidRPr="005F770A" w:rsidRDefault="00174799" w:rsidP="00C47484">
      <w:pPr>
        <w:spacing w:after="0" w:line="276" w:lineRule="auto"/>
        <w:jc w:val="right"/>
        <w:rPr>
          <w:rFonts w:asciiTheme="minorHAnsi" w:hAnsiTheme="minorHAnsi" w:cstheme="minorHAnsi"/>
        </w:rPr>
      </w:pPr>
      <w:r w:rsidRPr="005F770A">
        <w:rPr>
          <w:rFonts w:asciiTheme="minorHAnsi" w:hAnsiTheme="minorHAnsi" w:cstheme="minorHAnsi"/>
        </w:rPr>
        <w:lastRenderedPageBreak/>
        <w:t>Załącznik nr 1 do SWZ</w:t>
      </w:r>
      <w:r w:rsidR="00615229">
        <w:rPr>
          <w:rFonts w:asciiTheme="minorHAnsi" w:hAnsiTheme="minorHAnsi" w:cstheme="minorHAnsi"/>
        </w:rPr>
        <w:t xml:space="preserve"> </w:t>
      </w:r>
    </w:p>
    <w:p w:rsidR="00174799" w:rsidRPr="005F770A" w:rsidRDefault="00174799" w:rsidP="00174799">
      <w:pPr>
        <w:pStyle w:val="Nagwek"/>
        <w:rPr>
          <w:rFonts w:asciiTheme="minorHAnsi" w:hAnsiTheme="minorHAnsi" w:cstheme="minorHAnsi"/>
          <w:b/>
        </w:rPr>
      </w:pPr>
      <w:r w:rsidRPr="005F770A">
        <w:rPr>
          <w:rFonts w:asciiTheme="minorHAnsi" w:hAnsiTheme="minorHAnsi" w:cstheme="minorHAnsi"/>
          <w:b/>
        </w:rPr>
        <w:t xml:space="preserve">Nr sprawy: </w:t>
      </w:r>
      <w:r w:rsidR="00AE281C">
        <w:rPr>
          <w:rFonts w:asciiTheme="minorHAnsi" w:hAnsiTheme="minorHAnsi" w:cstheme="minorHAnsi"/>
          <w:b/>
        </w:rPr>
        <w:t>IIDU.2.26.4</w:t>
      </w:r>
      <w:r w:rsidR="00E81F96" w:rsidRPr="00E81F96">
        <w:rPr>
          <w:rFonts w:asciiTheme="minorHAnsi" w:hAnsiTheme="minorHAnsi" w:cstheme="minorHAnsi"/>
          <w:b/>
        </w:rPr>
        <w:t>.2021</w:t>
      </w:r>
    </w:p>
    <w:p w:rsidR="00174799" w:rsidRPr="005F770A" w:rsidRDefault="00174799" w:rsidP="00174799">
      <w:pPr>
        <w:spacing w:after="0" w:line="360" w:lineRule="auto"/>
        <w:jc w:val="center"/>
        <w:rPr>
          <w:rFonts w:asciiTheme="minorHAnsi" w:hAnsiTheme="minorHAnsi" w:cstheme="minorHAnsi"/>
          <w:b/>
        </w:rPr>
      </w:pPr>
      <w:r w:rsidRPr="005F770A">
        <w:rPr>
          <w:rFonts w:asciiTheme="minorHAnsi" w:hAnsiTheme="minorHAnsi" w:cstheme="minorHAnsi"/>
          <w:b/>
        </w:rPr>
        <w:t>„Formularz oferty”</w:t>
      </w:r>
    </w:p>
    <w:p w:rsidR="00174799" w:rsidRPr="005F770A" w:rsidRDefault="00174799" w:rsidP="006567FF">
      <w:pPr>
        <w:spacing w:line="276" w:lineRule="auto"/>
        <w:jc w:val="center"/>
        <w:rPr>
          <w:rFonts w:asciiTheme="minorHAnsi" w:eastAsia="Calibri" w:hAnsiTheme="minorHAnsi" w:cstheme="minorHAnsi"/>
          <w:b/>
          <w:lang w:eastAsia="en-US"/>
        </w:rPr>
      </w:pPr>
      <w:r w:rsidRPr="005F770A">
        <w:rPr>
          <w:rFonts w:asciiTheme="minorHAnsi" w:hAnsiTheme="minorHAnsi" w:cstheme="minorHAnsi"/>
          <w:b/>
        </w:rPr>
        <w:t xml:space="preserve">Dot. postępowania na: </w:t>
      </w:r>
      <w:bookmarkStart w:id="7" w:name="_Hlk44498677"/>
      <w:r w:rsidRPr="005F770A">
        <w:rPr>
          <w:rFonts w:asciiTheme="minorHAnsi" w:hAnsiTheme="minorHAnsi" w:cstheme="minorHAnsi"/>
          <w:b/>
        </w:rPr>
        <w:t>„</w:t>
      </w:r>
      <w:r w:rsidR="006567FF" w:rsidRPr="005F770A">
        <w:rPr>
          <w:rFonts w:asciiTheme="minorHAnsi" w:eastAsia="Calibri" w:hAnsiTheme="minorHAnsi" w:cstheme="minorHAnsi"/>
          <w:b/>
        </w:rPr>
        <w:t>DOSTAWA ARTYKUŁÓW GOSPODARCZYCH DO OBIEKTÓW  MIEJSKIEGO OŚRODKA SPORTU I REKREACJI W KIELCACH  W ROKU 2022</w:t>
      </w:r>
      <w:r w:rsidR="006567FF" w:rsidRPr="005F770A">
        <w:rPr>
          <w:rFonts w:asciiTheme="minorHAnsi" w:hAnsiTheme="minorHAnsi" w:cstheme="minorHAnsi"/>
          <w:b/>
        </w:rPr>
        <w:t xml:space="preserve"> </w:t>
      </w:r>
      <w:r w:rsidR="00502F6D" w:rsidRPr="005F770A">
        <w:rPr>
          <w:rFonts w:asciiTheme="minorHAnsi" w:hAnsiTheme="minorHAnsi" w:cstheme="minorHAnsi"/>
          <w:b/>
        </w:rPr>
        <w:t>”</w:t>
      </w:r>
    </w:p>
    <w:bookmarkEnd w:id="7"/>
    <w:p w:rsidR="00174799" w:rsidRPr="005F770A" w:rsidRDefault="00174799" w:rsidP="00615229">
      <w:pPr>
        <w:pStyle w:val="Akapitzlist"/>
        <w:numPr>
          <w:ilvl w:val="0"/>
          <w:numId w:val="13"/>
        </w:numPr>
        <w:spacing w:before="240" w:after="0" w:line="240" w:lineRule="auto"/>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40"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 kod pocztowi i miasto ……………………………………………….………………………………….….…… kraj………………………………..………………………... </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 xml:space="preserve">Tel. </w:t>
      </w:r>
      <w:r w:rsidRPr="005F770A">
        <w:rPr>
          <w:rFonts w:asciiTheme="minorHAnsi" w:hAnsiTheme="minorHAnsi" w:cstheme="minorHAnsi"/>
        </w:rPr>
        <w:tab/>
        <w:t>………………………………………..</w:t>
      </w:r>
    </w:p>
    <w:p w:rsidR="00174799" w:rsidRPr="005F770A" w:rsidRDefault="00E209E3" w:rsidP="00174799">
      <w:pPr>
        <w:keepNext/>
        <w:spacing w:after="0" w:line="360" w:lineRule="auto"/>
        <w:ind w:right="-921"/>
        <w:outlineLvl w:val="5"/>
        <w:rPr>
          <w:rFonts w:asciiTheme="minorHAnsi" w:hAnsiTheme="minorHAnsi" w:cstheme="minorHAnsi"/>
        </w:rPr>
      </w:pPr>
      <w:r>
        <w:rPr>
          <w:rFonts w:asciiTheme="minorHAnsi" w:hAnsiTheme="minorHAnsi" w:cstheme="minorHAnsi"/>
        </w:rPr>
        <w:t>REGON</w:t>
      </w:r>
      <w:r>
        <w:rPr>
          <w:rFonts w:asciiTheme="minorHAnsi" w:hAnsiTheme="minorHAnsi" w:cstheme="minorHAnsi"/>
        </w:rPr>
        <w:tab/>
        <w:t xml:space="preserve">………………………………………...                          </w:t>
      </w:r>
      <w:r w:rsidRPr="00E209E3">
        <w:rPr>
          <w:rFonts w:asciiTheme="minorHAnsi" w:hAnsiTheme="minorHAnsi" w:cstheme="minorHAnsi"/>
        </w:rPr>
        <w:t xml:space="preserve">NIP       </w:t>
      </w:r>
      <w:r w:rsidRPr="00E209E3">
        <w:rPr>
          <w:rFonts w:asciiTheme="minorHAnsi" w:hAnsiTheme="minorHAnsi" w:cstheme="minorHAnsi"/>
        </w:rPr>
        <w:tab/>
        <w:t>…………………………………….</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W przypadku wyboru naszej oferty jako najkorzystniejszej umowę w imieniu firmy podpiszą:</w:t>
      </w:r>
    </w:p>
    <w:p w:rsidR="00174799" w:rsidRPr="005F770A" w:rsidRDefault="00174799" w:rsidP="00174799">
      <w:pPr>
        <w:keepNext/>
        <w:spacing w:after="0" w:line="240" w:lineRule="auto"/>
        <w:ind w:right="-921"/>
        <w:outlineLvl w:val="5"/>
        <w:rPr>
          <w:rFonts w:asciiTheme="minorHAnsi" w:hAnsiTheme="minorHAnsi" w:cstheme="minorHAnsi"/>
        </w:rPr>
      </w:pPr>
      <w:r w:rsidRPr="005F770A">
        <w:rPr>
          <w:rFonts w:asciiTheme="minorHAnsi" w:hAnsiTheme="minorHAnsi" w:cstheme="minorHAnsi"/>
        </w:rPr>
        <w:t>………………………………………………………………………………………………………</w:t>
      </w:r>
    </w:p>
    <w:p w:rsidR="00174799" w:rsidRPr="005F770A" w:rsidRDefault="00174799" w:rsidP="00174799">
      <w:pPr>
        <w:keepNext/>
        <w:spacing w:after="0" w:line="360" w:lineRule="auto"/>
        <w:ind w:left="708" w:right="-921" w:firstLine="708"/>
        <w:outlineLvl w:val="5"/>
        <w:rPr>
          <w:rFonts w:asciiTheme="minorHAnsi" w:hAnsiTheme="minorHAnsi" w:cstheme="minorHAnsi"/>
          <w:i/>
        </w:rPr>
      </w:pPr>
      <w:r w:rsidRPr="005F770A">
        <w:rPr>
          <w:rFonts w:asciiTheme="minorHAnsi" w:hAnsiTheme="minorHAnsi" w:cstheme="minorHAnsi"/>
          <w:i/>
        </w:rPr>
        <w:t>(imię, nazwisko, stanowisko)</w:t>
      </w:r>
    </w:p>
    <w:p w:rsidR="00174799" w:rsidRPr="005F770A" w:rsidRDefault="00174799" w:rsidP="00174799">
      <w:pPr>
        <w:spacing w:after="0" w:line="240" w:lineRule="auto"/>
        <w:jc w:val="both"/>
        <w:rPr>
          <w:rFonts w:asciiTheme="minorHAnsi" w:hAnsiTheme="minorHAnsi" w:cstheme="minorHAnsi"/>
          <w:b/>
        </w:rPr>
      </w:pPr>
      <w:r w:rsidRPr="005F770A">
        <w:rPr>
          <w:rFonts w:asciiTheme="minorHAnsi" w:hAnsiTheme="minorHAnsi" w:cstheme="minorHAnsi"/>
          <w:b/>
        </w:rPr>
        <w:t>W przypadku wspólnego ubiegania się o udzielenie zamówienia należy pod</w:t>
      </w:r>
      <w:r w:rsidR="00F714BC" w:rsidRPr="005F770A">
        <w:rPr>
          <w:rFonts w:asciiTheme="minorHAnsi" w:hAnsiTheme="minorHAnsi" w:cstheme="minorHAnsi"/>
          <w:b/>
        </w:rPr>
        <w:t xml:space="preserve">ać dane </w:t>
      </w:r>
      <w:r w:rsidR="00EB0FCD" w:rsidRPr="005F770A">
        <w:rPr>
          <w:rFonts w:asciiTheme="minorHAnsi" w:hAnsiTheme="minorHAnsi" w:cstheme="minorHAnsi"/>
          <w:b/>
        </w:rPr>
        <w:t>poszczególnych</w:t>
      </w:r>
      <w:r w:rsidR="00F714BC" w:rsidRPr="005F770A">
        <w:rPr>
          <w:rFonts w:asciiTheme="minorHAnsi" w:hAnsiTheme="minorHAnsi" w:cstheme="minorHAnsi"/>
          <w:b/>
        </w:rPr>
        <w:t xml:space="preserve"> Wykonawców</w:t>
      </w:r>
      <w:r w:rsidR="006567FF" w:rsidRPr="005F770A">
        <w:rPr>
          <w:rFonts w:asciiTheme="minorHAnsi" w:hAnsiTheme="minorHAnsi" w:cstheme="minorHAnsi"/>
          <w:b/>
        </w:rPr>
        <w:t>:</w:t>
      </w:r>
      <w:r w:rsidRPr="005F770A">
        <w:rPr>
          <w:rFonts w:asciiTheme="minorHAnsi" w:hAnsiTheme="minorHAnsi" w:cstheme="minorHAnsi"/>
          <w:b/>
        </w:rPr>
        <w:t xml:space="preserve"> </w:t>
      </w:r>
    </w:p>
    <w:p w:rsidR="00174799" w:rsidRPr="005F770A" w:rsidRDefault="00174799" w:rsidP="00174799">
      <w:pPr>
        <w:spacing w:after="0" w:line="240" w:lineRule="auto"/>
        <w:jc w:val="both"/>
        <w:rPr>
          <w:rFonts w:asciiTheme="minorHAnsi" w:hAnsiTheme="minorHAnsi" w:cstheme="minorHAnsi"/>
          <w:b/>
        </w:rPr>
      </w:pP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474711"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kod pocztowy i miasto ……………………………………………..……….………………………….….…… kraj………………………………..………………………... </w:t>
      </w: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xml:space="preserve">ul. ........…………................................................................................................................................................................................ kod pocztowy i miasto ……………………………………………..………………………………….….…… kraj………………………………..………………………... </w:t>
      </w:r>
    </w:p>
    <w:p w:rsidR="003F0845" w:rsidRPr="005F770A" w:rsidRDefault="003F0845" w:rsidP="00174799">
      <w:pPr>
        <w:spacing w:after="0" w:line="360" w:lineRule="auto"/>
        <w:rPr>
          <w:rFonts w:asciiTheme="minorHAnsi" w:hAnsiTheme="minorHAnsi" w:cstheme="minorHAnsi"/>
        </w:rPr>
      </w:pPr>
      <w:r w:rsidRPr="005F770A">
        <w:rPr>
          <w:rFonts w:asciiTheme="minorHAnsi" w:hAnsiTheme="minorHAnsi" w:cstheme="minorHAnsi"/>
        </w:rPr>
        <w:t>Rola………………………………………………</w:t>
      </w:r>
      <w:r w:rsidR="00B31EF3">
        <w:rPr>
          <w:rFonts w:asciiTheme="minorHAnsi" w:hAnsiTheme="minorHAnsi" w:cstheme="minorHAnsi"/>
        </w:rPr>
        <w:t>…….</w:t>
      </w:r>
    </w:p>
    <w:p w:rsidR="00AC5B9C" w:rsidRPr="005F770A" w:rsidRDefault="00AC5B9C" w:rsidP="00F14505">
      <w:pPr>
        <w:spacing w:after="0" w:line="360" w:lineRule="auto"/>
        <w:rPr>
          <w:rFonts w:asciiTheme="minorHAnsi" w:hAnsiTheme="minorHAnsi" w:cstheme="minorHAnsi"/>
        </w:rPr>
      </w:pPr>
      <w:r w:rsidRPr="005F770A">
        <w:rPr>
          <w:rFonts w:asciiTheme="minorHAnsi" w:hAnsiTheme="minorHAnsi" w:cstheme="minorHAnsi"/>
        </w:rPr>
        <w:t xml:space="preserve">Zakres wykonywanych </w:t>
      </w:r>
      <w:r w:rsidR="005E4505">
        <w:rPr>
          <w:rFonts w:asciiTheme="minorHAnsi" w:hAnsiTheme="minorHAnsi" w:cstheme="minorHAnsi"/>
        </w:rPr>
        <w:t xml:space="preserve">dostaw </w:t>
      </w:r>
      <w:r w:rsidRPr="005F770A">
        <w:rPr>
          <w:rFonts w:asciiTheme="minorHAnsi" w:hAnsiTheme="minorHAnsi" w:cstheme="minorHAnsi"/>
        </w:rPr>
        <w:t>( w przypadku podmiotu trzeciego)</w:t>
      </w:r>
      <w:r w:rsidR="00474711">
        <w:rPr>
          <w:rFonts w:asciiTheme="minorHAnsi" w:hAnsiTheme="minorHAnsi" w:cstheme="minorHAnsi"/>
        </w:rPr>
        <w:t xml:space="preserve"> </w:t>
      </w:r>
      <w:r w:rsidRPr="005F770A">
        <w:rPr>
          <w:rFonts w:asciiTheme="minorHAnsi" w:hAnsiTheme="minorHAnsi" w:cstheme="minorHAnsi"/>
        </w:rPr>
        <w:t>:…………………………………………………………………………</w:t>
      </w:r>
      <w:r w:rsidR="00066D39">
        <w:rPr>
          <w:rFonts w:asciiTheme="minorHAnsi" w:hAnsiTheme="minorHAnsi" w:cstheme="minorHAnsi"/>
        </w:rPr>
        <w:t>………………….</w:t>
      </w:r>
    </w:p>
    <w:p w:rsidR="00615229" w:rsidRPr="00615229" w:rsidRDefault="00174799" w:rsidP="00F14505">
      <w:pPr>
        <w:spacing w:after="0" w:line="360" w:lineRule="auto"/>
        <w:jc w:val="both"/>
        <w:rPr>
          <w:rFonts w:asciiTheme="minorHAnsi" w:hAnsiTheme="minorHAnsi" w:cstheme="minorHAnsi"/>
          <w:i/>
          <w:iCs/>
          <w:sz w:val="16"/>
          <w:szCs w:val="16"/>
        </w:rPr>
      </w:pPr>
      <w:r w:rsidRPr="00615229">
        <w:rPr>
          <w:rFonts w:asciiTheme="minorHAnsi" w:hAnsiTheme="minorHAnsi" w:cstheme="minorHAnsi"/>
          <w:sz w:val="16"/>
          <w:szCs w:val="16"/>
        </w:rPr>
        <w:t xml:space="preserve">* </w:t>
      </w:r>
      <w:r w:rsidRPr="00615229">
        <w:rPr>
          <w:rFonts w:asciiTheme="minorHAnsi" w:hAnsiTheme="minorHAnsi" w:cstheme="minorHAnsi"/>
          <w:i/>
          <w:iCs/>
          <w:sz w:val="16"/>
          <w:szCs w:val="16"/>
        </w:rPr>
        <w:t>w przypadku potrzeby powielić liczbę wierszy dotyczących Wykonawców wspólnie ubiegających się o udzielenie zamówienia</w:t>
      </w:r>
    </w:p>
    <w:p w:rsidR="00174799" w:rsidRPr="005F770A" w:rsidRDefault="00174799" w:rsidP="00174799">
      <w:pPr>
        <w:spacing w:after="0" w:line="240" w:lineRule="auto"/>
        <w:jc w:val="both"/>
        <w:rPr>
          <w:rFonts w:asciiTheme="minorHAnsi" w:hAnsiTheme="minorHAnsi" w:cstheme="minorHAnsi"/>
        </w:rPr>
      </w:pPr>
      <w:r w:rsidRPr="005F770A">
        <w:rPr>
          <w:rFonts w:asciiTheme="minorHAnsi" w:hAnsiTheme="minorHAnsi" w:cstheme="minorHAnsi"/>
        </w:rPr>
        <w:t>Oferujemy wykonanie przedmiotu zamówienia w pełnym rzeczowym zakresie objętym Specyfikacją warunków zamówienia za cenę całkowitą ustaloną zgodnie z formularzem cenowym tj.:</w:t>
      </w:r>
    </w:p>
    <w:p w:rsidR="00615229" w:rsidRPr="005F770A" w:rsidRDefault="00615229" w:rsidP="00174799">
      <w:pPr>
        <w:spacing w:after="0" w:line="240" w:lineRule="auto"/>
        <w:jc w:val="both"/>
        <w:rPr>
          <w:rFonts w:asciiTheme="minorHAnsi" w:hAnsiTheme="minorHAnsi" w:cstheme="minorHAnsi"/>
        </w:rPr>
      </w:pP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Netto........................................ zł. słownie......................................................................................................................................</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VAT.....................................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Brutto ....................................... zł., słownie ....................................................................................................................................</w:t>
      </w:r>
    </w:p>
    <w:p w:rsidR="005F770A" w:rsidRPr="005F770A" w:rsidRDefault="00B019DE" w:rsidP="0004191F">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Termin</w:t>
      </w:r>
      <w:r w:rsidR="006567FF" w:rsidRPr="005F770A">
        <w:rPr>
          <w:rFonts w:asciiTheme="minorHAnsi" w:hAnsiTheme="minorHAnsi" w:cstheme="minorHAnsi"/>
          <w:b/>
        </w:rPr>
        <w:t xml:space="preserve"> dostawy - </w:t>
      </w:r>
    </w:p>
    <w:p w:rsidR="005F770A" w:rsidRPr="005F770A" w:rsidRDefault="005F770A" w:rsidP="0004191F">
      <w:pPr>
        <w:spacing w:after="0" w:line="240" w:lineRule="auto"/>
        <w:jc w:val="both"/>
        <w:rPr>
          <w:rFonts w:asciiTheme="minorHAnsi" w:eastAsia="Calibri" w:hAnsiTheme="minorHAnsi" w:cstheme="minorHAnsi"/>
        </w:rPr>
      </w:pPr>
      <w:r w:rsidRPr="005F770A">
        <w:rPr>
          <w:rFonts w:asciiTheme="minorHAnsi" w:eastAsia="Calibri" w:hAnsiTheme="minorHAnsi" w:cstheme="minorHAnsi"/>
        </w:rPr>
        <w:t xml:space="preserve">2-3 dni robocze- 20 pkt. </w:t>
      </w:r>
      <w:r w:rsidRPr="005F770A">
        <w:rPr>
          <w:rFonts w:asciiTheme="minorHAnsi" w:eastAsia="Calibri" w:hAnsiTheme="minorHAnsi" w:cstheme="minorHAnsi"/>
          <w:sz w:val="32"/>
          <w:szCs w:val="32"/>
        </w:rPr>
        <w:t>□</w:t>
      </w:r>
    </w:p>
    <w:p w:rsidR="005F770A" w:rsidRPr="005F770A" w:rsidRDefault="005F770A" w:rsidP="005F770A">
      <w:pPr>
        <w:spacing w:after="0" w:line="240" w:lineRule="auto"/>
        <w:jc w:val="both"/>
        <w:rPr>
          <w:rFonts w:asciiTheme="minorHAnsi" w:eastAsia="Calibri" w:hAnsiTheme="minorHAnsi" w:cstheme="minorHAnsi"/>
        </w:rPr>
      </w:pPr>
      <w:r w:rsidRPr="005F770A">
        <w:rPr>
          <w:rFonts w:asciiTheme="minorHAnsi" w:eastAsia="Calibri" w:hAnsiTheme="minorHAnsi" w:cstheme="minorHAnsi"/>
        </w:rPr>
        <w:t xml:space="preserve">4-5 dni robocze- 10 pkt. </w:t>
      </w:r>
      <w:r w:rsidRPr="005F770A">
        <w:rPr>
          <w:rFonts w:asciiTheme="minorHAnsi" w:eastAsia="Calibri" w:hAnsiTheme="minorHAnsi" w:cstheme="minorHAnsi"/>
          <w:sz w:val="32"/>
          <w:szCs w:val="32"/>
        </w:rPr>
        <w:t>□</w:t>
      </w:r>
    </w:p>
    <w:p w:rsidR="005F770A" w:rsidRPr="005F770A" w:rsidRDefault="005F770A" w:rsidP="005F770A">
      <w:pPr>
        <w:spacing w:after="0" w:line="240" w:lineRule="auto"/>
        <w:jc w:val="both"/>
        <w:rPr>
          <w:rFonts w:asciiTheme="minorHAnsi" w:hAnsiTheme="minorHAnsi" w:cstheme="minorHAnsi"/>
        </w:rPr>
      </w:pPr>
      <w:r w:rsidRPr="005F770A">
        <w:rPr>
          <w:rFonts w:asciiTheme="minorHAnsi" w:hAnsiTheme="minorHAnsi" w:cstheme="minorHAnsi"/>
        </w:rPr>
        <w:t>6-7 dni robocze- 0 pkt.</w:t>
      </w:r>
      <w:r w:rsidRPr="005F770A">
        <w:rPr>
          <w:rFonts w:asciiTheme="minorHAnsi" w:eastAsia="Calibri" w:hAnsiTheme="minorHAnsi" w:cstheme="minorHAnsi"/>
        </w:rPr>
        <w:t xml:space="preserve"> </w:t>
      </w:r>
      <w:r w:rsidRPr="005F770A">
        <w:rPr>
          <w:rFonts w:asciiTheme="minorHAnsi" w:eastAsia="Calibri" w:hAnsiTheme="minorHAnsi" w:cstheme="minorHAnsi"/>
          <w:sz w:val="32"/>
          <w:szCs w:val="32"/>
        </w:rPr>
        <w:t>□</w:t>
      </w:r>
    </w:p>
    <w:p w:rsidR="00615229" w:rsidRDefault="006567FF" w:rsidP="00A24E86">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p>
    <w:p w:rsidR="005F770A" w:rsidRDefault="005F770A" w:rsidP="00BC6181">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rsidR="005178F9" w:rsidRDefault="005178F9" w:rsidP="00BC6181">
      <w:pPr>
        <w:spacing w:after="0" w:line="276" w:lineRule="auto"/>
        <w:rPr>
          <w:rFonts w:asciiTheme="minorHAnsi" w:hAnsiTheme="minorHAnsi" w:cstheme="minorHAnsi"/>
          <w:b/>
        </w:rPr>
      </w:pPr>
    </w:p>
    <w:p w:rsidR="005F770A" w:rsidRPr="005F770A" w:rsidRDefault="00E56AF6" w:rsidP="00BC6181">
      <w:pPr>
        <w:spacing w:after="0" w:line="276" w:lineRule="auto"/>
        <w:rPr>
          <w:rFonts w:asciiTheme="minorHAnsi" w:hAnsiTheme="minorHAnsi" w:cstheme="minorHAnsi"/>
          <w:b/>
        </w:rPr>
      </w:pPr>
      <w:r w:rsidRPr="005F770A">
        <w:rPr>
          <w:rFonts w:asciiTheme="minorHAnsi" w:hAnsiTheme="minorHAnsi" w:cstheme="minorHAnsi"/>
          <w:b/>
        </w:rPr>
        <w:t>Termin płatności -</w:t>
      </w:r>
      <w:r w:rsidR="006567FF" w:rsidRPr="005F770A">
        <w:rPr>
          <w:rFonts w:asciiTheme="minorHAnsi" w:hAnsiTheme="minorHAnsi" w:cstheme="minorHAnsi"/>
          <w:b/>
        </w:rPr>
        <w:t xml:space="preserve"> </w:t>
      </w:r>
      <w:r w:rsidRPr="005F770A">
        <w:rPr>
          <w:rFonts w:asciiTheme="minorHAnsi" w:hAnsiTheme="minorHAnsi" w:cstheme="minorHAnsi"/>
          <w:b/>
        </w:rPr>
        <w:t xml:space="preserve">................. </w:t>
      </w:r>
    </w:p>
    <w:p w:rsidR="005F770A" w:rsidRPr="005F770A" w:rsidRDefault="005F770A" w:rsidP="005F770A">
      <w:pPr>
        <w:spacing w:after="0" w:line="240" w:lineRule="auto"/>
        <w:jc w:val="both"/>
        <w:rPr>
          <w:rFonts w:asciiTheme="minorHAnsi" w:eastAsia="Calibri" w:hAnsiTheme="minorHAnsi" w:cstheme="minorHAnsi"/>
        </w:rPr>
      </w:pPr>
      <w:r w:rsidRPr="005F770A">
        <w:rPr>
          <w:rFonts w:asciiTheme="minorHAnsi" w:eastAsia="Calibri" w:hAnsiTheme="minorHAnsi" w:cstheme="minorHAnsi"/>
        </w:rPr>
        <w:t xml:space="preserve">  Od 15-21 dni 20 pkt. </w:t>
      </w:r>
      <w:r w:rsidRPr="005F770A">
        <w:rPr>
          <w:rFonts w:asciiTheme="minorHAnsi" w:eastAsia="Calibri" w:hAnsiTheme="minorHAnsi" w:cstheme="minorHAnsi"/>
          <w:sz w:val="32"/>
          <w:szCs w:val="32"/>
        </w:rPr>
        <w:t>□</w:t>
      </w:r>
    </w:p>
    <w:p w:rsidR="005F770A" w:rsidRPr="005F770A" w:rsidRDefault="005F770A" w:rsidP="005F770A">
      <w:pPr>
        <w:spacing w:after="0" w:line="240" w:lineRule="auto"/>
        <w:jc w:val="both"/>
        <w:rPr>
          <w:rFonts w:asciiTheme="minorHAnsi" w:eastAsia="Calibri" w:hAnsiTheme="minorHAnsi" w:cstheme="minorHAnsi"/>
        </w:rPr>
      </w:pPr>
      <w:r w:rsidRPr="005F770A">
        <w:rPr>
          <w:rFonts w:asciiTheme="minorHAnsi" w:eastAsia="Calibri" w:hAnsiTheme="minorHAnsi" w:cstheme="minorHAnsi"/>
        </w:rPr>
        <w:t xml:space="preserve">  Od 7 do 14 dni= 10 pkt.   </w:t>
      </w:r>
      <w:r w:rsidRPr="005F770A">
        <w:rPr>
          <w:rFonts w:asciiTheme="minorHAnsi" w:eastAsia="Calibri" w:hAnsiTheme="minorHAnsi" w:cstheme="minorHAnsi"/>
          <w:sz w:val="32"/>
          <w:szCs w:val="32"/>
        </w:rPr>
        <w:t>□</w:t>
      </w:r>
    </w:p>
    <w:p w:rsidR="005F770A" w:rsidRPr="005F770A" w:rsidRDefault="005F770A" w:rsidP="005F770A">
      <w:pPr>
        <w:spacing w:after="0" w:line="276" w:lineRule="auto"/>
        <w:rPr>
          <w:rFonts w:asciiTheme="minorHAnsi" w:hAnsiTheme="minorHAnsi" w:cstheme="minorHAnsi"/>
          <w:b/>
        </w:rPr>
      </w:pPr>
      <w:r w:rsidRPr="005F770A">
        <w:rPr>
          <w:rFonts w:asciiTheme="minorHAnsi" w:eastAsia="Calibri" w:hAnsiTheme="minorHAnsi" w:cstheme="minorHAnsi"/>
        </w:rPr>
        <w:t xml:space="preserve">  Do 7 dni- 0 pkt. </w:t>
      </w:r>
      <w:r w:rsidRPr="005F770A">
        <w:rPr>
          <w:rFonts w:asciiTheme="minorHAnsi" w:eastAsia="Calibri" w:hAnsiTheme="minorHAnsi" w:cstheme="minorHAnsi"/>
          <w:sz w:val="32"/>
          <w:szCs w:val="32"/>
        </w:rPr>
        <w:t>□</w:t>
      </w:r>
      <w:r w:rsidRPr="005F770A">
        <w:rPr>
          <w:rFonts w:asciiTheme="minorHAnsi" w:eastAsia="Calibri" w:hAnsiTheme="minorHAnsi" w:cstheme="minorHAnsi"/>
        </w:rPr>
        <w:t xml:space="preserve">    </w:t>
      </w:r>
    </w:p>
    <w:p w:rsidR="00615229" w:rsidRDefault="007E4C5B" w:rsidP="00F14505">
      <w:pPr>
        <w:spacing w:after="0" w:line="240" w:lineRule="auto"/>
        <w:rPr>
          <w:rFonts w:asciiTheme="minorHAnsi" w:hAnsiTheme="minorHAnsi" w:cstheme="minorHAnsi"/>
          <w:b/>
        </w:rPr>
      </w:pPr>
      <w:r w:rsidRPr="00324528">
        <w:rPr>
          <w:rFonts w:asciiTheme="minorHAnsi" w:hAnsiTheme="minorHAnsi" w:cstheme="minorHAnsi"/>
          <w:b/>
        </w:rPr>
        <w:lastRenderedPageBreak/>
        <w:t>od daty otrzymania prawidłowo wystawionej faktury VAT</w:t>
      </w:r>
    </w:p>
    <w:p w:rsidR="005178F9" w:rsidRPr="00E209E3" w:rsidRDefault="005F770A" w:rsidP="00F14505">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podane w Ofercie ceny są całkowite i zawierają wszelkie koszty, jakie poniesie Zamawiający z tytułu realizacji Umowy.</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wszystkie złożone przez nas dokumenty są zgodne z aktualnym stanem prawnym i faktycznym. </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w:t>
      </w:r>
      <w:r w:rsidRPr="005F770A">
        <w:rPr>
          <w:rStyle w:val="Odwoanieprzypisudolnego"/>
          <w:rFonts w:asciiTheme="minorHAnsi" w:hAnsiTheme="minorHAnsi" w:cstheme="minorHAnsi"/>
          <w:sz w:val="20"/>
          <w:szCs w:val="20"/>
        </w:rPr>
        <w:t xml:space="preserve"> </w:t>
      </w:r>
      <w:r w:rsidRPr="005F770A">
        <w:rPr>
          <w:rStyle w:val="Odwoanieprzypisudolnego"/>
          <w:rFonts w:asciiTheme="minorHAnsi" w:hAnsiTheme="minorHAnsi" w:cstheme="minorHAnsi"/>
          <w:sz w:val="20"/>
          <w:szCs w:val="20"/>
        </w:rPr>
        <w:footnoteReference w:id="1"/>
      </w:r>
    </w:p>
    <w:p w:rsidR="00174799" w:rsidRPr="005F770A" w:rsidRDefault="00174799" w:rsidP="00274AD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nie będzie prowadził do powstania u Zamawiającego obowiązku podatkowego,*</w:t>
      </w:r>
    </w:p>
    <w:p w:rsidR="00174799" w:rsidRPr="005F770A" w:rsidRDefault="00174799" w:rsidP="00274AD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752" w:type="dxa"/>
        <w:tblInd w:w="562" w:type="dxa"/>
        <w:tblLook w:val="04A0" w:firstRow="1" w:lastRow="0" w:firstColumn="1" w:lastColumn="0" w:noHBand="0" w:noVBand="1"/>
      </w:tblPr>
      <w:tblGrid>
        <w:gridCol w:w="709"/>
        <w:gridCol w:w="6208"/>
        <w:gridCol w:w="2835"/>
      </w:tblGrid>
      <w:tr w:rsidR="00174799" w:rsidRPr="005F770A" w:rsidTr="007658FF">
        <w:trPr>
          <w:trHeight w:val="424"/>
        </w:trPr>
        <w:tc>
          <w:tcPr>
            <w:tcW w:w="709"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Lp.</w:t>
            </w:r>
          </w:p>
        </w:tc>
        <w:tc>
          <w:tcPr>
            <w:tcW w:w="6208"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Nazwa (rodzaj) towaru lub usługi</w:t>
            </w:r>
          </w:p>
        </w:tc>
        <w:tc>
          <w:tcPr>
            <w:tcW w:w="2835"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Wartość netto towaru lub usługi</w:t>
            </w: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1.</w:t>
            </w:r>
          </w:p>
        </w:tc>
        <w:tc>
          <w:tcPr>
            <w:tcW w:w="6208" w:type="dxa"/>
            <w:vAlign w:val="center"/>
          </w:tcPr>
          <w:p w:rsidR="00174799" w:rsidRPr="005F770A" w:rsidRDefault="00174799" w:rsidP="00482CA0">
            <w:pPr>
              <w:pStyle w:val="Akapitzlist"/>
              <w:spacing w:after="0" w:line="240" w:lineRule="auto"/>
              <w:ind w:left="0"/>
              <w:contextualSpacing w:val="0"/>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2.</w:t>
            </w:r>
          </w:p>
        </w:tc>
        <w:tc>
          <w:tcPr>
            <w:tcW w:w="6208"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bl>
    <w:p w:rsidR="00AF634A" w:rsidRPr="00A655B5" w:rsidRDefault="00174799" w:rsidP="00D27289">
      <w:pPr>
        <w:spacing w:after="0" w:line="240" w:lineRule="auto"/>
        <w:jc w:val="both"/>
        <w:rPr>
          <w:rFonts w:asciiTheme="minorHAnsi" w:hAnsiTheme="minorHAnsi" w:cstheme="minorHAnsi"/>
          <w:b/>
          <w:bCs/>
          <w:i/>
          <w:sz w:val="18"/>
          <w:szCs w:val="18"/>
        </w:rPr>
      </w:pPr>
      <w:r w:rsidRPr="00AF634A">
        <w:rPr>
          <w:rFonts w:asciiTheme="minorHAnsi" w:hAnsiTheme="minorHAnsi" w:cstheme="minorHAnsi"/>
          <w:b/>
          <w:bCs/>
          <w:i/>
          <w:sz w:val="18"/>
          <w:szCs w:val="18"/>
        </w:rPr>
        <w:t>* niepotrzebne skreślić</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uważamy się za związanych niniejszą ofertą na okres określony w SWZ.</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Wzór umowy oraz zawarte w nim warunki realizacji, w tym terminy wykonania zamówienia i warunki płatności zostały przez nas zaakceptowane. </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iż w przypadku uzyskania zamówienia:</w:t>
      </w:r>
    </w:p>
    <w:p w:rsidR="00174799" w:rsidRPr="005F770A" w:rsidRDefault="00174799" w:rsidP="00274AD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całość prac objętych zamówieniem wykonam siłami własnymi*,</w:t>
      </w:r>
    </w:p>
    <w:p w:rsidR="00174799" w:rsidRPr="005F770A" w:rsidRDefault="00174799" w:rsidP="00274AD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zaangażujemy podwykonawców do realizacji przedmiotu zamówienia*:</w:t>
      </w:r>
    </w:p>
    <w:p w:rsidR="00174799" w:rsidRPr="005F770A" w:rsidRDefault="00174799" w:rsidP="00274ADC">
      <w:pPr>
        <w:spacing w:afterLines="10" w:after="24" w:line="240" w:lineRule="auto"/>
        <w:ind w:left="851"/>
        <w:jc w:val="both"/>
        <w:rPr>
          <w:rFonts w:asciiTheme="minorHAnsi" w:hAnsiTheme="minorHAnsi" w:cstheme="minorHAnsi"/>
        </w:rPr>
      </w:pPr>
      <w:r w:rsidRPr="005F770A">
        <w:rPr>
          <w:rFonts w:asciiTheme="minorHAnsi" w:hAnsiTheme="minorHAnsi" w:cstheme="minorHAnsi"/>
        </w:rPr>
        <w:t>…………………………………………………………………………………………………………………………………………………………..………………</w:t>
      </w:r>
    </w:p>
    <w:p w:rsidR="00174799" w:rsidRPr="005F770A" w:rsidRDefault="00174799" w:rsidP="00274ADC">
      <w:pPr>
        <w:spacing w:before="10" w:afterLines="10" w:after="24" w:line="240" w:lineRule="auto"/>
        <w:ind w:left="851"/>
        <w:jc w:val="center"/>
        <w:rPr>
          <w:rFonts w:asciiTheme="minorHAnsi" w:hAnsiTheme="minorHAnsi" w:cstheme="minorHAnsi"/>
          <w:i/>
        </w:rPr>
      </w:pPr>
      <w:r w:rsidRPr="005F770A">
        <w:rPr>
          <w:rStyle w:val="Odwoanieprzypisudolnego"/>
          <w:rFonts w:asciiTheme="minorHAnsi" w:hAnsiTheme="minorHAnsi" w:cstheme="minorHAnsi"/>
          <w:i/>
        </w:rPr>
        <w:t>(w przypadku korzystania z usług podwykonawcy wskazać dokładne nazw /firmy podwykonawców oraz zakres powierzonych im zadań)</w:t>
      </w:r>
    </w:p>
    <w:p w:rsidR="00456763" w:rsidRPr="00066D39" w:rsidRDefault="00174799" w:rsidP="00274ADC">
      <w:pPr>
        <w:spacing w:before="10" w:afterLines="10" w:after="24" w:line="240" w:lineRule="auto"/>
        <w:ind w:left="426"/>
        <w:rPr>
          <w:rFonts w:asciiTheme="minorHAnsi" w:hAnsiTheme="minorHAnsi" w:cstheme="minorHAnsi"/>
          <w:b/>
          <w:i/>
          <w:sz w:val="18"/>
          <w:szCs w:val="18"/>
        </w:rPr>
      </w:pPr>
      <w:r w:rsidRPr="00066D39">
        <w:rPr>
          <w:rFonts w:asciiTheme="minorHAnsi" w:hAnsiTheme="minorHAnsi" w:cstheme="minorHAnsi"/>
          <w:b/>
          <w:i/>
          <w:sz w:val="18"/>
          <w:szCs w:val="18"/>
        </w:rPr>
        <w:t>* niepotrzebne skreślić</w:t>
      </w:r>
    </w:p>
    <w:p w:rsidR="00174799" w:rsidRPr="005F770A" w:rsidRDefault="00174799" w:rsidP="00274AD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5F770A" w:rsidTr="00482CA0">
        <w:tc>
          <w:tcPr>
            <w:tcW w:w="2409" w:type="dxa"/>
            <w:shd w:val="clear" w:color="auto" w:fill="DEEAF6" w:themeFill="accent1" w:themeFillTint="33"/>
            <w:vAlign w:val="center"/>
          </w:tcPr>
          <w:p w:rsidR="00174799" w:rsidRPr="005F770A" w:rsidRDefault="00174799" w:rsidP="00274AD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Mikroprzedsiębiorstwo</w:t>
            </w:r>
          </w:p>
        </w:tc>
        <w:tc>
          <w:tcPr>
            <w:tcW w:w="2410" w:type="dxa"/>
            <w:shd w:val="clear" w:color="auto" w:fill="DEEAF6" w:themeFill="accent1" w:themeFillTint="33"/>
            <w:vAlign w:val="center"/>
          </w:tcPr>
          <w:p w:rsidR="00174799" w:rsidRPr="005F770A" w:rsidRDefault="00174799" w:rsidP="00274AD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Małe przedsiębiorstwo</w:t>
            </w:r>
          </w:p>
        </w:tc>
        <w:tc>
          <w:tcPr>
            <w:tcW w:w="2410" w:type="dxa"/>
            <w:shd w:val="clear" w:color="auto" w:fill="DEEAF6" w:themeFill="accent1" w:themeFillTint="33"/>
            <w:vAlign w:val="center"/>
          </w:tcPr>
          <w:p w:rsidR="00174799" w:rsidRPr="005F770A" w:rsidRDefault="00174799" w:rsidP="00274AD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Średnie Przedsiębiorstwo</w:t>
            </w:r>
          </w:p>
        </w:tc>
        <w:tc>
          <w:tcPr>
            <w:tcW w:w="2410" w:type="dxa"/>
            <w:shd w:val="clear" w:color="auto" w:fill="DEEAF6" w:themeFill="accent1" w:themeFillTint="33"/>
            <w:vAlign w:val="center"/>
          </w:tcPr>
          <w:p w:rsidR="00174799" w:rsidRPr="005F770A" w:rsidRDefault="00174799" w:rsidP="00274AD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Duże przedsiębiorstwo</w:t>
            </w:r>
          </w:p>
        </w:tc>
      </w:tr>
      <w:tr w:rsidR="00174799" w:rsidRPr="005F770A" w:rsidTr="00482CA0">
        <w:trPr>
          <w:trHeight w:val="283"/>
        </w:trPr>
        <w:tc>
          <w:tcPr>
            <w:tcW w:w="2409" w:type="dxa"/>
          </w:tcPr>
          <w:p w:rsidR="00174799" w:rsidRPr="005F770A" w:rsidRDefault="00174799" w:rsidP="00274AD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274AD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274AD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274ADC">
            <w:pPr>
              <w:pStyle w:val="Akapitzlist"/>
              <w:spacing w:before="10" w:afterLines="10" w:after="24" w:line="240" w:lineRule="auto"/>
              <w:ind w:left="0"/>
              <w:contextualSpacing w:val="0"/>
              <w:jc w:val="center"/>
              <w:rPr>
                <w:rFonts w:asciiTheme="minorHAnsi" w:hAnsiTheme="minorHAnsi" w:cstheme="minorHAnsi"/>
                <w:sz w:val="20"/>
                <w:szCs w:val="20"/>
              </w:rPr>
            </w:pPr>
          </w:p>
        </w:tc>
      </w:tr>
      <w:tr w:rsidR="00174799" w:rsidRPr="005F770A" w:rsidTr="00482CA0">
        <w:trPr>
          <w:trHeight w:val="326"/>
        </w:trPr>
        <w:tc>
          <w:tcPr>
            <w:tcW w:w="9639" w:type="dxa"/>
            <w:gridSpan w:val="4"/>
            <w:shd w:val="clear" w:color="auto" w:fill="DEEAF6" w:themeFill="accent1" w:themeFillTint="33"/>
            <w:vAlign w:val="center"/>
          </w:tcPr>
          <w:p w:rsidR="00174799" w:rsidRPr="005F770A" w:rsidRDefault="00174799" w:rsidP="00274ADC">
            <w:pPr>
              <w:pStyle w:val="Akapitzlist"/>
              <w:spacing w:before="10" w:afterLines="10" w:after="24"/>
              <w:ind w:left="0"/>
              <w:contextualSpacing w:val="0"/>
              <w:jc w:val="center"/>
              <w:rPr>
                <w:rFonts w:asciiTheme="minorHAnsi" w:hAnsiTheme="minorHAnsi" w:cstheme="minorHAnsi"/>
                <w:b/>
                <w:sz w:val="20"/>
                <w:szCs w:val="20"/>
              </w:rPr>
            </w:pPr>
            <w:r w:rsidRPr="005F770A">
              <w:rPr>
                <w:rFonts w:asciiTheme="minorHAnsi" w:hAnsiTheme="minorHAnsi" w:cstheme="minorHAnsi"/>
                <w:b/>
                <w:sz w:val="20"/>
                <w:szCs w:val="20"/>
              </w:rPr>
              <w:t>Należy dokonać wyboru jednego wariantu poprzez wpisanie „TAK” lub umieszczenie symbolu „X”</w:t>
            </w:r>
          </w:p>
        </w:tc>
      </w:tr>
    </w:tbl>
    <w:p w:rsidR="00174799" w:rsidRPr="005F770A" w:rsidRDefault="00174799" w:rsidP="00274ADC">
      <w:pPr>
        <w:pStyle w:val="Akapitzlist"/>
        <w:numPr>
          <w:ilvl w:val="3"/>
          <w:numId w:val="7"/>
        </w:numPr>
        <w:spacing w:before="24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wypełniliśmy obowiązki informacyjne przewidziane w art. 13 lub art. 14 RODO</w:t>
      </w:r>
      <w:r w:rsidRPr="005F770A">
        <w:rPr>
          <w:rStyle w:val="Odwoanieprzypisudolnego"/>
          <w:rFonts w:asciiTheme="minorHAnsi" w:hAnsiTheme="minorHAnsi" w:cstheme="minorHAnsi"/>
          <w:sz w:val="20"/>
          <w:szCs w:val="20"/>
        </w:rPr>
        <w:footnoteReference w:id="2"/>
      </w:r>
      <w:r w:rsidRPr="005F770A">
        <w:rPr>
          <w:rFonts w:asciiTheme="minorHAnsi" w:hAnsiTheme="minorHAnsi" w:cstheme="minorHAnsi"/>
          <w:sz w:val="20"/>
          <w:szCs w:val="20"/>
        </w:rPr>
        <w:t xml:space="preserve"> wobec osób fizycznych, od których dane osobowe bezpośrednio lub pośrednio pozyskaliśmy w celu ubiegania się o udzielenie zamówienia publicznego w niniejszym postępowaniu</w:t>
      </w:r>
      <w:r w:rsidRPr="005F770A">
        <w:rPr>
          <w:rStyle w:val="Odwoanieprzypisudolnego"/>
          <w:rFonts w:asciiTheme="minorHAnsi" w:hAnsiTheme="minorHAnsi" w:cstheme="minorHAnsi"/>
          <w:sz w:val="20"/>
          <w:szCs w:val="20"/>
        </w:rPr>
        <w:footnoteReference w:id="3"/>
      </w:r>
      <w:r w:rsidRPr="005F770A">
        <w:rPr>
          <w:rFonts w:asciiTheme="minorHAnsi" w:hAnsiTheme="minorHAnsi" w:cstheme="minorHAnsi"/>
          <w:sz w:val="20"/>
          <w:szCs w:val="20"/>
        </w:rPr>
        <w:t>.</w:t>
      </w:r>
    </w:p>
    <w:p w:rsidR="00E73B93" w:rsidRPr="005F770A" w:rsidRDefault="00E73B93" w:rsidP="00274ADC">
      <w:pPr>
        <w:pStyle w:val="Akapitzlist"/>
        <w:numPr>
          <w:ilvl w:val="3"/>
          <w:numId w:val="7"/>
        </w:numPr>
        <w:spacing w:before="240" w:afterLines="10" w:after="24" w:line="36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Osobą odpowiedzialną za realizację wykonania zamówienia jest Pani / Pan ..........................................................................</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Adres ……………………………………</w:t>
      </w:r>
      <w:r w:rsidR="00066D39">
        <w:rPr>
          <w:rFonts w:asciiTheme="minorHAnsi" w:hAnsiTheme="minorHAnsi" w:cstheme="minorHAnsi"/>
        </w:rPr>
        <w:t>……………………………………………………………………………………………………………………………………………………</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Telefonu ..........</w:t>
      </w:r>
      <w:r w:rsidR="00066D39">
        <w:rPr>
          <w:rFonts w:asciiTheme="minorHAnsi" w:hAnsiTheme="minorHAnsi" w:cstheme="minorHAnsi"/>
        </w:rPr>
        <w:t>.................................................</w:t>
      </w:r>
      <w:r w:rsidRPr="005F770A">
        <w:rPr>
          <w:rFonts w:asciiTheme="minorHAnsi" w:hAnsiTheme="minorHAnsi" w:cstheme="minorHAnsi"/>
        </w:rPr>
        <w:t xml:space="preserve">   email …………………</w:t>
      </w:r>
      <w:r w:rsidR="00066D39">
        <w:rPr>
          <w:rFonts w:asciiTheme="minorHAnsi" w:hAnsiTheme="minorHAnsi" w:cstheme="minorHAnsi"/>
        </w:rPr>
        <w:t>……………………………………………………………………………………………</w:t>
      </w:r>
    </w:p>
    <w:p w:rsidR="0006389E" w:rsidRDefault="00F63DF0" w:rsidP="00A47782">
      <w:pPr>
        <w:pStyle w:val="Akapitzlist"/>
        <w:numPr>
          <w:ilvl w:val="3"/>
          <w:numId w:val="7"/>
        </w:numPr>
        <w:spacing w:after="0"/>
        <w:ind w:left="426" w:hanging="426"/>
        <w:jc w:val="both"/>
        <w:rPr>
          <w:rFonts w:asciiTheme="minorHAnsi" w:hAnsiTheme="minorHAnsi" w:cstheme="minorHAnsi"/>
          <w:sz w:val="20"/>
          <w:szCs w:val="20"/>
        </w:rPr>
      </w:pPr>
      <w:r w:rsidRPr="005F770A">
        <w:rPr>
          <w:rFonts w:asciiTheme="minorHAnsi" w:hAnsiTheme="minorHAnsi" w:cstheme="minorHAnsi"/>
          <w:sz w:val="20"/>
          <w:szCs w:val="20"/>
        </w:rPr>
        <w:t xml:space="preserve">Dokumenty stanowiące tajemnice przedsiębiorstwa, zawarte na stronach </w:t>
      </w:r>
      <w:r w:rsidRPr="005F770A">
        <w:rPr>
          <w:rFonts w:asciiTheme="minorHAnsi" w:hAnsiTheme="minorHAnsi" w:cstheme="minorHAnsi"/>
          <w:bCs/>
          <w:sz w:val="20"/>
          <w:szCs w:val="20"/>
        </w:rPr>
        <w:t>od  nr …… do nr ………..</w:t>
      </w:r>
      <w:r w:rsidRPr="005F770A">
        <w:rPr>
          <w:rFonts w:asciiTheme="minorHAnsi" w:hAnsiTheme="minorHAnsi" w:cstheme="minorHAnsi"/>
          <w:sz w:val="20"/>
          <w:szCs w:val="20"/>
        </w:rPr>
        <w:t xml:space="preserve"> w rozumieniu przepisów ustawy o zwalczaniu nieuczciwej konkurencji, nie mogą być </w:t>
      </w:r>
      <w:r w:rsidR="00EB2E2E" w:rsidRPr="005F770A">
        <w:rPr>
          <w:rFonts w:asciiTheme="minorHAnsi" w:hAnsiTheme="minorHAnsi" w:cstheme="minorHAnsi"/>
          <w:sz w:val="20"/>
          <w:szCs w:val="20"/>
        </w:rPr>
        <w:t>udostępniane</w:t>
      </w:r>
      <w:r w:rsidRPr="005F770A">
        <w:rPr>
          <w:rFonts w:asciiTheme="minorHAnsi" w:hAnsiTheme="minorHAnsi" w:cstheme="minorHAnsi"/>
          <w:sz w:val="20"/>
          <w:szCs w:val="20"/>
        </w:rPr>
        <w:t xml:space="preserve"> do wglądu innym Wykonawcom, zostały złożone  w odrębnej / niejawnej części oferty/ zgodnie z zapisem </w:t>
      </w:r>
      <w:r w:rsidR="001D101C" w:rsidRPr="005F770A">
        <w:rPr>
          <w:rFonts w:asciiTheme="minorHAnsi" w:hAnsiTheme="minorHAnsi" w:cstheme="minorHAnsi"/>
          <w:sz w:val="20"/>
          <w:szCs w:val="20"/>
        </w:rPr>
        <w:t>SWZ</w:t>
      </w:r>
      <w:r w:rsidRPr="005F770A">
        <w:rPr>
          <w:rFonts w:asciiTheme="minorHAnsi" w:hAnsiTheme="minorHAnsi" w:cstheme="minorHAnsi"/>
          <w:sz w:val="20"/>
          <w:szCs w:val="20"/>
        </w:rPr>
        <w:t xml:space="preserve"> w Rozdz. XI pkt. 6.</w:t>
      </w:r>
    </w:p>
    <w:p w:rsidR="00B11EA5" w:rsidRPr="00A47782" w:rsidRDefault="00B11EA5" w:rsidP="00B11EA5">
      <w:pPr>
        <w:pStyle w:val="Akapitzlist"/>
        <w:spacing w:after="0"/>
        <w:ind w:left="426"/>
        <w:jc w:val="both"/>
        <w:rPr>
          <w:rFonts w:asciiTheme="minorHAnsi" w:hAnsiTheme="minorHAnsi" w:cstheme="minorHAnsi"/>
          <w:sz w:val="20"/>
          <w:szCs w:val="20"/>
        </w:rPr>
      </w:pPr>
    </w:p>
    <w:p w:rsidR="00615229" w:rsidRDefault="00615229" w:rsidP="00A655B5">
      <w:pPr>
        <w:rPr>
          <w:rFonts w:asciiTheme="minorHAnsi" w:hAnsiTheme="minorHAnsi" w:cstheme="minorHAnsi"/>
          <w:b/>
        </w:rPr>
      </w:pPr>
    </w:p>
    <w:p w:rsidR="00A95331" w:rsidRDefault="00A95331" w:rsidP="00A655B5">
      <w:pPr>
        <w:rPr>
          <w:rFonts w:asciiTheme="minorHAnsi" w:hAnsiTheme="minorHAnsi" w:cstheme="minorHAnsi"/>
          <w:b/>
        </w:rPr>
      </w:pPr>
    </w:p>
    <w:p w:rsidR="00273E11" w:rsidRDefault="00273E11" w:rsidP="00F63DF0">
      <w:pPr>
        <w:jc w:val="right"/>
        <w:rPr>
          <w:rFonts w:asciiTheme="minorHAnsi" w:hAnsiTheme="minorHAnsi" w:cstheme="minorHAnsi"/>
          <w:b/>
        </w:rPr>
      </w:pPr>
    </w:p>
    <w:p w:rsidR="00C66083" w:rsidRPr="005F770A" w:rsidRDefault="00C66083" w:rsidP="00F63DF0">
      <w:pPr>
        <w:jc w:val="right"/>
        <w:rPr>
          <w:rFonts w:asciiTheme="minorHAnsi" w:hAnsiTheme="minorHAnsi" w:cstheme="minorHAnsi"/>
          <w:b/>
        </w:rPr>
      </w:pPr>
      <w:r w:rsidRPr="005F770A">
        <w:rPr>
          <w:rFonts w:asciiTheme="minorHAnsi" w:hAnsiTheme="minorHAnsi" w:cstheme="minorHAnsi"/>
          <w:b/>
        </w:rPr>
        <w:lastRenderedPageBreak/>
        <w:t>ZAŁĄCZNIK NR</w:t>
      </w:r>
      <w:r w:rsidR="00EB4898" w:rsidRPr="005F770A">
        <w:rPr>
          <w:rFonts w:asciiTheme="minorHAnsi" w:hAnsiTheme="minorHAnsi" w:cstheme="minorHAnsi"/>
          <w:b/>
        </w:rPr>
        <w:t xml:space="preserve"> </w:t>
      </w:r>
      <w:r w:rsidR="00295592" w:rsidRPr="005F770A">
        <w:rPr>
          <w:rFonts w:asciiTheme="minorHAnsi" w:hAnsiTheme="minorHAnsi" w:cstheme="minorHAnsi"/>
          <w:b/>
        </w:rPr>
        <w:t>2</w:t>
      </w:r>
      <w:r w:rsidRPr="005F770A">
        <w:rPr>
          <w:rFonts w:asciiTheme="minorHAnsi" w:hAnsiTheme="minorHAnsi" w:cstheme="minorHAnsi"/>
          <w:b/>
        </w:rPr>
        <w:t xml:space="preserve"> DO SWZ</w:t>
      </w:r>
    </w:p>
    <w:p w:rsidR="00C66083" w:rsidRPr="005F770A" w:rsidRDefault="00C66083" w:rsidP="00C66083">
      <w:pPr>
        <w:spacing w:line="240" w:lineRule="auto"/>
        <w:rPr>
          <w:rFonts w:asciiTheme="minorHAnsi" w:hAnsiTheme="minorHAnsi" w:cstheme="minorHAnsi"/>
          <w:b/>
        </w:rPr>
      </w:pPr>
      <w:r w:rsidRPr="005F770A">
        <w:rPr>
          <w:rFonts w:asciiTheme="minorHAnsi" w:hAnsiTheme="minorHAnsi" w:cstheme="minorHAnsi"/>
          <w:b/>
        </w:rPr>
        <w:t>Wykonawca:</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C66083" w:rsidRPr="005F770A" w:rsidRDefault="00C66083" w:rsidP="00C66083">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C66083" w:rsidRPr="005F770A" w:rsidRDefault="00C66083" w:rsidP="00C66083">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 września 2019 r.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C66083" w:rsidRPr="005F770A" w:rsidRDefault="00C66083" w:rsidP="00C66083">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C66083" w:rsidRPr="005F770A" w:rsidRDefault="00C66083" w:rsidP="00C66083">
      <w:pPr>
        <w:spacing w:before="120" w:line="240" w:lineRule="auto"/>
        <w:jc w:val="center"/>
        <w:rPr>
          <w:rFonts w:asciiTheme="minorHAnsi" w:hAnsiTheme="minorHAnsi" w:cstheme="minorHAnsi"/>
          <w:b/>
          <w:u w:val="single"/>
        </w:rPr>
      </w:pPr>
    </w:p>
    <w:p w:rsidR="00EB4898" w:rsidRPr="005F770A" w:rsidRDefault="00C66083" w:rsidP="00295592">
      <w:pPr>
        <w:spacing w:after="0" w:line="360" w:lineRule="auto"/>
        <w:ind w:firstLine="708"/>
        <w:jc w:val="both"/>
        <w:rPr>
          <w:rFonts w:asciiTheme="minorHAnsi" w:hAnsiTheme="minorHAnsi" w:cstheme="minorHAnsi"/>
        </w:rPr>
      </w:pPr>
      <w:r w:rsidRPr="005F770A">
        <w:rPr>
          <w:rFonts w:asciiTheme="minorHAnsi" w:hAnsiTheme="minorHAnsi" w:cstheme="minorHAnsi"/>
        </w:rPr>
        <w:t>Na potrzeby postępowania o udzielenie zamówienia publicznego pn</w:t>
      </w:r>
      <w:r w:rsidR="00EB4898" w:rsidRPr="005F770A">
        <w:rPr>
          <w:rFonts w:asciiTheme="minorHAnsi" w:hAnsiTheme="minorHAnsi" w:cstheme="minorHAnsi"/>
          <w:b/>
        </w:rPr>
        <w:t xml:space="preserve"> </w:t>
      </w:r>
      <w:r w:rsidRPr="005F770A">
        <w:rPr>
          <w:rFonts w:asciiTheme="minorHAnsi" w:hAnsiTheme="minorHAnsi" w:cstheme="minorHAnsi"/>
          <w:b/>
          <w:i/>
        </w:rPr>
        <w:t>,</w:t>
      </w:r>
      <w:r w:rsidR="006567FF" w:rsidRPr="005F770A">
        <w:rPr>
          <w:rFonts w:asciiTheme="minorHAnsi" w:hAnsiTheme="minorHAnsi" w:cstheme="minorHAnsi"/>
          <w:b/>
        </w:rPr>
        <w:t>„</w:t>
      </w:r>
      <w:r w:rsidR="006A7FD3">
        <w:rPr>
          <w:rFonts w:asciiTheme="minorHAnsi" w:eastAsia="Calibri" w:hAnsiTheme="minorHAnsi" w:cstheme="minorHAnsi"/>
          <w:b/>
        </w:rPr>
        <w:t xml:space="preserve">DOSTAWA </w:t>
      </w:r>
      <w:r w:rsidR="006567FF" w:rsidRPr="005F770A">
        <w:rPr>
          <w:rFonts w:asciiTheme="minorHAnsi" w:eastAsia="Calibri" w:hAnsiTheme="minorHAnsi" w:cstheme="minorHAnsi"/>
          <w:b/>
        </w:rPr>
        <w:t>ARTYKUŁÓW GOSPODARCZYCH DO OBIEKTÓW  MIEJSKIEGO OŚRODKA SPORTU I REKREACJI W KIELCACH  W ROKU 2022</w:t>
      </w:r>
      <w:r w:rsidR="006567FF" w:rsidRPr="005F770A">
        <w:rPr>
          <w:rFonts w:asciiTheme="minorHAnsi" w:hAnsiTheme="minorHAnsi" w:cstheme="minorHAnsi"/>
          <w:b/>
        </w:rPr>
        <w:t xml:space="preserve"> ”</w:t>
      </w:r>
      <w:r w:rsidRPr="005F770A">
        <w:rPr>
          <w:rFonts w:asciiTheme="minorHAnsi" w:hAnsiTheme="minorHAnsi" w:cstheme="minorHAnsi"/>
          <w:i/>
        </w:rPr>
        <w:t xml:space="preserve"> </w:t>
      </w:r>
      <w:r w:rsidRPr="005F770A">
        <w:rPr>
          <w:rFonts w:asciiTheme="minorHAnsi" w:hAnsiTheme="minorHAnsi" w:cstheme="minorHAnsi"/>
        </w:rPr>
        <w:t>oświadczam, co następuje:</w:t>
      </w:r>
    </w:p>
    <w:p w:rsidR="00C66083" w:rsidRPr="005F770A" w:rsidRDefault="00C66083" w:rsidP="00295592">
      <w:pPr>
        <w:spacing w:after="0" w:line="360" w:lineRule="auto"/>
        <w:rPr>
          <w:rFonts w:asciiTheme="minorHAnsi" w:hAnsiTheme="minorHAnsi" w:cstheme="minorHAnsi"/>
          <w:b/>
        </w:rPr>
      </w:pPr>
      <w:r w:rsidRPr="005F770A">
        <w:rPr>
          <w:rFonts w:asciiTheme="minorHAnsi" w:hAnsiTheme="minorHAnsi" w:cstheme="minorHAnsi"/>
          <w:b/>
        </w:rPr>
        <w:t>OŚWIADCZENIA DOTYCZĄCE WYKONAWCY:</w:t>
      </w:r>
    </w:p>
    <w:p w:rsidR="00C66083" w:rsidRPr="005F770A" w:rsidRDefault="00C66083" w:rsidP="00956E6F">
      <w:pPr>
        <w:pStyle w:val="Akapitzlist"/>
        <w:numPr>
          <w:ilvl w:val="0"/>
          <w:numId w:val="8"/>
        </w:numPr>
        <w:spacing w:after="0" w:line="360" w:lineRule="auto"/>
        <w:jc w:val="both"/>
        <w:rPr>
          <w:rFonts w:asciiTheme="minorHAnsi" w:hAnsiTheme="minorHAnsi" w:cstheme="minorHAnsi"/>
          <w:sz w:val="20"/>
          <w:szCs w:val="20"/>
        </w:rPr>
      </w:pPr>
      <w:r w:rsidRPr="005F770A">
        <w:rPr>
          <w:rFonts w:asciiTheme="minorHAnsi" w:hAnsiTheme="minorHAnsi" w:cstheme="minorHAnsi"/>
          <w:sz w:val="20"/>
          <w:szCs w:val="20"/>
        </w:rPr>
        <w:t>Oświadczam, że nie podlegam wykluczeniu z postępowania na podstawie art. 108 ust 1</w:t>
      </w:r>
      <w:r w:rsidR="006567FF" w:rsidRPr="005F770A">
        <w:rPr>
          <w:rFonts w:asciiTheme="minorHAnsi" w:hAnsiTheme="minorHAnsi" w:cstheme="minorHAnsi"/>
          <w:sz w:val="20"/>
          <w:szCs w:val="20"/>
        </w:rPr>
        <w:t xml:space="preserve"> i 4 </w:t>
      </w:r>
      <w:r w:rsidRPr="005F770A">
        <w:rPr>
          <w:rFonts w:asciiTheme="minorHAnsi" w:hAnsiTheme="minorHAnsi" w:cstheme="minorHAnsi"/>
          <w:sz w:val="20"/>
          <w:szCs w:val="20"/>
        </w:rPr>
        <w:t>ustawy Pzp.</w:t>
      </w:r>
    </w:p>
    <w:p w:rsidR="00EB4898" w:rsidRPr="005F770A" w:rsidRDefault="00EB4898" w:rsidP="00EB4898">
      <w:pPr>
        <w:pStyle w:val="Akapitzlist"/>
        <w:spacing w:after="0" w:line="360" w:lineRule="auto"/>
        <w:jc w:val="both"/>
        <w:rPr>
          <w:rFonts w:asciiTheme="minorHAnsi" w:hAnsiTheme="minorHAnsi" w:cstheme="minorHAnsi"/>
          <w:sz w:val="20"/>
          <w:szCs w:val="20"/>
        </w:rPr>
      </w:pP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zachodzą w stosunku do mnie podstawy wykluczenia z post</w:t>
      </w:r>
      <w:r w:rsidR="00F56E99" w:rsidRPr="005F770A">
        <w:rPr>
          <w:rFonts w:asciiTheme="minorHAnsi" w:hAnsiTheme="minorHAnsi" w:cstheme="minorHAnsi"/>
        </w:rPr>
        <w:t>ępowania na podstawie art. ………</w:t>
      </w:r>
      <w:r w:rsidRPr="005F770A">
        <w:rPr>
          <w:rFonts w:asciiTheme="minorHAnsi" w:hAnsiTheme="minorHAnsi" w:cstheme="minorHAnsi"/>
        </w:rPr>
        <w:t xml:space="preserve"> ustawy Pzp</w:t>
      </w:r>
      <w:r w:rsidRPr="005F770A">
        <w:rPr>
          <w:rFonts w:asciiTheme="minorHAnsi" w:hAnsiTheme="minorHAnsi" w:cstheme="minorHAnsi"/>
          <w:i/>
        </w:rPr>
        <w:t>(podać mającą zastosowanie podstawę wykluczenia spośród wym</w:t>
      </w:r>
      <w:r w:rsidR="00F56E99" w:rsidRPr="005F770A">
        <w:rPr>
          <w:rFonts w:asciiTheme="minorHAnsi" w:hAnsiTheme="minorHAnsi" w:cstheme="minorHAnsi"/>
          <w:i/>
        </w:rPr>
        <w:t>ienionych w art. 108 ust. 1</w:t>
      </w:r>
      <w:r w:rsidR="006567FF" w:rsidRPr="005F770A">
        <w:rPr>
          <w:rFonts w:asciiTheme="minorHAnsi" w:hAnsiTheme="minorHAnsi" w:cstheme="minorHAnsi"/>
          <w:i/>
        </w:rPr>
        <w:t xml:space="preserve"> i 4 </w:t>
      </w:r>
      <w:r w:rsidRPr="005F770A">
        <w:rPr>
          <w:rFonts w:asciiTheme="minorHAnsi" w:hAnsiTheme="minorHAnsi" w:cstheme="minorHAnsi"/>
          <w:i/>
        </w:rPr>
        <w:t>).</w:t>
      </w:r>
      <w:r w:rsidRPr="005F770A">
        <w:rPr>
          <w:rFonts w:asciiTheme="minorHAnsi" w:hAnsiTheme="minorHAnsi" w:cstheme="minorHAnsi"/>
        </w:rPr>
        <w:t xml:space="preserve"> Jednocześnie oświadczam, że </w:t>
      </w:r>
      <w:r w:rsidR="00F26627" w:rsidRPr="005F770A">
        <w:rPr>
          <w:rFonts w:asciiTheme="minorHAnsi" w:hAnsiTheme="minorHAnsi" w:cstheme="minorHAnsi"/>
        </w:rPr>
        <w:t xml:space="preserve">w związku z ww. okolicznością, </w:t>
      </w:r>
      <w:r w:rsidRPr="005F770A">
        <w:rPr>
          <w:rFonts w:asciiTheme="minorHAnsi" w:hAnsiTheme="minorHAnsi" w:cstheme="minorHAnsi"/>
        </w:rPr>
        <w:t>na podstawie art. 110 ust. 2 ustawy Pzp podjąłem następujące środki naprawcze</w:t>
      </w:r>
    </w:p>
    <w:p w:rsidR="00C66083" w:rsidRPr="005F770A" w:rsidRDefault="00C66083" w:rsidP="00C66083">
      <w:pPr>
        <w:spacing w:line="240" w:lineRule="auto"/>
        <w:jc w:val="both"/>
        <w:rPr>
          <w:rFonts w:asciiTheme="minorHAnsi" w:hAnsiTheme="minorHAnsi" w:cstheme="minorHAnsi"/>
        </w:rPr>
      </w:pPr>
      <w:r w:rsidRPr="005F770A">
        <w:rPr>
          <w:rFonts w:asciiTheme="minorHAnsi" w:hAnsiTheme="minorHAnsi" w:cstheme="minorHAnsi"/>
        </w:rPr>
        <w:t>………………………………………………………………………………………………………………………………….…………………………………………………………………………………..…………………………………………………</w:t>
      </w:r>
      <w:r w:rsidR="00F26627"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jc w:val="both"/>
        <w:rPr>
          <w:rFonts w:asciiTheme="minorHAnsi" w:hAnsiTheme="minorHAnsi" w:cstheme="minorHAnsi"/>
          <w:b/>
        </w:rPr>
      </w:pPr>
    </w:p>
    <w:p w:rsidR="00C66083" w:rsidRPr="005F770A" w:rsidRDefault="00C66083" w:rsidP="00C66083">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B76ACC"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CB3077" w:rsidRPr="005F770A" w:rsidRDefault="00CB3077"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2D204A" w:rsidRPr="005F770A" w:rsidRDefault="002D204A"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014A89" w:rsidRDefault="00014A89" w:rsidP="00C66083">
      <w:pPr>
        <w:spacing w:after="0" w:line="360" w:lineRule="auto"/>
        <w:jc w:val="both"/>
        <w:rPr>
          <w:rFonts w:asciiTheme="minorHAnsi" w:hAnsiTheme="minorHAnsi" w:cstheme="minorHAnsi"/>
        </w:rPr>
      </w:pPr>
    </w:p>
    <w:p w:rsidR="00A47782" w:rsidRPr="005F770A" w:rsidRDefault="00A47782" w:rsidP="00C66083">
      <w:pPr>
        <w:spacing w:after="0" w:line="360" w:lineRule="auto"/>
        <w:jc w:val="both"/>
        <w:rPr>
          <w:rFonts w:asciiTheme="minorHAnsi" w:hAnsiTheme="minorHAnsi" w:cstheme="minorHAnsi"/>
        </w:rPr>
      </w:pPr>
    </w:p>
    <w:p w:rsidR="00E56AF6" w:rsidRDefault="00E56AF6" w:rsidP="00C66083">
      <w:pPr>
        <w:spacing w:after="0" w:line="360" w:lineRule="auto"/>
        <w:jc w:val="both"/>
        <w:rPr>
          <w:rFonts w:asciiTheme="minorHAnsi" w:hAnsiTheme="minorHAnsi" w:cstheme="minorHAnsi"/>
        </w:rPr>
      </w:pPr>
    </w:p>
    <w:p w:rsidR="00155BAB" w:rsidRPr="005F770A" w:rsidRDefault="00155BAB" w:rsidP="00C66083">
      <w:pPr>
        <w:spacing w:after="0" w:line="360" w:lineRule="auto"/>
        <w:jc w:val="both"/>
        <w:rPr>
          <w:rFonts w:asciiTheme="minorHAnsi" w:hAnsiTheme="minorHAnsi" w:cstheme="minorHAnsi"/>
        </w:rPr>
      </w:pPr>
    </w:p>
    <w:p w:rsidR="00014A89" w:rsidRPr="005F770A" w:rsidRDefault="00014A89" w:rsidP="00014A89">
      <w:pPr>
        <w:jc w:val="right"/>
        <w:rPr>
          <w:rFonts w:asciiTheme="minorHAnsi" w:hAnsiTheme="minorHAnsi" w:cstheme="minorHAnsi"/>
          <w:b/>
        </w:rPr>
      </w:pPr>
      <w:r w:rsidRPr="005F770A">
        <w:rPr>
          <w:rFonts w:asciiTheme="minorHAnsi" w:hAnsiTheme="minorHAnsi" w:cstheme="minorHAnsi"/>
          <w:b/>
        </w:rPr>
        <w:lastRenderedPageBreak/>
        <w:t>ZAŁĄCZNIK NR 2a DO SWZ</w:t>
      </w:r>
    </w:p>
    <w:p w:rsidR="00014A89" w:rsidRPr="005F770A" w:rsidRDefault="00014A89" w:rsidP="00014A89">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014A89" w:rsidRPr="005F770A" w:rsidRDefault="00014A89" w:rsidP="00014A89">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014A89" w:rsidRPr="005F770A" w:rsidRDefault="00014A89" w:rsidP="00014A89">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t>
      </w:r>
      <w:r w:rsidR="00AD1B56" w:rsidRPr="005F770A">
        <w:rPr>
          <w:rFonts w:asciiTheme="minorHAnsi" w:hAnsiTheme="minorHAnsi" w:cstheme="minorHAnsi"/>
          <w:b/>
          <w:u w:val="single"/>
        </w:rPr>
        <w:t>podmiotu trzeciego</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 września 2019 r. </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014A89" w:rsidRPr="005F770A" w:rsidRDefault="00014A89" w:rsidP="00014A89">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014A89" w:rsidRPr="005F770A" w:rsidRDefault="00014A89" w:rsidP="00014A89">
      <w:pPr>
        <w:spacing w:before="120" w:line="240" w:lineRule="auto"/>
        <w:jc w:val="center"/>
        <w:rPr>
          <w:rFonts w:asciiTheme="minorHAnsi" w:hAnsiTheme="minorHAnsi" w:cstheme="minorHAnsi"/>
          <w:b/>
          <w:u w:val="single"/>
        </w:rPr>
      </w:pPr>
    </w:p>
    <w:p w:rsidR="00014A89" w:rsidRPr="005F770A" w:rsidRDefault="00014A89" w:rsidP="00014A89">
      <w:pPr>
        <w:numPr>
          <w:ilvl w:val="12"/>
          <w:numId w:val="0"/>
        </w:numPr>
        <w:spacing w:after="0" w:line="300" w:lineRule="exact"/>
        <w:jc w:val="both"/>
        <w:rPr>
          <w:rFonts w:asciiTheme="minorHAnsi" w:hAnsiTheme="minorHAnsi" w:cstheme="minorHAnsi"/>
          <w:b/>
        </w:rPr>
      </w:pPr>
      <w:r w:rsidRPr="005F770A">
        <w:rPr>
          <w:rFonts w:asciiTheme="minorHAnsi" w:hAnsiTheme="minorHAnsi" w:cstheme="minorHAnsi"/>
        </w:rPr>
        <w:t>Na potrzeby postępowania o udzielenie zamówienia publicznego pn.</w:t>
      </w:r>
      <w:r w:rsidR="00697FBC" w:rsidRPr="005F770A">
        <w:rPr>
          <w:rFonts w:asciiTheme="minorHAnsi" w:hAnsiTheme="minorHAnsi" w:cstheme="minorHAnsi"/>
          <w:b/>
        </w:rPr>
        <w:t xml:space="preserve"> </w:t>
      </w:r>
      <w:r w:rsidR="006567FF" w:rsidRPr="005F770A">
        <w:rPr>
          <w:rFonts w:asciiTheme="minorHAnsi" w:hAnsiTheme="minorHAnsi" w:cstheme="minorHAnsi"/>
          <w:b/>
        </w:rPr>
        <w:t>„</w:t>
      </w:r>
      <w:r w:rsidR="006567FF" w:rsidRPr="005F770A">
        <w:rPr>
          <w:rFonts w:asciiTheme="minorHAnsi" w:eastAsia="Calibri" w:hAnsiTheme="minorHAnsi" w:cstheme="minorHAnsi"/>
          <w:b/>
        </w:rPr>
        <w:t>DOSTAWA ARTYKUŁÓW GOSPODARCZYCH DO OBIEKTÓW  MIEJSKIEGO OŚRODKA SPORTU I REKREACJI W KIELCACH  W ROKU 2022</w:t>
      </w:r>
      <w:r w:rsidR="006567FF" w:rsidRPr="005F770A">
        <w:rPr>
          <w:rFonts w:asciiTheme="minorHAnsi" w:hAnsiTheme="minorHAnsi" w:cstheme="minorHAnsi"/>
          <w:b/>
        </w:rPr>
        <w:t xml:space="preserve"> ” </w:t>
      </w:r>
      <w:r w:rsidRPr="005F770A">
        <w:rPr>
          <w:rFonts w:asciiTheme="minorHAnsi" w:hAnsiTheme="minorHAnsi" w:cstheme="minorHAnsi"/>
        </w:rPr>
        <w:t>oświadczam, co następuje:</w:t>
      </w:r>
    </w:p>
    <w:p w:rsidR="00014A89" w:rsidRPr="005F770A" w:rsidRDefault="00014A89" w:rsidP="00014A89">
      <w:pPr>
        <w:pStyle w:val="Akapitzlist"/>
        <w:spacing w:line="360" w:lineRule="auto"/>
        <w:jc w:val="both"/>
        <w:rPr>
          <w:rFonts w:asciiTheme="minorHAnsi" w:hAnsiTheme="minorHAnsi" w:cstheme="minorHAnsi"/>
          <w:sz w:val="20"/>
          <w:szCs w:val="20"/>
        </w:rPr>
      </w:pPr>
    </w:p>
    <w:p w:rsidR="00697FBC" w:rsidRPr="005F770A" w:rsidRDefault="00014A89" w:rsidP="00956E6F">
      <w:pPr>
        <w:pStyle w:val="Akapitzlist"/>
        <w:numPr>
          <w:ilvl w:val="0"/>
          <w:numId w:val="15"/>
        </w:numPr>
        <w:spacing w:after="0" w:line="36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Oświadczam, że nie podlegam wykluczeniu z postępowania na podstawie art. 108 ust. 1 </w:t>
      </w:r>
      <w:r w:rsidR="006567FF" w:rsidRPr="005F770A">
        <w:rPr>
          <w:rFonts w:asciiTheme="minorHAnsi" w:hAnsiTheme="minorHAnsi" w:cstheme="minorHAnsi"/>
          <w:sz w:val="20"/>
          <w:szCs w:val="20"/>
        </w:rPr>
        <w:t xml:space="preserve">i 4 </w:t>
      </w:r>
      <w:r w:rsidRPr="005F770A">
        <w:rPr>
          <w:rFonts w:asciiTheme="minorHAnsi" w:hAnsiTheme="minorHAnsi" w:cstheme="minorHAnsi"/>
          <w:sz w:val="20"/>
          <w:szCs w:val="20"/>
        </w:rPr>
        <w:t>ustawy Pzp.</w:t>
      </w:r>
    </w:p>
    <w:p w:rsidR="00697FBC" w:rsidRPr="005F770A" w:rsidRDefault="00697FBC" w:rsidP="00697FBC">
      <w:pPr>
        <w:spacing w:after="0" w:line="360" w:lineRule="auto"/>
        <w:jc w:val="both"/>
        <w:rPr>
          <w:rFonts w:asciiTheme="minorHAnsi" w:hAnsiTheme="minorHAnsi" w:cstheme="minorHAnsi"/>
        </w:rPr>
      </w:pPr>
    </w:p>
    <w:p w:rsidR="00697FBC" w:rsidRPr="005F770A" w:rsidRDefault="00697FBC" w:rsidP="00697FBC">
      <w:pPr>
        <w:spacing w:after="0" w:line="360" w:lineRule="auto"/>
        <w:jc w:val="both"/>
        <w:rPr>
          <w:rFonts w:asciiTheme="minorHAnsi" w:hAnsiTheme="minorHAnsi" w:cstheme="minorHAnsi"/>
        </w:rPr>
      </w:pPr>
      <w:r w:rsidRPr="005F770A">
        <w:rPr>
          <w:rFonts w:asciiTheme="minorHAnsi" w:hAnsiTheme="minorHAnsi" w:cstheme="minorHAnsi"/>
        </w:rPr>
        <w:t>Oświadczam, że zachodzą w stosunku do mnie podstawy wykluczenia z postępowania na podstawie art. ……… ustawy Pzp</w:t>
      </w:r>
      <w:r w:rsidRPr="005F770A">
        <w:rPr>
          <w:rFonts w:asciiTheme="minorHAnsi" w:hAnsiTheme="minorHAnsi" w:cstheme="minorHAnsi"/>
          <w:i/>
        </w:rPr>
        <w:t>(podać mającą zastosowanie podstawę wykluczenia spośród wymienionych w art. 108 ust. 1</w:t>
      </w:r>
      <w:r w:rsidR="006567FF" w:rsidRPr="005F770A">
        <w:rPr>
          <w:rFonts w:asciiTheme="minorHAnsi" w:hAnsiTheme="minorHAnsi" w:cstheme="minorHAnsi"/>
          <w:i/>
        </w:rPr>
        <w:t xml:space="preserve"> i 4</w:t>
      </w:r>
      <w:r w:rsidRPr="005F770A">
        <w:rPr>
          <w:rFonts w:asciiTheme="minorHAnsi" w:hAnsiTheme="minorHAnsi" w:cstheme="minorHAnsi"/>
          <w:i/>
        </w:rPr>
        <w:t>).</w:t>
      </w:r>
      <w:r w:rsidRPr="005F770A">
        <w:rPr>
          <w:rFonts w:asciiTheme="minorHAnsi" w:hAnsiTheme="minorHAnsi" w:cstheme="minorHAnsi"/>
        </w:rPr>
        <w:t xml:space="preserve"> Jednocześnie oświadczam, że w związku z ww. okolicznością, na podstawie art. 110 ust. 2 ustawy Pzp podjąłem następujące środki naprawcze</w:t>
      </w:r>
    </w:p>
    <w:p w:rsidR="00697FBC" w:rsidRPr="005F770A" w:rsidRDefault="00697FBC" w:rsidP="00697FBC">
      <w:pPr>
        <w:pStyle w:val="Akapitzlist"/>
        <w:spacing w:line="240" w:lineRule="auto"/>
        <w:jc w:val="both"/>
        <w:rPr>
          <w:rFonts w:asciiTheme="minorHAnsi" w:hAnsiTheme="minorHAnsi" w:cstheme="minorHAnsi"/>
          <w:sz w:val="20"/>
          <w:szCs w:val="20"/>
        </w:rPr>
      </w:pPr>
      <w:r w:rsidRPr="005F770A">
        <w:rPr>
          <w:rFonts w:asciiTheme="minorHAnsi" w:hAnsiTheme="minorHAnsi" w:cstheme="minorHAnsi"/>
          <w:sz w:val="20"/>
          <w:szCs w:val="20"/>
        </w:rPr>
        <w:t>………………………………………………………………………………………………………………………………….…………………………………………………………………………………..………………………………………………………………</w:t>
      </w:r>
      <w:r w:rsidR="00A47782">
        <w:rPr>
          <w:rFonts w:asciiTheme="minorHAnsi" w:hAnsiTheme="minorHAnsi" w:cstheme="minorHAnsi"/>
          <w:sz w:val="20"/>
          <w:szCs w:val="20"/>
        </w:rPr>
        <w:t>…………………………………………………………………………………..</w:t>
      </w:r>
    </w:p>
    <w:p w:rsidR="00014A89" w:rsidRPr="005F770A" w:rsidRDefault="00014A89" w:rsidP="00014A89">
      <w:pPr>
        <w:spacing w:line="240" w:lineRule="auto"/>
        <w:jc w:val="both"/>
        <w:rPr>
          <w:rFonts w:asciiTheme="minorHAnsi" w:hAnsiTheme="minorHAnsi" w:cstheme="minorHAnsi"/>
        </w:rPr>
      </w:pPr>
    </w:p>
    <w:p w:rsidR="00014A89" w:rsidRPr="005F770A" w:rsidRDefault="00014A89" w:rsidP="00014A89">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014A89" w:rsidRPr="005F770A" w:rsidRDefault="00014A89" w:rsidP="00014A89">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AD1B56"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014A89" w:rsidRPr="005F770A" w:rsidRDefault="00014A89" w:rsidP="00C66083">
      <w:pPr>
        <w:spacing w:after="0" w:line="360" w:lineRule="auto"/>
        <w:jc w:val="both"/>
        <w:rPr>
          <w:rFonts w:asciiTheme="minorHAnsi" w:hAnsiTheme="minorHAnsi" w:cstheme="minorHAnsi"/>
        </w:rPr>
      </w:pPr>
    </w:p>
    <w:p w:rsidR="00697FBC" w:rsidRPr="005F770A" w:rsidRDefault="00697FBC"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867821" w:rsidRPr="005F770A" w:rsidRDefault="00867821" w:rsidP="00C66083">
      <w:pPr>
        <w:spacing w:after="0" w:line="360" w:lineRule="auto"/>
        <w:jc w:val="both"/>
        <w:rPr>
          <w:rFonts w:asciiTheme="minorHAnsi" w:hAnsiTheme="minorHAnsi" w:cstheme="minorHAnsi"/>
        </w:rPr>
      </w:pPr>
    </w:p>
    <w:p w:rsidR="00A4428C" w:rsidRPr="005F770A" w:rsidRDefault="00A4428C" w:rsidP="00C66083">
      <w:pPr>
        <w:spacing w:after="0" w:line="360" w:lineRule="auto"/>
        <w:jc w:val="both"/>
        <w:rPr>
          <w:rFonts w:asciiTheme="minorHAnsi" w:hAnsiTheme="minorHAnsi" w:cstheme="minorHAnsi"/>
        </w:rPr>
      </w:pPr>
    </w:p>
    <w:p w:rsidR="00A4428C" w:rsidRPr="005F770A" w:rsidRDefault="00A4428C" w:rsidP="00C66083">
      <w:pPr>
        <w:spacing w:after="0" w:line="360" w:lineRule="auto"/>
        <w:jc w:val="both"/>
        <w:rPr>
          <w:rFonts w:asciiTheme="minorHAnsi" w:hAnsiTheme="minorHAnsi" w:cstheme="minorHAnsi"/>
        </w:rPr>
      </w:pPr>
    </w:p>
    <w:p w:rsidR="00A4428C" w:rsidRPr="005F770A" w:rsidRDefault="00A4428C" w:rsidP="00C66083">
      <w:pPr>
        <w:spacing w:after="0" w:line="360" w:lineRule="auto"/>
        <w:jc w:val="both"/>
        <w:rPr>
          <w:rFonts w:asciiTheme="minorHAnsi" w:hAnsiTheme="minorHAnsi" w:cstheme="minorHAnsi"/>
        </w:rPr>
      </w:pPr>
    </w:p>
    <w:p w:rsidR="00C31D42" w:rsidRPr="005F770A" w:rsidRDefault="00C31D42" w:rsidP="00C66083">
      <w:pPr>
        <w:spacing w:after="0" w:line="360" w:lineRule="auto"/>
        <w:jc w:val="both"/>
        <w:rPr>
          <w:rFonts w:asciiTheme="minorHAnsi" w:hAnsiTheme="minorHAnsi" w:cstheme="minorHAnsi"/>
        </w:rPr>
      </w:pPr>
    </w:p>
    <w:p w:rsidR="00867821" w:rsidRDefault="00867821" w:rsidP="00C66083">
      <w:pPr>
        <w:spacing w:after="0" w:line="360" w:lineRule="auto"/>
        <w:jc w:val="both"/>
        <w:rPr>
          <w:rFonts w:asciiTheme="minorHAnsi" w:hAnsiTheme="minorHAnsi" w:cstheme="minorHAnsi"/>
        </w:rPr>
      </w:pPr>
    </w:p>
    <w:p w:rsidR="00A47782" w:rsidRPr="005F770A" w:rsidRDefault="00A47782" w:rsidP="00C66083">
      <w:pPr>
        <w:spacing w:after="0" w:line="360" w:lineRule="auto"/>
        <w:jc w:val="both"/>
        <w:rPr>
          <w:rFonts w:asciiTheme="minorHAnsi" w:hAnsiTheme="minorHAnsi" w:cstheme="minorHAnsi"/>
        </w:rPr>
      </w:pPr>
    </w:p>
    <w:p w:rsidR="00330FD2" w:rsidRPr="005F770A" w:rsidRDefault="00330FD2" w:rsidP="00C66083">
      <w:pPr>
        <w:spacing w:after="0" w:line="360" w:lineRule="auto"/>
        <w:jc w:val="both"/>
        <w:rPr>
          <w:rFonts w:asciiTheme="minorHAnsi" w:hAnsiTheme="minorHAnsi" w:cstheme="minorHAnsi"/>
        </w:rPr>
      </w:pPr>
    </w:p>
    <w:p w:rsidR="00155BAB" w:rsidRDefault="00C66083" w:rsidP="00F674ED">
      <w:pPr>
        <w:spacing w:line="240" w:lineRule="auto"/>
        <w:jc w:val="right"/>
        <w:rPr>
          <w:rFonts w:asciiTheme="minorHAnsi" w:hAnsiTheme="minorHAnsi" w:cstheme="minorHAnsi"/>
        </w:rPr>
      </w:pPr>
      <w:r w:rsidRPr="005F770A">
        <w:rPr>
          <w:rFonts w:asciiTheme="minorHAnsi" w:hAnsiTheme="minorHAnsi" w:cstheme="minorHAnsi"/>
        </w:rPr>
        <w:tab/>
      </w:r>
      <w:r w:rsidRPr="005F770A">
        <w:rPr>
          <w:rFonts w:asciiTheme="minorHAnsi" w:hAnsiTheme="minorHAnsi" w:cstheme="minorHAnsi"/>
        </w:rPr>
        <w:tab/>
      </w:r>
      <w:r w:rsidRPr="005F770A">
        <w:rPr>
          <w:rFonts w:asciiTheme="minorHAnsi" w:hAnsiTheme="minorHAnsi" w:cstheme="minorHAnsi"/>
        </w:rPr>
        <w:tab/>
      </w:r>
      <w:r w:rsidRPr="005F770A">
        <w:rPr>
          <w:rFonts w:asciiTheme="minorHAnsi" w:hAnsiTheme="minorHAnsi" w:cstheme="minorHAnsi"/>
        </w:rPr>
        <w:tab/>
      </w:r>
    </w:p>
    <w:p w:rsidR="00661FFC" w:rsidRPr="005F770A" w:rsidRDefault="00661FFC" w:rsidP="00F674ED">
      <w:pPr>
        <w:spacing w:line="240" w:lineRule="auto"/>
        <w:jc w:val="right"/>
        <w:rPr>
          <w:rFonts w:asciiTheme="minorHAnsi" w:hAnsiTheme="minorHAnsi" w:cstheme="minorHAnsi"/>
          <w:i/>
        </w:rPr>
      </w:pPr>
      <w:r w:rsidRPr="005F770A">
        <w:rPr>
          <w:rFonts w:asciiTheme="minorHAnsi" w:hAnsiTheme="minorHAnsi" w:cstheme="minorHAnsi"/>
          <w:b/>
        </w:rPr>
        <w:lastRenderedPageBreak/>
        <w:t>ZAŁĄCZNIK NR</w:t>
      </w:r>
      <w:r w:rsidR="00295592" w:rsidRPr="005F770A">
        <w:rPr>
          <w:rFonts w:asciiTheme="minorHAnsi" w:hAnsiTheme="minorHAnsi" w:cstheme="minorHAnsi"/>
          <w:b/>
        </w:rPr>
        <w:t xml:space="preserve"> 3 </w:t>
      </w:r>
      <w:r w:rsidRPr="005F770A">
        <w:rPr>
          <w:rFonts w:asciiTheme="minorHAnsi" w:hAnsiTheme="minorHAnsi" w:cstheme="minorHAnsi"/>
          <w:b/>
        </w:rPr>
        <w:t>DO SWZ</w:t>
      </w:r>
    </w:p>
    <w:p w:rsidR="00661FFC" w:rsidRPr="005F770A" w:rsidRDefault="00661FFC" w:rsidP="00661FFC">
      <w:pPr>
        <w:spacing w:line="240" w:lineRule="auto"/>
        <w:rPr>
          <w:rFonts w:asciiTheme="minorHAnsi" w:hAnsiTheme="minorHAnsi" w:cstheme="minorHAnsi"/>
          <w:b/>
        </w:rPr>
      </w:pPr>
      <w:r w:rsidRPr="005F770A">
        <w:rPr>
          <w:rFonts w:asciiTheme="minorHAnsi" w:hAnsiTheme="minorHAnsi" w:cstheme="minorHAnsi"/>
          <w:b/>
        </w:rPr>
        <w:t>Wykonawca:</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661FFC" w:rsidRPr="005F770A" w:rsidRDefault="00661FFC" w:rsidP="00661FFC">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661FFC" w:rsidRPr="005F770A" w:rsidRDefault="00661FFC" w:rsidP="00661FFC">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11września 2019 r.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661FFC" w:rsidRPr="005F770A" w:rsidRDefault="00661FFC" w:rsidP="00661FFC">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661FFC" w:rsidRPr="005F770A" w:rsidRDefault="00661FFC" w:rsidP="00661FFC">
      <w:pPr>
        <w:spacing w:line="240" w:lineRule="auto"/>
        <w:jc w:val="both"/>
        <w:rPr>
          <w:rFonts w:asciiTheme="minorHAnsi" w:hAnsiTheme="minorHAnsi" w:cstheme="minorHAnsi"/>
        </w:rPr>
      </w:pPr>
    </w:p>
    <w:p w:rsidR="00661FFC" w:rsidRPr="005F770A" w:rsidRDefault="00661FFC" w:rsidP="00A4428C">
      <w:pPr>
        <w:spacing w:after="0" w:line="360" w:lineRule="auto"/>
        <w:ind w:firstLine="709"/>
        <w:rPr>
          <w:rFonts w:asciiTheme="minorHAnsi" w:hAnsiTheme="minorHAnsi" w:cstheme="minorHAnsi"/>
          <w:b/>
        </w:rPr>
      </w:pPr>
      <w:r w:rsidRPr="005F770A">
        <w:rPr>
          <w:rFonts w:asciiTheme="minorHAnsi" w:hAnsiTheme="minorHAnsi" w:cstheme="minorHAnsi"/>
        </w:rPr>
        <w:t>Na potrzeby postępowania o udzielenie zamówienia publicznego pn</w:t>
      </w:r>
      <w:r w:rsidR="003000BF" w:rsidRPr="005F770A">
        <w:rPr>
          <w:rFonts w:asciiTheme="minorHAnsi" w:hAnsiTheme="minorHAnsi" w:cstheme="minorHAnsi"/>
        </w:rPr>
        <w:t xml:space="preserve"> </w:t>
      </w:r>
      <w:r w:rsidR="003000BF" w:rsidRPr="005F770A">
        <w:rPr>
          <w:rFonts w:asciiTheme="minorHAnsi" w:hAnsiTheme="minorHAnsi" w:cstheme="minorHAnsi"/>
          <w:b/>
        </w:rPr>
        <w:t>„</w:t>
      </w:r>
      <w:r w:rsidR="003000BF" w:rsidRPr="005F770A">
        <w:rPr>
          <w:rFonts w:asciiTheme="minorHAnsi" w:eastAsia="Calibri" w:hAnsiTheme="minorHAnsi" w:cstheme="minorHAnsi"/>
          <w:b/>
        </w:rPr>
        <w:t>DOSTAWA ARTYKUŁÓW GOSPODARCZYCH DO OBIEKTÓW  MIEJSKIEGO OŚRODKA SPORTU I REKREACJI W KIELCACH  W ROKU 2022</w:t>
      </w:r>
      <w:r w:rsidR="003000BF" w:rsidRPr="005F770A">
        <w:rPr>
          <w:rFonts w:asciiTheme="minorHAnsi" w:hAnsiTheme="minorHAnsi" w:cstheme="minorHAnsi"/>
          <w:b/>
        </w:rPr>
        <w:t xml:space="preserve"> ”</w:t>
      </w:r>
      <w:r w:rsidR="003000BF" w:rsidRPr="005F770A">
        <w:rPr>
          <w:rFonts w:asciiTheme="minorHAnsi" w:hAnsiTheme="minorHAnsi" w:cstheme="minorHAnsi"/>
        </w:rPr>
        <w:t xml:space="preserve"> </w:t>
      </w:r>
      <w:r w:rsidR="00A4428C" w:rsidRPr="005F770A">
        <w:rPr>
          <w:rFonts w:asciiTheme="minorHAnsi" w:hAnsiTheme="minorHAnsi" w:cstheme="minorHAnsi"/>
          <w:b/>
        </w:rPr>
        <w:t xml:space="preserve"> </w:t>
      </w:r>
      <w:r w:rsidRPr="005F770A">
        <w:rPr>
          <w:rFonts w:asciiTheme="minorHAnsi" w:hAnsiTheme="minorHAnsi" w:cstheme="minorHAnsi"/>
        </w:rPr>
        <w:t>oświadczam, co następuje:</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INFORMACJA DOTYCZĄCA WYKONAWCY:</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w:t>
      </w:r>
      <w:r w:rsidR="001453F7" w:rsidRPr="005F770A">
        <w:rPr>
          <w:rFonts w:asciiTheme="minorHAnsi" w:hAnsiTheme="minorHAnsi" w:cstheme="minorHAnsi"/>
        </w:rPr>
        <w:t>rzez Zamawiającego w   pkt. IX</w:t>
      </w:r>
      <w:r w:rsidRPr="005F770A">
        <w:rPr>
          <w:rFonts w:asciiTheme="minorHAnsi" w:hAnsiTheme="minorHAnsi" w:cstheme="minorHAnsi"/>
        </w:rPr>
        <w:t xml:space="preserve"> Specyfikacji Warunków Zamówienia.</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powyższych oświadczen</w:t>
      </w:r>
      <w:r w:rsidR="006A3628" w:rsidRPr="005F770A">
        <w:rPr>
          <w:rFonts w:asciiTheme="minorHAnsi" w:hAnsiTheme="minorHAnsi" w:cstheme="minorHAnsi"/>
        </w:rPr>
        <w:t xml:space="preserve">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autoSpaceDE w:val="0"/>
        <w:autoSpaceDN w:val="0"/>
        <w:adjustRightInd w:val="0"/>
        <w:spacing w:after="0" w:line="360" w:lineRule="auto"/>
        <w:rPr>
          <w:rFonts w:asciiTheme="minorHAnsi" w:hAnsiTheme="minorHAnsi" w:cstheme="minorHAnsi"/>
          <w:b/>
        </w:rPr>
      </w:pPr>
      <w:r w:rsidRPr="005F770A">
        <w:rPr>
          <w:rFonts w:asciiTheme="minorHAnsi" w:hAnsiTheme="minorHAnsi" w:cstheme="minorHAnsi"/>
          <w:b/>
          <w:highlight w:val="lightGray"/>
        </w:rPr>
        <w:t>INFORMACJA W ZWIĄZKU Z POLEGANIEM NA ZASOBACH INNYCH PODMIOTÓW:</w:t>
      </w:r>
    </w:p>
    <w:p w:rsidR="00661FFC" w:rsidRPr="005F770A" w:rsidRDefault="00661FFC" w:rsidP="00661FFC">
      <w:pPr>
        <w:autoSpaceDE w:val="0"/>
        <w:autoSpaceDN w:val="0"/>
        <w:adjustRightInd w:val="0"/>
        <w:spacing w:after="0" w:line="360" w:lineRule="auto"/>
        <w:rPr>
          <w:rFonts w:asciiTheme="minorHAnsi" w:hAnsiTheme="minorHAnsi" w:cstheme="minorHAnsi"/>
        </w:rPr>
      </w:pPr>
      <w:r w:rsidRPr="005F770A">
        <w:rPr>
          <w:rFonts w:asciiTheme="minorHAnsi" w:hAnsiTheme="minorHAnsi" w:cstheme="minorHAnsi"/>
        </w:rPr>
        <w:t xml:space="preserve">1. Oświadczam, że w celu wykazania spełniania warunków udziału w postępowaniu, określonych przez Zamawiającego w sekcji </w:t>
      </w:r>
      <w:r w:rsidR="00295592" w:rsidRPr="005F770A">
        <w:rPr>
          <w:rFonts w:asciiTheme="minorHAnsi" w:hAnsiTheme="minorHAnsi" w:cstheme="minorHAnsi"/>
        </w:rPr>
        <w:t>X</w:t>
      </w:r>
      <w:r w:rsidRPr="005F770A">
        <w:rPr>
          <w:rFonts w:asciiTheme="minorHAnsi" w:hAnsiTheme="minorHAnsi" w:cstheme="minorHAnsi"/>
        </w:rPr>
        <w:t xml:space="preserve"> Specyfikacji Warunków Zamówienia polegam na zasobach następującego/</w:t>
      </w:r>
      <w:proofErr w:type="spellStart"/>
      <w:r w:rsidRPr="005F770A">
        <w:rPr>
          <w:rFonts w:asciiTheme="minorHAnsi" w:hAnsiTheme="minorHAnsi" w:cstheme="minorHAnsi"/>
        </w:rPr>
        <w:t>ych</w:t>
      </w:r>
      <w:proofErr w:type="spellEnd"/>
      <w:r w:rsidRPr="005F770A">
        <w:rPr>
          <w:rFonts w:asciiTheme="minorHAnsi" w:hAnsiTheme="minorHAnsi" w:cstheme="minorHAnsi"/>
        </w:rPr>
        <w:t xml:space="preserve"> podmiotu/ów: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 xml:space="preserve">..………………………………………………………………………...………..……………......................................……..,  w następującym zakresie: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w:t>
      </w:r>
      <w:r w:rsidR="00017CAA" w:rsidRPr="005F770A">
        <w:rPr>
          <w:rFonts w:asciiTheme="minorHAnsi" w:hAnsiTheme="minorHAnsi" w:cstheme="minorHAnsi"/>
          <w:i/>
        </w:rPr>
        <w:t xml:space="preserve">(wskazać podmiot i </w:t>
      </w:r>
      <w:r w:rsidRPr="005F770A">
        <w:rPr>
          <w:rFonts w:asciiTheme="minorHAnsi" w:hAnsiTheme="minorHAnsi" w:cstheme="minorHAnsi"/>
          <w:i/>
        </w:rPr>
        <w:t>określić odpowiedni zakres dla wskazanego podmiotu)</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2. Oświadczam, że następujący/e podmiot/y, na którego/</w:t>
      </w:r>
      <w:proofErr w:type="spellStart"/>
      <w:r w:rsidRPr="005F770A">
        <w:rPr>
          <w:rFonts w:asciiTheme="minorHAnsi" w:hAnsiTheme="minorHAnsi" w:cstheme="minorHAnsi"/>
        </w:rPr>
        <w:t>ych</w:t>
      </w:r>
      <w:proofErr w:type="spellEnd"/>
      <w:r w:rsidRPr="005F770A">
        <w:rPr>
          <w:rFonts w:asciiTheme="minorHAnsi" w:hAnsiTheme="minorHAnsi" w:cstheme="minorHAnsi"/>
        </w:rPr>
        <w:t xml:space="preserve"> zasoby powołuję się w niniejszym postępowaniu,</w:t>
      </w:r>
      <w:r w:rsidR="00881112">
        <w:rPr>
          <w:rFonts w:asciiTheme="minorHAnsi" w:hAnsiTheme="minorHAnsi" w:cstheme="minorHAnsi"/>
        </w:rPr>
        <w:t xml:space="preserve"> </w:t>
      </w:r>
      <w:r w:rsidRPr="005F770A">
        <w:rPr>
          <w:rFonts w:asciiTheme="minorHAnsi" w:hAnsiTheme="minorHAnsi" w:cstheme="minorHAnsi"/>
        </w:rPr>
        <w:t>tj.: ………………………………..................…...........................................................................................................………</w:t>
      </w:r>
    </w:p>
    <w:p w:rsidR="00661FFC" w:rsidRPr="005F770A" w:rsidRDefault="00661FFC" w:rsidP="00661FFC">
      <w:pPr>
        <w:spacing w:after="0" w:line="360" w:lineRule="auto"/>
        <w:jc w:val="center"/>
        <w:rPr>
          <w:rFonts w:asciiTheme="minorHAnsi" w:hAnsiTheme="minorHAnsi" w:cstheme="minorHAnsi"/>
          <w:i/>
        </w:rPr>
      </w:pPr>
      <w:r w:rsidRPr="005F770A">
        <w:rPr>
          <w:rFonts w:asciiTheme="minorHAnsi" w:hAnsiTheme="minorHAnsi" w:cstheme="minorHAnsi"/>
          <w:i/>
        </w:rPr>
        <w:t>(podać pełną nazwę/firmę, adres, a także w zależności od podmiotu: NIP/PESEL,)</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nie podlega/ją wykluczeniu z postępowania o udzielenie zamówienia.</w:t>
      </w:r>
    </w:p>
    <w:p w:rsidR="00640781" w:rsidRPr="005F770A" w:rsidRDefault="00640781"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6A3628" w:rsidRPr="005F770A" w:rsidRDefault="006A3628" w:rsidP="00661FFC">
      <w:pPr>
        <w:spacing w:after="0" w:line="360" w:lineRule="auto"/>
        <w:jc w:val="both"/>
        <w:rPr>
          <w:rFonts w:asciiTheme="minorHAnsi" w:hAnsiTheme="minorHAnsi" w:cstheme="minorHAnsi"/>
        </w:rPr>
      </w:pPr>
    </w:p>
    <w:p w:rsidR="00867821" w:rsidRPr="005F770A" w:rsidRDefault="00867821" w:rsidP="00661FFC">
      <w:pPr>
        <w:spacing w:after="0" w:line="360" w:lineRule="auto"/>
        <w:jc w:val="both"/>
        <w:rPr>
          <w:rFonts w:asciiTheme="minorHAnsi" w:hAnsiTheme="minorHAnsi" w:cstheme="minorHAnsi"/>
        </w:rPr>
      </w:pPr>
    </w:p>
    <w:p w:rsidR="00867821" w:rsidRPr="005F770A" w:rsidRDefault="00867821" w:rsidP="00867821">
      <w:pPr>
        <w:jc w:val="right"/>
        <w:rPr>
          <w:rFonts w:asciiTheme="minorHAnsi" w:hAnsiTheme="minorHAnsi" w:cstheme="minorHAnsi"/>
          <w:b/>
        </w:rPr>
      </w:pPr>
      <w:r w:rsidRPr="005F770A">
        <w:rPr>
          <w:rFonts w:asciiTheme="minorHAnsi" w:hAnsiTheme="minorHAnsi" w:cstheme="minorHAnsi"/>
          <w:b/>
        </w:rPr>
        <w:lastRenderedPageBreak/>
        <w:t xml:space="preserve">ZAŁĄCZNIK NR </w:t>
      </w:r>
      <w:r w:rsidR="00F53C5A" w:rsidRPr="005F770A">
        <w:rPr>
          <w:rFonts w:asciiTheme="minorHAnsi" w:hAnsiTheme="minorHAnsi" w:cstheme="minorHAnsi"/>
          <w:b/>
        </w:rPr>
        <w:t>3</w:t>
      </w:r>
      <w:r w:rsidRPr="005F770A">
        <w:rPr>
          <w:rFonts w:asciiTheme="minorHAnsi" w:hAnsiTheme="minorHAnsi" w:cstheme="minorHAnsi"/>
          <w:b/>
        </w:rPr>
        <w:t>a DO SWZ</w:t>
      </w:r>
    </w:p>
    <w:p w:rsidR="00867821" w:rsidRPr="005F770A" w:rsidRDefault="00867821" w:rsidP="00867821">
      <w:pPr>
        <w:spacing w:line="240" w:lineRule="auto"/>
        <w:rPr>
          <w:rFonts w:asciiTheme="minorHAnsi" w:hAnsiTheme="minorHAnsi" w:cstheme="minorHAnsi"/>
          <w:b/>
        </w:rPr>
      </w:pPr>
    </w:p>
    <w:p w:rsidR="00867821" w:rsidRPr="005F770A" w:rsidRDefault="00867821" w:rsidP="00867821">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867821" w:rsidRPr="005F770A" w:rsidRDefault="00867821" w:rsidP="00867821">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867821" w:rsidRPr="005F770A" w:rsidRDefault="00867821" w:rsidP="00867821">
      <w:pPr>
        <w:spacing w:line="240" w:lineRule="auto"/>
        <w:rPr>
          <w:rFonts w:asciiTheme="minorHAnsi" w:hAnsiTheme="minorHAnsi" w:cstheme="minorHAnsi"/>
        </w:rPr>
      </w:pPr>
    </w:p>
    <w:p w:rsidR="00867821" w:rsidRPr="005F770A" w:rsidRDefault="00867821" w:rsidP="00867821">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Oświadczenie</w:t>
      </w:r>
      <w:r w:rsidR="00C31D42" w:rsidRPr="005F770A">
        <w:rPr>
          <w:rFonts w:asciiTheme="minorHAnsi" w:hAnsiTheme="minorHAnsi" w:cstheme="minorHAnsi"/>
          <w:b/>
          <w:u w:val="single"/>
        </w:rPr>
        <w:t xml:space="preserve"> podmiotu trzeciego</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11września 2019 r. </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867821" w:rsidRPr="005F770A" w:rsidRDefault="00867821" w:rsidP="00F53C5A">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867821" w:rsidRPr="005F770A" w:rsidRDefault="00867821" w:rsidP="00867821">
      <w:pPr>
        <w:spacing w:after="0" w:line="360" w:lineRule="auto"/>
        <w:ind w:firstLine="709"/>
        <w:jc w:val="both"/>
        <w:rPr>
          <w:rFonts w:asciiTheme="minorHAnsi" w:hAnsiTheme="minorHAnsi" w:cstheme="minorHAnsi"/>
        </w:rPr>
      </w:pPr>
      <w:r w:rsidRPr="005F770A">
        <w:rPr>
          <w:rFonts w:asciiTheme="minorHAnsi" w:hAnsiTheme="minorHAnsi" w:cstheme="minorHAnsi"/>
          <w:b/>
        </w:rPr>
        <w:t>Na potrzeby postępowania o udzielenie zamówienia publicznego pn.</w:t>
      </w:r>
      <w:r w:rsidR="00D63C4D" w:rsidRPr="005F770A">
        <w:rPr>
          <w:rFonts w:asciiTheme="minorHAnsi" w:hAnsiTheme="minorHAnsi" w:cstheme="minorHAnsi"/>
          <w:b/>
        </w:rPr>
        <w:t xml:space="preserve"> „</w:t>
      </w:r>
      <w:r w:rsidR="00D63C4D" w:rsidRPr="005F770A">
        <w:rPr>
          <w:rFonts w:asciiTheme="minorHAnsi" w:eastAsia="Calibri" w:hAnsiTheme="minorHAnsi" w:cstheme="minorHAnsi"/>
          <w:b/>
        </w:rPr>
        <w:t>DOSTAWA ARTYKUŁÓW DO OBIEKTÓW  MIEJSKIEGO OŚRODKA SPORTU I REKREACJI W KIELCACH  W ROKU 2022</w:t>
      </w:r>
      <w:r w:rsidR="00D63C4D" w:rsidRPr="005F770A">
        <w:rPr>
          <w:rFonts w:asciiTheme="minorHAnsi" w:hAnsiTheme="minorHAnsi" w:cstheme="minorHAnsi"/>
          <w:b/>
        </w:rPr>
        <w:t xml:space="preserve"> ”</w:t>
      </w:r>
      <w:r w:rsidRPr="005F770A">
        <w:rPr>
          <w:rFonts w:asciiTheme="minorHAnsi" w:hAnsiTheme="minorHAnsi" w:cstheme="minorHAnsi"/>
        </w:rPr>
        <w:t>, oświadczam, co następuje:</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W związku z udostępnieniem Wykonawcy zasobów w zakresie ……………………………………………………….</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przez Zamawiającego w Rozdziale IX pkt ………………….. Specyfikacji Warunków Zamówienia*.</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 xml:space="preserve">*wskazać, warunek udziału w postępowaniu, dla potwierdzenia którego Wykonawca powołuje się na zasoby podmiotu trzeciego. </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046F9D"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867821" w:rsidRPr="005F770A" w:rsidRDefault="00867821"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6B6475" w:rsidRDefault="006B6475" w:rsidP="00661FFC">
      <w:pPr>
        <w:spacing w:after="0" w:line="360" w:lineRule="auto"/>
        <w:jc w:val="both"/>
        <w:rPr>
          <w:rFonts w:asciiTheme="minorHAnsi" w:hAnsiTheme="minorHAnsi" w:cstheme="minorHAnsi"/>
        </w:rPr>
      </w:pPr>
    </w:p>
    <w:p w:rsidR="00721E7A" w:rsidRDefault="00721E7A" w:rsidP="00661FFC">
      <w:pPr>
        <w:spacing w:after="0" w:line="360" w:lineRule="auto"/>
        <w:jc w:val="both"/>
        <w:rPr>
          <w:rFonts w:asciiTheme="minorHAnsi" w:hAnsiTheme="minorHAnsi" w:cstheme="minorHAnsi"/>
        </w:rPr>
      </w:pPr>
    </w:p>
    <w:p w:rsidR="00721E7A" w:rsidRPr="005F770A" w:rsidRDefault="00721E7A" w:rsidP="00661FFC">
      <w:pPr>
        <w:spacing w:after="0" w:line="360" w:lineRule="auto"/>
        <w:jc w:val="both"/>
        <w:rPr>
          <w:rFonts w:asciiTheme="minorHAnsi" w:hAnsiTheme="minorHAnsi" w:cstheme="minorHAnsi"/>
        </w:rPr>
      </w:pPr>
    </w:p>
    <w:p w:rsidR="00C66AD2" w:rsidRPr="005F770A" w:rsidRDefault="00C66AD2"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C31D42">
      <w:pPr>
        <w:jc w:val="right"/>
        <w:rPr>
          <w:rFonts w:asciiTheme="minorHAnsi" w:hAnsiTheme="minorHAnsi" w:cstheme="minorHAnsi"/>
          <w:b/>
        </w:rPr>
      </w:pPr>
      <w:r w:rsidRPr="005F770A">
        <w:rPr>
          <w:rFonts w:asciiTheme="minorHAnsi" w:hAnsiTheme="minorHAnsi" w:cstheme="minorHAnsi"/>
          <w:b/>
        </w:rPr>
        <w:lastRenderedPageBreak/>
        <w:t>ZAŁĄCZNIK NR 4 DO SWZ</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jc w:val="center"/>
        <w:rPr>
          <w:rFonts w:asciiTheme="minorHAnsi" w:hAnsiTheme="minorHAnsi" w:cstheme="minorHAnsi"/>
          <w:b/>
        </w:rPr>
      </w:pPr>
      <w:r w:rsidRPr="005F770A">
        <w:rPr>
          <w:rFonts w:asciiTheme="minorHAnsi" w:hAnsiTheme="minorHAnsi" w:cstheme="minorHAnsi"/>
          <w:b/>
        </w:rPr>
        <w:t>ZOBOWIĄZANIE</w:t>
      </w:r>
    </w:p>
    <w:p w:rsidR="00046F9D" w:rsidRPr="005F770A" w:rsidRDefault="00046F9D" w:rsidP="00046F9D">
      <w:pPr>
        <w:spacing w:after="120" w:line="240" w:lineRule="auto"/>
        <w:jc w:val="center"/>
        <w:rPr>
          <w:rFonts w:asciiTheme="minorHAnsi" w:hAnsiTheme="minorHAnsi" w:cstheme="minorHAnsi"/>
          <w:b/>
        </w:rPr>
      </w:pPr>
      <w:r w:rsidRPr="005F770A">
        <w:rPr>
          <w:rFonts w:asciiTheme="minorHAnsi" w:hAnsiTheme="minorHAnsi" w:cstheme="minorHAnsi"/>
          <w:b/>
        </w:rPr>
        <w:t>do oddania do dyspozycji Wykonawcy niezbędnych zasobów na okres korzystania z nich przy wykonywaniu zamówienia</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Ja:</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41"/>
        <w:jc w:val="center"/>
        <w:rPr>
          <w:rFonts w:asciiTheme="minorHAnsi" w:hAnsiTheme="minorHAnsi" w:cstheme="minorHAnsi"/>
          <w:i/>
          <w:szCs w:val="20"/>
        </w:rPr>
      </w:pPr>
      <w:r w:rsidRPr="005F770A">
        <w:rPr>
          <w:rFonts w:asciiTheme="minorHAnsi" w:hAnsiTheme="minorHAnsi" w:cstheme="minorHAnsi"/>
          <w:i/>
          <w:szCs w:val="20"/>
        </w:rPr>
        <w:t>(imię i nazwisko osoby upoważnionej do reprezentowania Podmiotu, stanowisko (właściciel, prezes zarządu, członek zarządu, prokurent, upełnomocniony reprezentant itp.*))</w:t>
      </w: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Działając w imieniu i na rzecz:</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
        <w:jc w:val="center"/>
        <w:rPr>
          <w:rFonts w:asciiTheme="minorHAnsi" w:hAnsiTheme="minorHAnsi" w:cstheme="minorHAnsi"/>
          <w:i/>
          <w:szCs w:val="20"/>
        </w:rPr>
      </w:pPr>
      <w:r w:rsidRPr="005F770A">
        <w:rPr>
          <w:rFonts w:asciiTheme="minorHAnsi" w:hAnsiTheme="minorHAnsi" w:cstheme="minorHAnsi"/>
          <w:i/>
          <w:szCs w:val="20"/>
        </w:rPr>
        <w:t>(nazwa Podmiotu)</w:t>
      </w:r>
    </w:p>
    <w:p w:rsidR="00046F9D" w:rsidRPr="005F770A" w:rsidRDefault="00046F9D" w:rsidP="00046F9D">
      <w:pPr>
        <w:tabs>
          <w:tab w:val="left" w:pos="9214"/>
        </w:tabs>
        <w:spacing w:before="120"/>
        <w:ind w:right="-1"/>
        <w:jc w:val="both"/>
        <w:rPr>
          <w:rFonts w:asciiTheme="minorHAnsi" w:hAnsiTheme="minorHAnsi" w:cstheme="minorHAnsi"/>
          <w:b/>
        </w:rPr>
      </w:pP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zobowiązuję się do oddania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w:t>
      </w:r>
    </w:p>
    <w:p w:rsidR="00046F9D" w:rsidRPr="005F770A" w:rsidRDefault="00046F9D" w:rsidP="00046F9D">
      <w:pPr>
        <w:tabs>
          <w:tab w:val="left" w:pos="9214"/>
        </w:tabs>
        <w:spacing w:before="120"/>
        <w:ind w:right="-1"/>
        <w:jc w:val="center"/>
        <w:rPr>
          <w:rFonts w:asciiTheme="minorHAnsi" w:hAnsiTheme="minorHAnsi" w:cstheme="minorHAnsi"/>
          <w:i/>
        </w:rPr>
      </w:pPr>
      <w:r w:rsidRPr="005F770A">
        <w:rPr>
          <w:rFonts w:asciiTheme="minorHAnsi" w:hAnsiTheme="minorHAnsi" w:cstheme="minorHAnsi"/>
          <w:i/>
        </w:rPr>
        <w:t>(nazwa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nw. zasobów na potrzeby postępowania o udzielenie zamówienia publicznego pn.</w:t>
      </w:r>
      <w:r w:rsidR="006B6475" w:rsidRPr="005F770A">
        <w:rPr>
          <w:rFonts w:asciiTheme="minorHAnsi" w:hAnsiTheme="minorHAnsi" w:cstheme="minorHAnsi"/>
          <w:b/>
        </w:rPr>
        <w:t xml:space="preserve"> „</w:t>
      </w:r>
      <w:r w:rsidR="006B6475" w:rsidRPr="005F770A">
        <w:rPr>
          <w:rFonts w:asciiTheme="minorHAnsi" w:eastAsia="Calibri" w:hAnsiTheme="minorHAnsi" w:cstheme="minorHAnsi"/>
          <w:b/>
        </w:rPr>
        <w:t>DOSTAWA ARTYKUŁÓW GOSPODARCZYCH DO OBIEKTÓW  MIEJSKIEGO OŚRODKA SPORTU I REKREACJI W KIELCACH  W ROKU 2022</w:t>
      </w:r>
      <w:r w:rsidR="006B6475" w:rsidRPr="005F770A">
        <w:rPr>
          <w:rFonts w:asciiTheme="minorHAnsi" w:hAnsiTheme="minorHAnsi" w:cstheme="minorHAnsi"/>
          <w:b/>
        </w:rPr>
        <w:t xml:space="preserve"> ”</w:t>
      </w:r>
      <w:r w:rsidRPr="005F770A">
        <w:rPr>
          <w:rFonts w:asciiTheme="minorHAnsi" w:hAnsiTheme="minorHAnsi" w:cstheme="minorHAnsi"/>
        </w:rPr>
        <w:t xml:space="preserve">, </w:t>
      </w:r>
      <w:r w:rsidRPr="005F770A">
        <w:rPr>
          <w:rFonts w:asciiTheme="minorHAnsi" w:hAnsiTheme="minorHAnsi" w:cstheme="minorHAnsi"/>
          <w:b/>
        </w:rPr>
        <w:t>oraz na potrzeby wykonania tego zamówienia:</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Zakres dostępnych Wykonawcy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Sposób i okres udostępniania Wykonawcy i wykorzystania przez Wykonawcę udostępnionych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Jednocześnie oświadczam, że stosunek łączący podmiot udostępniający zasoby z Wykonawcą jest następujący:</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 xml:space="preserve">co gwarantuje rzeczywisty dostęp Wykonawcy do udostępnianych zasobów. </w:t>
      </w:r>
    </w:p>
    <w:p w:rsidR="00046F9D" w:rsidRPr="005F770A" w:rsidRDefault="00046F9D" w:rsidP="00046F9D">
      <w:pPr>
        <w:spacing w:before="120"/>
        <w:ind w:right="-341"/>
        <w:jc w:val="both"/>
        <w:rPr>
          <w:rFonts w:asciiTheme="minorHAnsi" w:hAnsiTheme="minorHAnsi" w:cstheme="minorHAnsi"/>
        </w:rPr>
      </w:pP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__________________ dnia __ __ _______roku</w:t>
      </w:r>
    </w:p>
    <w:p w:rsidR="00046F9D" w:rsidRPr="005F770A" w:rsidRDefault="00046F9D" w:rsidP="00046F9D">
      <w:pPr>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640781" w:rsidRPr="005F770A" w:rsidRDefault="00640781" w:rsidP="00661FFC">
      <w:pPr>
        <w:spacing w:after="0" w:line="360" w:lineRule="auto"/>
        <w:jc w:val="both"/>
        <w:rPr>
          <w:rFonts w:asciiTheme="minorHAnsi" w:hAnsiTheme="minorHAnsi" w:cstheme="minorHAnsi"/>
        </w:rPr>
      </w:pPr>
    </w:p>
    <w:p w:rsidR="002964ED" w:rsidRPr="005F770A" w:rsidRDefault="002964ED" w:rsidP="00661FFC">
      <w:pPr>
        <w:spacing w:after="0" w:line="360" w:lineRule="auto"/>
        <w:jc w:val="both"/>
        <w:rPr>
          <w:rFonts w:asciiTheme="minorHAnsi" w:hAnsiTheme="minorHAnsi" w:cstheme="minorHAnsi"/>
        </w:rPr>
      </w:pPr>
    </w:p>
    <w:p w:rsidR="00F62B89" w:rsidRPr="005F770A" w:rsidRDefault="00F62B89" w:rsidP="00661FFC">
      <w:pPr>
        <w:spacing w:after="0" w:line="360" w:lineRule="auto"/>
        <w:jc w:val="both"/>
        <w:rPr>
          <w:rFonts w:asciiTheme="minorHAnsi" w:hAnsiTheme="minorHAnsi" w:cstheme="minorHAnsi"/>
        </w:rPr>
      </w:pPr>
    </w:p>
    <w:p w:rsidR="00F62B89" w:rsidRPr="005F770A" w:rsidRDefault="00F62B89" w:rsidP="00661FFC">
      <w:pPr>
        <w:spacing w:after="0" w:line="360" w:lineRule="auto"/>
        <w:jc w:val="both"/>
        <w:rPr>
          <w:rFonts w:asciiTheme="minorHAnsi" w:hAnsiTheme="minorHAnsi" w:cstheme="minorHAnsi"/>
        </w:rPr>
      </w:pPr>
    </w:p>
    <w:p w:rsidR="006B6475" w:rsidRPr="005F770A" w:rsidRDefault="006B6475" w:rsidP="00661FFC">
      <w:pPr>
        <w:spacing w:after="0" w:line="360" w:lineRule="auto"/>
        <w:jc w:val="both"/>
        <w:rPr>
          <w:rFonts w:asciiTheme="minorHAnsi" w:hAnsiTheme="minorHAnsi" w:cstheme="minorHAnsi"/>
        </w:rPr>
      </w:pPr>
    </w:p>
    <w:p w:rsidR="007436F4" w:rsidRPr="005F770A" w:rsidRDefault="007436F4" w:rsidP="00661FFC">
      <w:pPr>
        <w:spacing w:after="0" w:line="360" w:lineRule="auto"/>
        <w:jc w:val="both"/>
        <w:rPr>
          <w:rFonts w:asciiTheme="minorHAnsi" w:hAnsiTheme="minorHAnsi" w:cstheme="minorHAnsi"/>
        </w:rPr>
      </w:pPr>
    </w:p>
    <w:p w:rsidR="009125F5" w:rsidRPr="005F770A" w:rsidRDefault="009125F5" w:rsidP="009125F5">
      <w:pPr>
        <w:spacing w:after="0" w:line="240" w:lineRule="auto"/>
        <w:jc w:val="right"/>
        <w:rPr>
          <w:rFonts w:asciiTheme="minorHAnsi" w:hAnsiTheme="minorHAnsi" w:cstheme="minorHAnsi"/>
          <w:b/>
        </w:rPr>
      </w:pPr>
      <w:r w:rsidRPr="005F770A">
        <w:rPr>
          <w:rFonts w:asciiTheme="minorHAnsi" w:hAnsiTheme="minorHAnsi" w:cstheme="minorHAnsi"/>
          <w:b/>
        </w:rPr>
        <w:lastRenderedPageBreak/>
        <w:t xml:space="preserve">Zał. Nr 5 do SWZ </w:t>
      </w:r>
    </w:p>
    <w:p w:rsidR="009125F5" w:rsidRPr="005F770A" w:rsidRDefault="009125F5" w:rsidP="009125F5">
      <w:pPr>
        <w:spacing w:after="0" w:line="240" w:lineRule="auto"/>
        <w:rPr>
          <w:rFonts w:asciiTheme="minorHAnsi" w:hAnsiTheme="minorHAnsi" w:cstheme="minorHAnsi"/>
          <w:b/>
          <w:sz w:val="24"/>
          <w:szCs w:val="24"/>
        </w:rPr>
      </w:pPr>
    </w:p>
    <w:p w:rsidR="00FF5B9D" w:rsidRPr="00200205" w:rsidRDefault="00155BAB" w:rsidP="00FF5B9D">
      <w:pPr>
        <w:spacing w:after="0" w:line="240" w:lineRule="auto"/>
        <w:jc w:val="center"/>
        <w:rPr>
          <w:rFonts w:asciiTheme="minorHAnsi" w:hAnsiTheme="minorHAnsi" w:cstheme="minorHAnsi"/>
          <w:b/>
        </w:rPr>
      </w:pPr>
      <w:r>
        <w:rPr>
          <w:rFonts w:asciiTheme="minorHAnsi" w:hAnsiTheme="minorHAnsi" w:cstheme="minorHAnsi"/>
          <w:b/>
        </w:rPr>
        <w:t>U m o w a  Nr  NE/ZP/……/2022</w:t>
      </w:r>
    </w:p>
    <w:p w:rsidR="00FF5B9D" w:rsidRPr="00200205" w:rsidRDefault="00FF5B9D" w:rsidP="00FF5B9D">
      <w:pPr>
        <w:spacing w:after="0" w:line="240" w:lineRule="auto"/>
        <w:jc w:val="both"/>
        <w:rPr>
          <w:rFonts w:asciiTheme="minorHAnsi" w:hAnsiTheme="minorHAnsi" w:cstheme="minorHAnsi"/>
          <w:b/>
        </w:rPr>
      </w:pPr>
    </w:p>
    <w:p w:rsidR="00FF5B9D" w:rsidRPr="00200205" w:rsidRDefault="00FF5B9D" w:rsidP="00FF5B9D">
      <w:pPr>
        <w:spacing w:after="0" w:line="240" w:lineRule="auto"/>
        <w:jc w:val="both"/>
        <w:rPr>
          <w:rFonts w:asciiTheme="minorHAnsi" w:hAnsiTheme="minorHAnsi" w:cstheme="minorHAnsi"/>
          <w:b/>
        </w:rPr>
      </w:pPr>
      <w:r w:rsidRPr="00200205">
        <w:rPr>
          <w:rFonts w:asciiTheme="minorHAnsi" w:hAnsiTheme="minorHAnsi" w:cstheme="minorHAnsi"/>
          <w:bCs/>
        </w:rPr>
        <w:t>zawa</w:t>
      </w:r>
      <w:r w:rsidR="0055627B">
        <w:rPr>
          <w:rFonts w:asciiTheme="minorHAnsi" w:hAnsiTheme="minorHAnsi" w:cstheme="minorHAnsi"/>
          <w:bCs/>
        </w:rPr>
        <w:t>rta w Kielcach w dniu ………………2022</w:t>
      </w:r>
      <w:r w:rsidRPr="00200205">
        <w:rPr>
          <w:rFonts w:asciiTheme="minorHAnsi" w:hAnsiTheme="minorHAnsi" w:cstheme="minorHAnsi"/>
          <w:bCs/>
        </w:rPr>
        <w:t xml:space="preserve"> r.</w:t>
      </w:r>
      <w:r w:rsidRPr="00200205">
        <w:rPr>
          <w:rFonts w:asciiTheme="minorHAnsi" w:hAnsiTheme="minorHAnsi" w:cstheme="minorHAnsi"/>
          <w:b/>
        </w:rPr>
        <w:t xml:space="preserve"> </w:t>
      </w:r>
      <w:r w:rsidRPr="00200205">
        <w:rPr>
          <w:rFonts w:asciiTheme="minorHAnsi" w:hAnsiTheme="minorHAnsi" w:cstheme="minorHAnsi"/>
        </w:rPr>
        <w:t>pomiędzy:</w:t>
      </w:r>
      <w:r w:rsidRPr="00200205">
        <w:rPr>
          <w:rFonts w:asciiTheme="minorHAnsi" w:hAnsiTheme="minorHAnsi" w:cstheme="minorHAnsi"/>
          <w:b/>
        </w:rPr>
        <w:t xml:space="preserve"> </w:t>
      </w:r>
    </w:p>
    <w:p w:rsidR="00FF5B9D" w:rsidRPr="00200205" w:rsidRDefault="00FF5B9D" w:rsidP="00FF5B9D">
      <w:pPr>
        <w:spacing w:after="0" w:line="240" w:lineRule="auto"/>
        <w:jc w:val="both"/>
        <w:rPr>
          <w:rFonts w:asciiTheme="minorHAnsi" w:hAnsiTheme="minorHAnsi" w:cstheme="minorHAnsi"/>
          <w:b/>
        </w:rPr>
      </w:pPr>
    </w:p>
    <w:p w:rsidR="00FF5B9D" w:rsidRPr="00200205" w:rsidRDefault="00FF5B9D" w:rsidP="003D2D96">
      <w:pPr>
        <w:spacing w:after="0" w:line="240" w:lineRule="auto"/>
        <w:rPr>
          <w:rFonts w:asciiTheme="minorHAnsi" w:hAnsiTheme="minorHAnsi" w:cstheme="minorHAnsi"/>
        </w:rPr>
      </w:pPr>
      <w:r w:rsidRPr="00200205">
        <w:rPr>
          <w:rFonts w:asciiTheme="minorHAnsi" w:hAnsiTheme="minorHAnsi" w:cstheme="minorHAnsi"/>
          <w:b/>
        </w:rPr>
        <w:t xml:space="preserve">Gminą Kielce, z siedzibą w Kielcach, przy Rynek 1, 25-303 Kielce, </w:t>
      </w:r>
      <w:r w:rsidRPr="00200205">
        <w:rPr>
          <w:rFonts w:asciiTheme="minorHAnsi" w:hAnsiTheme="minorHAnsi" w:cstheme="minorHAnsi"/>
        </w:rPr>
        <w:t xml:space="preserve">REGON: 291009343, NIP: 657-261-73-25, reprezentowaną przez </w:t>
      </w:r>
      <w:r w:rsidRPr="00200205">
        <w:rPr>
          <w:rFonts w:asciiTheme="minorHAnsi" w:hAnsiTheme="minorHAnsi" w:cstheme="minorHAnsi"/>
          <w:b/>
        </w:rPr>
        <w:t>dyrek</w:t>
      </w:r>
      <w:r w:rsidR="003D2D96">
        <w:rPr>
          <w:rFonts w:asciiTheme="minorHAnsi" w:hAnsiTheme="minorHAnsi" w:cstheme="minorHAnsi"/>
          <w:b/>
        </w:rPr>
        <w:t xml:space="preserve">tora Miejskiego Ośrodka Sportu </w:t>
      </w:r>
      <w:r w:rsidRPr="00200205">
        <w:rPr>
          <w:rFonts w:asciiTheme="minorHAnsi" w:hAnsiTheme="minorHAnsi" w:cstheme="minorHAnsi"/>
          <w:b/>
        </w:rPr>
        <w:t xml:space="preserve">i Rekreacji w Kielcach Przemysława Chmiela – </w:t>
      </w:r>
      <w:r w:rsidRPr="00200205">
        <w:rPr>
          <w:rFonts w:asciiTheme="minorHAnsi" w:hAnsiTheme="minorHAnsi" w:cstheme="minorHAnsi"/>
        </w:rPr>
        <w:t>pełnomocnika, działającego na podstawie pełnomocnictwa udzielonego przez Prezydenta Mi</w:t>
      </w:r>
      <w:r w:rsidR="003D2D96">
        <w:rPr>
          <w:rFonts w:asciiTheme="minorHAnsi" w:hAnsiTheme="minorHAnsi" w:cstheme="minorHAnsi"/>
        </w:rPr>
        <w:t>asta Kielce</w:t>
      </w:r>
    </w:p>
    <w:p w:rsidR="00FF5B9D" w:rsidRPr="00200205" w:rsidRDefault="00FF5B9D" w:rsidP="00FF5B9D">
      <w:pPr>
        <w:spacing w:after="0" w:line="240" w:lineRule="auto"/>
        <w:jc w:val="both"/>
        <w:rPr>
          <w:rFonts w:asciiTheme="minorHAnsi" w:hAnsiTheme="minorHAnsi" w:cstheme="minorHAnsi"/>
          <w:bCs/>
        </w:rPr>
      </w:pPr>
      <w:r w:rsidRPr="00200205">
        <w:rPr>
          <w:rFonts w:asciiTheme="minorHAnsi" w:hAnsiTheme="minorHAnsi" w:cstheme="minorHAnsi"/>
        </w:rPr>
        <w:t xml:space="preserve">zwaną dalej </w:t>
      </w:r>
      <w:r w:rsidRPr="00200205">
        <w:rPr>
          <w:rFonts w:asciiTheme="minorHAnsi" w:hAnsiTheme="minorHAnsi" w:cstheme="minorHAnsi"/>
          <w:b/>
          <w:bCs/>
        </w:rPr>
        <w:t>„</w:t>
      </w:r>
      <w:r w:rsidRPr="00200205">
        <w:rPr>
          <w:rFonts w:asciiTheme="minorHAnsi" w:hAnsiTheme="minorHAnsi" w:cstheme="minorHAnsi"/>
          <w:b/>
        </w:rPr>
        <w:t>Zamawiającym”</w:t>
      </w:r>
    </w:p>
    <w:p w:rsidR="00FF5B9D" w:rsidRPr="00200205" w:rsidRDefault="00FF5B9D" w:rsidP="00FF5B9D">
      <w:pPr>
        <w:spacing w:after="0" w:line="240" w:lineRule="auto"/>
        <w:jc w:val="both"/>
        <w:rPr>
          <w:rFonts w:asciiTheme="minorHAnsi" w:hAnsiTheme="minorHAnsi" w:cstheme="minorHAnsi"/>
        </w:rPr>
      </w:pPr>
      <w:r w:rsidRPr="00200205">
        <w:rPr>
          <w:rFonts w:asciiTheme="minorHAnsi" w:hAnsiTheme="minorHAnsi" w:cstheme="minorHAnsi"/>
        </w:rPr>
        <w:t>a:</w:t>
      </w:r>
    </w:p>
    <w:p w:rsidR="00FF5B9D" w:rsidRPr="00200205" w:rsidRDefault="00FF5B9D" w:rsidP="00FF5B9D">
      <w:pPr>
        <w:spacing w:after="0" w:line="240" w:lineRule="auto"/>
        <w:jc w:val="both"/>
        <w:rPr>
          <w:rFonts w:asciiTheme="minorHAnsi" w:hAnsiTheme="minorHAnsi" w:cstheme="minorHAnsi"/>
        </w:rPr>
      </w:pPr>
      <w:r w:rsidRPr="00200205">
        <w:rPr>
          <w:rFonts w:asciiTheme="minorHAnsi" w:hAnsiTheme="minorHAnsi" w:cstheme="minorHAnsi"/>
        </w:rPr>
        <w:t>…………………………………………………………………………………………………</w:t>
      </w:r>
    </w:p>
    <w:p w:rsidR="00FF5B9D" w:rsidRPr="00200205" w:rsidRDefault="00FF5B9D" w:rsidP="00FF5B9D">
      <w:pPr>
        <w:spacing w:after="0" w:line="240" w:lineRule="auto"/>
        <w:jc w:val="both"/>
        <w:rPr>
          <w:rFonts w:asciiTheme="minorHAnsi" w:hAnsiTheme="minorHAnsi" w:cstheme="minorHAnsi"/>
        </w:rPr>
      </w:pPr>
      <w:r w:rsidRPr="00200205">
        <w:rPr>
          <w:rFonts w:asciiTheme="minorHAnsi" w:hAnsiTheme="minorHAnsi" w:cstheme="minorHAnsi"/>
        </w:rPr>
        <w:t>wpisanym do …………………………………………………………………………………..</w:t>
      </w:r>
    </w:p>
    <w:p w:rsidR="00FF5B9D" w:rsidRPr="00200205" w:rsidRDefault="00FF5B9D" w:rsidP="00FF5B9D">
      <w:pPr>
        <w:spacing w:after="0" w:line="240" w:lineRule="auto"/>
        <w:jc w:val="both"/>
        <w:rPr>
          <w:rFonts w:asciiTheme="minorHAnsi" w:hAnsiTheme="minorHAnsi" w:cstheme="minorHAnsi"/>
          <w:b/>
        </w:rPr>
      </w:pPr>
      <w:r w:rsidRPr="00200205">
        <w:rPr>
          <w:rFonts w:asciiTheme="minorHAnsi" w:hAnsiTheme="minorHAnsi" w:cstheme="minorHAnsi"/>
        </w:rPr>
        <w:t>zwanym dalej</w:t>
      </w:r>
      <w:r w:rsidRPr="00200205">
        <w:rPr>
          <w:rFonts w:asciiTheme="minorHAnsi" w:hAnsiTheme="minorHAnsi" w:cstheme="minorHAnsi"/>
          <w:b/>
        </w:rPr>
        <w:t xml:space="preserve"> „Wykonawcą”</w:t>
      </w:r>
    </w:p>
    <w:p w:rsidR="00FF5B9D" w:rsidRPr="00200205" w:rsidRDefault="00FF5B9D" w:rsidP="00FF5B9D">
      <w:pPr>
        <w:spacing w:after="0" w:line="240" w:lineRule="auto"/>
        <w:jc w:val="both"/>
        <w:rPr>
          <w:rFonts w:asciiTheme="minorHAnsi" w:hAnsiTheme="minorHAnsi" w:cstheme="minorHAnsi"/>
        </w:rPr>
      </w:pPr>
    </w:p>
    <w:p w:rsidR="00FF5B9D" w:rsidRPr="00200205" w:rsidRDefault="00FF5B9D" w:rsidP="00FF5B9D">
      <w:pPr>
        <w:spacing w:after="0" w:line="240" w:lineRule="auto"/>
        <w:jc w:val="both"/>
        <w:rPr>
          <w:rFonts w:asciiTheme="minorHAnsi" w:hAnsiTheme="minorHAnsi" w:cstheme="minorHAnsi"/>
        </w:rPr>
      </w:pPr>
      <w:r w:rsidRPr="00200205">
        <w:rPr>
          <w:rFonts w:asciiTheme="minorHAnsi" w:hAnsiTheme="minorHAnsi" w:cstheme="minorHAnsi"/>
        </w:rPr>
        <w:t xml:space="preserve">W wyniku rozstrzygnięcia I cz. postępowania w sprawie udzielenia zamówienia publicznego, prowadzonego </w:t>
      </w:r>
      <w:r>
        <w:rPr>
          <w:rFonts w:asciiTheme="minorHAnsi" w:hAnsiTheme="minorHAnsi" w:cstheme="minorHAnsi"/>
        </w:rPr>
        <w:br/>
      </w:r>
      <w:r w:rsidRPr="00200205">
        <w:rPr>
          <w:rFonts w:asciiTheme="minorHAnsi" w:hAnsiTheme="minorHAnsi" w:cstheme="minorHAnsi"/>
        </w:rPr>
        <w:t xml:space="preserve">w trybie </w:t>
      </w:r>
      <w:r w:rsidRPr="00200205">
        <w:rPr>
          <w:rFonts w:asciiTheme="minorHAnsi" w:hAnsiTheme="minorHAnsi" w:cstheme="minorHAnsi"/>
          <w:b/>
        </w:rPr>
        <w:t>podstawowym wariant pierwszy</w:t>
      </w:r>
      <w:r w:rsidRPr="00200205">
        <w:rPr>
          <w:rFonts w:asciiTheme="minorHAnsi" w:hAnsiTheme="minorHAnsi" w:cstheme="minorHAnsi"/>
        </w:rPr>
        <w:t>, na podstawie przepisów ustawy z dnia 11 września 2019 r. Prawo zamówień publicznych (t.j. Dz.U. z 2021, poz. 1129 z późn.zm.), zwanej dalej „Pzp” lub „ustawą”, Strony zawierają umowę o następującej treści:</w:t>
      </w:r>
    </w:p>
    <w:p w:rsidR="00FF5B9D" w:rsidRPr="00200205" w:rsidRDefault="00FF5B9D" w:rsidP="00FF5B9D">
      <w:pPr>
        <w:spacing w:after="0" w:line="240" w:lineRule="auto"/>
        <w:jc w:val="both"/>
        <w:rPr>
          <w:rFonts w:asciiTheme="minorHAnsi" w:hAnsiTheme="minorHAnsi" w:cstheme="minorHAnsi"/>
        </w:rPr>
      </w:pPr>
    </w:p>
    <w:p w:rsidR="00FF5B9D" w:rsidRPr="00200205" w:rsidRDefault="00FF5B9D" w:rsidP="00FF5B9D">
      <w:pPr>
        <w:spacing w:after="0" w:line="240" w:lineRule="auto"/>
        <w:jc w:val="center"/>
        <w:rPr>
          <w:rFonts w:asciiTheme="minorHAnsi" w:hAnsiTheme="minorHAnsi" w:cstheme="minorHAnsi"/>
          <w:b/>
        </w:rPr>
      </w:pPr>
      <w:r w:rsidRPr="00200205">
        <w:rPr>
          <w:rFonts w:asciiTheme="minorHAnsi" w:hAnsiTheme="minorHAnsi" w:cstheme="minorHAnsi"/>
          <w:b/>
        </w:rPr>
        <w:t>§ 1.</w:t>
      </w:r>
    </w:p>
    <w:p w:rsidR="00FF5B9D" w:rsidRPr="00200205" w:rsidRDefault="00FF5B9D" w:rsidP="00FF5B9D">
      <w:pPr>
        <w:spacing w:after="0" w:line="240" w:lineRule="auto"/>
        <w:jc w:val="center"/>
        <w:rPr>
          <w:rFonts w:asciiTheme="minorHAnsi" w:hAnsiTheme="minorHAnsi" w:cstheme="minorHAnsi"/>
          <w:b/>
        </w:rPr>
      </w:pPr>
    </w:p>
    <w:p w:rsidR="00FF5B9D" w:rsidRPr="00200205" w:rsidRDefault="00FF5B9D" w:rsidP="00FF5B9D">
      <w:pPr>
        <w:pStyle w:val="Akapitzlist"/>
        <w:widowControl w:val="0"/>
        <w:numPr>
          <w:ilvl w:val="3"/>
          <w:numId w:val="39"/>
        </w:numPr>
        <w:autoSpaceDE w:val="0"/>
        <w:autoSpaceDN w:val="0"/>
        <w:adjustRightInd w:val="0"/>
        <w:spacing w:after="0" w:line="240" w:lineRule="auto"/>
        <w:rPr>
          <w:rFonts w:asciiTheme="minorHAnsi" w:eastAsia="Times New Roman" w:hAnsiTheme="minorHAnsi" w:cstheme="minorHAnsi"/>
          <w:b/>
          <w:bCs/>
          <w:sz w:val="20"/>
          <w:szCs w:val="20"/>
          <w:lang w:eastAsia="pl-PL"/>
        </w:rPr>
      </w:pPr>
      <w:r w:rsidRPr="00200205">
        <w:rPr>
          <w:rFonts w:asciiTheme="minorHAnsi" w:eastAsia="Times New Roman" w:hAnsiTheme="minorHAnsi" w:cstheme="minorHAnsi"/>
          <w:sz w:val="20"/>
          <w:szCs w:val="20"/>
          <w:lang w:eastAsia="pl-PL"/>
        </w:rPr>
        <w:t xml:space="preserve">Przedmiotem niniejszej umowy jest: </w:t>
      </w:r>
      <w:r w:rsidRPr="00200205">
        <w:rPr>
          <w:rFonts w:asciiTheme="minorHAnsi" w:eastAsia="Times New Roman" w:hAnsiTheme="minorHAnsi" w:cstheme="minorHAnsi"/>
          <w:b/>
          <w:bCs/>
          <w:sz w:val="20"/>
          <w:szCs w:val="20"/>
          <w:lang w:eastAsia="pl-PL"/>
        </w:rPr>
        <w:t>Dostawa chemicznych</w:t>
      </w:r>
      <w:r w:rsidR="0055627B">
        <w:rPr>
          <w:rFonts w:asciiTheme="minorHAnsi" w:eastAsia="Times New Roman" w:hAnsiTheme="minorHAnsi" w:cstheme="minorHAnsi"/>
          <w:b/>
          <w:bCs/>
          <w:sz w:val="20"/>
          <w:szCs w:val="20"/>
          <w:lang w:eastAsia="pl-PL"/>
        </w:rPr>
        <w:t xml:space="preserve"> </w:t>
      </w:r>
      <w:r>
        <w:rPr>
          <w:rFonts w:asciiTheme="minorHAnsi" w:eastAsia="Times New Roman" w:hAnsiTheme="minorHAnsi" w:cstheme="minorHAnsi"/>
          <w:b/>
          <w:bCs/>
          <w:sz w:val="20"/>
          <w:szCs w:val="20"/>
          <w:lang w:eastAsia="pl-PL"/>
        </w:rPr>
        <w:t xml:space="preserve">artykułów gospodarczych </w:t>
      </w:r>
      <w:r w:rsidRPr="00200205">
        <w:rPr>
          <w:rFonts w:asciiTheme="minorHAnsi" w:eastAsia="Times New Roman" w:hAnsiTheme="minorHAnsi" w:cstheme="minorHAnsi"/>
          <w:b/>
          <w:bCs/>
          <w:sz w:val="20"/>
          <w:szCs w:val="20"/>
          <w:lang w:eastAsia="pl-PL"/>
        </w:rPr>
        <w:t xml:space="preserve">w 2022 roku do następujących obiektów Miejskiego Ośrodka Sportu i Rekreacji w </w:t>
      </w:r>
      <w:r w:rsidRPr="00200205">
        <w:rPr>
          <w:rFonts w:asciiTheme="minorHAnsi" w:eastAsia="Times New Roman" w:hAnsiTheme="minorHAnsi" w:cstheme="minorHAnsi"/>
          <w:b/>
          <w:sz w:val="20"/>
          <w:szCs w:val="20"/>
          <w:lang w:eastAsia="pl-PL"/>
        </w:rPr>
        <w:t>Kielcach:</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Hala Widowiskowo-Sportowa,  ul. Żytnia 1,</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Hala Sportowa, ul. Krakowska 72,</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ZOS, ul. Szczecińska 1 (Basen Letni - Lodowisko),</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ZOS, ul. Drogosza (Hotel „MARATON”, Hala Legionów-tylko parkiet,  Stadion l. a.),</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ZOS, ul. Ściegiennego 8 (Hotel „STADION”, Hala Sportowa),</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ZOS, ul. Warszawska 338 (Hala sportowa) ,</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DELFIN, ul. Krakowska 2,</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ORKA, ul. Kujawska 18,</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MORS, ul. Marszałkowska 96,</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FOKA, ul. Barwinek 31,</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ul. Jurajska 7,</w:t>
      </w:r>
    </w:p>
    <w:p w:rsidR="00FF5B9D" w:rsidRPr="00200205" w:rsidRDefault="00FF5B9D" w:rsidP="00FF5B9D">
      <w:pPr>
        <w:pStyle w:val="Akapitzlist"/>
        <w:numPr>
          <w:ilvl w:val="0"/>
          <w:numId w:val="40"/>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Dział Ekonomiczno-Administracyjny, ul. Żytnia 1 (Siedziba główna - Biuro MOSIR),</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Dział Organizacji Imprez Sportowych, ul. Drogosza 2 (Hala Legionów),</w:t>
      </w:r>
    </w:p>
    <w:p w:rsidR="00FF5B9D" w:rsidRPr="00200205" w:rsidRDefault="00FF5B9D" w:rsidP="00FF5B9D">
      <w:pPr>
        <w:pStyle w:val="Akapitzlist"/>
        <w:numPr>
          <w:ilvl w:val="0"/>
          <w:numId w:val="40"/>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Boisko Piłkarskie, ul. Kusocińskiego 53.</w:t>
      </w:r>
    </w:p>
    <w:p w:rsidR="00FF5B9D" w:rsidRPr="00200205" w:rsidRDefault="00FF5B9D" w:rsidP="00FF5B9D">
      <w:pPr>
        <w:spacing w:after="0" w:line="240" w:lineRule="auto"/>
        <w:rPr>
          <w:rFonts w:asciiTheme="minorHAnsi" w:hAnsiTheme="minorHAnsi" w:cstheme="minorHAnsi"/>
        </w:rPr>
      </w:pPr>
    </w:p>
    <w:p w:rsidR="00FF5B9D" w:rsidRPr="00200205" w:rsidRDefault="001D6902" w:rsidP="00FF5B9D">
      <w:pPr>
        <w:pStyle w:val="Akapitzlist"/>
        <w:numPr>
          <w:ilvl w:val="0"/>
          <w:numId w:val="41"/>
        </w:num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Oferta Wykonawcy </w:t>
      </w:r>
      <w:r w:rsidR="00FF5B9D" w:rsidRPr="00200205">
        <w:rPr>
          <w:rFonts w:asciiTheme="minorHAnsi" w:eastAsia="Times New Roman" w:hAnsiTheme="minorHAnsi" w:cstheme="minorHAnsi"/>
          <w:sz w:val="20"/>
          <w:szCs w:val="20"/>
          <w:lang w:eastAsia="pl-PL"/>
        </w:rPr>
        <w:t xml:space="preserve">wraz z załącznikami stanowi </w:t>
      </w:r>
      <w:r w:rsidR="00FF5B9D" w:rsidRPr="00200205">
        <w:rPr>
          <w:rFonts w:asciiTheme="minorHAnsi" w:eastAsia="Times New Roman" w:hAnsiTheme="minorHAnsi" w:cstheme="minorHAnsi"/>
          <w:b/>
          <w:sz w:val="20"/>
          <w:szCs w:val="20"/>
          <w:lang w:eastAsia="pl-PL"/>
        </w:rPr>
        <w:t>Załącznik nr 1</w:t>
      </w:r>
      <w:r w:rsidR="00FF5B9D" w:rsidRPr="00200205">
        <w:rPr>
          <w:rFonts w:asciiTheme="minorHAnsi" w:eastAsia="Times New Roman" w:hAnsiTheme="minorHAnsi" w:cstheme="minorHAnsi"/>
          <w:sz w:val="20"/>
          <w:szCs w:val="20"/>
          <w:lang w:eastAsia="pl-PL"/>
        </w:rPr>
        <w:t xml:space="preserve"> do umowy.</w:t>
      </w:r>
    </w:p>
    <w:p w:rsidR="00FF5B9D" w:rsidRPr="00200205" w:rsidRDefault="00FF5B9D" w:rsidP="00FF5B9D">
      <w:pPr>
        <w:spacing w:after="0" w:line="240" w:lineRule="auto"/>
        <w:jc w:val="both"/>
        <w:rPr>
          <w:rFonts w:asciiTheme="minorHAnsi" w:hAnsiTheme="minorHAnsi" w:cstheme="minorHAnsi"/>
          <w:b/>
        </w:rPr>
      </w:pPr>
    </w:p>
    <w:p w:rsidR="00FF5B9D" w:rsidRPr="00200205" w:rsidRDefault="00FF5B9D" w:rsidP="00FF5B9D">
      <w:pPr>
        <w:spacing w:after="0" w:line="240" w:lineRule="auto"/>
        <w:jc w:val="center"/>
        <w:rPr>
          <w:rFonts w:asciiTheme="minorHAnsi" w:hAnsiTheme="minorHAnsi" w:cstheme="minorHAnsi"/>
          <w:b/>
        </w:rPr>
      </w:pPr>
      <w:r w:rsidRPr="00200205">
        <w:rPr>
          <w:rFonts w:asciiTheme="minorHAnsi" w:hAnsiTheme="minorHAnsi" w:cstheme="minorHAnsi"/>
          <w:b/>
        </w:rPr>
        <w:t>§ 2.</w:t>
      </w:r>
    </w:p>
    <w:p w:rsidR="00FF5B9D" w:rsidRPr="00200205" w:rsidRDefault="00FF5B9D" w:rsidP="00FF5B9D">
      <w:pPr>
        <w:spacing w:after="0" w:line="240" w:lineRule="auto"/>
        <w:jc w:val="center"/>
        <w:rPr>
          <w:rFonts w:asciiTheme="minorHAnsi" w:hAnsiTheme="minorHAnsi" w:cstheme="minorHAnsi"/>
          <w:b/>
        </w:rPr>
      </w:pPr>
    </w:p>
    <w:p w:rsidR="00FF5B9D" w:rsidRPr="00200205" w:rsidRDefault="006103CA" w:rsidP="00FF5B9D">
      <w:pPr>
        <w:pStyle w:val="Akapitzlist"/>
        <w:numPr>
          <w:ilvl w:val="0"/>
          <w:numId w:val="34"/>
        </w:numPr>
        <w:spacing w:after="0" w:line="240" w:lineRule="auto"/>
        <w:ind w:left="284" w:hanging="28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w:t>
      </w:r>
      <w:r w:rsidR="00FF5B9D" w:rsidRPr="00200205">
        <w:rPr>
          <w:rFonts w:asciiTheme="minorHAnsi" w:eastAsia="Times New Roman" w:hAnsiTheme="minorHAnsi" w:cstheme="minorHAnsi"/>
          <w:sz w:val="20"/>
          <w:szCs w:val="20"/>
          <w:lang w:eastAsia="pl-PL"/>
        </w:rPr>
        <w:t xml:space="preserve">rtykuły gospodarcze o których mowa w § 1, dostarczane będą przez Wykonawcę na jego </w:t>
      </w:r>
      <w:r w:rsidR="00FF5B9D" w:rsidRPr="00121037">
        <w:rPr>
          <w:rFonts w:asciiTheme="minorHAnsi" w:eastAsia="Times New Roman" w:hAnsiTheme="minorHAnsi" w:cstheme="minorHAnsi"/>
          <w:sz w:val="20"/>
          <w:szCs w:val="20"/>
          <w:lang w:eastAsia="pl-PL"/>
        </w:rPr>
        <w:t xml:space="preserve">koszt do poszczególnych obiektów/ lokalizacji Zamawiającego, w ciągu …. dni roboczych (zgodne z deklaracja Wykonawcy w formularzu ofertowym) od daty </w:t>
      </w:r>
      <w:r w:rsidR="00FF5B9D" w:rsidRPr="00200205">
        <w:rPr>
          <w:rFonts w:asciiTheme="minorHAnsi" w:eastAsia="Times New Roman" w:hAnsiTheme="minorHAnsi" w:cstheme="minorHAnsi"/>
          <w:sz w:val="20"/>
          <w:szCs w:val="20"/>
          <w:lang w:eastAsia="pl-PL"/>
        </w:rPr>
        <w:t>zgłoszenia zapotrzebowania przez Zamawiającego, w ilościach wskazanych  w zgłoszeniu. Jeżeli dostawa wypada w dniu wolnym od pracy, dostawa nastąpi w pierwszym dniu roboczym po wyznaczonym terminie.</w:t>
      </w:r>
    </w:p>
    <w:p w:rsidR="00FF5B9D" w:rsidRPr="00200205" w:rsidRDefault="00FF5B9D" w:rsidP="00FF5B9D">
      <w:pPr>
        <w:pStyle w:val="Akapitzlist"/>
        <w:numPr>
          <w:ilvl w:val="0"/>
          <w:numId w:val="34"/>
        </w:numPr>
        <w:spacing w:after="0" w:line="240" w:lineRule="auto"/>
        <w:ind w:left="284" w:hanging="284"/>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Wykonawca oświadcza, iż dostarczane towary posiadać będą okres ważności nie krótszy niż wymagany na dany asortyment towaru w/g odpowiednich norm.</w:t>
      </w:r>
    </w:p>
    <w:p w:rsidR="00FF5B9D" w:rsidRPr="00200205" w:rsidRDefault="00FF5B9D" w:rsidP="00FF5B9D">
      <w:pPr>
        <w:pStyle w:val="Akapitzlist"/>
        <w:numPr>
          <w:ilvl w:val="0"/>
          <w:numId w:val="34"/>
        </w:numPr>
        <w:spacing w:after="0" w:line="240" w:lineRule="auto"/>
        <w:ind w:left="284" w:hanging="284"/>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Dostawy odbywać się będą do poszczególnych obiektów i działów w dni r</w:t>
      </w:r>
      <w:r w:rsidR="001E67A7">
        <w:rPr>
          <w:rFonts w:asciiTheme="minorHAnsi" w:eastAsia="Times New Roman" w:hAnsiTheme="minorHAnsi" w:cstheme="minorHAnsi"/>
          <w:sz w:val="20"/>
          <w:szCs w:val="20"/>
          <w:lang w:eastAsia="pl-PL"/>
        </w:rPr>
        <w:t xml:space="preserve">obocze, </w:t>
      </w:r>
      <w:r w:rsidR="001E67A7">
        <w:rPr>
          <w:rFonts w:asciiTheme="minorHAnsi" w:eastAsia="Times New Roman" w:hAnsiTheme="minorHAnsi" w:cstheme="minorHAnsi"/>
          <w:sz w:val="20"/>
          <w:szCs w:val="20"/>
          <w:lang w:eastAsia="pl-PL"/>
        </w:rPr>
        <w:br/>
        <w:t>w godzinach od 8°° do 1</w:t>
      </w:r>
      <w:r w:rsidRPr="00200205">
        <w:rPr>
          <w:rFonts w:asciiTheme="minorHAnsi" w:eastAsia="Times New Roman" w:hAnsiTheme="minorHAnsi" w:cstheme="minorHAnsi"/>
          <w:sz w:val="20"/>
          <w:szCs w:val="20"/>
          <w:lang w:eastAsia="pl-PL"/>
        </w:rPr>
        <w:t>5°°.</w:t>
      </w:r>
    </w:p>
    <w:p w:rsidR="00FF5B9D" w:rsidRPr="00200205" w:rsidRDefault="00FF5B9D" w:rsidP="00FF5B9D">
      <w:pPr>
        <w:pStyle w:val="Akapitzlist"/>
        <w:numPr>
          <w:ilvl w:val="0"/>
          <w:numId w:val="34"/>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Towar dostarczany będzie na koszt i ryzyko Wykonawcy, jego własnym transportem lub transportem profesjonalnej firmy przewozowej, przy czym całkowitą odpowiedzialność za wynikłe z tego tytułu uchybienia ponosi Wykonawca.</w:t>
      </w:r>
    </w:p>
    <w:p w:rsidR="00FF5B9D" w:rsidRPr="00615800" w:rsidRDefault="00FF5B9D" w:rsidP="00FF5B9D">
      <w:pPr>
        <w:pStyle w:val="Akapitzlist"/>
        <w:numPr>
          <w:ilvl w:val="0"/>
          <w:numId w:val="34"/>
        </w:numPr>
        <w:spacing w:after="0" w:line="240" w:lineRule="auto"/>
        <w:jc w:val="both"/>
        <w:rPr>
          <w:rFonts w:asciiTheme="minorHAnsi" w:hAnsiTheme="minorHAnsi" w:cstheme="minorHAnsi"/>
          <w:sz w:val="20"/>
          <w:szCs w:val="20"/>
        </w:rPr>
      </w:pPr>
      <w:r w:rsidRPr="00615800">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F5B9D" w:rsidRPr="00200205" w:rsidRDefault="00FF5B9D" w:rsidP="00FF5B9D">
      <w:pPr>
        <w:pStyle w:val="Akapitzlist"/>
        <w:numPr>
          <w:ilvl w:val="0"/>
          <w:numId w:val="34"/>
        </w:numPr>
        <w:spacing w:after="0" w:line="240" w:lineRule="auto"/>
        <w:ind w:left="284" w:hanging="284"/>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Zamawiający wymaga, aby dostarczane  środki lub  artykuły  posiadały oryginalną etykietę w języku polskim, z pełnym wymaganym opisem, stosownie do wymogów ustawy z dnia 25 lutego 2011 r. o substancjach chemicznych i ich mieszaninach (t.j. Dz. U. z 2020 r., poz. 2289). Produkty biobójcze, na które wydano pozwolenie na obrót, powinny być oznakowane zgodnie z art. 33 ustawy z dnia 9 października 2015r. o produktach biobójczych (t.j. Dz. U. z 2021 r., poz.24).</w:t>
      </w:r>
    </w:p>
    <w:p w:rsidR="00FF5B9D" w:rsidRPr="00200205" w:rsidRDefault="00FF5B9D" w:rsidP="00FF5B9D">
      <w:pPr>
        <w:pStyle w:val="Akapitzlist"/>
        <w:spacing w:after="0" w:line="240" w:lineRule="auto"/>
        <w:ind w:left="284"/>
        <w:jc w:val="center"/>
        <w:rPr>
          <w:rFonts w:asciiTheme="minorHAnsi" w:eastAsia="Times New Roman" w:hAnsiTheme="minorHAnsi" w:cstheme="minorHAnsi"/>
          <w:b/>
          <w:sz w:val="20"/>
          <w:szCs w:val="20"/>
          <w:lang w:eastAsia="pl-PL"/>
        </w:rPr>
      </w:pPr>
    </w:p>
    <w:p w:rsidR="00FF5B9D" w:rsidRPr="00200205" w:rsidRDefault="00FF5B9D" w:rsidP="00FF5B9D">
      <w:pPr>
        <w:pStyle w:val="Akapitzlist"/>
        <w:spacing w:after="0" w:line="240" w:lineRule="auto"/>
        <w:ind w:left="284"/>
        <w:jc w:val="center"/>
        <w:rPr>
          <w:rFonts w:asciiTheme="minorHAnsi" w:eastAsia="Times New Roman" w:hAnsiTheme="minorHAnsi" w:cstheme="minorHAnsi"/>
          <w:b/>
          <w:sz w:val="20"/>
          <w:szCs w:val="20"/>
          <w:lang w:eastAsia="pl-PL"/>
        </w:rPr>
      </w:pPr>
      <w:r w:rsidRPr="00200205">
        <w:rPr>
          <w:rFonts w:asciiTheme="minorHAnsi" w:eastAsia="Times New Roman" w:hAnsiTheme="minorHAnsi" w:cstheme="minorHAnsi"/>
          <w:b/>
          <w:sz w:val="20"/>
          <w:szCs w:val="20"/>
          <w:lang w:eastAsia="pl-PL"/>
        </w:rPr>
        <w:lastRenderedPageBreak/>
        <w:t>§ 3.</w:t>
      </w:r>
    </w:p>
    <w:p w:rsidR="00FF5B9D" w:rsidRPr="00200205" w:rsidRDefault="00FF5B9D" w:rsidP="00FF5B9D">
      <w:pPr>
        <w:pStyle w:val="Akapitzlist"/>
        <w:spacing w:after="0" w:line="240" w:lineRule="auto"/>
        <w:ind w:left="284"/>
        <w:jc w:val="center"/>
        <w:rPr>
          <w:rFonts w:asciiTheme="minorHAnsi" w:eastAsia="Times New Roman" w:hAnsiTheme="minorHAnsi" w:cstheme="minorHAnsi"/>
          <w:b/>
          <w:sz w:val="20"/>
          <w:szCs w:val="20"/>
          <w:lang w:eastAsia="pl-PL"/>
        </w:rPr>
      </w:pPr>
    </w:p>
    <w:p w:rsidR="00FF5B9D" w:rsidRPr="00200205" w:rsidRDefault="00FF5B9D" w:rsidP="00615800">
      <w:pPr>
        <w:pStyle w:val="Akapitzlist"/>
        <w:numPr>
          <w:ilvl w:val="0"/>
          <w:numId w:val="4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Zamawiający zobowiązuje się zapłacić Wykonawcy za dostawy środków lub artykułów należne </w:t>
      </w:r>
      <w:r w:rsidRPr="00200205">
        <w:rPr>
          <w:rFonts w:asciiTheme="minorHAnsi" w:eastAsia="Times New Roman" w:hAnsiTheme="minorHAnsi" w:cstheme="minorHAnsi"/>
          <w:b/>
          <w:sz w:val="20"/>
          <w:szCs w:val="20"/>
          <w:lang w:eastAsia="pl-PL"/>
        </w:rPr>
        <w:t>wynagrodzenie</w:t>
      </w:r>
      <w:r w:rsidRPr="00200205">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b/>
          <w:sz w:val="20"/>
          <w:szCs w:val="20"/>
          <w:lang w:eastAsia="pl-PL"/>
        </w:rPr>
        <w:t>według cen określonych w ofercie Wykonawcy</w:t>
      </w:r>
      <w:r w:rsidR="00EF2B7C">
        <w:rPr>
          <w:rFonts w:asciiTheme="minorHAnsi" w:eastAsia="Times New Roman" w:hAnsiTheme="minorHAnsi" w:cstheme="minorHAnsi"/>
          <w:sz w:val="20"/>
          <w:szCs w:val="20"/>
          <w:lang w:eastAsia="pl-PL"/>
        </w:rPr>
        <w:t xml:space="preserve"> z dnia …………..2022</w:t>
      </w:r>
      <w:r w:rsidRPr="00200205">
        <w:rPr>
          <w:rFonts w:asciiTheme="minorHAnsi" w:eastAsia="Times New Roman" w:hAnsiTheme="minorHAnsi" w:cstheme="minorHAnsi"/>
          <w:sz w:val="20"/>
          <w:szCs w:val="20"/>
          <w:lang w:eastAsia="pl-PL"/>
        </w:rPr>
        <w:t xml:space="preserve"> r., po każdej dostawie, </w:t>
      </w:r>
      <w:r w:rsidRPr="00200205">
        <w:rPr>
          <w:rFonts w:asciiTheme="minorHAnsi" w:hAnsiTheme="minorHAnsi" w:cstheme="minorHAnsi"/>
          <w:sz w:val="20"/>
          <w:szCs w:val="20"/>
        </w:rPr>
        <w:t>przelewem na rachunek bankowy Wykonawcy</w:t>
      </w:r>
      <w:r w:rsidRPr="00200205">
        <w:rPr>
          <w:rFonts w:asciiTheme="minorHAnsi" w:eastAsia="Times New Roman" w:hAnsiTheme="minorHAnsi" w:cstheme="minorHAnsi"/>
          <w:sz w:val="20"/>
          <w:szCs w:val="20"/>
          <w:lang w:eastAsia="pl-PL"/>
        </w:rPr>
        <w:t xml:space="preserve"> wskazany na fakturze, w terminie </w:t>
      </w:r>
      <w:r w:rsidRPr="00615800">
        <w:rPr>
          <w:rFonts w:asciiTheme="minorHAnsi" w:eastAsia="Times New Roman" w:hAnsiTheme="minorHAnsi" w:cstheme="minorHAnsi"/>
          <w:sz w:val="20"/>
          <w:szCs w:val="20"/>
          <w:lang w:eastAsia="pl-PL"/>
        </w:rPr>
        <w:t>….</w:t>
      </w:r>
      <w:r w:rsidR="00615800" w:rsidRPr="00615800">
        <w:rPr>
          <w:rFonts w:asciiTheme="minorHAnsi" w:eastAsia="Times New Roman" w:hAnsiTheme="minorHAnsi" w:cstheme="minorHAnsi"/>
          <w:sz w:val="20"/>
          <w:szCs w:val="20"/>
          <w:lang w:eastAsia="pl-PL"/>
        </w:rPr>
        <w:t>.(</w:t>
      </w:r>
      <w:r w:rsidR="00615800" w:rsidRPr="00615800">
        <w:t xml:space="preserve"> </w:t>
      </w:r>
      <w:r w:rsidR="00615800" w:rsidRPr="00615800">
        <w:rPr>
          <w:rFonts w:asciiTheme="minorHAnsi" w:eastAsia="Times New Roman" w:hAnsiTheme="minorHAnsi" w:cstheme="minorHAnsi"/>
          <w:sz w:val="20"/>
          <w:szCs w:val="20"/>
          <w:lang w:eastAsia="pl-PL"/>
        </w:rPr>
        <w:t>zgodne z deklaracja Wykonawcy w formularzu ofertowym</w:t>
      </w:r>
      <w:r w:rsidRPr="00615800">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dni od daty otrzymania prawidłowo wystawionej faktury VAT (oddzielnie na każdy obiekt). </w:t>
      </w:r>
      <w:r w:rsidRPr="00200205">
        <w:rPr>
          <w:rFonts w:asciiTheme="minorHAnsi" w:hAnsiTheme="minorHAnsi" w:cstheme="minorHAnsi"/>
          <w:sz w:val="20"/>
          <w:szCs w:val="20"/>
          <w:lang w:eastAsia="ar-SA"/>
        </w:rPr>
        <w:t>Za dzień zapłaty uważa się dzień obciążenia rachunku bankowego Zamawiającego.</w:t>
      </w:r>
    </w:p>
    <w:p w:rsidR="00FF5B9D" w:rsidRPr="00200205" w:rsidRDefault="00FF5B9D" w:rsidP="00FF5B9D">
      <w:pPr>
        <w:pStyle w:val="Akapitzlist"/>
        <w:numPr>
          <w:ilvl w:val="0"/>
          <w:numId w:val="4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b/>
          <w:sz w:val="20"/>
          <w:szCs w:val="20"/>
          <w:lang w:eastAsia="pl-PL"/>
        </w:rPr>
        <w:t>Ceny jednostkowe wskazane w ofercie nie mogą ulegać zmianie</w:t>
      </w:r>
      <w:r w:rsidRPr="00200205">
        <w:rPr>
          <w:rFonts w:asciiTheme="minorHAnsi" w:eastAsia="Times New Roman" w:hAnsiTheme="minorHAnsi" w:cstheme="minorHAnsi"/>
          <w:sz w:val="20"/>
          <w:szCs w:val="20"/>
          <w:lang w:eastAsia="pl-PL"/>
        </w:rPr>
        <w:t xml:space="preserve"> w ciągu trwania umowy. </w:t>
      </w:r>
    </w:p>
    <w:p w:rsidR="00FF5B9D" w:rsidRPr="00200205" w:rsidRDefault="00FF5B9D" w:rsidP="00FF5B9D">
      <w:pPr>
        <w:pStyle w:val="Akapitzlist"/>
        <w:numPr>
          <w:ilvl w:val="0"/>
          <w:numId w:val="4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Rzeczywista wartość dostaw będzie wynikała z każdorazowego zamówienia, z uwzględnieniem ilościowego zapotrzebowania na obiektach Zamawiającego i cen jednostkowych określonych w ofercie Wykonawcy.</w:t>
      </w:r>
    </w:p>
    <w:p w:rsidR="00FF5B9D" w:rsidRPr="00200205" w:rsidRDefault="00FF5B9D" w:rsidP="00FF5B9D">
      <w:pPr>
        <w:pStyle w:val="Akapitzlist"/>
        <w:numPr>
          <w:ilvl w:val="0"/>
          <w:numId w:val="4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Zamawiający zastrzega prawo do realizacji dostaw poszczególnych środków lub artykułów w zakresie  mniejszym niż wynika to z SWZ i oferty Wykonawcy, bez prawa roszczenia Wykonawcy o zapłatę różnicy wynagrodzenia do kwoty wynikającej z ust. 5</w:t>
      </w:r>
      <w:r w:rsidRPr="00200205">
        <w:rPr>
          <w:rFonts w:asciiTheme="minorHAnsi" w:eastAsia="Times New Roman" w:hAnsiTheme="minorHAnsi" w:cstheme="minorHAnsi"/>
          <w:bCs/>
          <w:sz w:val="20"/>
          <w:szCs w:val="20"/>
        </w:rPr>
        <w:t xml:space="preserve">, </w:t>
      </w:r>
      <w:r w:rsidRPr="00615800">
        <w:rPr>
          <w:rFonts w:asciiTheme="minorHAnsi" w:eastAsia="Times New Roman" w:hAnsiTheme="minorHAnsi" w:cstheme="minorHAnsi"/>
          <w:b/>
          <w:bCs/>
          <w:sz w:val="20"/>
          <w:szCs w:val="20"/>
        </w:rPr>
        <w:t>przy czym 50% przedmiotu zamówienia jest gwarantowany do realizacji.</w:t>
      </w:r>
    </w:p>
    <w:p w:rsidR="00FF5B9D" w:rsidRPr="00200205" w:rsidRDefault="00FF5B9D" w:rsidP="00FF5B9D">
      <w:pPr>
        <w:pStyle w:val="Akapitzlist"/>
        <w:numPr>
          <w:ilvl w:val="0"/>
          <w:numId w:val="4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b/>
          <w:sz w:val="20"/>
          <w:szCs w:val="20"/>
          <w:lang w:eastAsia="pl-PL"/>
        </w:rPr>
        <w:t>Wartość umowy wg oferty, stanowi kwota: ………………………zł   (słownie: …………………</w:t>
      </w:r>
      <w:r w:rsidR="003971D6">
        <w:rPr>
          <w:rFonts w:asciiTheme="minorHAnsi" w:eastAsia="Times New Roman" w:hAnsiTheme="minorHAnsi" w:cstheme="minorHAnsi"/>
          <w:b/>
          <w:sz w:val="20"/>
          <w:szCs w:val="20"/>
          <w:lang w:eastAsia="pl-PL"/>
        </w:rPr>
        <w:t>…………………………………….</w:t>
      </w:r>
      <w:r w:rsidRPr="00200205">
        <w:rPr>
          <w:rFonts w:asciiTheme="minorHAnsi" w:eastAsia="Times New Roman" w:hAnsiTheme="minorHAnsi" w:cstheme="minorHAnsi"/>
          <w:b/>
          <w:sz w:val="20"/>
          <w:szCs w:val="20"/>
          <w:lang w:eastAsia="pl-PL"/>
        </w:rPr>
        <w:t xml:space="preserve">) brutto, </w:t>
      </w:r>
      <w:r w:rsidRPr="00200205">
        <w:rPr>
          <w:rFonts w:asciiTheme="minorHAnsi" w:eastAsia="Times New Roman" w:hAnsiTheme="minorHAnsi" w:cstheme="minorHAnsi"/>
          <w:sz w:val="20"/>
          <w:szCs w:val="20"/>
          <w:lang w:eastAsia="pl-PL"/>
        </w:rPr>
        <w:t>w tym:</w:t>
      </w:r>
    </w:p>
    <w:p w:rsidR="00FF5B9D" w:rsidRPr="00200205" w:rsidRDefault="00FF5B9D" w:rsidP="00FF5B9D">
      <w:pPr>
        <w:pStyle w:val="Akapitzlist"/>
        <w:numPr>
          <w:ilvl w:val="0"/>
          <w:numId w:val="4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……………………….zł netto,</w:t>
      </w:r>
    </w:p>
    <w:p w:rsidR="00FF5B9D" w:rsidRPr="00200205" w:rsidRDefault="00FF5B9D" w:rsidP="00FF5B9D">
      <w:pPr>
        <w:pStyle w:val="Akapitzlist"/>
        <w:numPr>
          <w:ilvl w:val="0"/>
          <w:numId w:val="4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podatek Vat w stawce ……%.</w:t>
      </w:r>
    </w:p>
    <w:p w:rsidR="00FF5B9D" w:rsidRPr="00200205" w:rsidRDefault="00FF5B9D" w:rsidP="00FF5B9D">
      <w:pPr>
        <w:pStyle w:val="Akapitzlist"/>
        <w:numPr>
          <w:ilvl w:val="0"/>
          <w:numId w:val="42"/>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Wykonawca umowy jest zobowiązany do wystawienia faktur z następującymi danymi:</w:t>
      </w:r>
    </w:p>
    <w:p w:rsidR="00FF5B9D" w:rsidRPr="00200205" w:rsidRDefault="00FF5B9D" w:rsidP="00FF5B9D">
      <w:pPr>
        <w:spacing w:after="0" w:line="240" w:lineRule="auto"/>
        <w:rPr>
          <w:rFonts w:asciiTheme="minorHAnsi" w:hAnsiTheme="minorHAnsi" w:cstheme="minorHAnsi"/>
        </w:rPr>
      </w:pPr>
    </w:p>
    <w:p w:rsidR="00FF5B9D" w:rsidRPr="00200205" w:rsidRDefault="00FF5B9D" w:rsidP="00FF5B9D">
      <w:pPr>
        <w:spacing w:after="0" w:line="240" w:lineRule="auto"/>
        <w:ind w:left="360"/>
        <w:rPr>
          <w:rFonts w:asciiTheme="minorHAnsi" w:hAnsiTheme="minorHAnsi" w:cstheme="minorHAnsi"/>
          <w:b/>
        </w:rPr>
      </w:pPr>
      <w:r w:rsidRPr="00200205">
        <w:rPr>
          <w:rFonts w:asciiTheme="minorHAnsi" w:hAnsiTheme="minorHAnsi" w:cstheme="minorHAnsi"/>
          <w:b/>
        </w:rPr>
        <w:t>Nabywca:</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Gmina Kielce</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Rynek 1</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 xml:space="preserve">25 – 303 Kielce </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NIP:  6572617325</w:t>
      </w:r>
    </w:p>
    <w:p w:rsidR="00FF5B9D" w:rsidRPr="00200205" w:rsidRDefault="00FF5B9D" w:rsidP="00FF5B9D">
      <w:pPr>
        <w:spacing w:after="0" w:line="240" w:lineRule="auto"/>
        <w:ind w:left="360"/>
        <w:rPr>
          <w:rFonts w:asciiTheme="minorHAnsi" w:hAnsiTheme="minorHAnsi" w:cstheme="minorHAnsi"/>
        </w:rPr>
      </w:pPr>
    </w:p>
    <w:p w:rsidR="00FF5B9D" w:rsidRPr="00200205" w:rsidRDefault="00FF5B9D" w:rsidP="00FF5B9D">
      <w:pPr>
        <w:spacing w:after="0" w:line="240" w:lineRule="auto"/>
        <w:ind w:left="360"/>
        <w:rPr>
          <w:rFonts w:asciiTheme="minorHAnsi" w:hAnsiTheme="minorHAnsi" w:cstheme="minorHAnsi"/>
          <w:b/>
        </w:rPr>
      </w:pPr>
      <w:r w:rsidRPr="00200205">
        <w:rPr>
          <w:rFonts w:asciiTheme="minorHAnsi" w:hAnsiTheme="minorHAnsi" w:cstheme="minorHAnsi"/>
          <w:b/>
        </w:rPr>
        <w:t>Odbiorca faktury:</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Miejski Ośrodek Sportu i Rekreacji w Kielcach</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ul. Żytnia 1</w:t>
      </w:r>
    </w:p>
    <w:p w:rsidR="00FF5B9D" w:rsidRPr="00200205" w:rsidRDefault="00FF5B9D" w:rsidP="00FF5B9D">
      <w:pPr>
        <w:spacing w:after="0" w:line="240" w:lineRule="auto"/>
        <w:ind w:left="360"/>
        <w:rPr>
          <w:rFonts w:asciiTheme="minorHAnsi" w:hAnsiTheme="minorHAnsi" w:cstheme="minorHAnsi"/>
        </w:rPr>
      </w:pPr>
      <w:r w:rsidRPr="00200205">
        <w:rPr>
          <w:rFonts w:asciiTheme="minorHAnsi" w:hAnsiTheme="minorHAnsi" w:cstheme="minorHAnsi"/>
        </w:rPr>
        <w:t>25-018 Kielce</w:t>
      </w:r>
    </w:p>
    <w:p w:rsidR="00FF5B9D" w:rsidRPr="00200205" w:rsidRDefault="00FF5B9D" w:rsidP="00FF5B9D">
      <w:pPr>
        <w:spacing w:after="0" w:line="240" w:lineRule="auto"/>
        <w:ind w:left="360"/>
        <w:rPr>
          <w:rFonts w:asciiTheme="minorHAnsi" w:hAnsiTheme="minorHAnsi" w:cstheme="minorHAnsi"/>
        </w:rPr>
      </w:pPr>
    </w:p>
    <w:p w:rsidR="00FF5B9D" w:rsidRPr="00200205" w:rsidRDefault="00FF5B9D" w:rsidP="00FF5B9D">
      <w:pPr>
        <w:spacing w:after="0" w:line="240" w:lineRule="auto"/>
        <w:ind w:left="360"/>
        <w:rPr>
          <w:rFonts w:asciiTheme="minorHAnsi" w:hAnsiTheme="minorHAnsi" w:cstheme="minorHAnsi"/>
          <w:i/>
        </w:rPr>
      </w:pPr>
      <w:r w:rsidRPr="00200205">
        <w:rPr>
          <w:rFonts w:asciiTheme="minorHAnsi" w:hAnsiTheme="minorHAnsi" w:cstheme="minorHAnsi"/>
          <w:i/>
        </w:rPr>
        <w:t>Dot. obiektu: ……………adres /lokalizacja ……………….</w:t>
      </w:r>
    </w:p>
    <w:p w:rsidR="00FF5B9D" w:rsidRPr="00200205" w:rsidRDefault="00FF5B9D" w:rsidP="00FF5B9D">
      <w:pPr>
        <w:suppressAutoHyphens/>
        <w:spacing w:after="0" w:line="240" w:lineRule="auto"/>
        <w:jc w:val="both"/>
        <w:rPr>
          <w:rFonts w:asciiTheme="minorHAnsi" w:hAnsiTheme="minorHAnsi" w:cstheme="minorHAnsi"/>
        </w:rPr>
      </w:pPr>
    </w:p>
    <w:p w:rsidR="00FF5B9D" w:rsidRPr="00200205" w:rsidRDefault="00FF5B9D" w:rsidP="00FF5B9D">
      <w:pPr>
        <w:pStyle w:val="Akapitzlist"/>
        <w:numPr>
          <w:ilvl w:val="0"/>
          <w:numId w:val="42"/>
        </w:numPr>
        <w:spacing w:after="0" w:line="240" w:lineRule="auto"/>
        <w:jc w:val="both"/>
        <w:rPr>
          <w:rFonts w:asciiTheme="minorHAnsi" w:hAnsiTheme="minorHAnsi" w:cstheme="minorHAnsi"/>
          <w:sz w:val="20"/>
          <w:szCs w:val="20"/>
          <w:lang w:eastAsia="pl-PL"/>
        </w:rPr>
      </w:pPr>
      <w:r w:rsidRPr="00200205">
        <w:rPr>
          <w:rFonts w:asciiTheme="minorHAnsi" w:hAnsiTheme="minorHAnsi" w:cstheme="minorHAnsi"/>
          <w:sz w:val="20"/>
          <w:szCs w:val="20"/>
          <w:lang w:eastAsia="pl-PL"/>
        </w:rPr>
        <w:t>W przypadku powierzenia przez Wykonawcę części usług  Podwykonawcom, do faktury Wykonawca zobowiązany jest przedłożyć Zamawiającemu pisemne potwierdzenie Podwykonawcy o dokonaniu na jego rzecz  zapłaty wynagrodzenia przez Wykonawcę wraz z zestawieniem kwot, które są podwykonawcy należne z  tej faktury. Za datę zapłaty przyjmuje się datę  uznania rachunku Podwykonawcy.</w:t>
      </w:r>
    </w:p>
    <w:p w:rsidR="00FF5B9D" w:rsidRPr="00200205" w:rsidRDefault="00FF5B9D" w:rsidP="00FF5B9D">
      <w:pPr>
        <w:pStyle w:val="Akapitzlist"/>
        <w:numPr>
          <w:ilvl w:val="0"/>
          <w:numId w:val="42"/>
        </w:numPr>
        <w:spacing w:after="0" w:line="240" w:lineRule="auto"/>
        <w:jc w:val="both"/>
        <w:rPr>
          <w:rFonts w:asciiTheme="minorHAnsi" w:hAnsiTheme="minorHAnsi" w:cstheme="minorHAnsi"/>
          <w:sz w:val="20"/>
          <w:szCs w:val="20"/>
          <w:lang w:eastAsia="pl-PL"/>
        </w:rPr>
      </w:pPr>
      <w:r w:rsidRPr="00200205">
        <w:rPr>
          <w:rFonts w:asciiTheme="minorHAnsi" w:hAnsiTheme="minorHAnsi" w:cstheme="minorHAnsi"/>
          <w:sz w:val="20"/>
          <w:szCs w:val="20"/>
          <w:lang w:eastAsia="pl-PL"/>
        </w:rPr>
        <w:t>W przypadku niedostarczenia potwierdzenia, o którym mowa w ust. 7, Zamawiający zatrzyma z należności Wykonawcy kwotę w wysokości równej należności Podwykonawcy, do czasu otrzymania potwierdzenia.</w:t>
      </w:r>
    </w:p>
    <w:p w:rsidR="00FF5B9D" w:rsidRPr="00200205" w:rsidRDefault="00FF5B9D" w:rsidP="00FF5B9D">
      <w:pPr>
        <w:pStyle w:val="Akapitzlist"/>
        <w:numPr>
          <w:ilvl w:val="0"/>
          <w:numId w:val="42"/>
        </w:numPr>
        <w:spacing w:after="0" w:line="240" w:lineRule="auto"/>
        <w:jc w:val="both"/>
        <w:rPr>
          <w:rFonts w:asciiTheme="minorHAnsi" w:hAnsiTheme="minorHAnsi" w:cstheme="minorHAnsi"/>
          <w:sz w:val="20"/>
          <w:szCs w:val="20"/>
          <w:lang w:eastAsia="pl-PL"/>
        </w:rPr>
      </w:pPr>
      <w:r w:rsidRPr="00200205">
        <w:rPr>
          <w:rFonts w:asciiTheme="minorHAnsi" w:hAnsiTheme="minorHAnsi" w:cstheme="minorHAnsi"/>
          <w:sz w:val="20"/>
          <w:szCs w:val="20"/>
          <w:lang w:eastAsia="pl-PL"/>
        </w:rPr>
        <w:t>Zamawiający nie wyraża zgody na cesję wierzytelności wynikającej z niniejszej umowy na inny podmiot.</w:t>
      </w:r>
    </w:p>
    <w:p w:rsidR="00FF5B9D" w:rsidRDefault="00FF5B9D" w:rsidP="00FF5B9D">
      <w:pPr>
        <w:spacing w:after="0" w:line="240" w:lineRule="auto"/>
        <w:jc w:val="center"/>
        <w:rPr>
          <w:rFonts w:asciiTheme="minorHAnsi" w:hAnsiTheme="minorHAnsi" w:cstheme="minorHAnsi"/>
          <w:b/>
        </w:rPr>
      </w:pPr>
    </w:p>
    <w:p w:rsidR="00FF5B9D" w:rsidRPr="00200205" w:rsidRDefault="00FF5B9D" w:rsidP="00FF5B9D">
      <w:pPr>
        <w:spacing w:after="0" w:line="240" w:lineRule="auto"/>
        <w:jc w:val="center"/>
        <w:rPr>
          <w:rFonts w:asciiTheme="minorHAnsi" w:hAnsiTheme="minorHAnsi" w:cstheme="minorHAnsi"/>
          <w:b/>
        </w:rPr>
      </w:pPr>
      <w:r w:rsidRPr="00200205">
        <w:rPr>
          <w:rFonts w:asciiTheme="minorHAnsi" w:hAnsiTheme="minorHAnsi" w:cstheme="minorHAnsi"/>
          <w:b/>
        </w:rPr>
        <w:t>§ 4.</w:t>
      </w:r>
    </w:p>
    <w:p w:rsidR="00FF5B9D" w:rsidRPr="00200205" w:rsidRDefault="00FF5B9D" w:rsidP="00FF5B9D">
      <w:pPr>
        <w:spacing w:after="0" w:line="240" w:lineRule="auto"/>
        <w:jc w:val="center"/>
        <w:rPr>
          <w:rFonts w:asciiTheme="minorHAnsi" w:hAnsiTheme="minorHAnsi" w:cstheme="minorHAnsi"/>
          <w:b/>
        </w:rPr>
      </w:pPr>
    </w:p>
    <w:p w:rsidR="00FF5B9D" w:rsidRPr="00200205" w:rsidRDefault="00FF5B9D" w:rsidP="00FF5B9D">
      <w:pPr>
        <w:pStyle w:val="Akapitzlist"/>
        <w:numPr>
          <w:ilvl w:val="0"/>
          <w:numId w:val="54"/>
        </w:numPr>
        <w:spacing w:after="0" w:line="240" w:lineRule="auto"/>
        <w:jc w:val="both"/>
        <w:rPr>
          <w:rFonts w:asciiTheme="minorHAnsi" w:hAnsiTheme="minorHAnsi" w:cstheme="minorHAnsi"/>
          <w:sz w:val="20"/>
          <w:szCs w:val="20"/>
          <w:lang w:eastAsia="pl-PL"/>
        </w:rPr>
      </w:pPr>
      <w:r w:rsidRPr="00200205">
        <w:rPr>
          <w:rFonts w:asciiTheme="minorHAnsi" w:hAnsiTheme="minorHAnsi" w:cstheme="minorHAnsi"/>
          <w:sz w:val="20"/>
          <w:szCs w:val="20"/>
          <w:lang w:eastAsia="pl-PL"/>
        </w:rPr>
        <w:t>Zamawiający dopuszcza powierzenie Podwykonawcom części zakresu zamówienia  wymienionego  w ofercie Wykonawcy, tj.: ……………………………………………..</w:t>
      </w:r>
    </w:p>
    <w:p w:rsidR="00FF5B9D" w:rsidRPr="00200205" w:rsidRDefault="00FF5B9D" w:rsidP="00FF5B9D">
      <w:pPr>
        <w:numPr>
          <w:ilvl w:val="1"/>
          <w:numId w:val="35"/>
        </w:numPr>
        <w:spacing w:after="0" w:line="240" w:lineRule="auto"/>
        <w:contextualSpacing/>
        <w:jc w:val="both"/>
        <w:rPr>
          <w:rFonts w:asciiTheme="minorHAnsi" w:eastAsia="Calibri" w:hAnsiTheme="minorHAnsi" w:cstheme="minorHAnsi"/>
        </w:rPr>
      </w:pPr>
      <w:r w:rsidRPr="00200205">
        <w:rPr>
          <w:rFonts w:asciiTheme="minorHAnsi" w:eastAsia="Calibri" w:hAnsiTheme="minorHAnsi" w:cstheme="minorHAnsi"/>
        </w:rPr>
        <w:t>W przypadku wykonywania części przedmiotu umowy przy pomocy Podwykonawców, Podwykonawcy zobowiązani są do posiadania wpisów do właściwych rejestrów.</w:t>
      </w:r>
    </w:p>
    <w:p w:rsidR="00FF5B9D" w:rsidRPr="00200205" w:rsidRDefault="00FF5B9D" w:rsidP="00FF5B9D">
      <w:pPr>
        <w:numPr>
          <w:ilvl w:val="0"/>
          <w:numId w:val="36"/>
        </w:numPr>
        <w:spacing w:after="0" w:line="240" w:lineRule="auto"/>
        <w:contextualSpacing/>
        <w:jc w:val="both"/>
        <w:rPr>
          <w:rFonts w:asciiTheme="minorHAnsi" w:eastAsia="Calibri" w:hAnsiTheme="minorHAnsi" w:cstheme="minorHAnsi"/>
        </w:rPr>
      </w:pPr>
      <w:r w:rsidRPr="00200205">
        <w:rPr>
          <w:rFonts w:asciiTheme="minorHAnsi" w:eastAsia="Calibri" w:hAnsiTheme="minorHAnsi" w:cstheme="minorHAnsi"/>
        </w:rPr>
        <w:t xml:space="preserve">Wykonawca zobowiązany jest do przedłożenia Zamawiającemu oryginału umowy zawartej z Podwykonawcą, zawierającej szczegóły powierzonych podwykonawcy dostaw.  </w:t>
      </w:r>
    </w:p>
    <w:p w:rsidR="00FF5B9D" w:rsidRPr="00200205" w:rsidRDefault="00FF5B9D" w:rsidP="00FF5B9D">
      <w:pPr>
        <w:numPr>
          <w:ilvl w:val="0"/>
          <w:numId w:val="38"/>
        </w:numPr>
        <w:spacing w:after="0" w:line="240" w:lineRule="auto"/>
        <w:jc w:val="both"/>
        <w:rPr>
          <w:rFonts w:asciiTheme="minorHAnsi" w:eastAsia="Calibri" w:hAnsiTheme="minorHAnsi" w:cstheme="minorHAnsi"/>
        </w:rPr>
      </w:pPr>
      <w:r w:rsidRPr="00200205">
        <w:rPr>
          <w:rFonts w:asciiTheme="minorHAnsi" w:eastAsia="Calibri" w:hAnsiTheme="minorHAnsi" w:cstheme="minorHAnsi"/>
        </w:rPr>
        <w:t>Umowę wymienioną w ust. 3, Wykonawca zobowiązany jest doręczyć Zamawiającemu w terminie 3 dni od dnia ich zawarcia z Podwykonawcą.</w:t>
      </w:r>
    </w:p>
    <w:p w:rsidR="00FF5B9D" w:rsidRPr="00200205" w:rsidRDefault="00FF5B9D" w:rsidP="00FF5B9D">
      <w:pPr>
        <w:numPr>
          <w:ilvl w:val="0"/>
          <w:numId w:val="38"/>
        </w:numPr>
        <w:spacing w:after="0" w:line="240" w:lineRule="auto"/>
        <w:jc w:val="both"/>
        <w:rPr>
          <w:rFonts w:asciiTheme="minorHAnsi" w:eastAsia="Calibri" w:hAnsiTheme="minorHAnsi" w:cstheme="minorHAnsi"/>
        </w:rPr>
      </w:pPr>
      <w:r w:rsidRPr="00200205">
        <w:rPr>
          <w:rFonts w:asciiTheme="minorHAnsi" w:eastAsia="Calibri" w:hAnsiTheme="minorHAnsi" w:cstheme="minorHAnsi"/>
        </w:rPr>
        <w:t>Zamawiający nie wyraża zgody na zawarcie umowy z Podwykonawcą, której treść będzie sprzeczna z treścią niniejszej umowy.</w:t>
      </w:r>
    </w:p>
    <w:p w:rsidR="00FF5B9D" w:rsidRPr="00200205" w:rsidRDefault="00FF5B9D" w:rsidP="00FF5B9D">
      <w:pPr>
        <w:numPr>
          <w:ilvl w:val="0"/>
          <w:numId w:val="38"/>
        </w:numPr>
        <w:spacing w:after="0" w:line="240" w:lineRule="auto"/>
        <w:jc w:val="both"/>
        <w:rPr>
          <w:rFonts w:asciiTheme="minorHAnsi" w:eastAsia="Calibri" w:hAnsiTheme="minorHAnsi" w:cstheme="minorHAnsi"/>
        </w:rPr>
      </w:pPr>
      <w:r w:rsidRPr="00200205">
        <w:rPr>
          <w:rFonts w:asciiTheme="minorHAnsi" w:eastAsia="Calibri" w:hAnsiTheme="minorHAnsi" w:cstheme="minorHAnsi"/>
        </w:rPr>
        <w:t>Zaangażowanie podwykonawcy do wykonania części zamówienia nie zmienia zobowiązań Wykonawcy wobec Zamawiającego do wykonania tej części zamówienia. Wykonawca jest odpowiedzialny za działania, uchybienia lub zaniedbania Podwykonawców i ich pracowników w takim samym stopniu, jakby to były działania, uchybienia lub zaniedbania jego własnych pracowników.</w:t>
      </w:r>
    </w:p>
    <w:p w:rsidR="00FF5B9D" w:rsidRPr="00200205" w:rsidRDefault="00FF5B9D" w:rsidP="00FF5B9D">
      <w:pPr>
        <w:numPr>
          <w:ilvl w:val="0"/>
          <w:numId w:val="38"/>
        </w:numPr>
        <w:spacing w:after="0" w:line="240" w:lineRule="auto"/>
        <w:jc w:val="both"/>
        <w:rPr>
          <w:rFonts w:asciiTheme="minorHAnsi" w:eastAsia="Calibri" w:hAnsiTheme="minorHAnsi" w:cstheme="minorHAnsi"/>
        </w:rPr>
      </w:pPr>
      <w:r w:rsidRPr="00200205">
        <w:rPr>
          <w:rFonts w:asciiTheme="minorHAnsi" w:eastAsia="Calibri" w:hAnsiTheme="minorHAnsi" w:cstheme="minorHAnsi"/>
        </w:rPr>
        <w:t>Powierzenie wykonania części zamówienia Podwykonawcom nie zwalnia Wykonawcy z odpowiedzialności za należyte wykonanie tego zamówienia.</w:t>
      </w:r>
    </w:p>
    <w:p w:rsidR="00FF5B9D" w:rsidRPr="00200205" w:rsidRDefault="00FF5B9D" w:rsidP="00FF5B9D">
      <w:pPr>
        <w:numPr>
          <w:ilvl w:val="0"/>
          <w:numId w:val="38"/>
        </w:numPr>
        <w:spacing w:after="0" w:line="240" w:lineRule="auto"/>
        <w:jc w:val="both"/>
        <w:rPr>
          <w:rFonts w:asciiTheme="minorHAnsi" w:eastAsia="Calibri" w:hAnsiTheme="minorHAnsi" w:cstheme="minorHAnsi"/>
        </w:rPr>
      </w:pPr>
      <w:r w:rsidRPr="00200205">
        <w:rPr>
          <w:rFonts w:asciiTheme="minorHAnsi" w:eastAsia="Calibri" w:hAnsiTheme="minorHAnsi" w:cstheme="minorHAnsi"/>
        </w:rPr>
        <w:t>Zamawiający nie dopuszcza zawarcia umowy przez Podwykonawcę z kolejnym Podwykonawcą.</w:t>
      </w:r>
    </w:p>
    <w:p w:rsidR="00FF5B9D" w:rsidRPr="00200205" w:rsidRDefault="00FF5B9D" w:rsidP="00FF5B9D">
      <w:pPr>
        <w:spacing w:after="0" w:line="240" w:lineRule="auto"/>
        <w:ind w:firstLine="240"/>
        <w:jc w:val="center"/>
        <w:rPr>
          <w:rFonts w:asciiTheme="minorHAnsi" w:hAnsiTheme="minorHAnsi" w:cstheme="minorHAnsi"/>
          <w:b/>
        </w:rPr>
      </w:pPr>
    </w:p>
    <w:p w:rsidR="003971D6" w:rsidRDefault="003971D6" w:rsidP="00FF5B9D">
      <w:pPr>
        <w:spacing w:after="0" w:line="240" w:lineRule="auto"/>
        <w:ind w:firstLine="240"/>
        <w:jc w:val="center"/>
        <w:rPr>
          <w:rFonts w:asciiTheme="minorHAnsi" w:hAnsiTheme="minorHAnsi" w:cstheme="minorHAnsi"/>
          <w:b/>
        </w:rPr>
      </w:pPr>
    </w:p>
    <w:p w:rsidR="00FF5B9D" w:rsidRPr="00200205" w:rsidRDefault="00FF5B9D" w:rsidP="00FF5B9D">
      <w:pPr>
        <w:spacing w:after="0" w:line="240" w:lineRule="auto"/>
        <w:ind w:firstLine="240"/>
        <w:jc w:val="center"/>
        <w:rPr>
          <w:rFonts w:asciiTheme="minorHAnsi" w:hAnsiTheme="minorHAnsi" w:cstheme="minorHAnsi"/>
          <w:b/>
        </w:rPr>
      </w:pPr>
      <w:r w:rsidRPr="00200205">
        <w:rPr>
          <w:rFonts w:asciiTheme="minorHAnsi" w:hAnsiTheme="minorHAnsi" w:cstheme="minorHAnsi"/>
          <w:b/>
        </w:rPr>
        <w:lastRenderedPageBreak/>
        <w:t>§ 5.</w:t>
      </w:r>
    </w:p>
    <w:p w:rsidR="00FF5B9D" w:rsidRPr="00200205" w:rsidRDefault="00FF5B9D" w:rsidP="00FF5B9D">
      <w:pPr>
        <w:spacing w:after="0" w:line="240" w:lineRule="auto"/>
        <w:ind w:firstLine="240"/>
        <w:jc w:val="center"/>
        <w:rPr>
          <w:rFonts w:asciiTheme="minorHAnsi" w:hAnsiTheme="minorHAnsi" w:cstheme="minorHAnsi"/>
          <w:b/>
        </w:rPr>
      </w:pPr>
    </w:p>
    <w:p w:rsidR="00FF5B9D" w:rsidRPr="00200205" w:rsidRDefault="00FF5B9D" w:rsidP="00FF5B9D">
      <w:pPr>
        <w:pStyle w:val="Akapitzlist"/>
        <w:numPr>
          <w:ilvl w:val="0"/>
          <w:numId w:val="44"/>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Wykonawca udziela gwarancji</w:t>
      </w:r>
      <w:r w:rsidR="00CB6885">
        <w:rPr>
          <w:rFonts w:asciiTheme="minorHAnsi" w:eastAsia="Times New Roman" w:hAnsiTheme="minorHAnsi" w:cstheme="minorHAnsi"/>
          <w:sz w:val="20"/>
          <w:szCs w:val="20"/>
          <w:lang w:eastAsia="pl-PL"/>
        </w:rPr>
        <w:t xml:space="preserve"> na dostarczone środki na okres</w:t>
      </w:r>
      <w:r w:rsidRPr="00200205">
        <w:rPr>
          <w:rFonts w:asciiTheme="minorHAnsi" w:eastAsia="Times New Roman" w:hAnsiTheme="minorHAnsi" w:cstheme="minorHAnsi"/>
          <w:sz w:val="20"/>
          <w:szCs w:val="20"/>
          <w:lang w:eastAsia="pl-PL"/>
        </w:rPr>
        <w:t xml:space="preserve"> zgodny z </w:t>
      </w:r>
      <w:r w:rsidR="00CB6885">
        <w:rPr>
          <w:rFonts w:asciiTheme="minorHAnsi" w:eastAsia="Times New Roman" w:hAnsiTheme="minorHAnsi" w:cstheme="minorHAnsi"/>
          <w:sz w:val="20"/>
          <w:szCs w:val="20"/>
          <w:lang w:eastAsia="pl-PL"/>
        </w:rPr>
        <w:t>gwarancją producenta</w:t>
      </w:r>
      <w:r w:rsidRPr="00200205">
        <w:rPr>
          <w:rFonts w:asciiTheme="minorHAnsi" w:eastAsia="Times New Roman" w:hAnsiTheme="minorHAnsi" w:cstheme="minorHAnsi"/>
          <w:sz w:val="20"/>
          <w:szCs w:val="20"/>
          <w:lang w:eastAsia="pl-PL"/>
        </w:rPr>
        <w:t>, załączając każdorazowo do realizowanej dostawy dokumenty gwarancyjne oraz karty charakterystyki środka .</w:t>
      </w:r>
    </w:p>
    <w:p w:rsidR="00FF5B9D" w:rsidRPr="00200205" w:rsidRDefault="00FF5B9D" w:rsidP="00FF5B9D">
      <w:pPr>
        <w:pStyle w:val="Akapitzlist"/>
        <w:numPr>
          <w:ilvl w:val="0"/>
          <w:numId w:val="44"/>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Reklamacje winny być składane w terminie 7 dni roboczych od daty dostawy. </w:t>
      </w:r>
      <w:r w:rsidRPr="00200205">
        <w:rPr>
          <w:rFonts w:asciiTheme="minorHAnsi" w:hAnsiTheme="minorHAnsi" w:cstheme="minorHAnsi"/>
          <w:sz w:val="20"/>
          <w:szCs w:val="20"/>
        </w:rPr>
        <w:t>Termin do zgłoszenia reklamacji nie ma zastosowania do wad ukrytych, które Zamawiający może zgłaszać w każdym czasie.</w:t>
      </w:r>
    </w:p>
    <w:p w:rsidR="00FF5B9D" w:rsidRPr="00200205" w:rsidRDefault="00FF5B9D" w:rsidP="00FF5B9D">
      <w:pPr>
        <w:pStyle w:val="Akapitzlist"/>
        <w:numPr>
          <w:ilvl w:val="0"/>
          <w:numId w:val="44"/>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 przypadku stwierdzenia wad dostarczonych artykułów lub środków, Wykonawca zobowiązuje się do dostarczenia nowych, wolnych od wad, na swój koszt, w terminie 3 dni roboczych  od dnia powiadomienia przez Zamawiającego.</w:t>
      </w:r>
    </w:p>
    <w:p w:rsidR="00FF5B9D" w:rsidRPr="00200205" w:rsidRDefault="00FF5B9D" w:rsidP="00FF5B9D">
      <w:pPr>
        <w:pStyle w:val="Akapitzlist"/>
        <w:numPr>
          <w:ilvl w:val="0"/>
          <w:numId w:val="44"/>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 sytuacji dostawy środków o właściwościach zmienionych, innych niż wymagane zamówieniem, dostarczonych po dacie ich przydatności, zwietrzałych lub dostarczonych w uszkodzonym pojemniku - Wykonawca niezwłocznie, na swój koszt, nie później niż w terminie 3 dni roboczych, wymieni na właściwe, wolne od wad.</w:t>
      </w:r>
    </w:p>
    <w:p w:rsidR="00FF5B9D" w:rsidRPr="00200205" w:rsidRDefault="00FF5B9D" w:rsidP="00FF5B9D">
      <w:pPr>
        <w:spacing w:after="0" w:line="240" w:lineRule="auto"/>
        <w:jc w:val="both"/>
        <w:rPr>
          <w:rFonts w:asciiTheme="minorHAnsi" w:hAnsiTheme="minorHAnsi" w:cstheme="minorHAnsi"/>
        </w:rPr>
      </w:pPr>
    </w:p>
    <w:p w:rsidR="00FF5B9D" w:rsidRPr="00200205" w:rsidRDefault="00FF5B9D" w:rsidP="00FF5B9D">
      <w:pPr>
        <w:spacing w:after="0" w:line="240" w:lineRule="auto"/>
        <w:jc w:val="center"/>
        <w:rPr>
          <w:rFonts w:asciiTheme="minorHAnsi" w:hAnsiTheme="minorHAnsi" w:cstheme="minorHAnsi"/>
          <w:b/>
        </w:rPr>
      </w:pPr>
      <w:r w:rsidRPr="00200205">
        <w:rPr>
          <w:rFonts w:asciiTheme="minorHAnsi" w:hAnsiTheme="minorHAnsi" w:cstheme="minorHAnsi"/>
          <w:b/>
        </w:rPr>
        <w:t>§ 6.</w:t>
      </w:r>
    </w:p>
    <w:p w:rsidR="00FF5B9D" w:rsidRPr="00200205" w:rsidRDefault="00FF5B9D" w:rsidP="00FF5B9D">
      <w:pPr>
        <w:spacing w:after="0" w:line="240" w:lineRule="auto"/>
        <w:jc w:val="both"/>
        <w:rPr>
          <w:rFonts w:asciiTheme="minorHAnsi" w:hAnsiTheme="minorHAnsi" w:cstheme="minorHAnsi"/>
          <w:b/>
        </w:rPr>
      </w:pPr>
    </w:p>
    <w:p w:rsidR="00FF5B9D" w:rsidRPr="00200205" w:rsidRDefault="00FF5B9D" w:rsidP="00FF5B9D">
      <w:pPr>
        <w:pStyle w:val="Akapitzlist"/>
        <w:numPr>
          <w:ilvl w:val="0"/>
          <w:numId w:val="45"/>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 przypadku zwłoki powyżej 3 dni roboczych w</w:t>
      </w:r>
      <w:r w:rsidR="00CB6885">
        <w:rPr>
          <w:rFonts w:asciiTheme="minorHAnsi" w:eastAsia="Times New Roman" w:hAnsiTheme="minorHAnsi" w:cstheme="minorHAnsi"/>
          <w:sz w:val="20"/>
          <w:szCs w:val="20"/>
          <w:lang w:eastAsia="pl-PL"/>
        </w:rPr>
        <w:t xml:space="preserve"> dostarczeniu środków bez wad, </w:t>
      </w:r>
      <w:r w:rsidRPr="00200205">
        <w:rPr>
          <w:rFonts w:asciiTheme="minorHAnsi" w:eastAsia="Times New Roman" w:hAnsiTheme="minorHAnsi" w:cstheme="minorHAnsi"/>
          <w:sz w:val="20"/>
          <w:szCs w:val="20"/>
          <w:lang w:eastAsia="pl-PL"/>
        </w:rPr>
        <w:t xml:space="preserve">a także zwłoki w dostawach powyżej 7 dni roboczych od daty zgłoszenia zapotrzebowania, Wykonawca zapłaci Zamawiającemu karę umowną w wysokości 0,3% wartości umowy brutto za każdy dzień zwłoki. </w:t>
      </w:r>
    </w:p>
    <w:p w:rsidR="00FF5B9D" w:rsidRPr="00200205" w:rsidRDefault="00FF5B9D" w:rsidP="00FF5B9D">
      <w:pPr>
        <w:pStyle w:val="Akapitzlist"/>
        <w:numPr>
          <w:ilvl w:val="0"/>
          <w:numId w:val="45"/>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W przypadku odstąpienia od umowy przez Zamawiającego z przyczyn leżących po stronie Wykonawcy, Wykonawca zapłaci Zamawiającemu </w:t>
      </w:r>
      <w:r w:rsidRPr="00F76C70">
        <w:rPr>
          <w:rFonts w:asciiTheme="minorHAnsi" w:eastAsia="Times New Roman" w:hAnsiTheme="minorHAnsi" w:cstheme="minorHAnsi"/>
          <w:b/>
          <w:sz w:val="20"/>
          <w:szCs w:val="20"/>
          <w:lang w:eastAsia="pl-PL"/>
        </w:rPr>
        <w:t>karę umowną w wysokości 10% wartości umowy brutto</w:t>
      </w:r>
      <w:r w:rsidRPr="00200205">
        <w:rPr>
          <w:rFonts w:asciiTheme="minorHAnsi" w:eastAsia="Times New Roman" w:hAnsiTheme="minorHAnsi" w:cstheme="minorHAnsi"/>
          <w:sz w:val="20"/>
          <w:szCs w:val="20"/>
          <w:lang w:eastAsia="pl-PL"/>
        </w:rPr>
        <w:t>, obejmującej przewidywany okres do zakończenia realizacji umowy.</w:t>
      </w:r>
    </w:p>
    <w:p w:rsidR="00FF5B9D" w:rsidRPr="00200205" w:rsidRDefault="00FF5B9D" w:rsidP="00FF5B9D">
      <w:pPr>
        <w:pStyle w:val="Akapitzlist"/>
        <w:numPr>
          <w:ilvl w:val="0"/>
          <w:numId w:val="45"/>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rPr>
        <w:t>Wykonawca nie może zwolnić się od odpowiedzialności względem Zamawiającego z tego powodu, że niewykonanie umowy przez Wykonawcę było następstwem niewykonania lub nienależytego wykonania zobowiązań wobec Wykonawcy przez jego kooperantów.</w:t>
      </w:r>
    </w:p>
    <w:p w:rsidR="00FF5B9D" w:rsidRPr="00200205" w:rsidRDefault="00FF5B9D" w:rsidP="00FF5B9D">
      <w:pPr>
        <w:pStyle w:val="Akapitzlist"/>
        <w:numPr>
          <w:ilvl w:val="0"/>
          <w:numId w:val="45"/>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 przypadku gdy zastosowana kara nie pokryje szkody, Zamawiający może dochodzić odszkodowania na zasadach ogólnych.</w:t>
      </w:r>
    </w:p>
    <w:p w:rsidR="00FF5B9D" w:rsidRPr="00200205" w:rsidRDefault="00FF5B9D" w:rsidP="00FF5B9D">
      <w:pPr>
        <w:spacing w:after="0" w:line="240" w:lineRule="auto"/>
        <w:rPr>
          <w:rFonts w:asciiTheme="minorHAnsi" w:hAnsiTheme="minorHAnsi" w:cstheme="minorHAnsi"/>
          <w:b/>
        </w:rPr>
      </w:pPr>
    </w:p>
    <w:p w:rsidR="00FF5B9D" w:rsidRPr="00200205" w:rsidRDefault="00FF5B9D" w:rsidP="00FF5B9D">
      <w:pPr>
        <w:spacing w:after="0" w:line="240" w:lineRule="auto"/>
        <w:ind w:left="360"/>
        <w:jc w:val="center"/>
        <w:rPr>
          <w:rFonts w:asciiTheme="minorHAnsi" w:hAnsiTheme="minorHAnsi" w:cstheme="minorHAnsi"/>
          <w:b/>
        </w:rPr>
      </w:pPr>
      <w:r>
        <w:rPr>
          <w:rFonts w:asciiTheme="minorHAnsi" w:hAnsiTheme="minorHAnsi" w:cstheme="minorHAnsi"/>
          <w:b/>
        </w:rPr>
        <w:t>§ 7</w:t>
      </w:r>
      <w:r w:rsidRPr="00200205">
        <w:rPr>
          <w:rFonts w:asciiTheme="minorHAnsi" w:hAnsiTheme="minorHAnsi" w:cstheme="minorHAnsi"/>
          <w:b/>
        </w:rPr>
        <w:t>.</w:t>
      </w:r>
    </w:p>
    <w:p w:rsidR="00FF5B9D" w:rsidRPr="00200205" w:rsidRDefault="00FF5B9D" w:rsidP="00FF5B9D">
      <w:pPr>
        <w:spacing w:after="0" w:line="240" w:lineRule="auto"/>
        <w:ind w:left="360"/>
        <w:jc w:val="center"/>
        <w:rPr>
          <w:rFonts w:asciiTheme="minorHAnsi" w:hAnsiTheme="minorHAnsi" w:cstheme="minorHAnsi"/>
          <w:b/>
        </w:rPr>
      </w:pPr>
    </w:p>
    <w:p w:rsidR="00FF5B9D" w:rsidRPr="00200205" w:rsidRDefault="00FF5B9D" w:rsidP="00FF5B9D">
      <w:pPr>
        <w:pStyle w:val="Akapitzlist"/>
        <w:numPr>
          <w:ilvl w:val="0"/>
          <w:numId w:val="46"/>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Strony dopuszczają – za pisemnym powiadomieniem – możliwość istotnych zmian postanowień umowy, </w:t>
      </w:r>
      <w:r>
        <w:rPr>
          <w:rFonts w:asciiTheme="minorHAnsi" w:eastAsia="Times New Roman" w:hAnsiTheme="minorHAnsi" w:cstheme="minorHAnsi"/>
          <w:sz w:val="20"/>
          <w:szCs w:val="20"/>
          <w:lang w:eastAsia="pl-PL"/>
        </w:rPr>
        <w:br/>
      </w:r>
      <w:r w:rsidRPr="00200205">
        <w:rPr>
          <w:rFonts w:asciiTheme="minorHAnsi" w:eastAsia="Times New Roman" w:hAnsiTheme="minorHAnsi" w:cstheme="minorHAnsi"/>
          <w:sz w:val="20"/>
          <w:szCs w:val="20"/>
          <w:lang w:eastAsia="pl-PL"/>
        </w:rPr>
        <w:t xml:space="preserve">w trybie </w:t>
      </w:r>
      <w:r w:rsidRPr="00200205">
        <w:rPr>
          <w:rFonts w:asciiTheme="minorHAnsi" w:eastAsia="Times New Roman" w:hAnsiTheme="minorHAnsi" w:cstheme="minorHAnsi"/>
          <w:b/>
          <w:sz w:val="20"/>
          <w:szCs w:val="20"/>
          <w:lang w:eastAsia="pl-PL"/>
        </w:rPr>
        <w:t>art. 455 ust.1. pkt. 1 - 4 ustawy PZP</w:t>
      </w:r>
      <w:r w:rsidRPr="00200205">
        <w:rPr>
          <w:rFonts w:asciiTheme="minorHAnsi" w:eastAsia="Times New Roman" w:hAnsiTheme="minorHAnsi" w:cstheme="minorHAnsi"/>
          <w:sz w:val="20"/>
          <w:szCs w:val="20"/>
          <w:lang w:eastAsia="pl-PL"/>
        </w:rPr>
        <w:t>, a w szczególności w zakresie:</w:t>
      </w:r>
    </w:p>
    <w:p w:rsidR="00FF5B9D" w:rsidRPr="00547DED" w:rsidRDefault="00FF5B9D" w:rsidP="00FF5B9D">
      <w:pPr>
        <w:pStyle w:val="Akapitzlist"/>
        <w:numPr>
          <w:ilvl w:val="0"/>
          <w:numId w:val="47"/>
        </w:numPr>
        <w:spacing w:after="0" w:line="240" w:lineRule="auto"/>
        <w:jc w:val="both"/>
        <w:rPr>
          <w:rFonts w:asciiTheme="minorHAnsi" w:eastAsia="Times New Roman" w:hAnsiTheme="minorHAnsi" w:cstheme="minorHAnsi"/>
          <w:sz w:val="20"/>
          <w:szCs w:val="20"/>
          <w:lang w:eastAsia="pl-PL"/>
        </w:rPr>
      </w:pPr>
      <w:r w:rsidRPr="00547DED">
        <w:rPr>
          <w:rFonts w:asciiTheme="minorHAnsi" w:eastAsia="Times New Roman" w:hAnsiTheme="minorHAnsi" w:cstheme="minorHAnsi"/>
          <w:sz w:val="20"/>
          <w:szCs w:val="20"/>
          <w:lang w:eastAsia="pl-PL"/>
        </w:rPr>
        <w:t>zastosowania zamiennie innego środka, niż wymienionego w ofercie, o właściwościach równoważnych lub lepszych, w sytuacji: zaprzestania (w okresie obowiązywania umowy ) produkcji i dystrybucji środka wymienionego w ofercie lub z innych powodów -  braku jego dostępności na rynku;</w:t>
      </w:r>
    </w:p>
    <w:p w:rsidR="00FF5B9D" w:rsidRPr="00547DED" w:rsidRDefault="00FF5B9D" w:rsidP="00FF5B9D">
      <w:pPr>
        <w:pStyle w:val="Akapitzlist"/>
        <w:numPr>
          <w:ilvl w:val="0"/>
          <w:numId w:val="47"/>
        </w:numPr>
        <w:spacing w:after="0" w:line="240" w:lineRule="auto"/>
        <w:jc w:val="both"/>
        <w:rPr>
          <w:rFonts w:asciiTheme="minorHAnsi" w:eastAsia="Times New Roman" w:hAnsiTheme="minorHAnsi" w:cstheme="minorHAnsi"/>
          <w:sz w:val="20"/>
          <w:szCs w:val="20"/>
          <w:lang w:eastAsia="pl-PL"/>
        </w:rPr>
      </w:pPr>
      <w:r w:rsidRPr="00547DED">
        <w:rPr>
          <w:rFonts w:asciiTheme="minorHAnsi" w:eastAsia="Times New Roman" w:hAnsiTheme="minorHAnsi" w:cstheme="minorHAnsi"/>
          <w:sz w:val="20"/>
          <w:szCs w:val="20"/>
          <w:lang w:eastAsia="pl-PL"/>
        </w:rPr>
        <w:t>zakupu środka lub artykułu nie wymienionego w ofercie, na skutek sytuacji niemożliwej do przewidzenia na etapie wszczęcia postępowania, po negocjacji ceny z Wykonawcą.</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zmiany numeru katalogowego produktu,</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zmiany nazwy produktu przy zachowaniu jego parametrów,</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wprowadzenia do sprzedaży przez producenta zmodyfikowanego / udoskonalonego produktu powodującego wycofanie dotychczasowego,</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opóźnień w realizacji umowy o ile zmiana taka jest korzystna dla Zamawiającego lub jest konieczna w celu prawidłowej realizacji przedmiotu umowy,</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zmiany nazwy oraz formy prawnej Stron – w zakresie dostosowania umowy do tych zmian,</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F5B9D" w:rsidRPr="00547DED" w:rsidRDefault="00FF5B9D" w:rsidP="00FF5B9D">
      <w:pPr>
        <w:pStyle w:val="Akapitzlist"/>
        <w:numPr>
          <w:ilvl w:val="0"/>
          <w:numId w:val="47"/>
        </w:numPr>
        <w:spacing w:after="0" w:line="240" w:lineRule="auto"/>
        <w:jc w:val="both"/>
        <w:rPr>
          <w:rFonts w:asciiTheme="minorHAnsi" w:hAnsiTheme="minorHAnsi" w:cstheme="minorHAnsi"/>
          <w:sz w:val="20"/>
          <w:szCs w:val="20"/>
        </w:rPr>
      </w:pPr>
      <w:r w:rsidRPr="00547DED">
        <w:rPr>
          <w:rFonts w:asciiTheme="minorHAnsi" w:hAnsiTheme="minorHAnsi" w:cstheme="minorHAnsi"/>
          <w:sz w:val="20"/>
          <w:szCs w:val="20"/>
        </w:rPr>
        <w:t xml:space="preserve"> wstrzymaniem / przerwaniem wykonania przedmiotu umowy z przyczyn zależnych od  Zamawiającego, </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Na potwierdzenie właściwości środka zamiennego należy załączyć do dostawy kartę charakterystyki środka oraz pozwolenie na obrót środkiem biobójczym (</w:t>
      </w:r>
      <w:r w:rsidRPr="00200205">
        <w:rPr>
          <w:rFonts w:asciiTheme="minorHAnsi" w:eastAsia="Times New Roman" w:hAnsiTheme="minorHAnsi" w:cstheme="minorHAnsi"/>
          <w:i/>
          <w:sz w:val="20"/>
          <w:szCs w:val="20"/>
          <w:lang w:eastAsia="pl-PL"/>
        </w:rPr>
        <w:t>o ile dotyczy</w:t>
      </w:r>
      <w:r w:rsidRPr="00200205">
        <w:rPr>
          <w:rFonts w:asciiTheme="minorHAnsi" w:eastAsia="Times New Roman" w:hAnsiTheme="minorHAnsi" w:cstheme="minorHAnsi"/>
          <w:sz w:val="20"/>
          <w:szCs w:val="20"/>
          <w:lang w:eastAsia="pl-PL"/>
        </w:rPr>
        <w:t>) - dot. cz. I  lub kartę produktu- dot. cz. II i III.</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Zmiana postanowień umowy w zakresie odnoszącym się do </w:t>
      </w:r>
      <w:r w:rsidRPr="00200205">
        <w:rPr>
          <w:rFonts w:asciiTheme="minorHAnsi" w:eastAsia="Times New Roman" w:hAnsiTheme="minorHAnsi" w:cstheme="minorHAnsi"/>
          <w:b/>
          <w:sz w:val="20"/>
          <w:szCs w:val="20"/>
          <w:lang w:eastAsia="pl-PL"/>
        </w:rPr>
        <w:t>ceny</w:t>
      </w:r>
      <w:r w:rsidRPr="00200205">
        <w:rPr>
          <w:rFonts w:asciiTheme="minorHAnsi" w:eastAsia="Times New Roman" w:hAnsiTheme="minorHAnsi" w:cstheme="minorHAnsi"/>
          <w:sz w:val="20"/>
          <w:szCs w:val="20"/>
          <w:lang w:eastAsia="pl-PL"/>
        </w:rPr>
        <w:t xml:space="preserve"> jednostkowej produktu  jest dopuszczalna w przypadku: zmiany obowiązującej wysokości podatku od towarów i usług, jeżeli zmiana ta spowoduje zwiększenie lub zmniejszenie kosztów wykonania umowy po stronie Wykonawcy.</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ich wysokości, przy czym zmianie ulegnie wyłącznie cena brutto.</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b/>
          <w:sz w:val="20"/>
          <w:szCs w:val="20"/>
          <w:lang w:eastAsia="pl-PL"/>
        </w:rPr>
        <w:t xml:space="preserve">Strony dopuszczają zmiany postanowień niniejszej umowy w sytuacji zmian w funkcjonowaniu Zamawiającego lub Wykonawcy w okresie obowiązywania umowy, skutkujących zmianą warunków, zakresu, ilości oraz terminu realizacji zamówień w razie wystąpienia okoliczności spowodowanych skutkami epidemii COVID -19, </w:t>
      </w:r>
      <w:r w:rsidRPr="00200205">
        <w:rPr>
          <w:rFonts w:asciiTheme="minorHAnsi" w:hAnsiTheme="minorHAnsi" w:cstheme="minorHAnsi"/>
          <w:sz w:val="20"/>
          <w:szCs w:val="20"/>
        </w:rPr>
        <w:t xml:space="preserve"> </w:t>
      </w:r>
      <w:r w:rsidRPr="00200205">
        <w:rPr>
          <w:rFonts w:asciiTheme="minorHAnsi" w:eastAsia="Times New Roman" w:hAnsiTheme="minorHAnsi" w:cstheme="minorHAnsi"/>
          <w:b/>
          <w:sz w:val="20"/>
          <w:szCs w:val="20"/>
          <w:lang w:eastAsia="pl-PL"/>
        </w:rPr>
        <w:t xml:space="preserve">które mają lub mogą mieć </w:t>
      </w:r>
      <w:r w:rsidRPr="00200205">
        <w:rPr>
          <w:rFonts w:asciiTheme="minorHAnsi" w:eastAsia="Times New Roman" w:hAnsiTheme="minorHAnsi" w:cstheme="minorHAnsi"/>
          <w:b/>
          <w:sz w:val="20"/>
          <w:szCs w:val="20"/>
          <w:lang w:eastAsia="pl-PL"/>
        </w:rPr>
        <w:lastRenderedPageBreak/>
        <w:t>wpływ na należyte wykonanie umowy.</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hAnsiTheme="minorHAnsi" w:cstheme="minorHAnsi"/>
          <w:b/>
          <w:sz w:val="20"/>
          <w:szCs w:val="20"/>
          <w:lang w:eastAsia="ar-SA"/>
        </w:rPr>
        <w:t>Strony są zobowiązane do niezwłocznego oraz wzajemnego informowania się o wpływie okoliczności związanych z wystąpieniem COVID-19 na należyte wykonanie tej umowy, o ile taki wpływ wystąpił lub może wystąpić.</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hAnsiTheme="minorHAnsi" w:cstheme="minorHAnsi"/>
          <w:b/>
          <w:sz w:val="20"/>
          <w:szCs w:val="20"/>
          <w:lang w:eastAsia="ar-SA"/>
        </w:rPr>
        <w:t>Wpływ tych okoliczności na należyte wykonanie umowy musi zostać potwierdzony przez Stronę umowy powołującą się na przedmiotową okoliczność. Potwierdzenie powinno nastąpić w formie oświadczenia lub dokumentów pochodzących m.in. od Strony, instytucji publicznej lub podwykonawcy.</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b/>
          <w:sz w:val="20"/>
          <w:szCs w:val="20"/>
          <w:lang w:eastAsia="pl-PL"/>
        </w:rPr>
        <w:t xml:space="preserve">W powołaniu się Stron na wystąpienie okoliczności związanych z COVID-19, </w:t>
      </w:r>
      <w:bookmarkStart w:id="8" w:name="_Hlk54037907"/>
      <w:r w:rsidRPr="00200205">
        <w:rPr>
          <w:rFonts w:asciiTheme="minorHAnsi" w:eastAsia="Times New Roman" w:hAnsiTheme="minorHAnsi" w:cstheme="minorHAnsi"/>
          <w:b/>
          <w:sz w:val="20"/>
          <w:szCs w:val="20"/>
          <w:lang w:eastAsia="pl-PL"/>
        </w:rPr>
        <w:t xml:space="preserve">o którym mowa w ust. 6, </w:t>
      </w:r>
      <w:bookmarkEnd w:id="8"/>
      <w:r w:rsidRPr="00200205">
        <w:rPr>
          <w:rFonts w:asciiTheme="minorHAnsi" w:eastAsia="Times New Roman" w:hAnsiTheme="minorHAnsi" w:cstheme="minorHAnsi"/>
          <w:b/>
          <w:sz w:val="20"/>
          <w:szCs w:val="20"/>
          <w:lang w:eastAsia="pl-PL"/>
        </w:rPr>
        <w:t>należy wskazać konkretne okoliczności lub ograniczenia, w tym podanie podstawy prawnej nałożonych ograniczeń, na realizację danej umowy w sprawie zamówienia publicznego, a nie ogólny wpływ na sytuację Wykonawcy lub Zamawiającego.</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hAnsiTheme="minorHAnsi" w:cstheme="minorHAnsi"/>
          <w:b/>
          <w:sz w:val="20"/>
          <w:szCs w:val="20"/>
          <w:lang w:eastAsia="ar-SA"/>
        </w:rPr>
        <w:t>Strona umowy na podstawie otrzymanych oświadczeń lub dokumentów w terminie 14 dni od dnia ich otrzymania, przekazuje drugiej Stronie swoje stanowisko wraz z uzasadnieniem odnośnie wpływu okoliczności związanych z wystąpieniem COVID-19, które wpływają na należyte wykonanie umowy.</w:t>
      </w:r>
    </w:p>
    <w:p w:rsidR="00FF5B9D" w:rsidRPr="00200205" w:rsidRDefault="00FF5B9D" w:rsidP="00FF5B9D">
      <w:pPr>
        <w:pStyle w:val="Akapitzlist"/>
        <w:widowControl w:val="0"/>
        <w:numPr>
          <w:ilvl w:val="0"/>
          <w:numId w:val="46"/>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Zmiany, o których mowa </w:t>
      </w:r>
      <w:r w:rsidRPr="00D401F9">
        <w:rPr>
          <w:rFonts w:asciiTheme="minorHAnsi" w:eastAsia="Times New Roman" w:hAnsiTheme="minorHAnsi" w:cstheme="minorHAnsi"/>
          <w:sz w:val="20"/>
          <w:szCs w:val="20"/>
          <w:lang w:eastAsia="pl-PL"/>
        </w:rPr>
        <w:t xml:space="preserve">w ust. 1 -5, wymagają </w:t>
      </w:r>
      <w:r w:rsidRPr="00200205">
        <w:rPr>
          <w:rFonts w:asciiTheme="minorHAnsi" w:eastAsia="Times New Roman" w:hAnsiTheme="minorHAnsi" w:cstheme="minorHAnsi"/>
          <w:sz w:val="20"/>
          <w:szCs w:val="20"/>
          <w:lang w:eastAsia="pl-PL"/>
        </w:rPr>
        <w:t>dla swej ważności formy pisemnej pod rygorem nieważności i muszą być poprzedzone zawarciem aneksu do umowy.</w:t>
      </w:r>
    </w:p>
    <w:p w:rsidR="00FF5B9D" w:rsidRPr="00200205" w:rsidRDefault="00FF5B9D" w:rsidP="00FF5B9D">
      <w:pPr>
        <w:spacing w:after="0" w:line="240" w:lineRule="auto"/>
        <w:rPr>
          <w:rFonts w:asciiTheme="minorHAnsi" w:hAnsiTheme="minorHAnsi" w:cstheme="minorHAnsi"/>
          <w:b/>
        </w:rPr>
      </w:pPr>
    </w:p>
    <w:p w:rsidR="00FF5B9D" w:rsidRPr="00200205" w:rsidRDefault="00FF5B9D" w:rsidP="00FF5B9D">
      <w:pPr>
        <w:spacing w:after="0" w:line="240" w:lineRule="auto"/>
        <w:jc w:val="center"/>
        <w:rPr>
          <w:rFonts w:asciiTheme="minorHAnsi" w:hAnsiTheme="minorHAnsi" w:cstheme="minorHAnsi"/>
          <w:b/>
        </w:rPr>
      </w:pPr>
      <w:r>
        <w:rPr>
          <w:rFonts w:asciiTheme="minorHAnsi" w:hAnsiTheme="minorHAnsi" w:cstheme="minorHAnsi"/>
          <w:b/>
        </w:rPr>
        <w:t>§ 8</w:t>
      </w:r>
      <w:r w:rsidRPr="00200205">
        <w:rPr>
          <w:rFonts w:asciiTheme="minorHAnsi" w:hAnsiTheme="minorHAnsi" w:cstheme="minorHAnsi"/>
          <w:b/>
        </w:rPr>
        <w:t>.</w:t>
      </w:r>
    </w:p>
    <w:p w:rsidR="00FF5B9D" w:rsidRPr="00200205" w:rsidRDefault="00FF5B9D" w:rsidP="00FF5B9D">
      <w:pPr>
        <w:spacing w:after="0" w:line="240" w:lineRule="auto"/>
        <w:jc w:val="center"/>
        <w:rPr>
          <w:rFonts w:asciiTheme="minorHAnsi" w:hAnsiTheme="minorHAnsi" w:cstheme="minorHAnsi"/>
          <w:b/>
        </w:rPr>
      </w:pPr>
    </w:p>
    <w:p w:rsidR="00FF5B9D" w:rsidRPr="00200205" w:rsidRDefault="00FF5B9D" w:rsidP="00FF5B9D">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Zamawiający uprawniony jest do odstąpienia od umowy w przypadku:</w:t>
      </w:r>
    </w:p>
    <w:p w:rsidR="00FF5B9D" w:rsidRPr="00200205" w:rsidRDefault="00FF5B9D" w:rsidP="00FF5B9D">
      <w:pPr>
        <w:pStyle w:val="Akapitzlist"/>
        <w:numPr>
          <w:ilvl w:val="0"/>
          <w:numId w:val="49"/>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zaistnienia istotnej zmiany okoliczności powodujące</w:t>
      </w:r>
      <w:r w:rsidR="00CB6885">
        <w:rPr>
          <w:rFonts w:asciiTheme="minorHAnsi" w:eastAsia="Times New Roman" w:hAnsiTheme="minorHAnsi" w:cstheme="minorHAnsi"/>
          <w:sz w:val="20"/>
          <w:szCs w:val="20"/>
          <w:lang w:eastAsia="pl-PL"/>
        </w:rPr>
        <w:t xml:space="preserve">j, że wykonanie umowy nie leży </w:t>
      </w:r>
      <w:r w:rsidRPr="00200205">
        <w:rPr>
          <w:rFonts w:asciiTheme="minorHAnsi" w:eastAsia="Times New Roman" w:hAnsiTheme="minorHAnsi" w:cstheme="minorHAnsi"/>
          <w:sz w:val="20"/>
          <w:szCs w:val="20"/>
          <w:lang w:eastAsia="pl-PL"/>
        </w:rPr>
        <w:t>w interesie publicznym, czego nie można było przewidzieć w chwili zawarcia umowy. W takim wypadku Wykonawca może żądać jedy</w:t>
      </w:r>
      <w:r>
        <w:rPr>
          <w:rFonts w:asciiTheme="minorHAnsi" w:eastAsia="Times New Roman" w:hAnsiTheme="minorHAnsi" w:cstheme="minorHAnsi"/>
          <w:sz w:val="20"/>
          <w:szCs w:val="20"/>
          <w:lang w:eastAsia="pl-PL"/>
        </w:rPr>
        <w:t xml:space="preserve">nie wynagrodzenia należnego mu </w:t>
      </w:r>
      <w:r w:rsidRPr="00200205">
        <w:rPr>
          <w:rFonts w:asciiTheme="minorHAnsi" w:eastAsia="Times New Roman" w:hAnsiTheme="minorHAnsi" w:cstheme="minorHAnsi"/>
          <w:sz w:val="20"/>
          <w:szCs w:val="20"/>
          <w:lang w:eastAsia="pl-PL"/>
        </w:rPr>
        <w:t>z tytułu wykonania zrealizowanej części umowy;</w:t>
      </w:r>
    </w:p>
    <w:p w:rsidR="00FF5B9D" w:rsidRPr="00200205" w:rsidRDefault="00FF5B9D" w:rsidP="00FF5B9D">
      <w:pPr>
        <w:pStyle w:val="Akapitzlist"/>
        <w:numPr>
          <w:ilvl w:val="0"/>
          <w:numId w:val="49"/>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wykreślenia Wykonawcy z rejestrów umożliwia</w:t>
      </w:r>
      <w:r>
        <w:rPr>
          <w:rFonts w:asciiTheme="minorHAnsi" w:eastAsia="Times New Roman" w:hAnsiTheme="minorHAnsi" w:cstheme="minorHAnsi"/>
          <w:sz w:val="20"/>
          <w:szCs w:val="20"/>
          <w:lang w:eastAsia="pl-PL"/>
        </w:rPr>
        <w:t xml:space="preserve">jących wykonanie umowy zgodnie </w:t>
      </w:r>
      <w:r w:rsidRPr="00200205">
        <w:rPr>
          <w:rFonts w:asciiTheme="minorHAnsi" w:eastAsia="Times New Roman" w:hAnsiTheme="minorHAnsi" w:cstheme="minorHAnsi"/>
          <w:sz w:val="20"/>
          <w:szCs w:val="20"/>
          <w:lang w:eastAsia="pl-PL"/>
        </w:rPr>
        <w:t>z przepisami prawa;</w:t>
      </w:r>
    </w:p>
    <w:p w:rsidR="00FF5B9D" w:rsidRPr="00200205" w:rsidRDefault="00FF5B9D" w:rsidP="00FF5B9D">
      <w:pPr>
        <w:pStyle w:val="Akapitzlist"/>
        <w:numPr>
          <w:ilvl w:val="0"/>
          <w:numId w:val="49"/>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ogłoszenia upadłości Wykonawcy lub wszczęcia jego likwidacji lub postępowania układowego;</w:t>
      </w:r>
    </w:p>
    <w:p w:rsidR="00FF5B9D" w:rsidRPr="00200205" w:rsidRDefault="00FF5B9D" w:rsidP="00FF5B9D">
      <w:pPr>
        <w:pStyle w:val="Akapitzlist"/>
        <w:numPr>
          <w:ilvl w:val="0"/>
          <w:numId w:val="49"/>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zawieszenia prowadzenia działalności gospodarczej przez Wykonawcę;</w:t>
      </w:r>
    </w:p>
    <w:p w:rsidR="00FF5B9D" w:rsidRPr="00200205" w:rsidRDefault="00FF5B9D" w:rsidP="00FF5B9D">
      <w:pPr>
        <w:pStyle w:val="Akapitzlist"/>
        <w:numPr>
          <w:ilvl w:val="0"/>
          <w:numId w:val="49"/>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dokonania zajęcia lub obciążenia majątku Wykonawcy, uniemożliwiającego wykonywania przedmiotu umowy zgodnie z jej postanowieniami;</w:t>
      </w:r>
    </w:p>
    <w:p w:rsidR="00FF5B9D" w:rsidRPr="00200205" w:rsidRDefault="00FF5B9D" w:rsidP="00FF5B9D">
      <w:pPr>
        <w:pStyle w:val="Akapitzlist"/>
        <w:numPr>
          <w:ilvl w:val="0"/>
          <w:numId w:val="49"/>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jeżeli Wykonawca naruszył </w:t>
      </w:r>
      <w:r w:rsidRPr="00200205">
        <w:rPr>
          <w:rFonts w:asciiTheme="minorHAnsi" w:eastAsia="Times New Roman" w:hAnsiTheme="minorHAnsi" w:cstheme="minorHAnsi"/>
          <w:b/>
          <w:sz w:val="20"/>
          <w:szCs w:val="20"/>
          <w:lang w:eastAsia="pl-PL"/>
        </w:rPr>
        <w:t xml:space="preserve">trzykrotnie </w:t>
      </w:r>
      <w:r w:rsidRPr="00200205">
        <w:rPr>
          <w:rFonts w:asciiTheme="minorHAnsi" w:eastAsia="Times New Roman" w:hAnsiTheme="minorHAnsi" w:cstheme="minorHAnsi"/>
          <w:sz w:val="20"/>
          <w:szCs w:val="20"/>
          <w:lang w:eastAsia="pl-PL"/>
        </w:rPr>
        <w:t>warunki umowy (</w:t>
      </w:r>
      <w:r>
        <w:rPr>
          <w:rFonts w:asciiTheme="minorHAnsi" w:eastAsia="Times New Roman" w:hAnsiTheme="minorHAnsi" w:cstheme="minorHAnsi"/>
          <w:sz w:val="20"/>
          <w:szCs w:val="20"/>
          <w:lang w:eastAsia="pl-PL"/>
        </w:rPr>
        <w:t>z zastrzeżeniem   postanowień §7</w:t>
      </w:r>
      <w:r w:rsidRPr="00200205">
        <w:rPr>
          <w:rFonts w:asciiTheme="minorHAnsi" w:eastAsia="Times New Roman" w:hAnsiTheme="minorHAnsi" w:cstheme="minorHAnsi"/>
          <w:sz w:val="20"/>
          <w:szCs w:val="20"/>
          <w:lang w:eastAsia="pl-PL"/>
        </w:rPr>
        <w:t xml:space="preserve"> ust. 5-9 umowy, a w szczególności gdy:</w:t>
      </w:r>
    </w:p>
    <w:p w:rsidR="00FF5B9D" w:rsidRPr="00200205" w:rsidRDefault="00FF5B9D" w:rsidP="00FF5B9D">
      <w:pPr>
        <w:pStyle w:val="Akapitzlist"/>
        <w:widowControl w:val="0"/>
        <w:numPr>
          <w:ilvl w:val="0"/>
          <w:numId w:val="5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nie wywiązał się z terminowej dostawy środków i artykułów, dostarczył towar z wadami o właściwościach innych (gorszych) niż w karcie charakterystyki, zmienionych fizycznie, po terminie </w:t>
      </w:r>
      <w:r w:rsidRPr="008761C3">
        <w:rPr>
          <w:rFonts w:asciiTheme="minorHAnsi" w:eastAsia="Times New Roman" w:hAnsiTheme="minorHAnsi" w:cstheme="minorHAnsi"/>
          <w:sz w:val="20"/>
          <w:szCs w:val="20"/>
          <w:lang w:eastAsia="pl-PL"/>
        </w:rPr>
        <w:t xml:space="preserve">ważności (niezależnie od kar wymienionych w § 6 ust. 1 </w:t>
      </w:r>
      <w:r w:rsidRPr="00200205">
        <w:rPr>
          <w:rFonts w:asciiTheme="minorHAnsi" w:eastAsia="Times New Roman" w:hAnsiTheme="minorHAnsi" w:cstheme="minorHAnsi"/>
          <w:sz w:val="20"/>
          <w:szCs w:val="20"/>
          <w:lang w:eastAsia="pl-PL"/>
        </w:rPr>
        <w:t>i 2);</w:t>
      </w:r>
    </w:p>
    <w:p w:rsidR="00FF5B9D" w:rsidRPr="00200205" w:rsidRDefault="00FF5B9D" w:rsidP="00FF5B9D">
      <w:pPr>
        <w:pStyle w:val="Akapitzlist"/>
        <w:widowControl w:val="0"/>
        <w:numPr>
          <w:ilvl w:val="0"/>
          <w:numId w:val="5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samowolnie dokonał zamiany środków (z </w:t>
      </w:r>
      <w:r w:rsidRPr="00A62801">
        <w:rPr>
          <w:rFonts w:asciiTheme="minorHAnsi" w:eastAsia="Times New Roman" w:hAnsiTheme="minorHAnsi" w:cstheme="minorHAnsi"/>
          <w:sz w:val="20"/>
          <w:szCs w:val="20"/>
          <w:lang w:eastAsia="pl-PL"/>
        </w:rPr>
        <w:t>zastrzeżeniem § 7) i</w:t>
      </w:r>
      <w:r w:rsidRPr="00200205">
        <w:rPr>
          <w:rFonts w:asciiTheme="minorHAnsi" w:eastAsia="Times New Roman" w:hAnsiTheme="minorHAnsi" w:cstheme="minorHAnsi"/>
          <w:sz w:val="20"/>
          <w:szCs w:val="20"/>
          <w:lang w:eastAsia="pl-PL"/>
        </w:rPr>
        <w:t xml:space="preserve"> pomimo wezwań  Zamawiającego do dostawy właściwego – nie wywiązał się z tego obowiązku;</w:t>
      </w:r>
    </w:p>
    <w:p w:rsidR="00FF5B9D" w:rsidRPr="00200205" w:rsidRDefault="00FF5B9D" w:rsidP="00FF5B9D">
      <w:pPr>
        <w:pStyle w:val="Akapitzlist"/>
        <w:widowControl w:val="0"/>
        <w:numPr>
          <w:ilvl w:val="0"/>
          <w:numId w:val="50"/>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wystawił fakturę niezgodną z rzeczywistą dostawą lub z cenami jednostkowymi zawartymi w ofercie  i nie dokonał w terminie korekty faktury.</w:t>
      </w:r>
    </w:p>
    <w:p w:rsidR="00FF5B9D" w:rsidRPr="00200205" w:rsidRDefault="00FF5B9D" w:rsidP="00FF5B9D">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Odstąpienie od umowy powinno, pod rygorem nieważn</w:t>
      </w:r>
      <w:r>
        <w:rPr>
          <w:rFonts w:asciiTheme="minorHAnsi" w:eastAsia="Times New Roman" w:hAnsiTheme="minorHAnsi" w:cstheme="minorHAnsi"/>
          <w:sz w:val="20"/>
          <w:szCs w:val="20"/>
          <w:lang w:eastAsia="pl-PL"/>
        </w:rPr>
        <w:t>ości, zostać dokonane na piśmie</w:t>
      </w:r>
      <w:r w:rsidRPr="00200205">
        <w:rPr>
          <w:rFonts w:asciiTheme="minorHAnsi" w:eastAsia="Times New Roman" w:hAnsiTheme="minorHAnsi" w:cstheme="minorHAnsi"/>
          <w:sz w:val="20"/>
          <w:szCs w:val="20"/>
          <w:lang w:eastAsia="pl-PL"/>
        </w:rPr>
        <w:t xml:space="preserve"> i zawierać uzasadnienie.</w:t>
      </w:r>
    </w:p>
    <w:p w:rsidR="00FF5B9D" w:rsidRPr="00200205" w:rsidRDefault="00FF5B9D" w:rsidP="00FF5B9D">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Odstąpienie od umowy wywołuje ten skutek, że Wykonawca może żądać jedynie wynagrodzenia należnego mu z tytułu prawidłowego wykonania umowy do dnia jej wygaśnięcia na skutek odstąpienia.</w:t>
      </w:r>
    </w:p>
    <w:p w:rsidR="00FF5B9D" w:rsidRPr="00200205" w:rsidRDefault="00FF5B9D" w:rsidP="00FF5B9D">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Strony dopuszczają rozwiązanie umowy za 1 miesięcznym wypowiedzeniem.</w:t>
      </w:r>
    </w:p>
    <w:p w:rsidR="00FF5B9D" w:rsidRPr="00200205" w:rsidRDefault="00FF5B9D" w:rsidP="00FF5B9D">
      <w:pPr>
        <w:spacing w:after="0" w:line="240" w:lineRule="auto"/>
        <w:jc w:val="center"/>
        <w:rPr>
          <w:rFonts w:asciiTheme="minorHAnsi" w:hAnsiTheme="minorHAnsi" w:cstheme="minorHAnsi"/>
          <w:b/>
        </w:rPr>
      </w:pPr>
    </w:p>
    <w:p w:rsidR="00FF5B9D" w:rsidRPr="00200205" w:rsidRDefault="00FF5B9D" w:rsidP="00FF5B9D">
      <w:pPr>
        <w:spacing w:after="0" w:line="240" w:lineRule="auto"/>
        <w:jc w:val="center"/>
        <w:rPr>
          <w:rFonts w:asciiTheme="minorHAnsi" w:hAnsiTheme="minorHAnsi" w:cstheme="minorHAnsi"/>
          <w:b/>
        </w:rPr>
      </w:pPr>
      <w:r>
        <w:rPr>
          <w:rFonts w:asciiTheme="minorHAnsi" w:hAnsiTheme="minorHAnsi" w:cstheme="minorHAnsi"/>
          <w:b/>
        </w:rPr>
        <w:t>§ 9</w:t>
      </w:r>
      <w:r w:rsidRPr="00200205">
        <w:rPr>
          <w:rFonts w:asciiTheme="minorHAnsi" w:hAnsiTheme="minorHAnsi" w:cstheme="minorHAnsi"/>
          <w:b/>
        </w:rPr>
        <w:t>.</w:t>
      </w:r>
    </w:p>
    <w:p w:rsidR="00FF5B9D" w:rsidRPr="00200205" w:rsidRDefault="00FF5B9D" w:rsidP="00FF5B9D">
      <w:pPr>
        <w:spacing w:after="0" w:line="240" w:lineRule="auto"/>
        <w:jc w:val="center"/>
        <w:rPr>
          <w:rFonts w:asciiTheme="minorHAnsi" w:hAnsiTheme="minorHAnsi" w:cstheme="minorHAnsi"/>
          <w:b/>
        </w:rPr>
      </w:pPr>
    </w:p>
    <w:p w:rsidR="00FF5B9D" w:rsidRPr="00200205" w:rsidRDefault="00FF5B9D" w:rsidP="00FF5B9D">
      <w:pPr>
        <w:pStyle w:val="Akapitzlist"/>
        <w:numPr>
          <w:ilvl w:val="0"/>
          <w:numId w:val="51"/>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Zamawiający oświadcza, że osobami uprawni</w:t>
      </w:r>
      <w:r>
        <w:rPr>
          <w:rFonts w:asciiTheme="minorHAnsi" w:eastAsia="Times New Roman" w:hAnsiTheme="minorHAnsi" w:cstheme="minorHAnsi"/>
          <w:sz w:val="20"/>
          <w:szCs w:val="20"/>
          <w:lang w:eastAsia="pl-PL"/>
        </w:rPr>
        <w:t>onymi  do kontaktów z Wykonawcą</w:t>
      </w:r>
      <w:r w:rsidRPr="00200205">
        <w:rPr>
          <w:rFonts w:asciiTheme="minorHAnsi" w:eastAsia="Times New Roman" w:hAnsiTheme="minorHAnsi" w:cstheme="minorHAnsi"/>
          <w:sz w:val="20"/>
          <w:szCs w:val="20"/>
          <w:lang w:eastAsia="pl-PL"/>
        </w:rPr>
        <w:t xml:space="preserve"> w zakresie  wynikającym z niniejszej umowy są kierownicy obiektów:</w:t>
      </w:r>
    </w:p>
    <w:p w:rsidR="00FF5B9D" w:rsidRPr="00200205" w:rsidRDefault="00FF5B9D" w:rsidP="00FF5B9D">
      <w:pPr>
        <w:spacing w:after="0" w:line="240" w:lineRule="auto"/>
        <w:jc w:val="both"/>
        <w:rPr>
          <w:rFonts w:asciiTheme="minorHAnsi" w:hAnsiTheme="minorHAnsi" w:cstheme="minorHAnsi"/>
        </w:rPr>
      </w:pP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Hala Sportowa ul. Krakowska 72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                       - Stanisław Perz            </w:t>
      </w:r>
      <w:r w:rsidRPr="00200205">
        <w:rPr>
          <w:rFonts w:asciiTheme="minorHAnsi" w:eastAsia="Times New Roman" w:hAnsiTheme="minorHAnsi" w:cstheme="minorHAnsi"/>
          <w:sz w:val="20"/>
          <w:szCs w:val="20"/>
          <w:lang w:eastAsia="pl-PL"/>
        </w:rPr>
        <w:t xml:space="preserve">-   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41 3660032</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ZOS ul. Szczecińska 1 /  Basen </w:t>
      </w:r>
      <w:proofErr w:type="spellStart"/>
      <w:r w:rsidRPr="00200205">
        <w:rPr>
          <w:rFonts w:asciiTheme="minorHAnsi" w:eastAsia="Times New Roman" w:hAnsiTheme="minorHAnsi" w:cstheme="minorHAnsi"/>
          <w:sz w:val="20"/>
          <w:szCs w:val="20"/>
          <w:lang w:eastAsia="pl-PL"/>
        </w:rPr>
        <w:t>Letni-Lodowisko</w:t>
      </w:r>
      <w:proofErr w:type="spellEnd"/>
      <w:r w:rsidRPr="00200205">
        <w:rPr>
          <w:rFonts w:asciiTheme="minorHAnsi" w:eastAsia="Times New Roman" w:hAnsiTheme="minorHAnsi" w:cstheme="minorHAnsi"/>
          <w:sz w:val="20"/>
          <w:szCs w:val="20"/>
          <w:lang w:eastAsia="pl-PL"/>
        </w:rPr>
        <w:t xml:space="preserve">/   - Marzena Gołda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tel.:</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41 3440712</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ZOS ul. Drogosza </w:t>
      </w:r>
      <w:r w:rsidRPr="00200205">
        <w:rPr>
          <w:rFonts w:asciiTheme="minorHAnsi" w:eastAsia="Times New Roman" w:hAnsiTheme="minorHAnsi" w:cstheme="minorHAnsi"/>
          <w:sz w:val="20"/>
          <w:szCs w:val="20"/>
          <w:lang w:eastAsia="pl-PL"/>
        </w:rPr>
        <w:tab/>
      </w:r>
      <w:r w:rsidRPr="00200205">
        <w:rPr>
          <w:rFonts w:asciiTheme="minorHAnsi" w:eastAsia="Times New Roman" w:hAnsiTheme="minorHAnsi" w:cstheme="minorHAnsi"/>
          <w:sz w:val="20"/>
          <w:szCs w:val="20"/>
          <w:lang w:eastAsia="pl-PL"/>
        </w:rPr>
        <w:tab/>
      </w:r>
      <w:r w:rsidRPr="00200205">
        <w:rPr>
          <w:rFonts w:asciiTheme="minorHAnsi" w:eastAsia="Times New Roman" w:hAnsiTheme="minorHAnsi" w:cstheme="minorHAnsi"/>
          <w:sz w:val="20"/>
          <w:szCs w:val="20"/>
          <w:lang w:eastAsia="pl-PL"/>
        </w:rPr>
        <w:tab/>
      </w:r>
      <w:r w:rsidRPr="00200205">
        <w:rPr>
          <w:rFonts w:asciiTheme="minorHAnsi" w:eastAsia="Times New Roman" w:hAnsiTheme="minorHAnsi" w:cstheme="minorHAnsi"/>
          <w:sz w:val="20"/>
          <w:szCs w:val="20"/>
          <w:lang w:eastAsia="pl-PL"/>
        </w:rPr>
        <w:tab/>
        <w:t xml:space="preserve"> - Dariusz Misiorowski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41 3676718</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Hotel STADION, H</w:t>
      </w:r>
      <w:r>
        <w:rPr>
          <w:rFonts w:asciiTheme="minorHAnsi" w:eastAsia="Times New Roman" w:hAnsiTheme="minorHAnsi" w:cstheme="minorHAnsi"/>
          <w:sz w:val="20"/>
          <w:szCs w:val="20"/>
          <w:lang w:eastAsia="pl-PL"/>
        </w:rPr>
        <w:t>ala Sport. ul. Ściegiennego 8     -</w:t>
      </w:r>
      <w:r w:rsidRPr="00200205">
        <w:rPr>
          <w:rFonts w:asciiTheme="minorHAnsi" w:eastAsia="Times New Roman" w:hAnsiTheme="minorHAnsi" w:cstheme="minorHAnsi"/>
          <w:sz w:val="20"/>
          <w:szCs w:val="20"/>
          <w:lang w:eastAsia="pl-PL"/>
        </w:rPr>
        <w:t xml:space="preserve"> Jacek Domoradzki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41 3687715</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ZOS ul. Warszawska 338</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ab/>
      </w:r>
      <w:r>
        <w:rPr>
          <w:rFonts w:asciiTheme="minorHAnsi" w:eastAsia="Times New Roman" w:hAnsiTheme="minorHAnsi" w:cstheme="minorHAnsi"/>
          <w:sz w:val="20"/>
          <w:szCs w:val="20"/>
          <w:lang w:eastAsia="pl-PL"/>
        </w:rPr>
        <w:tab/>
      </w:r>
      <w:r>
        <w:rPr>
          <w:rFonts w:asciiTheme="minorHAnsi" w:eastAsia="Times New Roman" w:hAnsiTheme="minorHAnsi" w:cstheme="minorHAnsi"/>
          <w:sz w:val="20"/>
          <w:szCs w:val="20"/>
          <w:lang w:eastAsia="pl-PL"/>
        </w:rPr>
        <w:tab/>
        <w:t xml:space="preserve">  - Krzysztof Latos              -</w:t>
      </w:r>
      <w:r w:rsidRPr="00200205">
        <w:rPr>
          <w:rFonts w:asciiTheme="minorHAnsi" w:eastAsia="Times New Roman" w:hAnsiTheme="minorHAnsi" w:cstheme="minorHAnsi"/>
          <w:sz w:val="20"/>
          <w:szCs w:val="20"/>
          <w:lang w:eastAsia="pl-PL"/>
        </w:rPr>
        <w:t xml:space="preserve"> tel.:  41 3676883</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„DELFIN” ul. Kra</w:t>
      </w:r>
      <w:r>
        <w:rPr>
          <w:rFonts w:asciiTheme="minorHAnsi" w:eastAsia="Times New Roman" w:hAnsiTheme="minorHAnsi" w:cstheme="minorHAnsi"/>
          <w:sz w:val="20"/>
          <w:szCs w:val="20"/>
          <w:lang w:eastAsia="pl-PL"/>
        </w:rPr>
        <w:t>kowska 2</w:t>
      </w:r>
      <w:r>
        <w:rPr>
          <w:rFonts w:asciiTheme="minorHAnsi" w:eastAsia="Times New Roman" w:hAnsiTheme="minorHAnsi" w:cstheme="minorHAnsi"/>
          <w:sz w:val="20"/>
          <w:szCs w:val="20"/>
          <w:lang w:eastAsia="pl-PL"/>
        </w:rPr>
        <w:tab/>
        <w:t xml:space="preserve">  - Piotr Janus</w:t>
      </w:r>
      <w:r>
        <w:rPr>
          <w:rFonts w:asciiTheme="minorHAnsi" w:eastAsia="Times New Roman" w:hAnsiTheme="minorHAnsi" w:cstheme="minorHAnsi"/>
          <w:sz w:val="20"/>
          <w:szCs w:val="20"/>
          <w:lang w:eastAsia="pl-PL"/>
        </w:rPr>
        <w:tab/>
        <w:t xml:space="preserve">             - </w:t>
      </w:r>
      <w:r w:rsidRPr="00200205">
        <w:rPr>
          <w:rFonts w:asciiTheme="minorHAnsi" w:eastAsia="Times New Roman" w:hAnsiTheme="minorHAnsi" w:cstheme="minorHAnsi"/>
          <w:sz w:val="20"/>
          <w:szCs w:val="20"/>
          <w:lang w:eastAsia="pl-PL"/>
        </w:rPr>
        <w:t xml:space="preserve"> tel.:</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41 3669011</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„ORKA” ul. Kujawska</w:t>
      </w:r>
      <w:r>
        <w:rPr>
          <w:rFonts w:asciiTheme="minorHAnsi" w:eastAsia="Times New Roman" w:hAnsiTheme="minorHAnsi" w:cstheme="minorHAnsi"/>
          <w:sz w:val="20"/>
          <w:szCs w:val="20"/>
          <w:lang w:eastAsia="pl-PL"/>
        </w:rPr>
        <w:t xml:space="preserve"> 18</w:t>
      </w:r>
      <w:r>
        <w:rPr>
          <w:rFonts w:asciiTheme="minorHAnsi" w:eastAsia="Times New Roman" w:hAnsiTheme="minorHAnsi" w:cstheme="minorHAnsi"/>
          <w:sz w:val="20"/>
          <w:szCs w:val="20"/>
          <w:lang w:eastAsia="pl-PL"/>
        </w:rPr>
        <w:tab/>
        <w:t xml:space="preserve"> - Marzena Gołda              -  </w:t>
      </w:r>
      <w:r w:rsidRPr="00200205">
        <w:rPr>
          <w:rFonts w:asciiTheme="minorHAnsi" w:eastAsia="Times New Roman" w:hAnsiTheme="minorHAnsi" w:cstheme="minorHAnsi"/>
          <w:sz w:val="20"/>
          <w:szCs w:val="20"/>
          <w:lang w:eastAsia="pl-PL"/>
        </w:rPr>
        <w:t xml:space="preserve">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41 3420051</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„MORS” ul. Marszałk</w:t>
      </w:r>
      <w:r>
        <w:rPr>
          <w:rFonts w:asciiTheme="minorHAnsi" w:eastAsia="Times New Roman" w:hAnsiTheme="minorHAnsi" w:cstheme="minorHAnsi"/>
          <w:sz w:val="20"/>
          <w:szCs w:val="20"/>
          <w:lang w:eastAsia="pl-PL"/>
        </w:rPr>
        <w:t xml:space="preserve">owska 96    - Piotr Hajdukiewicz        - </w:t>
      </w:r>
      <w:r w:rsidRPr="00200205">
        <w:rPr>
          <w:rFonts w:asciiTheme="minorHAnsi" w:eastAsia="Times New Roman" w:hAnsiTheme="minorHAnsi" w:cstheme="minorHAnsi"/>
          <w:sz w:val="20"/>
          <w:szCs w:val="20"/>
          <w:lang w:eastAsia="pl-PL"/>
        </w:rPr>
        <w:t xml:space="preserve">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41 3627471</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”FOKA” ul. Barwine</w:t>
      </w:r>
      <w:r>
        <w:rPr>
          <w:rFonts w:asciiTheme="minorHAnsi" w:eastAsia="Times New Roman" w:hAnsiTheme="minorHAnsi" w:cstheme="minorHAnsi"/>
          <w:sz w:val="20"/>
          <w:szCs w:val="20"/>
          <w:lang w:eastAsia="pl-PL"/>
        </w:rPr>
        <w:t>k 31</w:t>
      </w:r>
      <w:r>
        <w:rPr>
          <w:rFonts w:asciiTheme="minorHAnsi" w:eastAsia="Times New Roman" w:hAnsiTheme="minorHAnsi" w:cstheme="minorHAnsi"/>
          <w:sz w:val="20"/>
          <w:szCs w:val="20"/>
          <w:lang w:eastAsia="pl-PL"/>
        </w:rPr>
        <w:tab/>
        <w:t xml:space="preserve">- Dariusz Woźniak             - </w:t>
      </w:r>
      <w:r w:rsidRPr="00200205">
        <w:rPr>
          <w:rFonts w:asciiTheme="minorHAnsi" w:eastAsia="Times New Roman" w:hAnsiTheme="minorHAnsi" w:cstheme="minorHAnsi"/>
          <w:sz w:val="20"/>
          <w:szCs w:val="20"/>
          <w:lang w:eastAsia="pl-PL"/>
        </w:rPr>
        <w:t>tel.:  41 3676838</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Kryta Pływalnia „JURAJSKA”  ul. Jurajska</w:t>
      </w:r>
      <w:r>
        <w:rPr>
          <w:rFonts w:asciiTheme="minorHAnsi" w:eastAsia="Times New Roman" w:hAnsiTheme="minorHAnsi" w:cstheme="minorHAnsi"/>
          <w:sz w:val="20"/>
          <w:szCs w:val="20"/>
          <w:lang w:eastAsia="pl-PL"/>
        </w:rPr>
        <w:t xml:space="preserve"> 7</w:t>
      </w:r>
      <w:r>
        <w:rPr>
          <w:rFonts w:asciiTheme="minorHAnsi" w:eastAsia="Times New Roman" w:hAnsiTheme="minorHAnsi" w:cstheme="minorHAnsi"/>
          <w:sz w:val="20"/>
          <w:szCs w:val="20"/>
          <w:lang w:eastAsia="pl-PL"/>
        </w:rPr>
        <w:tab/>
        <w:t xml:space="preserve"> - Zofia Kubicka                  -</w:t>
      </w:r>
      <w:r w:rsidRPr="00200205">
        <w:rPr>
          <w:rFonts w:asciiTheme="minorHAnsi" w:eastAsia="Times New Roman" w:hAnsiTheme="minorHAnsi" w:cstheme="minorHAnsi"/>
          <w:sz w:val="20"/>
          <w:szCs w:val="20"/>
          <w:lang w:eastAsia="pl-PL"/>
        </w:rPr>
        <w:t xml:space="preserve"> 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41 3642171</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Hala Widowiskowo-Sportowa  ul. Żytnia 1</w:t>
      </w:r>
      <w:r w:rsidRPr="00200205">
        <w:rPr>
          <w:rFonts w:asciiTheme="minorHAnsi" w:eastAsia="Times New Roman" w:hAnsiTheme="minorHAnsi" w:cstheme="minorHAnsi"/>
          <w:sz w:val="20"/>
          <w:szCs w:val="20"/>
          <w:lang w:eastAsia="pl-PL"/>
        </w:rPr>
        <w:tab/>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Mariusz Filipowicz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tel.:  41 3613854</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Dział Ekon.-Admin. ul. Żytnia 1</w:t>
      </w:r>
      <w:r w:rsidRPr="00200205">
        <w:rPr>
          <w:rFonts w:asciiTheme="minorHAnsi" w:eastAsia="Times New Roman" w:hAnsiTheme="minorHAnsi" w:cstheme="minorHAnsi"/>
          <w:sz w:val="20"/>
          <w:szCs w:val="20"/>
          <w:lang w:eastAsia="pl-PL"/>
        </w:rPr>
        <w:tab/>
      </w:r>
      <w:r w:rsidRPr="00200205">
        <w:rPr>
          <w:rFonts w:asciiTheme="minorHAnsi" w:eastAsia="Times New Roman" w:hAnsiTheme="minorHAnsi" w:cstheme="minorHAnsi"/>
          <w:sz w:val="20"/>
          <w:szCs w:val="20"/>
          <w:lang w:eastAsia="pl-PL"/>
        </w:rPr>
        <w:tab/>
      </w:r>
      <w:r w:rsidRPr="00200205">
        <w:rPr>
          <w:rFonts w:asciiTheme="minorHAnsi" w:eastAsia="Times New Roman" w:hAnsiTheme="minorHAnsi" w:cstheme="minorHAnsi"/>
          <w:sz w:val="20"/>
          <w:szCs w:val="20"/>
          <w:lang w:eastAsia="pl-PL"/>
        </w:rPr>
        <w:tab/>
        <w:t xml:space="preserve"> - Andrzej Mazur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 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3676716 w. 12</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 xml:space="preserve">Dział Organizacji Imprez Sport. ul. Drogosza 2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Alan Mazur             </w:t>
      </w:r>
      <w:r>
        <w:rPr>
          <w:rFonts w:asciiTheme="minorHAnsi" w:eastAsia="Times New Roman" w:hAnsiTheme="minorHAnsi" w:cstheme="minorHAnsi"/>
          <w:sz w:val="20"/>
          <w:szCs w:val="20"/>
          <w:lang w:eastAsia="pl-PL"/>
        </w:rPr>
        <w:t xml:space="preserve">      - </w:t>
      </w:r>
      <w:r w:rsidRPr="00200205">
        <w:rPr>
          <w:rFonts w:asciiTheme="minorHAnsi" w:eastAsia="Times New Roman" w:hAnsiTheme="minorHAnsi" w:cstheme="minorHAnsi"/>
          <w:sz w:val="20"/>
          <w:szCs w:val="20"/>
          <w:lang w:eastAsia="pl-PL"/>
        </w:rPr>
        <w:t xml:space="preserve">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41 3676718</w:t>
      </w:r>
    </w:p>
    <w:p w:rsidR="00FF5B9D" w:rsidRPr="00200205" w:rsidRDefault="00FF5B9D" w:rsidP="00FF5B9D">
      <w:pPr>
        <w:pStyle w:val="Akapitzlist"/>
        <w:numPr>
          <w:ilvl w:val="0"/>
          <w:numId w:val="52"/>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Boisko Piłk</w:t>
      </w:r>
      <w:r>
        <w:rPr>
          <w:rFonts w:asciiTheme="minorHAnsi" w:eastAsia="Times New Roman" w:hAnsiTheme="minorHAnsi" w:cstheme="minorHAnsi"/>
          <w:sz w:val="20"/>
          <w:szCs w:val="20"/>
          <w:lang w:eastAsia="pl-PL"/>
        </w:rPr>
        <w:t>arskie ul. Kusocińskiego 53</w:t>
      </w:r>
      <w:r>
        <w:rPr>
          <w:rFonts w:asciiTheme="minorHAnsi" w:eastAsia="Times New Roman" w:hAnsiTheme="minorHAnsi" w:cstheme="minorHAnsi"/>
          <w:sz w:val="20"/>
          <w:szCs w:val="20"/>
          <w:lang w:eastAsia="pl-PL"/>
        </w:rPr>
        <w:tab/>
      </w:r>
      <w:r>
        <w:rPr>
          <w:rFonts w:asciiTheme="minorHAnsi" w:eastAsia="Times New Roman" w:hAnsiTheme="minorHAnsi" w:cstheme="minorHAnsi"/>
          <w:sz w:val="20"/>
          <w:szCs w:val="20"/>
          <w:lang w:eastAsia="pl-PL"/>
        </w:rPr>
        <w:tab/>
        <w:t xml:space="preserve">  </w:t>
      </w:r>
      <w:r w:rsidRPr="00200205">
        <w:rPr>
          <w:rFonts w:asciiTheme="minorHAnsi" w:eastAsia="Times New Roman" w:hAnsiTheme="minorHAnsi" w:cstheme="minorHAnsi"/>
          <w:sz w:val="20"/>
          <w:szCs w:val="20"/>
          <w:lang w:eastAsia="pl-PL"/>
        </w:rPr>
        <w:t xml:space="preserve">- Zenon Sikora              </w:t>
      </w:r>
      <w:r>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 xml:space="preserve">- tel.: </w:t>
      </w:r>
      <w:r w:rsidR="003256DB">
        <w:rPr>
          <w:rFonts w:asciiTheme="minorHAnsi" w:eastAsia="Times New Roman" w:hAnsiTheme="minorHAnsi" w:cstheme="minorHAnsi"/>
          <w:sz w:val="20"/>
          <w:szCs w:val="20"/>
          <w:lang w:eastAsia="pl-PL"/>
        </w:rPr>
        <w:t xml:space="preserve"> </w:t>
      </w:r>
      <w:r w:rsidRPr="00200205">
        <w:rPr>
          <w:rFonts w:asciiTheme="minorHAnsi" w:eastAsia="Times New Roman" w:hAnsiTheme="minorHAnsi" w:cstheme="minorHAnsi"/>
          <w:sz w:val="20"/>
          <w:szCs w:val="20"/>
          <w:lang w:eastAsia="pl-PL"/>
        </w:rPr>
        <w:t>664 27 138</w:t>
      </w:r>
    </w:p>
    <w:p w:rsidR="00FF5B9D" w:rsidRPr="00200205" w:rsidRDefault="00FF5B9D" w:rsidP="00FF5B9D">
      <w:pPr>
        <w:spacing w:after="0" w:line="240" w:lineRule="auto"/>
        <w:rPr>
          <w:rFonts w:asciiTheme="minorHAnsi" w:hAnsiTheme="minorHAnsi" w:cstheme="minorHAnsi"/>
        </w:rPr>
      </w:pPr>
    </w:p>
    <w:p w:rsidR="00FF5B9D" w:rsidRPr="00200205" w:rsidRDefault="00FF5B9D" w:rsidP="00FF5B9D">
      <w:pPr>
        <w:pStyle w:val="Akapitzlist"/>
        <w:numPr>
          <w:ilvl w:val="0"/>
          <w:numId w:val="51"/>
        </w:numPr>
        <w:spacing w:after="0" w:line="240" w:lineRule="auto"/>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lastRenderedPageBreak/>
        <w:t>Wykonawca oświadcza, że osobą uprawnioną do kontaktów z Zamawiającym  w zakresie wynikającym z niniejszej umowy jest: ………………………………tel.: ……………… adres e-mail: ………………………@...............................................</w:t>
      </w:r>
      <w:r w:rsidR="00833F30">
        <w:rPr>
          <w:rFonts w:asciiTheme="minorHAnsi" w:eastAsia="Times New Roman" w:hAnsiTheme="minorHAnsi" w:cstheme="minorHAnsi"/>
          <w:sz w:val="20"/>
          <w:szCs w:val="20"/>
          <w:lang w:eastAsia="pl-PL"/>
        </w:rPr>
        <w:t>........</w:t>
      </w:r>
    </w:p>
    <w:p w:rsidR="00FF5B9D" w:rsidRPr="00200205" w:rsidRDefault="00FF5B9D" w:rsidP="00FF5B9D">
      <w:pPr>
        <w:spacing w:after="0" w:line="240" w:lineRule="auto"/>
        <w:rPr>
          <w:rFonts w:asciiTheme="minorHAnsi" w:hAnsiTheme="minorHAnsi" w:cstheme="minorHAnsi"/>
          <w:b/>
        </w:rPr>
      </w:pPr>
    </w:p>
    <w:p w:rsidR="00FF5B9D" w:rsidRPr="00200205" w:rsidRDefault="00FF5B9D" w:rsidP="00FF5B9D">
      <w:pPr>
        <w:spacing w:after="0" w:line="240" w:lineRule="auto"/>
        <w:ind w:firstLine="240"/>
        <w:jc w:val="center"/>
        <w:rPr>
          <w:rFonts w:asciiTheme="minorHAnsi" w:hAnsiTheme="minorHAnsi" w:cstheme="minorHAnsi"/>
          <w:b/>
        </w:rPr>
      </w:pPr>
      <w:r>
        <w:rPr>
          <w:rFonts w:asciiTheme="minorHAnsi" w:hAnsiTheme="minorHAnsi" w:cstheme="minorHAnsi"/>
          <w:b/>
        </w:rPr>
        <w:t>§ 10</w:t>
      </w:r>
      <w:r w:rsidRPr="00200205">
        <w:rPr>
          <w:rFonts w:asciiTheme="minorHAnsi" w:hAnsiTheme="minorHAnsi" w:cstheme="minorHAnsi"/>
          <w:b/>
        </w:rPr>
        <w:t>.</w:t>
      </w:r>
    </w:p>
    <w:p w:rsidR="00FF5B9D" w:rsidRPr="00200205" w:rsidRDefault="00FF5B9D" w:rsidP="00FF5B9D">
      <w:pPr>
        <w:spacing w:after="0" w:line="240" w:lineRule="auto"/>
        <w:ind w:firstLine="240"/>
        <w:jc w:val="center"/>
        <w:rPr>
          <w:rFonts w:asciiTheme="minorHAnsi" w:hAnsiTheme="minorHAnsi" w:cstheme="minorHAnsi"/>
          <w:b/>
        </w:rPr>
      </w:pPr>
    </w:p>
    <w:p w:rsidR="00FF5B9D" w:rsidRPr="00200205" w:rsidRDefault="00FF5B9D" w:rsidP="00FF5B9D">
      <w:pPr>
        <w:spacing w:after="0" w:line="240" w:lineRule="auto"/>
        <w:rPr>
          <w:rFonts w:asciiTheme="minorHAnsi" w:hAnsiTheme="minorHAnsi" w:cstheme="minorHAnsi"/>
        </w:rPr>
      </w:pPr>
      <w:r w:rsidRPr="00200205">
        <w:rPr>
          <w:rFonts w:asciiTheme="minorHAnsi" w:hAnsiTheme="minorHAnsi" w:cstheme="minorHAnsi"/>
        </w:rPr>
        <w:t xml:space="preserve">Umowa zawarta jest na czas określony, tj. </w:t>
      </w:r>
      <w:r w:rsidR="000212C6">
        <w:rPr>
          <w:rFonts w:asciiTheme="minorHAnsi" w:hAnsiTheme="minorHAnsi" w:cstheme="minorHAnsi"/>
          <w:b/>
        </w:rPr>
        <w:t>od dnia ………………………do…………………….( 11 miesięcy)</w:t>
      </w:r>
      <w:r w:rsidRPr="00200205">
        <w:rPr>
          <w:rFonts w:asciiTheme="minorHAnsi" w:hAnsiTheme="minorHAnsi" w:cstheme="minorHAnsi"/>
          <w:b/>
        </w:rPr>
        <w:t>.</w:t>
      </w:r>
    </w:p>
    <w:p w:rsidR="00FF5B9D" w:rsidRPr="00200205" w:rsidRDefault="00FF5B9D" w:rsidP="00FF5B9D">
      <w:pPr>
        <w:spacing w:after="0" w:line="240" w:lineRule="auto"/>
        <w:ind w:firstLine="240"/>
        <w:jc w:val="center"/>
        <w:rPr>
          <w:rFonts w:asciiTheme="minorHAnsi" w:hAnsiTheme="minorHAnsi" w:cstheme="minorHAnsi"/>
          <w:b/>
        </w:rPr>
      </w:pPr>
    </w:p>
    <w:p w:rsidR="00FF5B9D" w:rsidRPr="00200205" w:rsidRDefault="00FF5B9D" w:rsidP="00FF5B9D">
      <w:pPr>
        <w:spacing w:after="0" w:line="240" w:lineRule="auto"/>
        <w:ind w:firstLine="240"/>
        <w:jc w:val="center"/>
        <w:rPr>
          <w:rFonts w:asciiTheme="minorHAnsi" w:hAnsiTheme="minorHAnsi" w:cstheme="minorHAnsi"/>
          <w:b/>
        </w:rPr>
      </w:pPr>
      <w:r>
        <w:rPr>
          <w:rFonts w:asciiTheme="minorHAnsi" w:hAnsiTheme="minorHAnsi" w:cstheme="minorHAnsi"/>
          <w:b/>
        </w:rPr>
        <w:t>§ 11</w:t>
      </w:r>
      <w:r w:rsidRPr="00200205">
        <w:rPr>
          <w:rFonts w:asciiTheme="minorHAnsi" w:hAnsiTheme="minorHAnsi" w:cstheme="minorHAnsi"/>
          <w:b/>
        </w:rPr>
        <w:t>.</w:t>
      </w:r>
    </w:p>
    <w:p w:rsidR="00FF5B9D" w:rsidRPr="00200205" w:rsidRDefault="00FF5B9D" w:rsidP="00FF5B9D">
      <w:pPr>
        <w:spacing w:after="0" w:line="240" w:lineRule="auto"/>
        <w:jc w:val="both"/>
        <w:rPr>
          <w:rFonts w:asciiTheme="minorHAnsi" w:hAnsiTheme="minorHAnsi" w:cstheme="minorHAnsi"/>
          <w:b/>
        </w:rPr>
      </w:pPr>
    </w:p>
    <w:p w:rsidR="00FF5B9D" w:rsidRPr="00200205" w:rsidRDefault="00FF5B9D" w:rsidP="00FF5B9D">
      <w:pPr>
        <w:pStyle w:val="Akapitzlist"/>
        <w:numPr>
          <w:ilvl w:val="0"/>
          <w:numId w:val="5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 sprawach nieuregulowanych niniejszą umową mają zastosowanie przepisy Kodeksu Cywilnego.</w:t>
      </w:r>
    </w:p>
    <w:p w:rsidR="00FF5B9D" w:rsidRPr="00200205" w:rsidRDefault="00FF5B9D" w:rsidP="00FF5B9D">
      <w:pPr>
        <w:pStyle w:val="Akapitzlist"/>
        <w:numPr>
          <w:ilvl w:val="0"/>
          <w:numId w:val="5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Wszelkie spory wynikłe bądź mogące wyniknąć w związku z realizacją niniejszej umowy będą rozstrzygane w pierwszej kolejności na drodze polubownej. W sytuacji, gdy Strony nie dojdą do porozumienia, spory będą rozstrzygane przez sąd powszechny właściwy dla siedziby Zamawiającego.</w:t>
      </w:r>
    </w:p>
    <w:p w:rsidR="00FF5B9D" w:rsidRPr="00200205" w:rsidRDefault="00FF5B9D" w:rsidP="00FF5B9D">
      <w:pPr>
        <w:pStyle w:val="Akapitzlist"/>
        <w:numPr>
          <w:ilvl w:val="0"/>
          <w:numId w:val="5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Wszelkie zmiany niniejszej umowy wymagają zachowania formy pisemnej pod rygorem nieważności.</w:t>
      </w:r>
    </w:p>
    <w:p w:rsidR="00FF5B9D" w:rsidRPr="00200205" w:rsidRDefault="00FF5B9D" w:rsidP="00FF5B9D">
      <w:pPr>
        <w:pStyle w:val="Akapitzlist"/>
        <w:numPr>
          <w:ilvl w:val="0"/>
          <w:numId w:val="5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Umowę sporządzono w dwóch jednobrzmiących egzemplarzach, po jednym dla każdej ze Stron.</w:t>
      </w:r>
    </w:p>
    <w:p w:rsidR="00FF5B9D" w:rsidRPr="00200205" w:rsidRDefault="00FF5B9D" w:rsidP="00FF5B9D">
      <w:pPr>
        <w:pStyle w:val="Akapitzlist"/>
        <w:numPr>
          <w:ilvl w:val="0"/>
          <w:numId w:val="53"/>
        </w:numPr>
        <w:spacing w:after="0" w:line="240" w:lineRule="auto"/>
        <w:jc w:val="both"/>
        <w:rPr>
          <w:rFonts w:asciiTheme="minorHAnsi" w:eastAsia="Times New Roman" w:hAnsiTheme="minorHAnsi" w:cstheme="minorHAnsi"/>
          <w:sz w:val="20"/>
          <w:szCs w:val="20"/>
          <w:lang w:eastAsia="pl-PL"/>
        </w:rPr>
      </w:pPr>
      <w:r w:rsidRPr="00200205">
        <w:rPr>
          <w:rFonts w:asciiTheme="minorHAnsi" w:eastAsia="Times New Roman" w:hAnsiTheme="minorHAnsi" w:cstheme="minorHAnsi"/>
          <w:sz w:val="20"/>
          <w:szCs w:val="20"/>
          <w:lang w:eastAsia="pl-PL"/>
        </w:rPr>
        <w:t>Wykonawca*) wyraża zgodę na przetwarzanie jego danych osobowych przez Administratora Danych Osobowych: Dyrektora Miejskiego Ośrodka Sportu i Rekreacji w Kielcach, w celu związanym z realizacją zamówienia publicznego pn. ….. …………………………………………….…………………………………………………</w:t>
      </w:r>
      <w:r w:rsidR="004B5965">
        <w:rPr>
          <w:rFonts w:asciiTheme="minorHAnsi" w:eastAsia="Times New Roman" w:hAnsiTheme="minorHAnsi" w:cstheme="minorHAnsi"/>
          <w:sz w:val="20"/>
          <w:szCs w:val="20"/>
          <w:lang w:eastAsia="pl-PL"/>
        </w:rPr>
        <w:t>………………..</w:t>
      </w:r>
    </w:p>
    <w:p w:rsidR="00FF5B9D" w:rsidRPr="00AC4D93" w:rsidRDefault="00FF5B9D" w:rsidP="00FF5B9D">
      <w:pPr>
        <w:spacing w:after="0" w:line="240" w:lineRule="auto"/>
        <w:jc w:val="both"/>
        <w:rPr>
          <w:rFonts w:asciiTheme="minorHAnsi" w:hAnsiTheme="minorHAnsi" w:cstheme="minorHAnsi"/>
          <w:i/>
          <w:sz w:val="18"/>
          <w:szCs w:val="18"/>
        </w:rPr>
      </w:pPr>
      <w:r w:rsidRPr="00AC4D93">
        <w:rPr>
          <w:rFonts w:asciiTheme="minorHAnsi" w:hAnsiTheme="minorHAnsi" w:cstheme="minorHAnsi"/>
          <w:i/>
          <w:sz w:val="18"/>
          <w:szCs w:val="18"/>
        </w:rPr>
        <w:t xml:space="preserve">*) o ile dotyczy </w:t>
      </w:r>
    </w:p>
    <w:p w:rsidR="00FF5B9D" w:rsidRPr="00200205" w:rsidRDefault="00FF5B9D" w:rsidP="00FF5B9D">
      <w:pPr>
        <w:spacing w:after="0" w:line="240" w:lineRule="auto"/>
        <w:rPr>
          <w:rFonts w:asciiTheme="minorHAnsi" w:hAnsiTheme="minorHAnsi" w:cstheme="minorHAnsi"/>
          <w:b/>
        </w:rPr>
      </w:pPr>
    </w:p>
    <w:p w:rsidR="00FF5B9D" w:rsidRPr="00200205" w:rsidRDefault="00FF5B9D" w:rsidP="00FF5B9D">
      <w:pPr>
        <w:spacing w:after="0" w:line="240" w:lineRule="auto"/>
        <w:jc w:val="center"/>
        <w:rPr>
          <w:rFonts w:asciiTheme="minorHAnsi" w:hAnsiTheme="minorHAnsi" w:cstheme="minorHAnsi"/>
          <w:b/>
        </w:rPr>
      </w:pPr>
    </w:p>
    <w:p w:rsidR="00FF5B9D" w:rsidRPr="00200205" w:rsidRDefault="00FF5B9D" w:rsidP="00FF5B9D">
      <w:pPr>
        <w:spacing w:after="0" w:line="240" w:lineRule="auto"/>
        <w:jc w:val="center"/>
        <w:rPr>
          <w:rFonts w:asciiTheme="minorHAnsi" w:hAnsiTheme="minorHAnsi" w:cstheme="minorHAnsi"/>
          <w:b/>
        </w:rPr>
      </w:pPr>
      <w:r w:rsidRPr="00200205">
        <w:rPr>
          <w:rFonts w:asciiTheme="minorHAnsi" w:hAnsiTheme="minorHAnsi" w:cstheme="minorHAnsi"/>
          <w:b/>
        </w:rPr>
        <w:t xml:space="preserve">Zamawiający: </w:t>
      </w:r>
      <w:r w:rsidRPr="00200205">
        <w:rPr>
          <w:rFonts w:asciiTheme="minorHAnsi" w:hAnsiTheme="minorHAnsi" w:cstheme="minorHAnsi"/>
          <w:b/>
        </w:rPr>
        <w:tab/>
      </w:r>
      <w:r w:rsidRPr="00200205">
        <w:rPr>
          <w:rFonts w:asciiTheme="minorHAnsi" w:hAnsiTheme="minorHAnsi" w:cstheme="minorHAnsi"/>
          <w:b/>
        </w:rPr>
        <w:tab/>
      </w:r>
      <w:r w:rsidRPr="00200205">
        <w:rPr>
          <w:rFonts w:asciiTheme="minorHAnsi" w:hAnsiTheme="minorHAnsi" w:cstheme="minorHAnsi"/>
          <w:b/>
        </w:rPr>
        <w:tab/>
      </w:r>
      <w:r w:rsidRPr="00200205">
        <w:rPr>
          <w:rFonts w:asciiTheme="minorHAnsi" w:hAnsiTheme="minorHAnsi" w:cstheme="minorHAnsi"/>
          <w:b/>
        </w:rPr>
        <w:tab/>
      </w:r>
      <w:r w:rsidRPr="00200205">
        <w:rPr>
          <w:rFonts w:asciiTheme="minorHAnsi" w:hAnsiTheme="minorHAnsi" w:cstheme="minorHAnsi"/>
          <w:b/>
        </w:rPr>
        <w:tab/>
      </w:r>
      <w:r w:rsidRPr="00200205">
        <w:rPr>
          <w:rFonts w:asciiTheme="minorHAnsi" w:hAnsiTheme="minorHAnsi" w:cstheme="minorHAnsi"/>
          <w:b/>
        </w:rPr>
        <w:tab/>
      </w:r>
      <w:r w:rsidRPr="00200205">
        <w:rPr>
          <w:rFonts w:asciiTheme="minorHAnsi" w:hAnsiTheme="minorHAnsi" w:cstheme="minorHAnsi"/>
          <w:b/>
        </w:rPr>
        <w:tab/>
        <w:t xml:space="preserve">Wykonawca: </w:t>
      </w:r>
      <w:r w:rsidRPr="00200205">
        <w:rPr>
          <w:rFonts w:asciiTheme="minorHAnsi" w:hAnsiTheme="minorHAnsi" w:cstheme="minorHAnsi"/>
          <w:b/>
        </w:rPr>
        <w:tab/>
      </w:r>
      <w:r w:rsidRPr="00200205">
        <w:rPr>
          <w:rFonts w:asciiTheme="minorHAnsi" w:hAnsiTheme="minorHAnsi" w:cstheme="minorHAnsi"/>
          <w:b/>
        </w:rPr>
        <w:tab/>
      </w:r>
    </w:p>
    <w:p w:rsidR="00FF5B9D" w:rsidRPr="00200205"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Default="00FF5B9D" w:rsidP="00FF5B9D">
      <w:pPr>
        <w:spacing w:after="0" w:line="240" w:lineRule="auto"/>
        <w:rPr>
          <w:rFonts w:asciiTheme="minorHAnsi" w:hAnsiTheme="minorHAnsi" w:cstheme="minorHAnsi"/>
          <w:b/>
        </w:rPr>
      </w:pPr>
    </w:p>
    <w:p w:rsidR="00FF5B9D" w:rsidRPr="00200205" w:rsidRDefault="00FF5B9D" w:rsidP="00FF5B9D">
      <w:pPr>
        <w:spacing w:after="0" w:line="240" w:lineRule="auto"/>
        <w:rPr>
          <w:rFonts w:asciiTheme="minorHAnsi" w:hAnsiTheme="minorHAnsi" w:cstheme="minorHAnsi"/>
          <w:b/>
        </w:rPr>
      </w:pPr>
    </w:p>
    <w:p w:rsidR="00FF5B9D" w:rsidRPr="00200205" w:rsidRDefault="00FF5B9D" w:rsidP="00FF5B9D">
      <w:pPr>
        <w:spacing w:after="0" w:line="240" w:lineRule="auto"/>
        <w:rPr>
          <w:rFonts w:asciiTheme="minorHAnsi" w:hAnsiTheme="minorHAnsi" w:cstheme="minorHAnsi"/>
        </w:rPr>
      </w:pPr>
    </w:p>
    <w:p w:rsidR="00FF5B9D" w:rsidRPr="00200205" w:rsidRDefault="00FF5B9D" w:rsidP="00FF5B9D">
      <w:pPr>
        <w:spacing w:after="0" w:line="240" w:lineRule="auto"/>
        <w:rPr>
          <w:rFonts w:asciiTheme="minorHAnsi" w:hAnsiTheme="minorHAnsi" w:cstheme="minorHAnsi"/>
          <w:i/>
        </w:rPr>
      </w:pPr>
      <w:r w:rsidRPr="00200205">
        <w:rPr>
          <w:rFonts w:asciiTheme="minorHAnsi" w:hAnsiTheme="minorHAnsi" w:cstheme="minorHAnsi"/>
          <w:i/>
        </w:rPr>
        <w:t>Kontrasygnata Głównej Księgowej Zamawiającego : ……………………..………………</w:t>
      </w:r>
      <w:r w:rsidRPr="00200205">
        <w:rPr>
          <w:rFonts w:asciiTheme="minorHAnsi" w:hAnsiTheme="minorHAnsi" w:cstheme="minorHAnsi"/>
          <w:i/>
        </w:rPr>
        <w:tab/>
      </w:r>
      <w:r w:rsidRPr="00200205">
        <w:rPr>
          <w:rFonts w:asciiTheme="minorHAnsi" w:hAnsiTheme="minorHAnsi" w:cstheme="minorHAnsi"/>
          <w:i/>
        </w:rPr>
        <w:tab/>
      </w:r>
    </w:p>
    <w:p w:rsidR="009125F5" w:rsidRPr="00200205" w:rsidRDefault="009125F5" w:rsidP="000D18CD">
      <w:pPr>
        <w:pStyle w:val="Akapitzlist"/>
        <w:spacing w:after="0" w:line="240" w:lineRule="auto"/>
        <w:ind w:left="360"/>
        <w:jc w:val="both"/>
        <w:rPr>
          <w:rFonts w:asciiTheme="minorHAnsi" w:eastAsia="Times New Roman" w:hAnsiTheme="minorHAnsi" w:cstheme="minorHAnsi"/>
          <w:sz w:val="20"/>
          <w:szCs w:val="20"/>
          <w:lang w:eastAsia="pl-PL"/>
        </w:rPr>
      </w:pPr>
    </w:p>
    <w:p w:rsidR="009125F5" w:rsidRPr="00200205" w:rsidRDefault="009125F5" w:rsidP="009125F5">
      <w:pPr>
        <w:spacing w:after="0" w:line="240" w:lineRule="auto"/>
        <w:jc w:val="both"/>
        <w:rPr>
          <w:rFonts w:asciiTheme="minorHAnsi" w:hAnsiTheme="minorHAnsi" w:cstheme="minorHAnsi"/>
          <w:b/>
        </w:rPr>
      </w:pPr>
    </w:p>
    <w:p w:rsidR="00200205" w:rsidRPr="005F770A" w:rsidRDefault="00200205" w:rsidP="00A5225C">
      <w:pPr>
        <w:spacing w:after="0" w:line="360" w:lineRule="auto"/>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92643D" w:rsidRDefault="0092643D" w:rsidP="006B6475">
      <w:pPr>
        <w:spacing w:after="0" w:line="360" w:lineRule="auto"/>
        <w:jc w:val="right"/>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773D9E" w:rsidRDefault="00773D9E" w:rsidP="006B6475">
      <w:pPr>
        <w:spacing w:after="0" w:line="360" w:lineRule="auto"/>
        <w:jc w:val="right"/>
        <w:rPr>
          <w:rFonts w:asciiTheme="minorHAnsi" w:hAnsiTheme="minorHAnsi" w:cstheme="minorHAnsi"/>
          <w:b/>
        </w:rPr>
      </w:pPr>
    </w:p>
    <w:p w:rsidR="00773D9E" w:rsidRDefault="00773D9E" w:rsidP="006B6475">
      <w:pPr>
        <w:spacing w:after="0" w:line="360" w:lineRule="auto"/>
        <w:jc w:val="right"/>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6B6475" w:rsidRPr="005F770A" w:rsidRDefault="006B6475" w:rsidP="006B6475">
      <w:pPr>
        <w:spacing w:after="0" w:line="360" w:lineRule="auto"/>
        <w:jc w:val="right"/>
        <w:rPr>
          <w:rFonts w:asciiTheme="minorHAnsi" w:hAnsiTheme="minorHAnsi" w:cstheme="minorHAnsi"/>
          <w:b/>
        </w:rPr>
      </w:pPr>
      <w:r w:rsidRPr="005F770A">
        <w:rPr>
          <w:rFonts w:asciiTheme="minorHAnsi" w:hAnsiTheme="minorHAnsi" w:cstheme="minorHAnsi"/>
          <w:b/>
        </w:rPr>
        <w:lastRenderedPageBreak/>
        <w:t>ZAŁĄCZNIK NR 6 DO SWZ</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center"/>
        <w:rPr>
          <w:rFonts w:asciiTheme="minorHAnsi" w:hAnsiTheme="minorHAnsi" w:cstheme="minorHAnsi"/>
          <w:b/>
        </w:rPr>
      </w:pPr>
      <w:r w:rsidRPr="005F770A">
        <w:rPr>
          <w:rFonts w:asciiTheme="minorHAnsi" w:hAnsiTheme="minorHAnsi" w:cstheme="minorHAnsi"/>
          <w:b/>
        </w:rPr>
        <w:t>„Oświadczenie Wykonawców wspólnie ubiegających się o udzielenie zamówienia”</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both"/>
        <w:rPr>
          <w:rFonts w:asciiTheme="minorHAnsi" w:hAnsiTheme="minorHAnsi" w:cstheme="minorHAnsi"/>
          <w:bCs/>
        </w:rPr>
      </w:pPr>
      <w:r w:rsidRPr="005F770A">
        <w:rPr>
          <w:rFonts w:asciiTheme="minorHAnsi" w:hAnsiTheme="minorHAnsi" w:cstheme="minorHAnsi"/>
          <w:bCs/>
        </w:rPr>
        <w:t>Jako Wykonawcy wspólnie ubiegający się o udzielenie zamówienia:</w:t>
      </w:r>
    </w:p>
    <w:p w:rsidR="006B6475" w:rsidRPr="005F770A" w:rsidRDefault="006B6475" w:rsidP="00B77069">
      <w:pPr>
        <w:numPr>
          <w:ilvl w:val="0"/>
          <w:numId w:val="33"/>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B77069">
      <w:pPr>
        <w:numPr>
          <w:ilvl w:val="0"/>
          <w:numId w:val="33"/>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B77069">
      <w:pPr>
        <w:numPr>
          <w:ilvl w:val="0"/>
          <w:numId w:val="33"/>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bCs/>
        </w:rPr>
        <w:t xml:space="preserve"> w postępowaniu pn. </w:t>
      </w:r>
      <w:r w:rsidR="00C24ECE" w:rsidRPr="005F770A">
        <w:rPr>
          <w:rFonts w:asciiTheme="minorHAnsi" w:hAnsiTheme="minorHAnsi" w:cstheme="minorHAnsi"/>
          <w:b/>
        </w:rPr>
        <w:t xml:space="preserve"> „</w:t>
      </w:r>
      <w:r w:rsidR="00C24ECE" w:rsidRPr="005F770A">
        <w:rPr>
          <w:rFonts w:asciiTheme="minorHAnsi" w:eastAsia="Calibri" w:hAnsiTheme="minorHAnsi" w:cstheme="minorHAnsi"/>
          <w:b/>
        </w:rPr>
        <w:t>DOSTAWA ARTYKUŁÓW GOSPODARCZYCH DO OBIEKTÓW  MIEJSKIEGO OŚRODKA SPORTU I REKREACJI W KIELCACH  W ROKU 2022</w:t>
      </w:r>
      <w:r w:rsidR="00C24ECE" w:rsidRPr="005F770A">
        <w:rPr>
          <w:rFonts w:asciiTheme="minorHAnsi" w:hAnsiTheme="minorHAnsi" w:cstheme="minorHAnsi"/>
          <w:b/>
        </w:rPr>
        <w:t xml:space="preserve"> ”</w:t>
      </w:r>
      <w:r w:rsidR="00C24ECE" w:rsidRPr="005F770A">
        <w:rPr>
          <w:rFonts w:asciiTheme="minorHAnsi" w:hAnsiTheme="minorHAnsi" w:cstheme="minorHAnsi"/>
        </w:rPr>
        <w:t xml:space="preserve">, </w:t>
      </w:r>
      <w:r w:rsidRPr="005F770A">
        <w:rPr>
          <w:rFonts w:asciiTheme="minorHAnsi" w:hAnsiTheme="minorHAnsi" w:cstheme="minorHAnsi"/>
          <w:b/>
        </w:rPr>
        <w:t xml:space="preserve"> </w:t>
      </w:r>
      <w:r w:rsidRPr="005F770A">
        <w:rPr>
          <w:rFonts w:asciiTheme="minorHAnsi" w:hAnsiTheme="minorHAnsi" w:cstheme="minorHAnsi"/>
        </w:rPr>
        <w:t>oświadczamy, że:</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B77069">
      <w:pPr>
        <w:numPr>
          <w:ilvl w:val="0"/>
          <w:numId w:val="32"/>
        </w:numPr>
        <w:spacing w:after="0" w:line="360" w:lineRule="auto"/>
        <w:jc w:val="both"/>
        <w:rPr>
          <w:rFonts w:asciiTheme="minorHAnsi" w:hAnsiTheme="minorHAnsi" w:cstheme="minorHAnsi"/>
          <w:b/>
          <w:bCs/>
        </w:rPr>
      </w:pPr>
      <w:r w:rsidRPr="005F770A">
        <w:rPr>
          <w:rFonts w:asciiTheme="minorHAnsi" w:hAnsiTheme="minorHAnsi" w:cstheme="minorHAnsi"/>
          <w:b/>
          <w:bCs/>
        </w:rPr>
        <w:t>warunek udziału w postępowaniu, o którym mowa w Rozdziale IX SWZ spełnia:</w:t>
      </w:r>
      <w:r w:rsidRPr="005F770A">
        <w:rPr>
          <w:rFonts w:asciiTheme="minorHAnsi" w:hAnsiTheme="minorHAnsi" w:cstheme="minorHAnsi"/>
        </w:rPr>
        <w:t xml:space="preserve"> ……………………………………………………………………………………………………………………………………….…</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(wskazanie danych Wykonawcy spełniającego warunek)</w:t>
      </w:r>
    </w:p>
    <w:p w:rsidR="006B6475" w:rsidRPr="005F770A" w:rsidRDefault="006B6475" w:rsidP="006B6475">
      <w:pPr>
        <w:spacing w:after="0" w:line="360" w:lineRule="auto"/>
        <w:jc w:val="both"/>
        <w:rPr>
          <w:rFonts w:asciiTheme="minorHAnsi" w:hAnsiTheme="minorHAnsi" w:cstheme="minorHAnsi"/>
          <w:b/>
          <w:bCs/>
        </w:rPr>
      </w:pPr>
      <w:r w:rsidRPr="005F770A">
        <w:rPr>
          <w:rFonts w:asciiTheme="minorHAnsi" w:hAnsiTheme="minorHAnsi" w:cstheme="minorHAnsi"/>
          <w:b/>
          <w:bCs/>
        </w:rPr>
        <w:t xml:space="preserve">Oświadczamy, że wskazany powyżej Wykonawca wykona usługi, do których spełnienie warunków, o których mowa w Rozdziale IX SWZ jest wymagane, tj. zakres przedmiotowy określony w przedmiocie zamówienia zawartym w Rozdziale II SWZ i załączniku </w:t>
      </w:r>
      <w:r w:rsidR="001B55FE">
        <w:rPr>
          <w:rFonts w:asciiTheme="minorHAnsi" w:hAnsiTheme="minorHAnsi" w:cstheme="minorHAnsi"/>
          <w:b/>
          <w:bCs/>
        </w:rPr>
        <w:t>7</w:t>
      </w:r>
      <w:r w:rsidRPr="005F770A">
        <w:rPr>
          <w:rFonts w:asciiTheme="minorHAnsi" w:hAnsiTheme="minorHAnsi" w:cstheme="minorHAnsi"/>
          <w:b/>
          <w:bCs/>
        </w:rPr>
        <w:t>.</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Default="006B6475"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Pr="004029DD" w:rsidRDefault="00A24FAB" w:rsidP="00A24FAB">
      <w:pPr>
        <w:rPr>
          <w:rFonts w:asciiTheme="minorHAnsi" w:hAnsiTheme="minorHAnsi"/>
        </w:rPr>
      </w:pPr>
      <w:bookmarkStart w:id="9" w:name="_GoBack"/>
      <w:bookmarkEnd w:id="9"/>
    </w:p>
    <w:p w:rsidR="00A24FAB" w:rsidRPr="004029DD" w:rsidRDefault="00A24FAB" w:rsidP="00A24FAB">
      <w:pPr>
        <w:jc w:val="right"/>
        <w:rPr>
          <w:rFonts w:asciiTheme="minorHAnsi" w:hAnsiTheme="minorHAnsi" w:cs="Arial"/>
          <w:b/>
        </w:rPr>
      </w:pPr>
      <w:r w:rsidRPr="004029DD">
        <w:rPr>
          <w:rFonts w:asciiTheme="minorHAnsi" w:hAnsiTheme="minorHAnsi" w:cs="Arial"/>
          <w:b/>
        </w:rPr>
        <w:lastRenderedPageBreak/>
        <w:t xml:space="preserve">ZAŁĄCZNIK NR </w:t>
      </w:r>
      <w:r>
        <w:rPr>
          <w:rFonts w:asciiTheme="minorHAnsi" w:hAnsiTheme="minorHAnsi" w:cs="Arial"/>
          <w:b/>
        </w:rPr>
        <w:t>8</w:t>
      </w:r>
      <w:r w:rsidRPr="004029DD">
        <w:rPr>
          <w:rFonts w:asciiTheme="minorHAnsi" w:hAnsiTheme="minorHAnsi" w:cs="Arial"/>
          <w:b/>
        </w:rPr>
        <w:t xml:space="preserve"> DO SWZ</w:t>
      </w:r>
    </w:p>
    <w:p w:rsidR="00A24FAB" w:rsidRPr="004029DD" w:rsidRDefault="00A24FAB" w:rsidP="00A24FAB">
      <w:pPr>
        <w:spacing w:after="0" w:line="360" w:lineRule="auto"/>
        <w:jc w:val="center"/>
        <w:rPr>
          <w:rFonts w:asciiTheme="minorHAnsi" w:hAnsiTheme="minorHAnsi"/>
          <w:b/>
        </w:rPr>
      </w:pPr>
    </w:p>
    <w:p w:rsidR="00A24FAB" w:rsidRPr="004029DD" w:rsidRDefault="00A24FAB" w:rsidP="00A24FAB">
      <w:pPr>
        <w:spacing w:after="0" w:line="360" w:lineRule="auto"/>
        <w:jc w:val="center"/>
        <w:rPr>
          <w:rFonts w:asciiTheme="minorHAnsi" w:hAnsiTheme="minorHAnsi"/>
          <w:b/>
        </w:rPr>
      </w:pPr>
      <w:r w:rsidRPr="004029DD">
        <w:rPr>
          <w:rFonts w:asciiTheme="minorHAnsi" w:hAnsiTheme="minorHAnsi"/>
          <w:b/>
        </w:rPr>
        <w:t>„Oświadczenie o przynależności lub braku przynależności</w:t>
      </w:r>
    </w:p>
    <w:p w:rsidR="00A24FAB" w:rsidRPr="004029DD" w:rsidRDefault="00A24FAB" w:rsidP="00A24FAB">
      <w:pPr>
        <w:spacing w:line="360" w:lineRule="auto"/>
        <w:jc w:val="center"/>
        <w:rPr>
          <w:rFonts w:asciiTheme="minorHAnsi" w:hAnsiTheme="minorHAnsi"/>
          <w:b/>
        </w:rPr>
      </w:pPr>
      <w:r w:rsidRPr="004029DD">
        <w:rPr>
          <w:rFonts w:asciiTheme="minorHAnsi" w:hAnsiTheme="minorHAnsi"/>
          <w:b/>
        </w:rPr>
        <w:t>do tej samej grupy kapitałowej”</w:t>
      </w:r>
    </w:p>
    <w:p w:rsidR="00A24FAB" w:rsidRPr="004029DD" w:rsidRDefault="00A24FAB" w:rsidP="00A24FAB">
      <w:pPr>
        <w:pStyle w:val="Akapitzlist"/>
        <w:spacing w:line="360" w:lineRule="auto"/>
        <w:ind w:left="284"/>
        <w:jc w:val="both"/>
        <w:rPr>
          <w:rFonts w:asciiTheme="minorHAnsi" w:hAnsiTheme="minorHAnsi"/>
          <w:sz w:val="20"/>
          <w:szCs w:val="20"/>
        </w:rPr>
      </w:pPr>
    </w:p>
    <w:p w:rsidR="00A24FAB" w:rsidRPr="00A24FAB" w:rsidRDefault="00A24FAB" w:rsidP="00A24FAB">
      <w:pPr>
        <w:pStyle w:val="Akapitzlist"/>
        <w:spacing w:line="360" w:lineRule="auto"/>
        <w:ind w:left="284"/>
        <w:jc w:val="both"/>
        <w:rPr>
          <w:rFonts w:asciiTheme="minorHAnsi" w:hAnsiTheme="minorHAnsi"/>
          <w:b/>
          <w:bCs/>
          <w:sz w:val="20"/>
          <w:szCs w:val="20"/>
        </w:rPr>
      </w:pPr>
      <w:r w:rsidRPr="00A24FAB">
        <w:rPr>
          <w:rFonts w:asciiTheme="minorHAnsi" w:hAnsiTheme="minorHAnsi"/>
          <w:sz w:val="20"/>
          <w:szCs w:val="20"/>
        </w:rPr>
        <w:t xml:space="preserve">W związku z udziałem w postępowaniu pn. </w:t>
      </w:r>
      <w:r w:rsidRPr="00A24FAB">
        <w:rPr>
          <w:rFonts w:asciiTheme="minorHAnsi" w:hAnsiTheme="minorHAnsi"/>
          <w:b/>
          <w:sz w:val="20"/>
          <w:szCs w:val="20"/>
        </w:rPr>
        <w:t>„</w:t>
      </w:r>
      <w:r w:rsidR="00E95E7F">
        <w:rPr>
          <w:rFonts w:asciiTheme="minorHAnsi" w:hAnsiTheme="minorHAnsi" w:cstheme="minorHAnsi"/>
          <w:b/>
          <w:sz w:val="20"/>
          <w:szCs w:val="20"/>
        </w:rPr>
        <w:t>DOSTAWA</w:t>
      </w:r>
      <w:r w:rsidRPr="00A24FAB">
        <w:rPr>
          <w:rFonts w:asciiTheme="minorHAnsi" w:hAnsiTheme="minorHAnsi" w:cstheme="minorHAnsi"/>
          <w:b/>
          <w:sz w:val="20"/>
          <w:szCs w:val="20"/>
        </w:rPr>
        <w:t xml:space="preserve"> ARTYKUŁÓW GOSPODARCZYCH DO OBIEKTÓW  MIEJSKIEGO OŚRODKA SPORTU I REKREACJI W KIELCACH  W ROKU 2022 </w:t>
      </w:r>
      <w:r w:rsidRPr="00A24FAB">
        <w:rPr>
          <w:rFonts w:asciiTheme="minorHAnsi" w:hAnsiTheme="minorHAnsi"/>
          <w:b/>
          <w:sz w:val="20"/>
          <w:szCs w:val="20"/>
        </w:rPr>
        <w:t xml:space="preserve"> </w:t>
      </w:r>
      <w:r w:rsidRPr="00A24FAB">
        <w:rPr>
          <w:rFonts w:asciiTheme="minorHAnsi" w:hAnsiTheme="minorHAnsi"/>
          <w:sz w:val="20"/>
          <w:szCs w:val="20"/>
        </w:rPr>
        <w:t xml:space="preserve">jako Wykonawca ubiegający się o udzielenie zamówienia ……………………………………..………………………………. </w:t>
      </w:r>
      <w:r w:rsidRPr="00A24FAB">
        <w:rPr>
          <w:rFonts w:asciiTheme="minorHAnsi" w:hAnsiTheme="minorHAnsi"/>
          <w:iCs/>
          <w:sz w:val="20"/>
          <w:szCs w:val="20"/>
        </w:rPr>
        <w:t xml:space="preserve">(nazwa Wykonawcy) </w:t>
      </w:r>
      <w:r w:rsidRPr="00A24FAB">
        <w:rPr>
          <w:rFonts w:asciiTheme="minorHAnsi" w:hAnsiTheme="minorHAnsi"/>
          <w:sz w:val="20"/>
          <w:szCs w:val="20"/>
        </w:rPr>
        <w:t>oświadczam, że:</w:t>
      </w:r>
    </w:p>
    <w:p w:rsidR="00A24FAB" w:rsidRPr="00A24FAB" w:rsidRDefault="00A24FAB" w:rsidP="00A24FAB">
      <w:pPr>
        <w:pStyle w:val="Akapitzlist"/>
        <w:spacing w:line="360" w:lineRule="auto"/>
        <w:ind w:left="284"/>
        <w:jc w:val="both"/>
        <w:rPr>
          <w:rFonts w:asciiTheme="minorHAnsi" w:hAnsiTheme="minorHAnsi"/>
          <w:sz w:val="20"/>
          <w:szCs w:val="20"/>
        </w:rPr>
      </w:pPr>
    </w:p>
    <w:p w:rsidR="00A24FAB" w:rsidRPr="00A24FAB" w:rsidRDefault="00A24FAB" w:rsidP="00A24FAB">
      <w:pPr>
        <w:pStyle w:val="Akapitzlist"/>
        <w:numPr>
          <w:ilvl w:val="0"/>
          <w:numId w:val="58"/>
        </w:numPr>
        <w:spacing w:after="160" w:line="360" w:lineRule="auto"/>
        <w:jc w:val="both"/>
        <w:rPr>
          <w:rFonts w:asciiTheme="minorHAnsi" w:hAnsiTheme="minorHAnsi"/>
          <w:sz w:val="20"/>
          <w:szCs w:val="20"/>
        </w:rPr>
      </w:pPr>
      <w:r w:rsidRPr="00A24FAB">
        <w:rPr>
          <w:rFonts w:asciiTheme="minorHAnsi" w:hAnsiTheme="minorHAnsi"/>
          <w:sz w:val="20"/>
          <w:szCs w:val="20"/>
        </w:rPr>
        <w:t>nie przynależę do tej samej grupy kapitałowej w rozumieniu ustawy z dnia 16 lutego 2007 r. o ochronie konkurencji i konsumentów (Dz.U. z 2020 r. </w:t>
      </w:r>
      <w:hyperlink r:id="rId47" w:history="1">
        <w:r w:rsidRPr="00A24FAB">
          <w:rPr>
            <w:rFonts w:asciiTheme="minorHAnsi" w:hAnsiTheme="minorHAnsi"/>
            <w:sz w:val="20"/>
            <w:szCs w:val="20"/>
          </w:rPr>
          <w:t>poz. 1076</w:t>
        </w:r>
      </w:hyperlink>
      <w:r w:rsidRPr="00A24FAB">
        <w:rPr>
          <w:rFonts w:asciiTheme="minorHAnsi" w:hAnsiTheme="minorHAnsi"/>
          <w:sz w:val="20"/>
          <w:szCs w:val="20"/>
        </w:rPr>
        <w:t> i </w:t>
      </w:r>
      <w:hyperlink r:id="rId48" w:history="1">
        <w:r w:rsidRPr="00A24FAB">
          <w:rPr>
            <w:rFonts w:asciiTheme="minorHAnsi" w:hAnsiTheme="minorHAnsi"/>
            <w:sz w:val="20"/>
            <w:szCs w:val="20"/>
          </w:rPr>
          <w:t>1086</w:t>
        </w:r>
      </w:hyperlink>
      <w:r w:rsidRPr="00A24FAB">
        <w:rPr>
          <w:rFonts w:asciiTheme="minorHAnsi" w:hAnsiTheme="minorHAnsi"/>
          <w:sz w:val="20"/>
          <w:szCs w:val="20"/>
        </w:rPr>
        <w:t>), z innym Wykonawcą, który złożył odrębną ofertę;</w:t>
      </w:r>
      <w:r w:rsidRPr="00A24FAB">
        <w:rPr>
          <w:rStyle w:val="Odwoanieprzypisudolnego"/>
          <w:rFonts w:asciiTheme="minorHAnsi" w:hAnsiTheme="minorHAnsi"/>
          <w:sz w:val="20"/>
          <w:szCs w:val="20"/>
        </w:rPr>
        <w:footnoteReference w:id="4"/>
      </w:r>
    </w:p>
    <w:p w:rsidR="00A24FAB" w:rsidRPr="00A24FAB" w:rsidRDefault="00A24FAB" w:rsidP="00A24FAB">
      <w:pPr>
        <w:pStyle w:val="Akapitzlist"/>
        <w:spacing w:line="360" w:lineRule="auto"/>
        <w:ind w:left="644"/>
        <w:jc w:val="both"/>
        <w:rPr>
          <w:rFonts w:asciiTheme="minorHAnsi" w:hAnsiTheme="minorHAnsi"/>
          <w:sz w:val="20"/>
          <w:szCs w:val="20"/>
        </w:rPr>
      </w:pPr>
    </w:p>
    <w:p w:rsidR="00A24FAB" w:rsidRPr="00A24FAB" w:rsidRDefault="00A24FAB" w:rsidP="00A24FAB">
      <w:pPr>
        <w:pStyle w:val="Akapitzlist"/>
        <w:numPr>
          <w:ilvl w:val="0"/>
          <w:numId w:val="58"/>
        </w:numPr>
        <w:spacing w:after="160" w:line="360" w:lineRule="auto"/>
        <w:jc w:val="both"/>
        <w:rPr>
          <w:rFonts w:asciiTheme="minorHAnsi" w:hAnsiTheme="minorHAnsi"/>
          <w:sz w:val="20"/>
          <w:szCs w:val="20"/>
        </w:rPr>
      </w:pPr>
      <w:r w:rsidRPr="00A24FAB">
        <w:rPr>
          <w:rFonts w:asciiTheme="minorHAnsi" w:hAnsiTheme="minorHAnsi"/>
          <w:sz w:val="20"/>
          <w:szCs w:val="20"/>
        </w:rPr>
        <w:t>przynależę do tej samej grupy kapitałowej w rozumieniu ustawy z dnia 16 lutego 2007 r. o ochronie konkurencji i konsumentów (Dz.U. z 2020 r. </w:t>
      </w:r>
      <w:hyperlink r:id="rId49" w:history="1">
        <w:r w:rsidRPr="00A24FAB">
          <w:rPr>
            <w:rFonts w:asciiTheme="minorHAnsi" w:hAnsiTheme="minorHAnsi"/>
            <w:sz w:val="20"/>
            <w:szCs w:val="20"/>
          </w:rPr>
          <w:t>poz. 1076</w:t>
        </w:r>
      </w:hyperlink>
      <w:r w:rsidRPr="00A24FAB">
        <w:rPr>
          <w:rFonts w:asciiTheme="minorHAnsi" w:hAnsiTheme="minorHAnsi"/>
          <w:sz w:val="20"/>
          <w:szCs w:val="20"/>
        </w:rPr>
        <w:t> i </w:t>
      </w:r>
      <w:hyperlink r:id="rId50" w:history="1">
        <w:r w:rsidRPr="00A24FAB">
          <w:rPr>
            <w:rFonts w:asciiTheme="minorHAnsi" w:hAnsiTheme="minorHAnsi"/>
            <w:sz w:val="20"/>
            <w:szCs w:val="20"/>
          </w:rPr>
          <w:t>1086</w:t>
        </w:r>
      </w:hyperlink>
      <w:r w:rsidRPr="00A24FAB">
        <w:rPr>
          <w:rFonts w:asciiTheme="minorHAnsi" w:hAnsiTheme="minorHAnsi"/>
          <w:sz w:val="20"/>
          <w:szCs w:val="20"/>
        </w:rPr>
        <w:t>) z następującym Wykonawcą, który złożył odrębną ofertę, tj.:</w:t>
      </w:r>
      <w:r w:rsidRPr="00A24FAB">
        <w:rPr>
          <w:rFonts w:asciiTheme="minorHAnsi" w:hAnsiTheme="minorHAnsi"/>
          <w:sz w:val="20"/>
          <w:szCs w:val="20"/>
          <w:vertAlign w:val="superscript"/>
        </w:rPr>
        <w:t>1</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(nazwa i adres Wykonawcy, który przynależy do tej samej grupy kapitałowej i złożył odrębną ofertę)</w:t>
      </w:r>
    </w:p>
    <w:p w:rsidR="00A24FAB" w:rsidRPr="00A24FAB" w:rsidRDefault="00A24FAB" w:rsidP="00A24FAB">
      <w:pPr>
        <w:spacing w:line="360" w:lineRule="auto"/>
        <w:ind w:left="567"/>
        <w:jc w:val="both"/>
        <w:rPr>
          <w:rFonts w:asciiTheme="minorHAnsi" w:hAnsiTheme="minorHAnsi"/>
        </w:rPr>
      </w:pPr>
      <w:r w:rsidRPr="00A24FAB">
        <w:rPr>
          <w:rFonts w:asciiTheme="minorHAnsi" w:hAnsiTheme="minorHAnsi"/>
        </w:rPr>
        <w:t>Jednocześnie w celu wykazania braku podstawy wykluczenia składam dokumenty/informacje potwierdzające przygotowanie oferty niezależnie od Wykonawcy wskazanego w pkt 2 powyżej.</w:t>
      </w:r>
      <w:r w:rsidRPr="00A24FAB">
        <w:rPr>
          <w:rStyle w:val="Odwoanieprzypisudolnego"/>
          <w:rFonts w:asciiTheme="minorHAnsi" w:hAnsiTheme="minorHAnsi"/>
        </w:rPr>
        <w:footnoteReference w:id="5"/>
      </w:r>
    </w:p>
    <w:p w:rsidR="00A24FAB" w:rsidRPr="004029DD" w:rsidRDefault="00A24FAB" w:rsidP="00A24FAB">
      <w:pPr>
        <w:spacing w:line="360" w:lineRule="auto"/>
        <w:jc w:val="both"/>
        <w:rPr>
          <w:rFonts w:asciiTheme="minorHAnsi" w:hAnsiTheme="minorHAnsi"/>
        </w:rPr>
      </w:pPr>
    </w:p>
    <w:p w:rsidR="00A24FAB" w:rsidRPr="005F770A" w:rsidRDefault="00A24FAB" w:rsidP="009078C9">
      <w:pPr>
        <w:spacing w:before="120" w:after="0" w:line="240" w:lineRule="auto"/>
        <w:jc w:val="right"/>
        <w:rPr>
          <w:rFonts w:asciiTheme="minorHAnsi" w:hAnsiTheme="minorHAnsi" w:cstheme="minorHAnsi"/>
          <w:b/>
        </w:rPr>
      </w:pPr>
    </w:p>
    <w:sectPr w:rsidR="00A24FAB" w:rsidRPr="005F770A" w:rsidSect="00DE4F87">
      <w:footerReference w:type="even" r:id="rId51"/>
      <w:footerReference w:type="default" r:id="rId52"/>
      <w:footerReference w:type="first" r:id="rId53"/>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66" w:rsidRDefault="00113F66" w:rsidP="00AE2DEF">
      <w:pPr>
        <w:spacing w:after="24"/>
      </w:pPr>
      <w:r>
        <w:separator/>
      </w:r>
    </w:p>
  </w:endnote>
  <w:endnote w:type="continuationSeparator" w:id="0">
    <w:p w:rsidR="00113F66" w:rsidRDefault="00113F6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12" w:rsidRDefault="00344648">
    <w:pPr>
      <w:pStyle w:val="Stopka"/>
      <w:framePr w:wrap="around" w:vAnchor="text" w:hAnchor="margin" w:xAlign="center" w:y="1"/>
      <w:spacing w:after="24"/>
      <w:rPr>
        <w:rStyle w:val="Numerstrony"/>
      </w:rPr>
    </w:pPr>
    <w:r>
      <w:rPr>
        <w:rStyle w:val="Numerstrony"/>
      </w:rPr>
      <w:fldChar w:fldCharType="begin"/>
    </w:r>
    <w:r w:rsidR="00881112">
      <w:rPr>
        <w:rStyle w:val="Numerstrony"/>
      </w:rPr>
      <w:instrText xml:space="preserve">PAGE  </w:instrText>
    </w:r>
    <w:r>
      <w:rPr>
        <w:rStyle w:val="Numerstrony"/>
      </w:rPr>
      <w:fldChar w:fldCharType="separate"/>
    </w:r>
    <w:r w:rsidR="00881112">
      <w:rPr>
        <w:rStyle w:val="Numerstrony"/>
        <w:noProof/>
      </w:rPr>
      <w:t>15</w:t>
    </w:r>
    <w:r>
      <w:rPr>
        <w:rStyle w:val="Numerstrony"/>
      </w:rPr>
      <w:fldChar w:fldCharType="end"/>
    </w:r>
  </w:p>
  <w:p w:rsidR="00881112" w:rsidRDefault="00881112">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12" w:rsidRPr="004A07E6" w:rsidRDefault="00344648">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881112" w:rsidRPr="004A07E6">
      <w:rPr>
        <w:rStyle w:val="Numerstrony"/>
        <w:rFonts w:ascii="Cambria" w:hAnsi="Cambria"/>
      </w:rPr>
      <w:instrText xml:space="preserve">PAGE  </w:instrText>
    </w:r>
    <w:r w:rsidRPr="004A07E6">
      <w:rPr>
        <w:rStyle w:val="Numerstrony"/>
        <w:rFonts w:ascii="Cambria" w:hAnsi="Cambria"/>
      </w:rPr>
      <w:fldChar w:fldCharType="separate"/>
    </w:r>
    <w:r w:rsidR="0094012C">
      <w:rPr>
        <w:rStyle w:val="Numerstrony"/>
        <w:rFonts w:ascii="Cambria" w:hAnsi="Cambria"/>
        <w:noProof/>
      </w:rPr>
      <w:t>25</w:t>
    </w:r>
    <w:r w:rsidRPr="004A07E6">
      <w:rPr>
        <w:rStyle w:val="Numerstrony"/>
        <w:rFonts w:ascii="Cambria" w:hAnsi="Cambria"/>
      </w:rPr>
      <w:fldChar w:fldCharType="end"/>
    </w:r>
  </w:p>
  <w:p w:rsidR="00881112" w:rsidRDefault="00881112">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881112" w:rsidRDefault="00344648">
        <w:pPr>
          <w:pStyle w:val="Stopka"/>
          <w:spacing w:after="24"/>
          <w:jc w:val="right"/>
        </w:pPr>
        <w:r>
          <w:rPr>
            <w:noProof/>
          </w:rPr>
          <w:fldChar w:fldCharType="begin"/>
        </w:r>
        <w:r w:rsidR="00881112">
          <w:rPr>
            <w:noProof/>
          </w:rPr>
          <w:instrText>PAGE   \* MERGEFORMAT</w:instrText>
        </w:r>
        <w:r>
          <w:rPr>
            <w:noProof/>
          </w:rPr>
          <w:fldChar w:fldCharType="separate"/>
        </w:r>
        <w:r w:rsidR="00881112">
          <w:rPr>
            <w:noProof/>
          </w:rPr>
          <w:t>1</w:t>
        </w:r>
        <w:r>
          <w:rPr>
            <w:noProof/>
          </w:rPr>
          <w:fldChar w:fldCharType="end"/>
        </w:r>
      </w:p>
    </w:sdtContent>
  </w:sdt>
  <w:p w:rsidR="00881112" w:rsidRDefault="00881112">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66" w:rsidRDefault="00113F66" w:rsidP="00AE2DEF">
      <w:pPr>
        <w:spacing w:after="24"/>
      </w:pPr>
      <w:r>
        <w:separator/>
      </w:r>
    </w:p>
  </w:footnote>
  <w:footnote w:type="continuationSeparator" w:id="0">
    <w:p w:rsidR="00113F66" w:rsidRDefault="00113F66" w:rsidP="00AE2DEF">
      <w:pPr>
        <w:spacing w:after="24"/>
      </w:pPr>
      <w:r>
        <w:continuationSeparator/>
      </w:r>
    </w:p>
  </w:footnote>
  <w:footnote w:id="1">
    <w:p w:rsidR="00881112" w:rsidRPr="00C409CB" w:rsidRDefault="00881112"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881112" w:rsidRPr="008C4FBB" w:rsidRDefault="00881112"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881112" w:rsidRPr="00072D98" w:rsidRDefault="00881112"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881112" w:rsidRPr="00F603AE" w:rsidRDefault="00881112" w:rsidP="00A24FAB">
      <w:pPr>
        <w:pStyle w:val="Tekstprzypisudolnego"/>
        <w:jc w:val="both"/>
        <w:rPr>
          <w:rFonts w:asciiTheme="minorHAnsi" w:hAnsiTheme="minorHAnsi"/>
        </w:rPr>
      </w:pPr>
      <w:r w:rsidRPr="00F603AE">
        <w:rPr>
          <w:rStyle w:val="Odwoanieprzypisudolnego"/>
          <w:rFonts w:asciiTheme="minorHAnsi" w:hAnsiTheme="minorHAnsi"/>
        </w:rPr>
        <w:footnoteRef/>
      </w:r>
      <w:r w:rsidRPr="00F603AE">
        <w:rPr>
          <w:rFonts w:asciiTheme="minorHAnsi" w:hAnsiTheme="minorHAnsi"/>
        </w:rPr>
        <w:t xml:space="preserve"> niepotrzebne skreślić lub usunąć </w:t>
      </w:r>
    </w:p>
  </w:footnote>
  <w:footnote w:id="5">
    <w:p w:rsidR="00881112" w:rsidRPr="00F603AE" w:rsidRDefault="00881112" w:rsidP="00A24FAB">
      <w:pPr>
        <w:pStyle w:val="Tekstprzypisudolnego"/>
        <w:jc w:val="both"/>
        <w:rPr>
          <w:rFonts w:asciiTheme="minorHAnsi" w:hAnsiTheme="minorHAnsi"/>
        </w:rPr>
      </w:pPr>
      <w:r w:rsidRPr="00F603AE">
        <w:rPr>
          <w:rStyle w:val="Odwoanieprzypisudolnego"/>
          <w:rFonts w:asciiTheme="minorHAnsi" w:hAnsiTheme="minorHAnsi"/>
        </w:rPr>
        <w:footnoteRef/>
      </w:r>
      <w:r w:rsidRPr="00F603AE">
        <w:rPr>
          <w:rFonts w:asciiTheme="minorHAnsi" w:hAnsiTheme="minorHAns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33C39EB"/>
    <w:multiLevelType w:val="hybridMultilevel"/>
    <w:tmpl w:val="64F0B5DA"/>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03234F"/>
    <w:multiLevelType w:val="hybridMultilevel"/>
    <w:tmpl w:val="729AF270"/>
    <w:lvl w:ilvl="0" w:tplc="63761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654DD"/>
    <w:multiLevelType w:val="hybridMultilevel"/>
    <w:tmpl w:val="D7D20E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8F3420"/>
    <w:multiLevelType w:val="hybridMultilevel"/>
    <w:tmpl w:val="8B085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EACD87A">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2E7BC0"/>
    <w:multiLevelType w:val="multilevel"/>
    <w:tmpl w:val="ABE84E9A"/>
    <w:lvl w:ilvl="0">
      <w:start w:val="3"/>
      <w:numFmt w:val="decimal"/>
      <w:lvlText w:val="%1."/>
      <w:lvlJc w:val="left"/>
      <w:pPr>
        <w:tabs>
          <w:tab w:val="num" w:pos="360"/>
        </w:tabs>
        <w:ind w:left="340" w:hanging="340"/>
      </w:pPr>
      <w:rPr>
        <w:rFonts w:asciiTheme="minorHAnsi" w:eastAsia="Times New Roman" w:hAnsiTheme="minorHAnsi" w:cstheme="minorHAnsi" w:hint="default"/>
        <w:b w:val="0"/>
        <w:i w:val="0"/>
        <w:color w:val="000000"/>
        <w:sz w:val="20"/>
        <w:szCs w:val="20"/>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7449E"/>
    <w:multiLevelType w:val="hybridMultilevel"/>
    <w:tmpl w:val="FE4666B8"/>
    <w:lvl w:ilvl="0" w:tplc="1772ED94">
      <w:start w:val="1"/>
      <w:numFmt w:val="lowerLetter"/>
      <w:lvlText w:val="%1)"/>
      <w:lvlJc w:val="left"/>
      <w:pPr>
        <w:ind w:left="960" w:hanging="360"/>
      </w:pPr>
      <w:rPr>
        <w:rFonts w:eastAsia="Times New Roman"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15F76501"/>
    <w:multiLevelType w:val="hybridMultilevel"/>
    <w:tmpl w:val="D0529002"/>
    <w:lvl w:ilvl="0" w:tplc="092EA63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3A7612"/>
    <w:multiLevelType w:val="hybridMultilevel"/>
    <w:tmpl w:val="58D2EE4A"/>
    <w:lvl w:ilvl="0" w:tplc="281E76C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9212C05"/>
    <w:multiLevelType w:val="hybridMultilevel"/>
    <w:tmpl w:val="DF704708"/>
    <w:lvl w:ilvl="0" w:tplc="09660B2C">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5D416B"/>
    <w:multiLevelType w:val="hybridMultilevel"/>
    <w:tmpl w:val="3FD8C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1DAF780E"/>
    <w:multiLevelType w:val="hybridMultilevel"/>
    <w:tmpl w:val="10E0E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1E743D6"/>
    <w:multiLevelType w:val="hybridMultilevel"/>
    <w:tmpl w:val="5B4E5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6D45947"/>
    <w:multiLevelType w:val="hybridMultilevel"/>
    <w:tmpl w:val="A61ACDF4"/>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7B2847"/>
    <w:multiLevelType w:val="hybridMultilevel"/>
    <w:tmpl w:val="3FD8C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412EE1"/>
    <w:multiLevelType w:val="hybridMultilevel"/>
    <w:tmpl w:val="4156E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33CE5"/>
    <w:multiLevelType w:val="hybridMultilevel"/>
    <w:tmpl w:val="4C68A98E"/>
    <w:lvl w:ilvl="0" w:tplc="C876D26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2AE71B39"/>
    <w:multiLevelType w:val="hybridMultilevel"/>
    <w:tmpl w:val="08C02C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706D33"/>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9A37EF"/>
    <w:multiLevelType w:val="hybridMultilevel"/>
    <w:tmpl w:val="961C1ED4"/>
    <w:lvl w:ilvl="0" w:tplc="090A032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C52609"/>
    <w:multiLevelType w:val="hybridMultilevel"/>
    <w:tmpl w:val="86F621C6"/>
    <w:lvl w:ilvl="0" w:tplc="46D4A0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E3B5AEA"/>
    <w:multiLevelType w:val="multilevel"/>
    <w:tmpl w:val="05889680"/>
    <w:lvl w:ilvl="0">
      <w:start w:val="4"/>
      <w:numFmt w:val="decimal"/>
      <w:lvlText w:val="%1."/>
      <w:lvlJc w:val="left"/>
      <w:pPr>
        <w:tabs>
          <w:tab w:val="num" w:pos="360"/>
        </w:tabs>
        <w:ind w:left="340" w:hanging="340"/>
      </w:pPr>
      <w:rPr>
        <w:rFonts w:asciiTheme="minorHAnsi" w:eastAsia="Times New Roman" w:hAnsiTheme="minorHAnsi" w:cstheme="minorHAnsi" w:hint="default"/>
        <w:b w:val="0"/>
        <w:i w:val="0"/>
        <w:color w:val="000000"/>
        <w:sz w:val="20"/>
        <w:szCs w:val="20"/>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01733"/>
    <w:multiLevelType w:val="hybridMultilevel"/>
    <w:tmpl w:val="D4069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263064B"/>
    <w:multiLevelType w:val="hybridMultilevel"/>
    <w:tmpl w:val="2D2411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45D011D8"/>
    <w:multiLevelType w:val="multilevel"/>
    <w:tmpl w:val="BFFEEF44"/>
    <w:lvl w:ilvl="0">
      <w:start w:val="1"/>
      <w:numFmt w:val="decimal"/>
      <w:lvlText w:val="%1."/>
      <w:lvlJc w:val="left"/>
      <w:pPr>
        <w:tabs>
          <w:tab w:val="num" w:pos="360"/>
        </w:tabs>
        <w:ind w:left="340" w:hanging="340"/>
      </w:pPr>
      <w:rPr>
        <w:rFonts w:ascii="Times New Roman" w:eastAsia="Times New Roman" w:hAnsi="Times New Roman" w:cs="Times New Roman" w:hint="default"/>
        <w:b w:val="0"/>
        <w:i w:val="0"/>
        <w:color w:val="000000"/>
        <w:sz w:val="24"/>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5"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B87CC9"/>
    <w:multiLevelType w:val="hybridMultilevel"/>
    <w:tmpl w:val="4FC21C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01142"/>
    <w:multiLevelType w:val="hybridMultilevel"/>
    <w:tmpl w:val="8CECC09A"/>
    <w:lvl w:ilvl="0" w:tplc="E45C45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DB5C6B"/>
    <w:multiLevelType w:val="hybridMultilevel"/>
    <w:tmpl w:val="93907ECC"/>
    <w:lvl w:ilvl="0" w:tplc="7A56AA40">
      <w:start w:val="3"/>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734248"/>
    <w:multiLevelType w:val="hybridMultilevel"/>
    <w:tmpl w:val="83526C9E"/>
    <w:lvl w:ilvl="0" w:tplc="7450AC2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765E4EEB"/>
    <w:multiLevelType w:val="hybridMultilevel"/>
    <w:tmpl w:val="8B085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EACD87A">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8" w15:restartNumberingAfterBreak="0">
    <w:nsid w:val="7B8B5B42"/>
    <w:multiLevelType w:val="multilevel"/>
    <w:tmpl w:val="CB088E92"/>
    <w:lvl w:ilvl="0">
      <w:start w:val="8"/>
      <w:numFmt w:val="decimal"/>
      <w:lvlText w:val="%1."/>
      <w:lvlJc w:val="left"/>
      <w:pPr>
        <w:tabs>
          <w:tab w:val="num" w:pos="360"/>
        </w:tabs>
        <w:ind w:left="340" w:hanging="340"/>
      </w:pPr>
      <w:rPr>
        <w:rFonts w:ascii="Times New Roman" w:eastAsia="Times New Roman" w:hAnsi="Times New Roman" w:cs="Times New Roman" w:hint="default"/>
        <w:b w:val="0"/>
        <w:i w:val="0"/>
        <w:color w:val="00000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56"/>
  </w:num>
  <w:num w:numId="3">
    <w:abstractNumId w:val="59"/>
  </w:num>
  <w:num w:numId="4">
    <w:abstractNumId w:val="25"/>
  </w:num>
  <w:num w:numId="5">
    <w:abstractNumId w:val="50"/>
  </w:num>
  <w:num w:numId="6">
    <w:abstractNumId w:val="37"/>
  </w:num>
  <w:num w:numId="7">
    <w:abstractNumId w:val="47"/>
  </w:num>
  <w:num w:numId="8">
    <w:abstractNumId w:val="4"/>
  </w:num>
  <w:num w:numId="9">
    <w:abstractNumId w:val="57"/>
  </w:num>
  <w:num w:numId="10">
    <w:abstractNumId w:val="8"/>
  </w:num>
  <w:num w:numId="11">
    <w:abstractNumId w:val="40"/>
  </w:num>
  <w:num w:numId="12">
    <w:abstractNumId w:val="1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0"/>
  </w:num>
  <w:num w:numId="16">
    <w:abstractNumId w:val="46"/>
  </w:num>
  <w:num w:numId="17">
    <w:abstractNumId w:val="24"/>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0"/>
  </w:num>
  <w:num w:numId="21">
    <w:abstractNumId w:val="21"/>
  </w:num>
  <w:num w:numId="22">
    <w:abstractNumId w:val="53"/>
  </w:num>
  <w:num w:numId="23">
    <w:abstractNumId w:val="13"/>
  </w:num>
  <w:num w:numId="24">
    <w:abstractNumId w:val="23"/>
  </w:num>
  <w:num w:numId="25">
    <w:abstractNumId w:val="19"/>
  </w:num>
  <w:num w:numId="26">
    <w:abstractNumId w:val="34"/>
  </w:num>
  <w:num w:numId="27">
    <w:abstractNumId w:val="3"/>
  </w:num>
  <w:num w:numId="28">
    <w:abstractNumId w:val="11"/>
  </w:num>
  <w:num w:numId="29">
    <w:abstractNumId w:val="14"/>
  </w:num>
  <w:num w:numId="30">
    <w:abstractNumId w:val="33"/>
  </w:num>
  <w:num w:numId="31">
    <w:abstractNumId w:val="32"/>
  </w:num>
  <w:num w:numId="32">
    <w:abstractNumId w:val="36"/>
  </w:num>
  <w:num w:numId="33">
    <w:abstractNumId w:val="52"/>
  </w:num>
  <w:num w:numId="34">
    <w:abstractNumId w:val="12"/>
  </w:num>
  <w:num w:numId="35">
    <w:abstractNumId w:val="43"/>
  </w:num>
  <w:num w:numId="36">
    <w:abstractNumId w:val="9"/>
  </w:num>
  <w:num w:numId="37">
    <w:abstractNumId w:val="58"/>
  </w:num>
  <w:num w:numId="38">
    <w:abstractNumId w:val="35"/>
  </w:num>
  <w:num w:numId="39">
    <w:abstractNumId w:val="55"/>
  </w:num>
  <w:num w:numId="40">
    <w:abstractNumId w:val="6"/>
  </w:num>
  <w:num w:numId="41">
    <w:abstractNumId w:val="49"/>
  </w:num>
  <w:num w:numId="42">
    <w:abstractNumId w:val="48"/>
  </w:num>
  <w:num w:numId="43">
    <w:abstractNumId w:val="27"/>
  </w:num>
  <w:num w:numId="44">
    <w:abstractNumId w:val="18"/>
  </w:num>
  <w:num w:numId="45">
    <w:abstractNumId w:val="29"/>
  </w:num>
  <w:num w:numId="46">
    <w:abstractNumId w:val="31"/>
  </w:num>
  <w:num w:numId="47">
    <w:abstractNumId w:val="54"/>
  </w:num>
  <w:num w:numId="48">
    <w:abstractNumId w:val="39"/>
  </w:num>
  <w:num w:numId="49">
    <w:abstractNumId w:val="22"/>
  </w:num>
  <w:num w:numId="50">
    <w:abstractNumId w:val="2"/>
  </w:num>
  <w:num w:numId="51">
    <w:abstractNumId w:val="16"/>
  </w:num>
  <w:num w:numId="52">
    <w:abstractNumId w:val="41"/>
  </w:num>
  <w:num w:numId="53">
    <w:abstractNumId w:val="28"/>
  </w:num>
  <w:num w:numId="54">
    <w:abstractNumId w:val="5"/>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7"/>
  </w:num>
  <w:num w:numId="5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3DE8"/>
    <w:rsid w:val="0000460F"/>
    <w:rsid w:val="00005F64"/>
    <w:rsid w:val="00006703"/>
    <w:rsid w:val="00006DF7"/>
    <w:rsid w:val="00007E39"/>
    <w:rsid w:val="000109D2"/>
    <w:rsid w:val="00011AB2"/>
    <w:rsid w:val="00011DAF"/>
    <w:rsid w:val="00012339"/>
    <w:rsid w:val="00012B21"/>
    <w:rsid w:val="0001357A"/>
    <w:rsid w:val="00014A89"/>
    <w:rsid w:val="00014F2C"/>
    <w:rsid w:val="0001662B"/>
    <w:rsid w:val="0001696E"/>
    <w:rsid w:val="000179F5"/>
    <w:rsid w:val="00017AB6"/>
    <w:rsid w:val="00017CAA"/>
    <w:rsid w:val="000212C6"/>
    <w:rsid w:val="00022E3F"/>
    <w:rsid w:val="00026677"/>
    <w:rsid w:val="0003238A"/>
    <w:rsid w:val="00033873"/>
    <w:rsid w:val="00033EB9"/>
    <w:rsid w:val="00035AD9"/>
    <w:rsid w:val="00035EED"/>
    <w:rsid w:val="000366A7"/>
    <w:rsid w:val="00037DA3"/>
    <w:rsid w:val="0004191F"/>
    <w:rsid w:val="00043831"/>
    <w:rsid w:val="00043E71"/>
    <w:rsid w:val="000455DF"/>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89E"/>
    <w:rsid w:val="00063A7E"/>
    <w:rsid w:val="00064330"/>
    <w:rsid w:val="00065F24"/>
    <w:rsid w:val="00066819"/>
    <w:rsid w:val="00066CE9"/>
    <w:rsid w:val="00066D39"/>
    <w:rsid w:val="00070E10"/>
    <w:rsid w:val="00071458"/>
    <w:rsid w:val="00072781"/>
    <w:rsid w:val="000727EF"/>
    <w:rsid w:val="00073B8C"/>
    <w:rsid w:val="00074911"/>
    <w:rsid w:val="0007560C"/>
    <w:rsid w:val="000762DC"/>
    <w:rsid w:val="000814E2"/>
    <w:rsid w:val="00082667"/>
    <w:rsid w:val="00082C40"/>
    <w:rsid w:val="00084CBE"/>
    <w:rsid w:val="000856FD"/>
    <w:rsid w:val="00086F01"/>
    <w:rsid w:val="00090D3E"/>
    <w:rsid w:val="0009130B"/>
    <w:rsid w:val="00091697"/>
    <w:rsid w:val="0009192F"/>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04AD"/>
    <w:rsid w:val="000C057B"/>
    <w:rsid w:val="000C1104"/>
    <w:rsid w:val="000C18E8"/>
    <w:rsid w:val="000C1FBD"/>
    <w:rsid w:val="000C2433"/>
    <w:rsid w:val="000C24A5"/>
    <w:rsid w:val="000C4EE0"/>
    <w:rsid w:val="000C6371"/>
    <w:rsid w:val="000C6958"/>
    <w:rsid w:val="000C7048"/>
    <w:rsid w:val="000D01E1"/>
    <w:rsid w:val="000D0CBA"/>
    <w:rsid w:val="000D1666"/>
    <w:rsid w:val="000D18CD"/>
    <w:rsid w:val="000D19C9"/>
    <w:rsid w:val="000D3831"/>
    <w:rsid w:val="000D536E"/>
    <w:rsid w:val="000D6237"/>
    <w:rsid w:val="000D7653"/>
    <w:rsid w:val="000E0D29"/>
    <w:rsid w:val="000E1821"/>
    <w:rsid w:val="000E2410"/>
    <w:rsid w:val="000E2F22"/>
    <w:rsid w:val="000E6B88"/>
    <w:rsid w:val="000E7079"/>
    <w:rsid w:val="000E7C6D"/>
    <w:rsid w:val="000F138B"/>
    <w:rsid w:val="000F15C6"/>
    <w:rsid w:val="000F1988"/>
    <w:rsid w:val="000F2921"/>
    <w:rsid w:val="000F39CC"/>
    <w:rsid w:val="000F3FEB"/>
    <w:rsid w:val="000F4652"/>
    <w:rsid w:val="000F49AA"/>
    <w:rsid w:val="000F49B4"/>
    <w:rsid w:val="000F64FC"/>
    <w:rsid w:val="000F6C0F"/>
    <w:rsid w:val="000F6DB2"/>
    <w:rsid w:val="000F7188"/>
    <w:rsid w:val="00101279"/>
    <w:rsid w:val="00101629"/>
    <w:rsid w:val="00103BC2"/>
    <w:rsid w:val="00104205"/>
    <w:rsid w:val="001047C5"/>
    <w:rsid w:val="0010655F"/>
    <w:rsid w:val="00107B35"/>
    <w:rsid w:val="00111FB7"/>
    <w:rsid w:val="00113F66"/>
    <w:rsid w:val="00114FC8"/>
    <w:rsid w:val="0011626A"/>
    <w:rsid w:val="00116681"/>
    <w:rsid w:val="00117404"/>
    <w:rsid w:val="001203CD"/>
    <w:rsid w:val="00120642"/>
    <w:rsid w:val="00120A14"/>
    <w:rsid w:val="00120D67"/>
    <w:rsid w:val="00121037"/>
    <w:rsid w:val="00121377"/>
    <w:rsid w:val="001213DB"/>
    <w:rsid w:val="0012445D"/>
    <w:rsid w:val="001262F9"/>
    <w:rsid w:val="00127494"/>
    <w:rsid w:val="00127EBC"/>
    <w:rsid w:val="001307D9"/>
    <w:rsid w:val="001334AE"/>
    <w:rsid w:val="001335E2"/>
    <w:rsid w:val="00134972"/>
    <w:rsid w:val="00135A2D"/>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610"/>
    <w:rsid w:val="00147A29"/>
    <w:rsid w:val="00150712"/>
    <w:rsid w:val="00151F2A"/>
    <w:rsid w:val="00152005"/>
    <w:rsid w:val="00152590"/>
    <w:rsid w:val="00153365"/>
    <w:rsid w:val="001537B3"/>
    <w:rsid w:val="00155BAB"/>
    <w:rsid w:val="001575B3"/>
    <w:rsid w:val="001600D1"/>
    <w:rsid w:val="00160B45"/>
    <w:rsid w:val="00160F63"/>
    <w:rsid w:val="00161951"/>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1DF1"/>
    <w:rsid w:val="001829B4"/>
    <w:rsid w:val="00182B3B"/>
    <w:rsid w:val="00182B71"/>
    <w:rsid w:val="0018382D"/>
    <w:rsid w:val="00183B57"/>
    <w:rsid w:val="00183EE6"/>
    <w:rsid w:val="0019141E"/>
    <w:rsid w:val="00191531"/>
    <w:rsid w:val="00192499"/>
    <w:rsid w:val="0019354C"/>
    <w:rsid w:val="001953C9"/>
    <w:rsid w:val="00196689"/>
    <w:rsid w:val="001A01BA"/>
    <w:rsid w:val="001A1A3D"/>
    <w:rsid w:val="001A452C"/>
    <w:rsid w:val="001A5020"/>
    <w:rsid w:val="001A5BDD"/>
    <w:rsid w:val="001A67DA"/>
    <w:rsid w:val="001B02C1"/>
    <w:rsid w:val="001B193D"/>
    <w:rsid w:val="001B2EAA"/>
    <w:rsid w:val="001B3000"/>
    <w:rsid w:val="001B35A6"/>
    <w:rsid w:val="001B3C00"/>
    <w:rsid w:val="001B4200"/>
    <w:rsid w:val="001B55FE"/>
    <w:rsid w:val="001C06C2"/>
    <w:rsid w:val="001C1C32"/>
    <w:rsid w:val="001C1F56"/>
    <w:rsid w:val="001C2E51"/>
    <w:rsid w:val="001C41D0"/>
    <w:rsid w:val="001C742C"/>
    <w:rsid w:val="001C757D"/>
    <w:rsid w:val="001C783E"/>
    <w:rsid w:val="001D101C"/>
    <w:rsid w:val="001D326C"/>
    <w:rsid w:val="001D3B2A"/>
    <w:rsid w:val="001D4E52"/>
    <w:rsid w:val="001D59FD"/>
    <w:rsid w:val="001D5EB5"/>
    <w:rsid w:val="001D6902"/>
    <w:rsid w:val="001D6919"/>
    <w:rsid w:val="001D7F32"/>
    <w:rsid w:val="001E0C2E"/>
    <w:rsid w:val="001E0F5C"/>
    <w:rsid w:val="001E13E9"/>
    <w:rsid w:val="001E1981"/>
    <w:rsid w:val="001E22E5"/>
    <w:rsid w:val="001E321E"/>
    <w:rsid w:val="001E67A7"/>
    <w:rsid w:val="001E6910"/>
    <w:rsid w:val="001E6ACE"/>
    <w:rsid w:val="001E6FB6"/>
    <w:rsid w:val="001E714C"/>
    <w:rsid w:val="001F001B"/>
    <w:rsid w:val="001F07E3"/>
    <w:rsid w:val="001F0A1A"/>
    <w:rsid w:val="001F17BC"/>
    <w:rsid w:val="001F1AAB"/>
    <w:rsid w:val="001F2EC9"/>
    <w:rsid w:val="001F3BBF"/>
    <w:rsid w:val="001F3C5B"/>
    <w:rsid w:val="00200205"/>
    <w:rsid w:val="00201E25"/>
    <w:rsid w:val="002023A3"/>
    <w:rsid w:val="00204C4A"/>
    <w:rsid w:val="00205115"/>
    <w:rsid w:val="002059B9"/>
    <w:rsid w:val="0020620E"/>
    <w:rsid w:val="002065C1"/>
    <w:rsid w:val="0020682D"/>
    <w:rsid w:val="002103A9"/>
    <w:rsid w:val="00212062"/>
    <w:rsid w:val="002121C6"/>
    <w:rsid w:val="00213570"/>
    <w:rsid w:val="00213DB3"/>
    <w:rsid w:val="0021600A"/>
    <w:rsid w:val="002174B2"/>
    <w:rsid w:val="00220877"/>
    <w:rsid w:val="00220CF7"/>
    <w:rsid w:val="00222567"/>
    <w:rsid w:val="00222B20"/>
    <w:rsid w:val="00223597"/>
    <w:rsid w:val="00223B39"/>
    <w:rsid w:val="00223F93"/>
    <w:rsid w:val="00224554"/>
    <w:rsid w:val="00224D66"/>
    <w:rsid w:val="002253BC"/>
    <w:rsid w:val="00226ADE"/>
    <w:rsid w:val="00226E09"/>
    <w:rsid w:val="00231114"/>
    <w:rsid w:val="00231CA4"/>
    <w:rsid w:val="0023301B"/>
    <w:rsid w:val="00235250"/>
    <w:rsid w:val="002354A1"/>
    <w:rsid w:val="00235E9D"/>
    <w:rsid w:val="0023776E"/>
    <w:rsid w:val="00240C6D"/>
    <w:rsid w:val="002429F3"/>
    <w:rsid w:val="00242B42"/>
    <w:rsid w:val="002435DF"/>
    <w:rsid w:val="00244D87"/>
    <w:rsid w:val="00245079"/>
    <w:rsid w:val="00245C0A"/>
    <w:rsid w:val="00247CD9"/>
    <w:rsid w:val="00251B4A"/>
    <w:rsid w:val="002521DD"/>
    <w:rsid w:val="00252467"/>
    <w:rsid w:val="00255155"/>
    <w:rsid w:val="0025575A"/>
    <w:rsid w:val="00256D50"/>
    <w:rsid w:val="00257298"/>
    <w:rsid w:val="00260C03"/>
    <w:rsid w:val="00260DE2"/>
    <w:rsid w:val="00261D65"/>
    <w:rsid w:val="002634EC"/>
    <w:rsid w:val="002634F1"/>
    <w:rsid w:val="00264EC1"/>
    <w:rsid w:val="00266A19"/>
    <w:rsid w:val="002679B4"/>
    <w:rsid w:val="002700EF"/>
    <w:rsid w:val="0027093A"/>
    <w:rsid w:val="00270AAE"/>
    <w:rsid w:val="002710D2"/>
    <w:rsid w:val="002712F8"/>
    <w:rsid w:val="0027333E"/>
    <w:rsid w:val="002737BE"/>
    <w:rsid w:val="00273CD1"/>
    <w:rsid w:val="00273E11"/>
    <w:rsid w:val="0027433E"/>
    <w:rsid w:val="00274ADC"/>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E5B"/>
    <w:rsid w:val="002A3163"/>
    <w:rsid w:val="002A4727"/>
    <w:rsid w:val="002A6155"/>
    <w:rsid w:val="002A6777"/>
    <w:rsid w:val="002B0266"/>
    <w:rsid w:val="002B02D5"/>
    <w:rsid w:val="002B176A"/>
    <w:rsid w:val="002B17A4"/>
    <w:rsid w:val="002B18F8"/>
    <w:rsid w:val="002B1914"/>
    <w:rsid w:val="002B2616"/>
    <w:rsid w:val="002B29C1"/>
    <w:rsid w:val="002B2FC0"/>
    <w:rsid w:val="002B3D86"/>
    <w:rsid w:val="002B49A2"/>
    <w:rsid w:val="002B4DEA"/>
    <w:rsid w:val="002B6BCE"/>
    <w:rsid w:val="002B6BF2"/>
    <w:rsid w:val="002C0D47"/>
    <w:rsid w:val="002C24CB"/>
    <w:rsid w:val="002C2E08"/>
    <w:rsid w:val="002C2FEE"/>
    <w:rsid w:val="002C3701"/>
    <w:rsid w:val="002C4009"/>
    <w:rsid w:val="002C4881"/>
    <w:rsid w:val="002C4DA1"/>
    <w:rsid w:val="002C4F37"/>
    <w:rsid w:val="002C5AFC"/>
    <w:rsid w:val="002C5C42"/>
    <w:rsid w:val="002C6E94"/>
    <w:rsid w:val="002C6F6E"/>
    <w:rsid w:val="002C795C"/>
    <w:rsid w:val="002D01A3"/>
    <w:rsid w:val="002D1464"/>
    <w:rsid w:val="002D204A"/>
    <w:rsid w:val="002D221E"/>
    <w:rsid w:val="002D29DA"/>
    <w:rsid w:val="002D37A6"/>
    <w:rsid w:val="002D3FD8"/>
    <w:rsid w:val="002D431C"/>
    <w:rsid w:val="002D45B5"/>
    <w:rsid w:val="002D4F46"/>
    <w:rsid w:val="002D6384"/>
    <w:rsid w:val="002D6E97"/>
    <w:rsid w:val="002D74C5"/>
    <w:rsid w:val="002E1567"/>
    <w:rsid w:val="002E32E1"/>
    <w:rsid w:val="002E3885"/>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0BF"/>
    <w:rsid w:val="00300E7B"/>
    <w:rsid w:val="00301120"/>
    <w:rsid w:val="00302146"/>
    <w:rsid w:val="00303D0B"/>
    <w:rsid w:val="00304069"/>
    <w:rsid w:val="0030522C"/>
    <w:rsid w:val="003061C6"/>
    <w:rsid w:val="003076F9"/>
    <w:rsid w:val="00311A5A"/>
    <w:rsid w:val="00312B98"/>
    <w:rsid w:val="00313690"/>
    <w:rsid w:val="00314428"/>
    <w:rsid w:val="00316930"/>
    <w:rsid w:val="00317F08"/>
    <w:rsid w:val="0032085A"/>
    <w:rsid w:val="00321050"/>
    <w:rsid w:val="00321A78"/>
    <w:rsid w:val="00322F89"/>
    <w:rsid w:val="00324045"/>
    <w:rsid w:val="00324528"/>
    <w:rsid w:val="0032501D"/>
    <w:rsid w:val="00325305"/>
    <w:rsid w:val="003256DB"/>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2AC"/>
    <w:rsid w:val="00335F59"/>
    <w:rsid w:val="00337CCD"/>
    <w:rsid w:val="0034084B"/>
    <w:rsid w:val="003408AF"/>
    <w:rsid w:val="00343FC0"/>
    <w:rsid w:val="0034414A"/>
    <w:rsid w:val="00344648"/>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7466"/>
    <w:rsid w:val="00357C2F"/>
    <w:rsid w:val="00360A3B"/>
    <w:rsid w:val="00362024"/>
    <w:rsid w:val="0036473C"/>
    <w:rsid w:val="00364CB1"/>
    <w:rsid w:val="003713F3"/>
    <w:rsid w:val="00371E64"/>
    <w:rsid w:val="00373F06"/>
    <w:rsid w:val="00374BF3"/>
    <w:rsid w:val="0037631B"/>
    <w:rsid w:val="00376DBA"/>
    <w:rsid w:val="00377299"/>
    <w:rsid w:val="00377534"/>
    <w:rsid w:val="00377D8A"/>
    <w:rsid w:val="0038136F"/>
    <w:rsid w:val="00381800"/>
    <w:rsid w:val="00391170"/>
    <w:rsid w:val="003928E9"/>
    <w:rsid w:val="00392E2B"/>
    <w:rsid w:val="00394095"/>
    <w:rsid w:val="0039440E"/>
    <w:rsid w:val="0039473E"/>
    <w:rsid w:val="00396E11"/>
    <w:rsid w:val="003971D6"/>
    <w:rsid w:val="003975A2"/>
    <w:rsid w:val="003A05E7"/>
    <w:rsid w:val="003A09AA"/>
    <w:rsid w:val="003A12BA"/>
    <w:rsid w:val="003A1C94"/>
    <w:rsid w:val="003A26FA"/>
    <w:rsid w:val="003A2D53"/>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C0771"/>
    <w:rsid w:val="003C0F60"/>
    <w:rsid w:val="003C4365"/>
    <w:rsid w:val="003C43DE"/>
    <w:rsid w:val="003C46E5"/>
    <w:rsid w:val="003C59AA"/>
    <w:rsid w:val="003C6A1F"/>
    <w:rsid w:val="003C6EE6"/>
    <w:rsid w:val="003C7258"/>
    <w:rsid w:val="003C737F"/>
    <w:rsid w:val="003D0689"/>
    <w:rsid w:val="003D2D96"/>
    <w:rsid w:val="003D306E"/>
    <w:rsid w:val="003D39E1"/>
    <w:rsid w:val="003D3BE2"/>
    <w:rsid w:val="003D5737"/>
    <w:rsid w:val="003D607A"/>
    <w:rsid w:val="003D67E3"/>
    <w:rsid w:val="003D7205"/>
    <w:rsid w:val="003D7A81"/>
    <w:rsid w:val="003D7ECE"/>
    <w:rsid w:val="003E43C7"/>
    <w:rsid w:val="003E43D4"/>
    <w:rsid w:val="003E4A2A"/>
    <w:rsid w:val="003E5A93"/>
    <w:rsid w:val="003E6322"/>
    <w:rsid w:val="003E677D"/>
    <w:rsid w:val="003F0845"/>
    <w:rsid w:val="003F1839"/>
    <w:rsid w:val="003F34F5"/>
    <w:rsid w:val="003F402D"/>
    <w:rsid w:val="003F4B49"/>
    <w:rsid w:val="003F4DB6"/>
    <w:rsid w:val="003F7510"/>
    <w:rsid w:val="00402678"/>
    <w:rsid w:val="00402BA4"/>
    <w:rsid w:val="00402BC9"/>
    <w:rsid w:val="00403663"/>
    <w:rsid w:val="00405C59"/>
    <w:rsid w:val="0040639E"/>
    <w:rsid w:val="004065E1"/>
    <w:rsid w:val="00406C1E"/>
    <w:rsid w:val="004110B9"/>
    <w:rsid w:val="004113B9"/>
    <w:rsid w:val="00412C7C"/>
    <w:rsid w:val="00413902"/>
    <w:rsid w:val="0041407B"/>
    <w:rsid w:val="00414D34"/>
    <w:rsid w:val="0041554A"/>
    <w:rsid w:val="00416A84"/>
    <w:rsid w:val="00417560"/>
    <w:rsid w:val="00417A29"/>
    <w:rsid w:val="004227D4"/>
    <w:rsid w:val="00423B2F"/>
    <w:rsid w:val="00425B16"/>
    <w:rsid w:val="00425E25"/>
    <w:rsid w:val="00425EAD"/>
    <w:rsid w:val="00426713"/>
    <w:rsid w:val="00432B29"/>
    <w:rsid w:val="00432DC6"/>
    <w:rsid w:val="00433769"/>
    <w:rsid w:val="004338F8"/>
    <w:rsid w:val="00433F3F"/>
    <w:rsid w:val="0043492D"/>
    <w:rsid w:val="004349A3"/>
    <w:rsid w:val="00436003"/>
    <w:rsid w:val="00437895"/>
    <w:rsid w:val="00437EF0"/>
    <w:rsid w:val="0044045E"/>
    <w:rsid w:val="00441577"/>
    <w:rsid w:val="004423A8"/>
    <w:rsid w:val="00443A55"/>
    <w:rsid w:val="00444FA0"/>
    <w:rsid w:val="00445EB8"/>
    <w:rsid w:val="004468E3"/>
    <w:rsid w:val="00446FC0"/>
    <w:rsid w:val="00450037"/>
    <w:rsid w:val="00450BBE"/>
    <w:rsid w:val="0045183D"/>
    <w:rsid w:val="00454AD7"/>
    <w:rsid w:val="00454C7C"/>
    <w:rsid w:val="00455347"/>
    <w:rsid w:val="00455533"/>
    <w:rsid w:val="00455740"/>
    <w:rsid w:val="00455BE1"/>
    <w:rsid w:val="00455C22"/>
    <w:rsid w:val="00456763"/>
    <w:rsid w:val="00456B6F"/>
    <w:rsid w:val="00457372"/>
    <w:rsid w:val="00457768"/>
    <w:rsid w:val="00462607"/>
    <w:rsid w:val="00462F42"/>
    <w:rsid w:val="0046314D"/>
    <w:rsid w:val="00464AEC"/>
    <w:rsid w:val="0046619C"/>
    <w:rsid w:val="00466D6B"/>
    <w:rsid w:val="00466E62"/>
    <w:rsid w:val="004709BB"/>
    <w:rsid w:val="00470C59"/>
    <w:rsid w:val="004730BC"/>
    <w:rsid w:val="004746AD"/>
    <w:rsid w:val="00474711"/>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92F"/>
    <w:rsid w:val="004945EE"/>
    <w:rsid w:val="004954BA"/>
    <w:rsid w:val="00496060"/>
    <w:rsid w:val="004976A2"/>
    <w:rsid w:val="004A025F"/>
    <w:rsid w:val="004A04F9"/>
    <w:rsid w:val="004A07E6"/>
    <w:rsid w:val="004A2E77"/>
    <w:rsid w:val="004A2EFB"/>
    <w:rsid w:val="004A4848"/>
    <w:rsid w:val="004A4BC0"/>
    <w:rsid w:val="004A51E8"/>
    <w:rsid w:val="004A75AF"/>
    <w:rsid w:val="004A7741"/>
    <w:rsid w:val="004B26F5"/>
    <w:rsid w:val="004B2CA3"/>
    <w:rsid w:val="004B3227"/>
    <w:rsid w:val="004B37BB"/>
    <w:rsid w:val="004B3A02"/>
    <w:rsid w:val="004B51E2"/>
    <w:rsid w:val="004B5965"/>
    <w:rsid w:val="004B5AD9"/>
    <w:rsid w:val="004B606D"/>
    <w:rsid w:val="004C081A"/>
    <w:rsid w:val="004C0DBF"/>
    <w:rsid w:val="004C1685"/>
    <w:rsid w:val="004C1A55"/>
    <w:rsid w:val="004C4730"/>
    <w:rsid w:val="004C49AF"/>
    <w:rsid w:val="004C4D03"/>
    <w:rsid w:val="004C5120"/>
    <w:rsid w:val="004C5599"/>
    <w:rsid w:val="004C6788"/>
    <w:rsid w:val="004C7355"/>
    <w:rsid w:val="004C77CC"/>
    <w:rsid w:val="004D1330"/>
    <w:rsid w:val="004E272A"/>
    <w:rsid w:val="004E2C26"/>
    <w:rsid w:val="004E404F"/>
    <w:rsid w:val="004E6286"/>
    <w:rsid w:val="004E6F9A"/>
    <w:rsid w:val="004E706B"/>
    <w:rsid w:val="004E72A9"/>
    <w:rsid w:val="004E72BE"/>
    <w:rsid w:val="004E76E4"/>
    <w:rsid w:val="004F07C5"/>
    <w:rsid w:val="004F0A97"/>
    <w:rsid w:val="004F0E61"/>
    <w:rsid w:val="004F25D6"/>
    <w:rsid w:val="004F4DAB"/>
    <w:rsid w:val="004F6C86"/>
    <w:rsid w:val="005003A0"/>
    <w:rsid w:val="00500EC0"/>
    <w:rsid w:val="0050163F"/>
    <w:rsid w:val="005017A5"/>
    <w:rsid w:val="00502F6D"/>
    <w:rsid w:val="005033FE"/>
    <w:rsid w:val="005034CE"/>
    <w:rsid w:val="00504492"/>
    <w:rsid w:val="00504D45"/>
    <w:rsid w:val="005060F5"/>
    <w:rsid w:val="005065B1"/>
    <w:rsid w:val="005065B9"/>
    <w:rsid w:val="00507882"/>
    <w:rsid w:val="005128CF"/>
    <w:rsid w:val="00512D85"/>
    <w:rsid w:val="005143F9"/>
    <w:rsid w:val="005145B4"/>
    <w:rsid w:val="005160BF"/>
    <w:rsid w:val="00516F1E"/>
    <w:rsid w:val="005178F9"/>
    <w:rsid w:val="0052084E"/>
    <w:rsid w:val="0052112D"/>
    <w:rsid w:val="00522395"/>
    <w:rsid w:val="005229DD"/>
    <w:rsid w:val="00523E31"/>
    <w:rsid w:val="0052412B"/>
    <w:rsid w:val="0052515C"/>
    <w:rsid w:val="00526C26"/>
    <w:rsid w:val="005302F1"/>
    <w:rsid w:val="005307BE"/>
    <w:rsid w:val="00532EF8"/>
    <w:rsid w:val="00535CBD"/>
    <w:rsid w:val="00536612"/>
    <w:rsid w:val="005372EA"/>
    <w:rsid w:val="00541594"/>
    <w:rsid w:val="00542BFC"/>
    <w:rsid w:val="00543205"/>
    <w:rsid w:val="005446A2"/>
    <w:rsid w:val="00544815"/>
    <w:rsid w:val="005455B1"/>
    <w:rsid w:val="005455BB"/>
    <w:rsid w:val="00545ECA"/>
    <w:rsid w:val="0054688B"/>
    <w:rsid w:val="00547DED"/>
    <w:rsid w:val="00547F87"/>
    <w:rsid w:val="00550E44"/>
    <w:rsid w:val="0055158A"/>
    <w:rsid w:val="005526D3"/>
    <w:rsid w:val="00552A1D"/>
    <w:rsid w:val="00553BA4"/>
    <w:rsid w:val="00553C15"/>
    <w:rsid w:val="00553CB4"/>
    <w:rsid w:val="00554F59"/>
    <w:rsid w:val="0055627B"/>
    <w:rsid w:val="00560361"/>
    <w:rsid w:val="00560F6B"/>
    <w:rsid w:val="00562EFF"/>
    <w:rsid w:val="00563065"/>
    <w:rsid w:val="00563F02"/>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B8C"/>
    <w:rsid w:val="00581FE9"/>
    <w:rsid w:val="005852EB"/>
    <w:rsid w:val="00585622"/>
    <w:rsid w:val="0058585B"/>
    <w:rsid w:val="005859E8"/>
    <w:rsid w:val="0058750B"/>
    <w:rsid w:val="00587D8F"/>
    <w:rsid w:val="00592E00"/>
    <w:rsid w:val="0059381D"/>
    <w:rsid w:val="00594467"/>
    <w:rsid w:val="005954C6"/>
    <w:rsid w:val="00595D7A"/>
    <w:rsid w:val="005976BE"/>
    <w:rsid w:val="005A035E"/>
    <w:rsid w:val="005A0B6C"/>
    <w:rsid w:val="005A3324"/>
    <w:rsid w:val="005A3DF9"/>
    <w:rsid w:val="005A4C01"/>
    <w:rsid w:val="005A51D1"/>
    <w:rsid w:val="005A698F"/>
    <w:rsid w:val="005A7C89"/>
    <w:rsid w:val="005A7D59"/>
    <w:rsid w:val="005B12CA"/>
    <w:rsid w:val="005B2CA7"/>
    <w:rsid w:val="005B3E7F"/>
    <w:rsid w:val="005B45C9"/>
    <w:rsid w:val="005B46C9"/>
    <w:rsid w:val="005B4B82"/>
    <w:rsid w:val="005B5E62"/>
    <w:rsid w:val="005C2471"/>
    <w:rsid w:val="005C4433"/>
    <w:rsid w:val="005C6258"/>
    <w:rsid w:val="005C7886"/>
    <w:rsid w:val="005D20A3"/>
    <w:rsid w:val="005D4122"/>
    <w:rsid w:val="005D5D43"/>
    <w:rsid w:val="005D7282"/>
    <w:rsid w:val="005E0A51"/>
    <w:rsid w:val="005E0FFC"/>
    <w:rsid w:val="005E1061"/>
    <w:rsid w:val="005E4505"/>
    <w:rsid w:val="005E79CE"/>
    <w:rsid w:val="005F2CE5"/>
    <w:rsid w:val="005F4CAA"/>
    <w:rsid w:val="005F4F6F"/>
    <w:rsid w:val="005F510E"/>
    <w:rsid w:val="005F5FE0"/>
    <w:rsid w:val="005F64B4"/>
    <w:rsid w:val="005F770A"/>
    <w:rsid w:val="006012CB"/>
    <w:rsid w:val="006014BB"/>
    <w:rsid w:val="006033C9"/>
    <w:rsid w:val="006049BA"/>
    <w:rsid w:val="00606AE4"/>
    <w:rsid w:val="00606CC8"/>
    <w:rsid w:val="006103CA"/>
    <w:rsid w:val="00612AE7"/>
    <w:rsid w:val="00612E40"/>
    <w:rsid w:val="006137AA"/>
    <w:rsid w:val="00615229"/>
    <w:rsid w:val="006152BA"/>
    <w:rsid w:val="00615800"/>
    <w:rsid w:val="00620D3C"/>
    <w:rsid w:val="00621048"/>
    <w:rsid w:val="0062150A"/>
    <w:rsid w:val="00622237"/>
    <w:rsid w:val="00622857"/>
    <w:rsid w:val="00623266"/>
    <w:rsid w:val="00624D95"/>
    <w:rsid w:val="00632513"/>
    <w:rsid w:val="0063365C"/>
    <w:rsid w:val="006345D7"/>
    <w:rsid w:val="00635359"/>
    <w:rsid w:val="006364E2"/>
    <w:rsid w:val="00636553"/>
    <w:rsid w:val="00636840"/>
    <w:rsid w:val="00640781"/>
    <w:rsid w:val="00641002"/>
    <w:rsid w:val="00641060"/>
    <w:rsid w:val="006420DD"/>
    <w:rsid w:val="006420FB"/>
    <w:rsid w:val="006427C7"/>
    <w:rsid w:val="00645861"/>
    <w:rsid w:val="006475FC"/>
    <w:rsid w:val="00647A80"/>
    <w:rsid w:val="00647FE4"/>
    <w:rsid w:val="00652988"/>
    <w:rsid w:val="006567FF"/>
    <w:rsid w:val="00657490"/>
    <w:rsid w:val="00661FFC"/>
    <w:rsid w:val="00662338"/>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A0"/>
    <w:rsid w:val="00683D34"/>
    <w:rsid w:val="00684088"/>
    <w:rsid w:val="00686157"/>
    <w:rsid w:val="00686953"/>
    <w:rsid w:val="0068704D"/>
    <w:rsid w:val="00687956"/>
    <w:rsid w:val="00690F27"/>
    <w:rsid w:val="00692907"/>
    <w:rsid w:val="0069295A"/>
    <w:rsid w:val="006936FB"/>
    <w:rsid w:val="00693A55"/>
    <w:rsid w:val="00693C11"/>
    <w:rsid w:val="00693F98"/>
    <w:rsid w:val="00694E73"/>
    <w:rsid w:val="00695D25"/>
    <w:rsid w:val="00696253"/>
    <w:rsid w:val="00697D8C"/>
    <w:rsid w:val="00697FBC"/>
    <w:rsid w:val="006A0F00"/>
    <w:rsid w:val="006A1F54"/>
    <w:rsid w:val="006A26FF"/>
    <w:rsid w:val="006A292D"/>
    <w:rsid w:val="006A35E3"/>
    <w:rsid w:val="006A3628"/>
    <w:rsid w:val="006A3B73"/>
    <w:rsid w:val="006A42A5"/>
    <w:rsid w:val="006A55D7"/>
    <w:rsid w:val="006A5830"/>
    <w:rsid w:val="006A7FD3"/>
    <w:rsid w:val="006B03E8"/>
    <w:rsid w:val="006B041D"/>
    <w:rsid w:val="006B275E"/>
    <w:rsid w:val="006B29DE"/>
    <w:rsid w:val="006B2F0B"/>
    <w:rsid w:val="006B3501"/>
    <w:rsid w:val="006B4327"/>
    <w:rsid w:val="006B5E54"/>
    <w:rsid w:val="006B602E"/>
    <w:rsid w:val="006B6475"/>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90"/>
    <w:rsid w:val="006D3518"/>
    <w:rsid w:val="006D3B8B"/>
    <w:rsid w:val="006D609D"/>
    <w:rsid w:val="006D6A24"/>
    <w:rsid w:val="006E1F24"/>
    <w:rsid w:val="006E2C26"/>
    <w:rsid w:val="006E2E0D"/>
    <w:rsid w:val="006E3301"/>
    <w:rsid w:val="006E355F"/>
    <w:rsid w:val="006E45DC"/>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11928"/>
    <w:rsid w:val="00711BC3"/>
    <w:rsid w:val="00713D02"/>
    <w:rsid w:val="00714633"/>
    <w:rsid w:val="0071469A"/>
    <w:rsid w:val="00714CA9"/>
    <w:rsid w:val="00714FDD"/>
    <w:rsid w:val="00717636"/>
    <w:rsid w:val="00717A2F"/>
    <w:rsid w:val="007208C9"/>
    <w:rsid w:val="00721E7A"/>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58FF"/>
    <w:rsid w:val="007679DE"/>
    <w:rsid w:val="00770459"/>
    <w:rsid w:val="00770E17"/>
    <w:rsid w:val="007712D2"/>
    <w:rsid w:val="00772589"/>
    <w:rsid w:val="00772657"/>
    <w:rsid w:val="00772974"/>
    <w:rsid w:val="00772E60"/>
    <w:rsid w:val="00773C5D"/>
    <w:rsid w:val="00773D9E"/>
    <w:rsid w:val="007758B9"/>
    <w:rsid w:val="007767A6"/>
    <w:rsid w:val="00776F2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08A6"/>
    <w:rsid w:val="007A1827"/>
    <w:rsid w:val="007A1865"/>
    <w:rsid w:val="007A345B"/>
    <w:rsid w:val="007A3F1B"/>
    <w:rsid w:val="007A4A9F"/>
    <w:rsid w:val="007A5543"/>
    <w:rsid w:val="007A7002"/>
    <w:rsid w:val="007A7055"/>
    <w:rsid w:val="007A78FD"/>
    <w:rsid w:val="007A795F"/>
    <w:rsid w:val="007A79EB"/>
    <w:rsid w:val="007B0973"/>
    <w:rsid w:val="007B211C"/>
    <w:rsid w:val="007B2DBD"/>
    <w:rsid w:val="007B341C"/>
    <w:rsid w:val="007B49D9"/>
    <w:rsid w:val="007B5211"/>
    <w:rsid w:val="007B52FD"/>
    <w:rsid w:val="007B7F5C"/>
    <w:rsid w:val="007C0A9B"/>
    <w:rsid w:val="007C1473"/>
    <w:rsid w:val="007C202D"/>
    <w:rsid w:val="007C436A"/>
    <w:rsid w:val="007C4C31"/>
    <w:rsid w:val="007C76C7"/>
    <w:rsid w:val="007D08C3"/>
    <w:rsid w:val="007D0A42"/>
    <w:rsid w:val="007D0D6C"/>
    <w:rsid w:val="007D320E"/>
    <w:rsid w:val="007D3D1B"/>
    <w:rsid w:val="007D49B1"/>
    <w:rsid w:val="007D4C84"/>
    <w:rsid w:val="007D5572"/>
    <w:rsid w:val="007D5761"/>
    <w:rsid w:val="007D6686"/>
    <w:rsid w:val="007D6D88"/>
    <w:rsid w:val="007E24F6"/>
    <w:rsid w:val="007E30C4"/>
    <w:rsid w:val="007E3393"/>
    <w:rsid w:val="007E3646"/>
    <w:rsid w:val="007E3DCE"/>
    <w:rsid w:val="007E4C5B"/>
    <w:rsid w:val="007E6649"/>
    <w:rsid w:val="007E6E1B"/>
    <w:rsid w:val="007E6E59"/>
    <w:rsid w:val="007F26E1"/>
    <w:rsid w:val="007F2C26"/>
    <w:rsid w:val="007F303B"/>
    <w:rsid w:val="007F4AA3"/>
    <w:rsid w:val="007F4AFF"/>
    <w:rsid w:val="007F4BB7"/>
    <w:rsid w:val="007F4F03"/>
    <w:rsid w:val="007F6C9A"/>
    <w:rsid w:val="007F7A19"/>
    <w:rsid w:val="00800D99"/>
    <w:rsid w:val="00800F6F"/>
    <w:rsid w:val="00802369"/>
    <w:rsid w:val="00803DD0"/>
    <w:rsid w:val="00804156"/>
    <w:rsid w:val="00804CCB"/>
    <w:rsid w:val="00806847"/>
    <w:rsid w:val="00806D81"/>
    <w:rsid w:val="00807BD4"/>
    <w:rsid w:val="008101CE"/>
    <w:rsid w:val="00811197"/>
    <w:rsid w:val="00811DBB"/>
    <w:rsid w:val="008124F4"/>
    <w:rsid w:val="00814FE8"/>
    <w:rsid w:val="00815385"/>
    <w:rsid w:val="008163BF"/>
    <w:rsid w:val="008173B8"/>
    <w:rsid w:val="00820DC9"/>
    <w:rsid w:val="00820E2F"/>
    <w:rsid w:val="008247DC"/>
    <w:rsid w:val="008263CA"/>
    <w:rsid w:val="00827CF8"/>
    <w:rsid w:val="00830486"/>
    <w:rsid w:val="008305A5"/>
    <w:rsid w:val="00830974"/>
    <w:rsid w:val="00831BE7"/>
    <w:rsid w:val="00833F30"/>
    <w:rsid w:val="00834AD9"/>
    <w:rsid w:val="0083663A"/>
    <w:rsid w:val="00836B2B"/>
    <w:rsid w:val="00837683"/>
    <w:rsid w:val="00841137"/>
    <w:rsid w:val="00842425"/>
    <w:rsid w:val="00842AF2"/>
    <w:rsid w:val="008446AB"/>
    <w:rsid w:val="00844FEA"/>
    <w:rsid w:val="00847C6E"/>
    <w:rsid w:val="00850265"/>
    <w:rsid w:val="0085069A"/>
    <w:rsid w:val="00855D08"/>
    <w:rsid w:val="00857778"/>
    <w:rsid w:val="00857A9E"/>
    <w:rsid w:val="00857F49"/>
    <w:rsid w:val="00860BAA"/>
    <w:rsid w:val="00866A57"/>
    <w:rsid w:val="00867821"/>
    <w:rsid w:val="00870580"/>
    <w:rsid w:val="008706D6"/>
    <w:rsid w:val="00872943"/>
    <w:rsid w:val="00873BE9"/>
    <w:rsid w:val="0087402E"/>
    <w:rsid w:val="00874E17"/>
    <w:rsid w:val="00875A3C"/>
    <w:rsid w:val="008803F2"/>
    <w:rsid w:val="00880964"/>
    <w:rsid w:val="00880A89"/>
    <w:rsid w:val="00881112"/>
    <w:rsid w:val="008824B4"/>
    <w:rsid w:val="008843F3"/>
    <w:rsid w:val="00886E37"/>
    <w:rsid w:val="00886EDD"/>
    <w:rsid w:val="0088702A"/>
    <w:rsid w:val="008870E4"/>
    <w:rsid w:val="008870EA"/>
    <w:rsid w:val="008911E3"/>
    <w:rsid w:val="00891D46"/>
    <w:rsid w:val="00891E29"/>
    <w:rsid w:val="00893013"/>
    <w:rsid w:val="00893681"/>
    <w:rsid w:val="008936E9"/>
    <w:rsid w:val="008954DD"/>
    <w:rsid w:val="00895E30"/>
    <w:rsid w:val="00895FD3"/>
    <w:rsid w:val="00897E5D"/>
    <w:rsid w:val="008A073B"/>
    <w:rsid w:val="008A0987"/>
    <w:rsid w:val="008A2085"/>
    <w:rsid w:val="008A22DB"/>
    <w:rsid w:val="008A34F3"/>
    <w:rsid w:val="008A38B9"/>
    <w:rsid w:val="008A48E2"/>
    <w:rsid w:val="008A6892"/>
    <w:rsid w:val="008B05F5"/>
    <w:rsid w:val="008B1DA5"/>
    <w:rsid w:val="008B1E56"/>
    <w:rsid w:val="008B2114"/>
    <w:rsid w:val="008B289D"/>
    <w:rsid w:val="008B2AD8"/>
    <w:rsid w:val="008B4B3A"/>
    <w:rsid w:val="008B4C30"/>
    <w:rsid w:val="008B4FD4"/>
    <w:rsid w:val="008B53DC"/>
    <w:rsid w:val="008B547B"/>
    <w:rsid w:val="008B6128"/>
    <w:rsid w:val="008B6C46"/>
    <w:rsid w:val="008B72F9"/>
    <w:rsid w:val="008B7D7E"/>
    <w:rsid w:val="008C15B7"/>
    <w:rsid w:val="008C1828"/>
    <w:rsid w:val="008C1D02"/>
    <w:rsid w:val="008C1E00"/>
    <w:rsid w:val="008C38B6"/>
    <w:rsid w:val="008C422B"/>
    <w:rsid w:val="008C73F0"/>
    <w:rsid w:val="008C79A6"/>
    <w:rsid w:val="008C7B33"/>
    <w:rsid w:val="008D040F"/>
    <w:rsid w:val="008D16D4"/>
    <w:rsid w:val="008D25F3"/>
    <w:rsid w:val="008D2B19"/>
    <w:rsid w:val="008D3CAB"/>
    <w:rsid w:val="008D3DE0"/>
    <w:rsid w:val="008D3E79"/>
    <w:rsid w:val="008D4106"/>
    <w:rsid w:val="008E023B"/>
    <w:rsid w:val="008E13C6"/>
    <w:rsid w:val="008E1690"/>
    <w:rsid w:val="008E175F"/>
    <w:rsid w:val="008E1CB6"/>
    <w:rsid w:val="008E22EE"/>
    <w:rsid w:val="008E2A3E"/>
    <w:rsid w:val="008E2AC5"/>
    <w:rsid w:val="008E4178"/>
    <w:rsid w:val="008E47AD"/>
    <w:rsid w:val="008E553F"/>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57F2"/>
    <w:rsid w:val="00907079"/>
    <w:rsid w:val="009078C9"/>
    <w:rsid w:val="00907914"/>
    <w:rsid w:val="009104A9"/>
    <w:rsid w:val="009125F5"/>
    <w:rsid w:val="00913C34"/>
    <w:rsid w:val="009140B8"/>
    <w:rsid w:val="009143A7"/>
    <w:rsid w:val="00914891"/>
    <w:rsid w:val="009148FD"/>
    <w:rsid w:val="00914D99"/>
    <w:rsid w:val="00917509"/>
    <w:rsid w:val="0091754B"/>
    <w:rsid w:val="00917A3D"/>
    <w:rsid w:val="009202B6"/>
    <w:rsid w:val="00920A66"/>
    <w:rsid w:val="00920E65"/>
    <w:rsid w:val="00923430"/>
    <w:rsid w:val="009244AC"/>
    <w:rsid w:val="00924C43"/>
    <w:rsid w:val="0092643D"/>
    <w:rsid w:val="009272FC"/>
    <w:rsid w:val="00931272"/>
    <w:rsid w:val="00931F81"/>
    <w:rsid w:val="0093310F"/>
    <w:rsid w:val="00934E8E"/>
    <w:rsid w:val="00936121"/>
    <w:rsid w:val="00936616"/>
    <w:rsid w:val="009378A1"/>
    <w:rsid w:val="0094012C"/>
    <w:rsid w:val="00940786"/>
    <w:rsid w:val="00940A2F"/>
    <w:rsid w:val="009411A9"/>
    <w:rsid w:val="00941745"/>
    <w:rsid w:val="009420F2"/>
    <w:rsid w:val="009425F2"/>
    <w:rsid w:val="009430DF"/>
    <w:rsid w:val="00945147"/>
    <w:rsid w:val="0094735A"/>
    <w:rsid w:val="0095387F"/>
    <w:rsid w:val="00953D9C"/>
    <w:rsid w:val="009545D8"/>
    <w:rsid w:val="00955BF7"/>
    <w:rsid w:val="009562AB"/>
    <w:rsid w:val="00956E6F"/>
    <w:rsid w:val="00957C31"/>
    <w:rsid w:val="00957EF9"/>
    <w:rsid w:val="00960767"/>
    <w:rsid w:val="00960C3A"/>
    <w:rsid w:val="00963D50"/>
    <w:rsid w:val="00963D97"/>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0F8"/>
    <w:rsid w:val="00983AC2"/>
    <w:rsid w:val="009853B1"/>
    <w:rsid w:val="00990075"/>
    <w:rsid w:val="0099062C"/>
    <w:rsid w:val="00991510"/>
    <w:rsid w:val="00992087"/>
    <w:rsid w:val="00992090"/>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B7EA5"/>
    <w:rsid w:val="009C1359"/>
    <w:rsid w:val="009C1390"/>
    <w:rsid w:val="009C189D"/>
    <w:rsid w:val="009C1AB2"/>
    <w:rsid w:val="009C388A"/>
    <w:rsid w:val="009C3FFA"/>
    <w:rsid w:val="009C4B12"/>
    <w:rsid w:val="009C511A"/>
    <w:rsid w:val="009C5E56"/>
    <w:rsid w:val="009D0CD8"/>
    <w:rsid w:val="009D3CFA"/>
    <w:rsid w:val="009E00A4"/>
    <w:rsid w:val="009E16C5"/>
    <w:rsid w:val="009E1E82"/>
    <w:rsid w:val="009E2590"/>
    <w:rsid w:val="009E33AE"/>
    <w:rsid w:val="009E36C9"/>
    <w:rsid w:val="009E4B9D"/>
    <w:rsid w:val="009E4C6F"/>
    <w:rsid w:val="009E5CD7"/>
    <w:rsid w:val="009E6DB5"/>
    <w:rsid w:val="009E76A3"/>
    <w:rsid w:val="009F0DDD"/>
    <w:rsid w:val="009F1B5D"/>
    <w:rsid w:val="009F2C24"/>
    <w:rsid w:val="009F3565"/>
    <w:rsid w:val="009F3684"/>
    <w:rsid w:val="009F40D8"/>
    <w:rsid w:val="009F41E2"/>
    <w:rsid w:val="009F6EB0"/>
    <w:rsid w:val="009F7158"/>
    <w:rsid w:val="00A00796"/>
    <w:rsid w:val="00A00E5C"/>
    <w:rsid w:val="00A01F59"/>
    <w:rsid w:val="00A0245C"/>
    <w:rsid w:val="00A032BE"/>
    <w:rsid w:val="00A0407F"/>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230E"/>
    <w:rsid w:val="00A24E86"/>
    <w:rsid w:val="00A24FAB"/>
    <w:rsid w:val="00A258F1"/>
    <w:rsid w:val="00A25B47"/>
    <w:rsid w:val="00A301CA"/>
    <w:rsid w:val="00A31837"/>
    <w:rsid w:val="00A330B0"/>
    <w:rsid w:val="00A3406B"/>
    <w:rsid w:val="00A34DC1"/>
    <w:rsid w:val="00A36051"/>
    <w:rsid w:val="00A36474"/>
    <w:rsid w:val="00A36BDC"/>
    <w:rsid w:val="00A37BF3"/>
    <w:rsid w:val="00A37F40"/>
    <w:rsid w:val="00A401F7"/>
    <w:rsid w:val="00A4100E"/>
    <w:rsid w:val="00A4220A"/>
    <w:rsid w:val="00A42572"/>
    <w:rsid w:val="00A4382D"/>
    <w:rsid w:val="00A4428C"/>
    <w:rsid w:val="00A44998"/>
    <w:rsid w:val="00A4580D"/>
    <w:rsid w:val="00A46C28"/>
    <w:rsid w:val="00A46D9B"/>
    <w:rsid w:val="00A47782"/>
    <w:rsid w:val="00A50A56"/>
    <w:rsid w:val="00A51B5C"/>
    <w:rsid w:val="00A5225C"/>
    <w:rsid w:val="00A52591"/>
    <w:rsid w:val="00A52891"/>
    <w:rsid w:val="00A53171"/>
    <w:rsid w:val="00A536DC"/>
    <w:rsid w:val="00A53C61"/>
    <w:rsid w:val="00A56088"/>
    <w:rsid w:val="00A61714"/>
    <w:rsid w:val="00A619B1"/>
    <w:rsid w:val="00A6264A"/>
    <w:rsid w:val="00A62801"/>
    <w:rsid w:val="00A63E90"/>
    <w:rsid w:val="00A652D1"/>
    <w:rsid w:val="00A655B5"/>
    <w:rsid w:val="00A65983"/>
    <w:rsid w:val="00A65EB6"/>
    <w:rsid w:val="00A67A94"/>
    <w:rsid w:val="00A70242"/>
    <w:rsid w:val="00A70751"/>
    <w:rsid w:val="00A7081B"/>
    <w:rsid w:val="00A7253F"/>
    <w:rsid w:val="00A73462"/>
    <w:rsid w:val="00A7492D"/>
    <w:rsid w:val="00A74E90"/>
    <w:rsid w:val="00A7570A"/>
    <w:rsid w:val="00A75D80"/>
    <w:rsid w:val="00A75E3D"/>
    <w:rsid w:val="00A80F6B"/>
    <w:rsid w:val="00A81AC9"/>
    <w:rsid w:val="00A81C5F"/>
    <w:rsid w:val="00A834C2"/>
    <w:rsid w:val="00A83D22"/>
    <w:rsid w:val="00A84EDE"/>
    <w:rsid w:val="00A8502A"/>
    <w:rsid w:val="00A85455"/>
    <w:rsid w:val="00A85712"/>
    <w:rsid w:val="00A864E2"/>
    <w:rsid w:val="00A86CE8"/>
    <w:rsid w:val="00A87E5C"/>
    <w:rsid w:val="00A901F1"/>
    <w:rsid w:val="00A911B8"/>
    <w:rsid w:val="00A9120B"/>
    <w:rsid w:val="00A92DB3"/>
    <w:rsid w:val="00A942C8"/>
    <w:rsid w:val="00A95331"/>
    <w:rsid w:val="00AA01BF"/>
    <w:rsid w:val="00AA1583"/>
    <w:rsid w:val="00AA17FD"/>
    <w:rsid w:val="00AA244F"/>
    <w:rsid w:val="00AA38C7"/>
    <w:rsid w:val="00AA52F7"/>
    <w:rsid w:val="00AA6026"/>
    <w:rsid w:val="00AA67D5"/>
    <w:rsid w:val="00AA6869"/>
    <w:rsid w:val="00AA76F6"/>
    <w:rsid w:val="00AA7B33"/>
    <w:rsid w:val="00AA7B44"/>
    <w:rsid w:val="00AB101C"/>
    <w:rsid w:val="00AB1408"/>
    <w:rsid w:val="00AB372A"/>
    <w:rsid w:val="00AB3DDB"/>
    <w:rsid w:val="00AB4348"/>
    <w:rsid w:val="00AB6148"/>
    <w:rsid w:val="00AC081A"/>
    <w:rsid w:val="00AC0D40"/>
    <w:rsid w:val="00AC139E"/>
    <w:rsid w:val="00AC13FB"/>
    <w:rsid w:val="00AC1EF6"/>
    <w:rsid w:val="00AC20C5"/>
    <w:rsid w:val="00AC2616"/>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81C"/>
    <w:rsid w:val="00AE2DEF"/>
    <w:rsid w:val="00AE45F6"/>
    <w:rsid w:val="00AE6E02"/>
    <w:rsid w:val="00AF0080"/>
    <w:rsid w:val="00AF049D"/>
    <w:rsid w:val="00AF13FA"/>
    <w:rsid w:val="00AF2743"/>
    <w:rsid w:val="00AF330E"/>
    <w:rsid w:val="00AF33C5"/>
    <w:rsid w:val="00AF4D28"/>
    <w:rsid w:val="00AF50AE"/>
    <w:rsid w:val="00AF53DD"/>
    <w:rsid w:val="00AF5481"/>
    <w:rsid w:val="00AF634A"/>
    <w:rsid w:val="00AF6A14"/>
    <w:rsid w:val="00AF6F0E"/>
    <w:rsid w:val="00AF7916"/>
    <w:rsid w:val="00AF7C96"/>
    <w:rsid w:val="00B019DE"/>
    <w:rsid w:val="00B01FF3"/>
    <w:rsid w:val="00B02532"/>
    <w:rsid w:val="00B03451"/>
    <w:rsid w:val="00B03A4E"/>
    <w:rsid w:val="00B04976"/>
    <w:rsid w:val="00B1008C"/>
    <w:rsid w:val="00B11D96"/>
    <w:rsid w:val="00B11DEA"/>
    <w:rsid w:val="00B11EA5"/>
    <w:rsid w:val="00B13097"/>
    <w:rsid w:val="00B1345D"/>
    <w:rsid w:val="00B13506"/>
    <w:rsid w:val="00B13D65"/>
    <w:rsid w:val="00B13E74"/>
    <w:rsid w:val="00B15EC0"/>
    <w:rsid w:val="00B164BB"/>
    <w:rsid w:val="00B16951"/>
    <w:rsid w:val="00B17448"/>
    <w:rsid w:val="00B21BCC"/>
    <w:rsid w:val="00B21E4E"/>
    <w:rsid w:val="00B22EED"/>
    <w:rsid w:val="00B252D8"/>
    <w:rsid w:val="00B257FB"/>
    <w:rsid w:val="00B26144"/>
    <w:rsid w:val="00B265D7"/>
    <w:rsid w:val="00B2678E"/>
    <w:rsid w:val="00B26EA1"/>
    <w:rsid w:val="00B30046"/>
    <w:rsid w:val="00B30D86"/>
    <w:rsid w:val="00B30F4B"/>
    <w:rsid w:val="00B31EF3"/>
    <w:rsid w:val="00B33A99"/>
    <w:rsid w:val="00B33E8B"/>
    <w:rsid w:val="00B35785"/>
    <w:rsid w:val="00B35CF4"/>
    <w:rsid w:val="00B371A1"/>
    <w:rsid w:val="00B409A5"/>
    <w:rsid w:val="00B40B18"/>
    <w:rsid w:val="00B40F50"/>
    <w:rsid w:val="00B41295"/>
    <w:rsid w:val="00B412E6"/>
    <w:rsid w:val="00B43F60"/>
    <w:rsid w:val="00B43FBE"/>
    <w:rsid w:val="00B44847"/>
    <w:rsid w:val="00B44AC7"/>
    <w:rsid w:val="00B47563"/>
    <w:rsid w:val="00B47749"/>
    <w:rsid w:val="00B5012D"/>
    <w:rsid w:val="00B5047F"/>
    <w:rsid w:val="00B50CAF"/>
    <w:rsid w:val="00B52D8D"/>
    <w:rsid w:val="00B55088"/>
    <w:rsid w:val="00B558F8"/>
    <w:rsid w:val="00B55B8A"/>
    <w:rsid w:val="00B60473"/>
    <w:rsid w:val="00B613F4"/>
    <w:rsid w:val="00B61968"/>
    <w:rsid w:val="00B61F16"/>
    <w:rsid w:val="00B6281B"/>
    <w:rsid w:val="00B641AC"/>
    <w:rsid w:val="00B6618E"/>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2E"/>
    <w:rsid w:val="00B76D90"/>
    <w:rsid w:val="00B77069"/>
    <w:rsid w:val="00B77078"/>
    <w:rsid w:val="00B8093D"/>
    <w:rsid w:val="00B80EE2"/>
    <w:rsid w:val="00B8292E"/>
    <w:rsid w:val="00B830CF"/>
    <w:rsid w:val="00B841B9"/>
    <w:rsid w:val="00B84834"/>
    <w:rsid w:val="00B84CC8"/>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0D2"/>
    <w:rsid w:val="00BA714F"/>
    <w:rsid w:val="00BB09F2"/>
    <w:rsid w:val="00BB22C3"/>
    <w:rsid w:val="00BB2932"/>
    <w:rsid w:val="00BB3DA3"/>
    <w:rsid w:val="00BB3EC3"/>
    <w:rsid w:val="00BB47AD"/>
    <w:rsid w:val="00BB4E5A"/>
    <w:rsid w:val="00BB4EF6"/>
    <w:rsid w:val="00BB5161"/>
    <w:rsid w:val="00BB57FA"/>
    <w:rsid w:val="00BC065D"/>
    <w:rsid w:val="00BC1B76"/>
    <w:rsid w:val="00BC1C95"/>
    <w:rsid w:val="00BC2F84"/>
    <w:rsid w:val="00BC317C"/>
    <w:rsid w:val="00BC32E1"/>
    <w:rsid w:val="00BC3685"/>
    <w:rsid w:val="00BC57CA"/>
    <w:rsid w:val="00BC5E6D"/>
    <w:rsid w:val="00BC6181"/>
    <w:rsid w:val="00BC73EE"/>
    <w:rsid w:val="00BC7802"/>
    <w:rsid w:val="00BD0982"/>
    <w:rsid w:val="00BD2CAB"/>
    <w:rsid w:val="00BD3392"/>
    <w:rsid w:val="00BD36AD"/>
    <w:rsid w:val="00BD5191"/>
    <w:rsid w:val="00BD5A44"/>
    <w:rsid w:val="00BD6499"/>
    <w:rsid w:val="00BD7324"/>
    <w:rsid w:val="00BD7D46"/>
    <w:rsid w:val="00BE242D"/>
    <w:rsid w:val="00BE3659"/>
    <w:rsid w:val="00BE3999"/>
    <w:rsid w:val="00BE4DE0"/>
    <w:rsid w:val="00BE5BD2"/>
    <w:rsid w:val="00BE6CDE"/>
    <w:rsid w:val="00BE7042"/>
    <w:rsid w:val="00BE7E9F"/>
    <w:rsid w:val="00BF202B"/>
    <w:rsid w:val="00BF2360"/>
    <w:rsid w:val="00BF2EE9"/>
    <w:rsid w:val="00BF365A"/>
    <w:rsid w:val="00BF514F"/>
    <w:rsid w:val="00BF58A0"/>
    <w:rsid w:val="00BF5AA1"/>
    <w:rsid w:val="00BF60D5"/>
    <w:rsid w:val="00BF6327"/>
    <w:rsid w:val="00C01F46"/>
    <w:rsid w:val="00C02EA2"/>
    <w:rsid w:val="00C03E3A"/>
    <w:rsid w:val="00C04CAD"/>
    <w:rsid w:val="00C05F5B"/>
    <w:rsid w:val="00C06142"/>
    <w:rsid w:val="00C077D8"/>
    <w:rsid w:val="00C10A8A"/>
    <w:rsid w:val="00C11A97"/>
    <w:rsid w:val="00C121A4"/>
    <w:rsid w:val="00C135DE"/>
    <w:rsid w:val="00C1439B"/>
    <w:rsid w:val="00C160C4"/>
    <w:rsid w:val="00C16D3C"/>
    <w:rsid w:val="00C17022"/>
    <w:rsid w:val="00C17C1F"/>
    <w:rsid w:val="00C17E9C"/>
    <w:rsid w:val="00C20884"/>
    <w:rsid w:val="00C22ECD"/>
    <w:rsid w:val="00C24ECE"/>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36FA2"/>
    <w:rsid w:val="00C37445"/>
    <w:rsid w:val="00C40F93"/>
    <w:rsid w:val="00C420F1"/>
    <w:rsid w:val="00C4215A"/>
    <w:rsid w:val="00C43ABF"/>
    <w:rsid w:val="00C44786"/>
    <w:rsid w:val="00C44A50"/>
    <w:rsid w:val="00C45738"/>
    <w:rsid w:val="00C46326"/>
    <w:rsid w:val="00C46F09"/>
    <w:rsid w:val="00C4713C"/>
    <w:rsid w:val="00C47484"/>
    <w:rsid w:val="00C5018D"/>
    <w:rsid w:val="00C50275"/>
    <w:rsid w:val="00C504DF"/>
    <w:rsid w:val="00C52B27"/>
    <w:rsid w:val="00C53A77"/>
    <w:rsid w:val="00C543E9"/>
    <w:rsid w:val="00C552D3"/>
    <w:rsid w:val="00C56811"/>
    <w:rsid w:val="00C572BA"/>
    <w:rsid w:val="00C61D18"/>
    <w:rsid w:val="00C62919"/>
    <w:rsid w:val="00C647B1"/>
    <w:rsid w:val="00C66083"/>
    <w:rsid w:val="00C66AD2"/>
    <w:rsid w:val="00C6706F"/>
    <w:rsid w:val="00C7060F"/>
    <w:rsid w:val="00C70866"/>
    <w:rsid w:val="00C72973"/>
    <w:rsid w:val="00C7358F"/>
    <w:rsid w:val="00C73D90"/>
    <w:rsid w:val="00C74784"/>
    <w:rsid w:val="00C750FD"/>
    <w:rsid w:val="00C75158"/>
    <w:rsid w:val="00C75DD8"/>
    <w:rsid w:val="00C76C1D"/>
    <w:rsid w:val="00C774AE"/>
    <w:rsid w:val="00C778AD"/>
    <w:rsid w:val="00C823CA"/>
    <w:rsid w:val="00C845F9"/>
    <w:rsid w:val="00C84AD3"/>
    <w:rsid w:val="00C84BFF"/>
    <w:rsid w:val="00C85C17"/>
    <w:rsid w:val="00C8652B"/>
    <w:rsid w:val="00C87D42"/>
    <w:rsid w:val="00C913E0"/>
    <w:rsid w:val="00C9184D"/>
    <w:rsid w:val="00C918EE"/>
    <w:rsid w:val="00C91D7B"/>
    <w:rsid w:val="00C9357A"/>
    <w:rsid w:val="00C93C90"/>
    <w:rsid w:val="00C94B0C"/>
    <w:rsid w:val="00C96C6C"/>
    <w:rsid w:val="00C971B6"/>
    <w:rsid w:val="00C9729F"/>
    <w:rsid w:val="00CA04E8"/>
    <w:rsid w:val="00CA0FF2"/>
    <w:rsid w:val="00CA118A"/>
    <w:rsid w:val="00CA121A"/>
    <w:rsid w:val="00CA25FC"/>
    <w:rsid w:val="00CA31A5"/>
    <w:rsid w:val="00CA411A"/>
    <w:rsid w:val="00CA4C62"/>
    <w:rsid w:val="00CA50FE"/>
    <w:rsid w:val="00CA6170"/>
    <w:rsid w:val="00CA6649"/>
    <w:rsid w:val="00CA6787"/>
    <w:rsid w:val="00CB1576"/>
    <w:rsid w:val="00CB3077"/>
    <w:rsid w:val="00CB34FF"/>
    <w:rsid w:val="00CB4E21"/>
    <w:rsid w:val="00CB575B"/>
    <w:rsid w:val="00CB5F08"/>
    <w:rsid w:val="00CB6885"/>
    <w:rsid w:val="00CB6EF8"/>
    <w:rsid w:val="00CB792C"/>
    <w:rsid w:val="00CC087C"/>
    <w:rsid w:val="00CC0897"/>
    <w:rsid w:val="00CC0EAE"/>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3B22"/>
    <w:rsid w:val="00CE4018"/>
    <w:rsid w:val="00CE6F86"/>
    <w:rsid w:val="00CE7FE9"/>
    <w:rsid w:val="00CF0B0E"/>
    <w:rsid w:val="00CF2011"/>
    <w:rsid w:val="00CF2091"/>
    <w:rsid w:val="00CF5FE6"/>
    <w:rsid w:val="00CF77AD"/>
    <w:rsid w:val="00CF7939"/>
    <w:rsid w:val="00D00357"/>
    <w:rsid w:val="00D00FFB"/>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20A86"/>
    <w:rsid w:val="00D211E4"/>
    <w:rsid w:val="00D21C95"/>
    <w:rsid w:val="00D2224C"/>
    <w:rsid w:val="00D22D34"/>
    <w:rsid w:val="00D2381E"/>
    <w:rsid w:val="00D24DEE"/>
    <w:rsid w:val="00D25910"/>
    <w:rsid w:val="00D26504"/>
    <w:rsid w:val="00D266F7"/>
    <w:rsid w:val="00D2673F"/>
    <w:rsid w:val="00D27289"/>
    <w:rsid w:val="00D27582"/>
    <w:rsid w:val="00D30F15"/>
    <w:rsid w:val="00D32833"/>
    <w:rsid w:val="00D340AE"/>
    <w:rsid w:val="00D3478E"/>
    <w:rsid w:val="00D35344"/>
    <w:rsid w:val="00D35425"/>
    <w:rsid w:val="00D3648D"/>
    <w:rsid w:val="00D410E7"/>
    <w:rsid w:val="00D417BC"/>
    <w:rsid w:val="00D425D3"/>
    <w:rsid w:val="00D43BFC"/>
    <w:rsid w:val="00D44787"/>
    <w:rsid w:val="00D45B4B"/>
    <w:rsid w:val="00D467B5"/>
    <w:rsid w:val="00D471EF"/>
    <w:rsid w:val="00D47AE7"/>
    <w:rsid w:val="00D47D99"/>
    <w:rsid w:val="00D50343"/>
    <w:rsid w:val="00D5042C"/>
    <w:rsid w:val="00D50B0E"/>
    <w:rsid w:val="00D5127C"/>
    <w:rsid w:val="00D513A3"/>
    <w:rsid w:val="00D51755"/>
    <w:rsid w:val="00D53960"/>
    <w:rsid w:val="00D54B26"/>
    <w:rsid w:val="00D551F7"/>
    <w:rsid w:val="00D55305"/>
    <w:rsid w:val="00D559E3"/>
    <w:rsid w:val="00D55E48"/>
    <w:rsid w:val="00D606D6"/>
    <w:rsid w:val="00D61772"/>
    <w:rsid w:val="00D62760"/>
    <w:rsid w:val="00D6378D"/>
    <w:rsid w:val="00D63C4D"/>
    <w:rsid w:val="00D665DB"/>
    <w:rsid w:val="00D70150"/>
    <w:rsid w:val="00D71775"/>
    <w:rsid w:val="00D71C90"/>
    <w:rsid w:val="00D72938"/>
    <w:rsid w:val="00D737AF"/>
    <w:rsid w:val="00D74C00"/>
    <w:rsid w:val="00D75755"/>
    <w:rsid w:val="00D758C8"/>
    <w:rsid w:val="00D76626"/>
    <w:rsid w:val="00D8174E"/>
    <w:rsid w:val="00D81990"/>
    <w:rsid w:val="00D8211F"/>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A5D98"/>
    <w:rsid w:val="00DB03BE"/>
    <w:rsid w:val="00DB0DB2"/>
    <w:rsid w:val="00DB1336"/>
    <w:rsid w:val="00DB204A"/>
    <w:rsid w:val="00DB4539"/>
    <w:rsid w:val="00DB4930"/>
    <w:rsid w:val="00DB4B43"/>
    <w:rsid w:val="00DB68D6"/>
    <w:rsid w:val="00DB6AEA"/>
    <w:rsid w:val="00DB6B47"/>
    <w:rsid w:val="00DB7550"/>
    <w:rsid w:val="00DC115C"/>
    <w:rsid w:val="00DC24A2"/>
    <w:rsid w:val="00DC3B3A"/>
    <w:rsid w:val="00DC4F00"/>
    <w:rsid w:val="00DD04C7"/>
    <w:rsid w:val="00DD0A52"/>
    <w:rsid w:val="00DD19C3"/>
    <w:rsid w:val="00DD1DB2"/>
    <w:rsid w:val="00DD3489"/>
    <w:rsid w:val="00DD46D6"/>
    <w:rsid w:val="00DD49BC"/>
    <w:rsid w:val="00DD55F2"/>
    <w:rsid w:val="00DD5DC0"/>
    <w:rsid w:val="00DD5FB7"/>
    <w:rsid w:val="00DD68FF"/>
    <w:rsid w:val="00DE038A"/>
    <w:rsid w:val="00DE0E7A"/>
    <w:rsid w:val="00DE12F1"/>
    <w:rsid w:val="00DE1E6A"/>
    <w:rsid w:val="00DE3E72"/>
    <w:rsid w:val="00DE4F87"/>
    <w:rsid w:val="00DE589F"/>
    <w:rsid w:val="00DF0D75"/>
    <w:rsid w:val="00DF443F"/>
    <w:rsid w:val="00DF5A64"/>
    <w:rsid w:val="00DF7609"/>
    <w:rsid w:val="00E00196"/>
    <w:rsid w:val="00E0306E"/>
    <w:rsid w:val="00E044D0"/>
    <w:rsid w:val="00E0466D"/>
    <w:rsid w:val="00E04919"/>
    <w:rsid w:val="00E04B5B"/>
    <w:rsid w:val="00E0723B"/>
    <w:rsid w:val="00E074A8"/>
    <w:rsid w:val="00E10CFF"/>
    <w:rsid w:val="00E10F09"/>
    <w:rsid w:val="00E11CF2"/>
    <w:rsid w:val="00E12F83"/>
    <w:rsid w:val="00E137C1"/>
    <w:rsid w:val="00E148DD"/>
    <w:rsid w:val="00E14A73"/>
    <w:rsid w:val="00E15CC6"/>
    <w:rsid w:val="00E16D80"/>
    <w:rsid w:val="00E174D7"/>
    <w:rsid w:val="00E209AD"/>
    <w:rsid w:val="00E209E3"/>
    <w:rsid w:val="00E21575"/>
    <w:rsid w:val="00E222B8"/>
    <w:rsid w:val="00E227DE"/>
    <w:rsid w:val="00E23556"/>
    <w:rsid w:val="00E23DA9"/>
    <w:rsid w:val="00E24109"/>
    <w:rsid w:val="00E24A24"/>
    <w:rsid w:val="00E2563A"/>
    <w:rsid w:val="00E27020"/>
    <w:rsid w:val="00E2721C"/>
    <w:rsid w:val="00E273C0"/>
    <w:rsid w:val="00E2762F"/>
    <w:rsid w:val="00E27998"/>
    <w:rsid w:val="00E34297"/>
    <w:rsid w:val="00E34A25"/>
    <w:rsid w:val="00E35473"/>
    <w:rsid w:val="00E36037"/>
    <w:rsid w:val="00E3623F"/>
    <w:rsid w:val="00E36DF4"/>
    <w:rsid w:val="00E3767C"/>
    <w:rsid w:val="00E40E05"/>
    <w:rsid w:val="00E41A32"/>
    <w:rsid w:val="00E41D0D"/>
    <w:rsid w:val="00E43842"/>
    <w:rsid w:val="00E44AAB"/>
    <w:rsid w:val="00E44E0E"/>
    <w:rsid w:val="00E455A9"/>
    <w:rsid w:val="00E458F0"/>
    <w:rsid w:val="00E470E0"/>
    <w:rsid w:val="00E4795B"/>
    <w:rsid w:val="00E47DCF"/>
    <w:rsid w:val="00E50538"/>
    <w:rsid w:val="00E50B16"/>
    <w:rsid w:val="00E5312B"/>
    <w:rsid w:val="00E53E61"/>
    <w:rsid w:val="00E56AF6"/>
    <w:rsid w:val="00E5700C"/>
    <w:rsid w:val="00E60259"/>
    <w:rsid w:val="00E606DA"/>
    <w:rsid w:val="00E622E1"/>
    <w:rsid w:val="00E62825"/>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DB3"/>
    <w:rsid w:val="00E76F92"/>
    <w:rsid w:val="00E800CD"/>
    <w:rsid w:val="00E81F96"/>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5E7F"/>
    <w:rsid w:val="00E96779"/>
    <w:rsid w:val="00E96D4B"/>
    <w:rsid w:val="00E9764E"/>
    <w:rsid w:val="00E97C89"/>
    <w:rsid w:val="00EA084B"/>
    <w:rsid w:val="00EA1B02"/>
    <w:rsid w:val="00EA1E77"/>
    <w:rsid w:val="00EA4FB7"/>
    <w:rsid w:val="00EB0E0C"/>
    <w:rsid w:val="00EB0F2F"/>
    <w:rsid w:val="00EB0FCD"/>
    <w:rsid w:val="00EB164B"/>
    <w:rsid w:val="00EB2DA2"/>
    <w:rsid w:val="00EB2E2E"/>
    <w:rsid w:val="00EB41C7"/>
    <w:rsid w:val="00EB4898"/>
    <w:rsid w:val="00EB73BB"/>
    <w:rsid w:val="00EB7533"/>
    <w:rsid w:val="00EB78B0"/>
    <w:rsid w:val="00EB7957"/>
    <w:rsid w:val="00EC0F3B"/>
    <w:rsid w:val="00EC17F4"/>
    <w:rsid w:val="00EC1CC1"/>
    <w:rsid w:val="00EC2A14"/>
    <w:rsid w:val="00EC4E12"/>
    <w:rsid w:val="00EC5136"/>
    <w:rsid w:val="00EC52A1"/>
    <w:rsid w:val="00EC6101"/>
    <w:rsid w:val="00ED0CDB"/>
    <w:rsid w:val="00ED3369"/>
    <w:rsid w:val="00ED368F"/>
    <w:rsid w:val="00ED4E11"/>
    <w:rsid w:val="00ED58EA"/>
    <w:rsid w:val="00ED72BB"/>
    <w:rsid w:val="00EE3598"/>
    <w:rsid w:val="00EE3628"/>
    <w:rsid w:val="00EE3C1B"/>
    <w:rsid w:val="00EE5505"/>
    <w:rsid w:val="00EE5575"/>
    <w:rsid w:val="00EE688C"/>
    <w:rsid w:val="00EE73FC"/>
    <w:rsid w:val="00EE76B9"/>
    <w:rsid w:val="00EF123F"/>
    <w:rsid w:val="00EF2B7C"/>
    <w:rsid w:val="00EF3D04"/>
    <w:rsid w:val="00EF4153"/>
    <w:rsid w:val="00EF42E6"/>
    <w:rsid w:val="00EF5462"/>
    <w:rsid w:val="00EF60DA"/>
    <w:rsid w:val="00EF6490"/>
    <w:rsid w:val="00EF690E"/>
    <w:rsid w:val="00EF730D"/>
    <w:rsid w:val="00EF7B9C"/>
    <w:rsid w:val="00F000B4"/>
    <w:rsid w:val="00F044AB"/>
    <w:rsid w:val="00F0480F"/>
    <w:rsid w:val="00F052F7"/>
    <w:rsid w:val="00F0634B"/>
    <w:rsid w:val="00F1059E"/>
    <w:rsid w:val="00F1089D"/>
    <w:rsid w:val="00F10A49"/>
    <w:rsid w:val="00F14505"/>
    <w:rsid w:val="00F17D00"/>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73F5"/>
    <w:rsid w:val="00F57CF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350C"/>
    <w:rsid w:val="00F8428F"/>
    <w:rsid w:val="00F85A6D"/>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3CC8"/>
    <w:rsid w:val="00FB3DB0"/>
    <w:rsid w:val="00FC0F90"/>
    <w:rsid w:val="00FC1D9E"/>
    <w:rsid w:val="00FC295A"/>
    <w:rsid w:val="00FC3CE6"/>
    <w:rsid w:val="00FC4CAE"/>
    <w:rsid w:val="00FC52C2"/>
    <w:rsid w:val="00FC5C08"/>
    <w:rsid w:val="00FC67A1"/>
    <w:rsid w:val="00FC74B2"/>
    <w:rsid w:val="00FD0329"/>
    <w:rsid w:val="00FD0ED3"/>
    <w:rsid w:val="00FD16C3"/>
    <w:rsid w:val="00FD1EF1"/>
    <w:rsid w:val="00FD2E93"/>
    <w:rsid w:val="00FD36E8"/>
    <w:rsid w:val="00FD5408"/>
    <w:rsid w:val="00FD767D"/>
    <w:rsid w:val="00FD79D5"/>
    <w:rsid w:val="00FE0AB6"/>
    <w:rsid w:val="00FE3B7F"/>
    <w:rsid w:val="00FF1C77"/>
    <w:rsid w:val="00FF21D4"/>
    <w:rsid w:val="00FF2C3A"/>
    <w:rsid w:val="00FF417C"/>
    <w:rsid w:val="00FF43A9"/>
    <w:rsid w:val="00FF4451"/>
    <w:rsid w:val="00FF5A04"/>
    <w:rsid w:val="00FF5A9D"/>
    <w:rsid w:val="00FF5B9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9DA5770-CAB5-4092-9ED2-D8209D7C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qFormat/>
    <w:rsid w:val="00957EF9"/>
    <w:rPr>
      <w:rFonts w:cs="Calibri"/>
      <w:sz w:val="18"/>
      <w:szCs w:val="18"/>
      <w:shd w:val="clear" w:color="auto" w:fill="FFFFFF"/>
    </w:rPr>
  </w:style>
  <w:style w:type="paragraph" w:customStyle="1" w:styleId="Teksttreci30">
    <w:name w:val="Tekst treści (3)"/>
    <w:basedOn w:val="Normalny"/>
    <w:link w:val="Teksttreci3"/>
    <w:qFormat/>
    <w:rsid w:val="00957EF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qgy" TargetMode="External"/><Relationship Id="rId42" Type="http://schemas.openxmlformats.org/officeDocument/2006/relationships/hyperlink" Target="https://platformazakupowa.pl/pn/mosir.kielce" TargetMode="External"/><Relationship Id="rId47" Type="http://schemas.openxmlformats.org/officeDocument/2006/relationships/hyperlink" Target="https://sip.legalis.pl/document-view.seam?documentId=mfrxilrtg4ytkmjzguztsltqmfyc4njug4ydsojxgu" TargetMode="External"/><Relationship Id="rId50" Type="http://schemas.openxmlformats.org/officeDocument/2006/relationships/hyperlink" Target="https://sip.legalis.pl/document-view.seam?documentId=mfrxilrtg4ytkmjzhezdmltqmfyc4njug4zdgmrqg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galis.pl/document-view.seam?documentId=mfrxilrtg4ytkmjzhezdmltqmfyc4njug4zdgmrqgu"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mailto:iodo@mosir.kielce.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sip.legalis.pl/document-view.seam?documentId=mfrxilrtg4ytkmjzguztsltqmfyc4njug4ydsojxgu"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sip.legalis.pl/document-view.seam?documentId=mfrxilrtg4ytkmjzguztsltqmfyc4njug4ydsojxgu"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sip.legalis.pl/document-view.seam?documentId=mfrxilrtg4ytimjzhe4tiltqmfyc4njrga4danjzg4"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https://sip.legalis.pl/document-view.seam?documentId=mfrxilrtg4ytkmjzhezdmltqmfyc4njug4zdgmrqgu" TargetMode="External"/><Relationship Id="rId8" Type="http://schemas.openxmlformats.org/officeDocument/2006/relationships/hyperlink" Target="http://www.mosie.kielce.pl"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41B5-F2B3-458A-B485-ED9D74CD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F3452708</Template>
  <TotalTime>12</TotalTime>
  <Pages>27</Pages>
  <Words>11714</Words>
  <Characters>70285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16</cp:revision>
  <cp:lastPrinted>2021-08-12T10:57:00Z</cp:lastPrinted>
  <dcterms:created xsi:type="dcterms:W3CDTF">2021-12-30T07:39:00Z</dcterms:created>
  <dcterms:modified xsi:type="dcterms:W3CDTF">2021-12-30T11:44:00Z</dcterms:modified>
</cp:coreProperties>
</file>