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75" w:rsidRDefault="00511075" w:rsidP="00C44AFB">
      <w:pPr>
        <w:spacing w:before="120"/>
        <w:jc w:val="right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Załącznik nr 1 do SWZ </w:t>
      </w:r>
    </w:p>
    <w:p w:rsidR="00511075" w:rsidRDefault="0051107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11075" w:rsidRDefault="0051107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_____________________________________________, dnia _____________ r.</w:t>
      </w:r>
    </w:p>
    <w:p w:rsidR="00511075" w:rsidRDefault="00511075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511075" w:rsidRDefault="00511075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511075" w:rsidRDefault="00511075" w:rsidP="00C44AFB">
      <w:pPr>
        <w:pStyle w:val="BodyTextIndent"/>
        <w:ind w:left="142" w:firstLine="0"/>
        <w:jc w:val="left"/>
        <w:outlineLvl w:val="0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>SPZOZ w Wolsztynie</w:t>
      </w:r>
    </w:p>
    <w:p w:rsidR="00511075" w:rsidRDefault="00511075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>ul. Wschowska 3</w:t>
      </w:r>
    </w:p>
    <w:p w:rsidR="00511075" w:rsidRDefault="00511075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</w:rPr>
        <w:t xml:space="preserve">64-200 Wolsztyn </w:t>
      </w:r>
      <w:r>
        <w:rPr>
          <w:rFonts w:ascii="Cambria" w:hAnsi="Cambria" w:cs="Calibri"/>
          <w:b/>
          <w:bCs/>
        </w:rPr>
        <w:br/>
      </w:r>
    </w:p>
    <w:p w:rsidR="00511075" w:rsidRDefault="00511075" w:rsidP="00C44AFB">
      <w:pPr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OFERTA </w:t>
      </w:r>
    </w:p>
    <w:p w:rsidR="00511075" w:rsidRDefault="00511075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511075" w:rsidRDefault="00511075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20"/>
          <w:szCs w:val="20"/>
        </w:rPr>
        <w:t xml:space="preserve">Odpowiadając na ogłoszenie o zamówieniu  w trybie </w:t>
      </w:r>
      <w:r>
        <w:rPr>
          <w:rFonts w:ascii="Cambria" w:hAnsi="Cambria"/>
          <w:sz w:val="20"/>
          <w:szCs w:val="20"/>
        </w:rPr>
        <w:t>podstawowy bez negocjacji na zadanie pn:</w:t>
      </w:r>
    </w:p>
    <w:p w:rsidR="00511075" w:rsidRDefault="00511075" w:rsidP="00A3538A">
      <w:pPr>
        <w:pStyle w:val="LO-normal"/>
        <w:jc w:val="center"/>
        <w:rPr>
          <w:rFonts w:ascii="Cambria" w:hAnsi="Cambria"/>
          <w:b/>
          <w:color w:val="0000FF"/>
          <w:sz w:val="20"/>
        </w:rPr>
      </w:pPr>
    </w:p>
    <w:p w:rsidR="00511075" w:rsidRPr="00133365" w:rsidRDefault="00511075" w:rsidP="00054555">
      <w:pPr>
        <w:autoSpaceDE w:val="0"/>
        <w:spacing w:line="276" w:lineRule="auto"/>
        <w:ind w:left="360"/>
        <w:jc w:val="center"/>
        <w:rPr>
          <w:rFonts w:ascii="Cambria" w:hAnsi="Cambria"/>
          <w:b/>
          <w:color w:val="0000FF"/>
          <w:sz w:val="20"/>
          <w:szCs w:val="20"/>
        </w:rPr>
      </w:pPr>
      <w:r w:rsidRPr="00133365">
        <w:rPr>
          <w:rFonts w:ascii="Cambria" w:hAnsi="Cambria" w:cs="Arial-BoldMT"/>
          <w:b/>
          <w:color w:val="0000FF"/>
          <w:sz w:val="20"/>
          <w:szCs w:val="20"/>
        </w:rPr>
        <w:t>„</w:t>
      </w:r>
      <w:r w:rsidRPr="00133365">
        <w:rPr>
          <w:rFonts w:ascii="Cambria" w:hAnsi="Cambria"/>
          <w:b/>
          <w:color w:val="0000FF"/>
          <w:sz w:val="20"/>
          <w:szCs w:val="20"/>
        </w:rPr>
        <w:t xml:space="preserve">sukcesywną dostawę </w:t>
      </w:r>
      <w:r w:rsidRPr="00133365">
        <w:rPr>
          <w:rFonts w:ascii="Cambria" w:hAnsi="Cambria" w:cs="Arial"/>
          <w:b/>
          <w:color w:val="0000FF"/>
          <w:sz w:val="20"/>
          <w:szCs w:val="20"/>
        </w:rPr>
        <w:t xml:space="preserve">materiałów medycznych i opatrunków </w:t>
      </w:r>
      <w:r w:rsidRPr="00133365">
        <w:rPr>
          <w:rFonts w:ascii="Cambria" w:hAnsi="Cambria"/>
          <w:b/>
          <w:color w:val="0000FF"/>
          <w:sz w:val="20"/>
          <w:szCs w:val="20"/>
        </w:rPr>
        <w:t>dla SPZOZ w Wolsztynie</w:t>
      </w:r>
      <w:r>
        <w:rPr>
          <w:rFonts w:ascii="Cambria" w:hAnsi="Cambria"/>
          <w:b/>
          <w:bCs/>
          <w:color w:val="0000FF"/>
          <w:sz w:val="20"/>
          <w:szCs w:val="20"/>
        </w:rPr>
        <w:t>”</w:t>
      </w:r>
      <w:r w:rsidRPr="00133365">
        <w:rPr>
          <w:rFonts w:ascii="Cambria" w:hAnsi="Cambria"/>
          <w:b/>
          <w:bCs/>
          <w:color w:val="0000FF"/>
          <w:sz w:val="20"/>
          <w:szCs w:val="20"/>
        </w:rPr>
        <w:t xml:space="preserve"> </w:t>
      </w:r>
    </w:p>
    <w:p w:rsidR="00511075" w:rsidRPr="000D126A" w:rsidRDefault="00511075" w:rsidP="00A3538A">
      <w:pPr>
        <w:pStyle w:val="LO-normal"/>
        <w:jc w:val="center"/>
        <w:rPr>
          <w:rFonts w:ascii="Cambria" w:hAnsi="Cambria"/>
          <w:b/>
          <w:color w:val="0000FF"/>
          <w:sz w:val="20"/>
        </w:rPr>
      </w:pPr>
    </w:p>
    <w:p w:rsidR="00511075" w:rsidRPr="009431D7" w:rsidRDefault="00511075" w:rsidP="00CC550C">
      <w:pPr>
        <w:pStyle w:val="xl38"/>
        <w:pBdr>
          <w:bottom w:val="none" w:sz="0" w:space="0" w:color="auto"/>
        </w:pBdr>
        <w:spacing w:before="0" w:after="0" w:line="276" w:lineRule="auto"/>
        <w:rPr>
          <w:rFonts w:ascii="Cambria" w:hAnsi="Cambria"/>
          <w:sz w:val="22"/>
          <w:szCs w:val="22"/>
        </w:rPr>
      </w:pPr>
      <w:r w:rsidRPr="009431D7">
        <w:rPr>
          <w:rFonts w:ascii="Cambria" w:hAnsi="Cambria"/>
          <w:i/>
          <w:color w:val="0000FF"/>
          <w:sz w:val="20"/>
          <w:szCs w:val="20"/>
        </w:rPr>
        <w:t>TP/1</w:t>
      </w:r>
      <w:r>
        <w:rPr>
          <w:rFonts w:ascii="Cambria" w:hAnsi="Cambria"/>
          <w:i/>
          <w:color w:val="0000FF"/>
          <w:sz w:val="20"/>
          <w:szCs w:val="20"/>
        </w:rPr>
        <w:t>5</w:t>
      </w:r>
      <w:r w:rsidRPr="009431D7">
        <w:rPr>
          <w:rFonts w:ascii="Cambria" w:hAnsi="Cambria"/>
          <w:i/>
          <w:color w:val="0000FF"/>
          <w:sz w:val="20"/>
          <w:szCs w:val="20"/>
        </w:rPr>
        <w:t>/2022</w:t>
      </w:r>
    </w:p>
    <w:p w:rsidR="00511075" w:rsidRDefault="00511075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składamy niniejszym ofertę: </w:t>
      </w:r>
    </w:p>
    <w:p w:rsidR="00511075" w:rsidRDefault="00511075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0"/>
          <w:szCs w:val="20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511075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 xml:space="preserve">Wykonawca bierze udział w postępowaniu o udzielenie zamówienia wspólnie </w:t>
            </w:r>
            <w:r w:rsidRPr="00E267C4">
              <w:rPr>
                <w:rFonts w:ascii="Cambria" w:hAnsi="Cambria" w:cs="Calibri"/>
              </w:rPr>
              <w:br/>
              <w:t>z innymi Wykonawcami</w:t>
            </w:r>
          </w:p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 xml:space="preserve">Wykonawca wypełnia odpowiednio do sytuacji. </w:t>
            </w:r>
          </w:p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W przypadku podmiotów wspólnie biorących udział w postępowaniu należy pozostawić TAK i wpisać wszystkich Wykonawców i wskazać lidera.</w:t>
            </w:r>
          </w:p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E267C4">
              <w:rPr>
                <w:rFonts w:ascii="Cambria" w:hAnsi="Cambria" w:cs="Calibri"/>
              </w:rPr>
              <w:t>*</w:t>
            </w:r>
            <w:r w:rsidRPr="00E267C4">
              <w:rPr>
                <w:rFonts w:ascii="Cambria" w:hAnsi="Cambria" w:cs="Calibri"/>
                <w:b/>
                <w:bdr w:val="single" w:sz="18" w:space="0" w:color="000000"/>
              </w:rPr>
              <w:t>TAK</w:t>
            </w:r>
            <w:r w:rsidRPr="00E267C4">
              <w:rPr>
                <w:rFonts w:ascii="Cambria" w:hAnsi="Cambria" w:cs="Calibri"/>
              </w:rPr>
              <w:t xml:space="preserve">    *</w:t>
            </w:r>
            <w:r w:rsidRPr="00E267C4">
              <w:rPr>
                <w:rFonts w:ascii="Cambria" w:hAnsi="Cambria" w:cs="Calibri"/>
                <w:b/>
                <w:bdr w:val="single" w:sz="18" w:space="0" w:color="000000"/>
              </w:rPr>
              <w:t>NIE</w:t>
            </w:r>
          </w:p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* niewłaściwe skreślić</w:t>
            </w:r>
          </w:p>
        </w:tc>
      </w:tr>
      <w:tr w:rsidR="00511075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075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…………………………………………….</w:t>
            </w:r>
          </w:p>
          <w:p w:rsidR="00511075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</w:p>
          <w:p w:rsidR="00511075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</w:t>
            </w:r>
          </w:p>
          <w:p w:rsidR="00511075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</w:p>
          <w:p w:rsidR="00511075" w:rsidRDefault="00511075" w:rsidP="00B27A3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i/>
                <w:color w:val="00008B"/>
              </w:rPr>
            </w:pPr>
            <w:r>
              <w:rPr>
                <w:rFonts w:ascii="Cambria" w:hAnsi="Cambria" w:cs="Calibri"/>
                <w:b/>
                <w:i/>
                <w:color w:val="00008B"/>
              </w:rPr>
              <w:t>……………………………………………</w:t>
            </w:r>
          </w:p>
          <w:p w:rsidR="00511075" w:rsidRPr="00B27A39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27A39">
              <w:rPr>
                <w:rFonts w:ascii="Cambria" w:hAnsi="Cambria" w:cs="Calibri"/>
                <w:b/>
                <w:i/>
                <w:color w:val="00008B"/>
                <w:sz w:val="18"/>
                <w:szCs w:val="18"/>
              </w:rPr>
              <w:t xml:space="preserve">(PODAĆ: </w:t>
            </w:r>
            <w:r w:rsidRPr="00B27A39">
              <w:rPr>
                <w:rFonts w:ascii="Cambria" w:hAnsi="Cambria" w:cs="Calibri"/>
                <w:b/>
                <w:i/>
                <w:sz w:val="18"/>
                <w:szCs w:val="18"/>
              </w:rPr>
              <w:t>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511075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511075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511075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Tel.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Faks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e-mail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NIP</w:t>
            </w:r>
          </w:p>
        </w:tc>
      </w:tr>
      <w:tr w:rsidR="00511075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REGON</w:t>
            </w:r>
          </w:p>
        </w:tc>
      </w:tr>
      <w:tr w:rsidR="00511075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11075" w:rsidRPr="00E267C4" w:rsidRDefault="00511075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E267C4">
              <w:rPr>
                <w:rFonts w:ascii="Cambria" w:hAnsi="Cambria" w:cs="Calibri"/>
              </w:rPr>
              <w:t>Imię i nazwisko:</w:t>
            </w:r>
          </w:p>
        </w:tc>
      </w:tr>
    </w:tbl>
    <w:p w:rsidR="00511075" w:rsidRDefault="00511075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511075" w:rsidRDefault="00511075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511075" w:rsidRDefault="00511075" w:rsidP="007A536B">
      <w:pPr>
        <w:pStyle w:val="BodyTextIndent"/>
        <w:numPr>
          <w:ilvl w:val="0"/>
          <w:numId w:val="1"/>
        </w:numPr>
        <w:tabs>
          <w:tab w:val="clear" w:pos="8080"/>
        </w:tabs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</w:rPr>
        <w:t xml:space="preserve">Niniejszym oferujemy </w:t>
      </w:r>
      <w:r>
        <w:rPr>
          <w:rFonts w:ascii="Cambria" w:hAnsi="Cambria" w:cs="Calibri"/>
          <w:b/>
          <w:bCs/>
        </w:rPr>
        <w:t xml:space="preserve">realizację zamówienia </w:t>
      </w:r>
      <w:r>
        <w:rPr>
          <w:rFonts w:ascii="Cambria" w:hAnsi="Cambria" w:cs="Calibri"/>
          <w:bCs/>
          <w:i/>
          <w:iCs/>
        </w:rPr>
        <w:t xml:space="preserve"> </w:t>
      </w:r>
      <w:r>
        <w:rPr>
          <w:rFonts w:ascii="Cambria" w:hAnsi="Cambria" w:cs="Calibri"/>
          <w:bCs/>
        </w:rPr>
        <w:t xml:space="preserve">zgodnie ze szczegółowym </w:t>
      </w:r>
      <w:r>
        <w:rPr>
          <w:rFonts w:ascii="Cambria" w:hAnsi="Cambria" w:cs="Calibri"/>
        </w:rPr>
        <w:t xml:space="preserve">opisem przedmiotu zamówienia, </w:t>
      </w:r>
      <w:r w:rsidRPr="00B27A39">
        <w:rPr>
          <w:rFonts w:ascii="Cambria" w:hAnsi="Cambria" w:cs="Calibri"/>
        </w:rPr>
        <w:t xml:space="preserve">zawartym w załącz. </w:t>
      </w:r>
      <w:r w:rsidRPr="00B27A39">
        <w:rPr>
          <w:rFonts w:ascii="Cambria" w:hAnsi="Cambria" w:cs="Calibri"/>
          <w:b/>
        </w:rPr>
        <w:t xml:space="preserve">Nr </w:t>
      </w:r>
      <w:r w:rsidRPr="00B27A39">
        <w:rPr>
          <w:rFonts w:ascii="Cambria" w:hAnsi="Cambria" w:cs="Calibri"/>
          <w:b/>
          <w:color w:val="000000"/>
        </w:rPr>
        <w:t>2 do SWZ</w:t>
      </w:r>
      <w:r w:rsidRPr="00B27A39">
        <w:rPr>
          <w:rFonts w:ascii="Cambria" w:hAnsi="Cambria" w:cs="Calibri"/>
        </w:rPr>
        <w:t xml:space="preserve"> za</w:t>
      </w:r>
      <w:r>
        <w:rPr>
          <w:rFonts w:ascii="Cambria" w:hAnsi="Cambria" w:cs="Calibri"/>
        </w:rPr>
        <w:t xml:space="preserve"> kwotę:</w:t>
      </w:r>
    </w:p>
    <w:p w:rsidR="00511075" w:rsidRDefault="00511075" w:rsidP="00C90D45">
      <w:pPr>
        <w:ind w:left="283" w:firstLine="283"/>
        <w:rPr>
          <w:rFonts w:ascii="Cambria" w:hAnsi="Cambria" w:cs="Calibri"/>
          <w:sz w:val="22"/>
          <w:szCs w:val="22"/>
        </w:rPr>
      </w:pPr>
    </w:p>
    <w:tbl>
      <w:tblPr>
        <w:tblW w:w="8163" w:type="dxa"/>
        <w:tblInd w:w="788" w:type="dxa"/>
        <w:tblLook w:val="00A0"/>
      </w:tblPr>
      <w:tblGrid>
        <w:gridCol w:w="1476"/>
        <w:gridCol w:w="2587"/>
        <w:gridCol w:w="913"/>
        <w:gridCol w:w="3187"/>
      </w:tblGrid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numer Części/ Pakietu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75" w:rsidRDefault="00511075" w:rsidP="00140B5B">
            <w:pPr>
              <w:spacing w:line="360" w:lineRule="auto"/>
              <w:ind w:right="-108"/>
              <w:jc w:val="center"/>
              <w:rPr>
                <w:rFonts w:ascii="Cambria" w:hAnsi="Cambria" w:cs="Calibri"/>
              </w:rPr>
            </w:pPr>
          </w:p>
          <w:p w:rsidR="00511075" w:rsidRDefault="00511075" w:rsidP="00140B5B">
            <w:pPr>
              <w:spacing w:line="360" w:lineRule="auto"/>
              <w:ind w:right="-108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netto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 wykonanie zamówienia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</w:p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za wykonanie zamówienia</w:t>
            </w: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511075" w:rsidTr="00C90D4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ind w:firstLine="708"/>
              <w:jc w:val="both"/>
              <w:rPr>
                <w:rFonts w:ascii="Cambria" w:hAnsi="Cambria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 w:rsidP="00140B5B">
            <w:pPr>
              <w:spacing w:line="360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511075" w:rsidRDefault="00511075" w:rsidP="007A536B">
      <w:pPr>
        <w:tabs>
          <w:tab w:val="left" w:pos="0"/>
        </w:tabs>
        <w:jc w:val="both"/>
        <w:rPr>
          <w:rFonts w:ascii="Cambria" w:hAnsi="Cambria" w:cs="Calibri"/>
          <w:sz w:val="22"/>
          <w:szCs w:val="22"/>
        </w:rPr>
      </w:pPr>
    </w:p>
    <w:p w:rsidR="00511075" w:rsidRPr="00E13FAA" w:rsidRDefault="00511075" w:rsidP="007A536B">
      <w:pPr>
        <w:numPr>
          <w:ilvl w:val="0"/>
          <w:numId w:val="1"/>
        </w:numPr>
        <w:tabs>
          <w:tab w:val="left" w:pos="284"/>
        </w:tabs>
        <w:jc w:val="both"/>
        <w:rPr>
          <w:rFonts w:ascii="Cambria" w:hAnsi="Cambria" w:cs="Calibri"/>
          <w:color w:val="0000FF"/>
          <w:sz w:val="22"/>
          <w:szCs w:val="22"/>
        </w:rPr>
      </w:pPr>
      <w:r>
        <w:rPr>
          <w:rFonts w:ascii="Cambria" w:hAnsi="Cambria" w:cs="Calibri"/>
          <w:b/>
          <w:sz w:val="20"/>
        </w:rPr>
        <w:t>Oświadczenia w zakresie kryteriów oceny ofert :</w:t>
      </w:r>
    </w:p>
    <w:p w:rsidR="00511075" w:rsidRPr="000E0BDA" w:rsidRDefault="00511075" w:rsidP="00AA717C">
      <w:pPr>
        <w:numPr>
          <w:ilvl w:val="0"/>
          <w:numId w:val="8"/>
        </w:numPr>
        <w:tabs>
          <w:tab w:val="left" w:pos="284"/>
        </w:tabs>
        <w:jc w:val="both"/>
        <w:rPr>
          <w:rFonts w:ascii="Cambria" w:hAnsi="Cambria" w:cs="Calibri"/>
          <w:sz w:val="22"/>
          <w:szCs w:val="22"/>
        </w:rPr>
      </w:pPr>
      <w:r w:rsidRPr="003441A0">
        <w:rPr>
          <w:rFonts w:ascii="Cambria" w:hAnsi="Cambria" w:cs="Calibri"/>
          <w:b/>
          <w:color w:val="0000FF"/>
          <w:sz w:val="20"/>
        </w:rPr>
        <w:t>Oświadczam, że termin sukcesywnych dostaw</w:t>
      </w:r>
      <w:r w:rsidRPr="003441A0">
        <w:rPr>
          <w:rFonts w:ascii="Cambria" w:hAnsi="Cambria" w:cs="Arial"/>
          <w:color w:val="0000FF"/>
          <w:sz w:val="20"/>
        </w:rPr>
        <w:t xml:space="preserve"> wynosi .................... </w:t>
      </w:r>
      <w:r>
        <w:rPr>
          <w:rFonts w:ascii="Cambria" w:hAnsi="Cambria" w:cs="Arial"/>
          <w:color w:val="0000FF"/>
          <w:sz w:val="20"/>
        </w:rPr>
        <w:t>dni</w:t>
      </w:r>
      <w:r w:rsidRPr="003441A0">
        <w:rPr>
          <w:rFonts w:ascii="Cambria" w:hAnsi="Cambria" w:cs="Arial"/>
          <w:color w:val="0000FF"/>
          <w:sz w:val="20"/>
        </w:rPr>
        <w:t xml:space="preserve"> </w:t>
      </w:r>
      <w:r w:rsidRPr="000E0BDA">
        <w:rPr>
          <w:rFonts w:ascii="Cambria" w:hAnsi="Cambria" w:cs="Arial"/>
          <w:sz w:val="20"/>
        </w:rPr>
        <w:t xml:space="preserve">(maksymalny termin ustalony przez Zamawiającego </w:t>
      </w:r>
      <w:r w:rsidRPr="000E0BDA">
        <w:rPr>
          <w:rFonts w:ascii="Cambria" w:hAnsi="Cambria" w:cs="Arial"/>
          <w:b/>
          <w:sz w:val="20"/>
        </w:rPr>
        <w:t xml:space="preserve">wynosi </w:t>
      </w:r>
      <w:r>
        <w:rPr>
          <w:rFonts w:ascii="Cambria" w:hAnsi="Cambria" w:cs="Arial"/>
          <w:b/>
          <w:sz w:val="20"/>
        </w:rPr>
        <w:t>4 dni robocze</w:t>
      </w:r>
      <w:r w:rsidRPr="000E0BDA">
        <w:rPr>
          <w:rFonts w:ascii="Cambria" w:hAnsi="Cambria" w:cs="Arial"/>
          <w:b/>
          <w:bCs/>
          <w:sz w:val="20"/>
        </w:rPr>
        <w:t>)</w:t>
      </w:r>
      <w:r w:rsidRPr="000E0BDA">
        <w:rPr>
          <w:rFonts w:ascii="Cambria" w:hAnsi="Cambria" w:cs="Arial"/>
          <w:sz w:val="20"/>
        </w:rPr>
        <w:t xml:space="preserve"> </w:t>
      </w:r>
    </w:p>
    <w:p w:rsidR="00511075" w:rsidRDefault="0051107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sz w:val="20"/>
          <w:szCs w:val="20"/>
        </w:rPr>
        <w:t>I</w:t>
      </w:r>
      <w:r>
        <w:rPr>
          <w:rFonts w:ascii="Cambria" w:hAnsi="Cambria" w:cs="Arial"/>
          <w:bCs/>
          <w:sz w:val="20"/>
          <w:szCs w:val="20"/>
        </w:rPr>
        <w:t>nformujemy, że wybór oferty nie będzie/będzie* prowadzić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20"/>
          <w:szCs w:val="20"/>
        </w:rPr>
        <w:t>UWAGA WYMÓG DOTYCZY WYŁĄCZNIE ODWRÓCONEGO VAT</w:t>
      </w:r>
      <w:r>
        <w:rPr>
          <w:rFonts w:ascii="Cambria" w:hAnsi="Cambria" w:cs="Arial"/>
          <w:bCs/>
          <w:sz w:val="20"/>
          <w:szCs w:val="20"/>
        </w:rPr>
        <w:t>)</w:t>
      </w:r>
    </w:p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Rodzaj </w:t>
      </w:r>
      <w:r>
        <w:rPr>
          <w:rFonts w:ascii="Cambria" w:hAnsi="Cambria" w:cs="Arial"/>
          <w:bCs/>
          <w:color w:val="0000CD"/>
          <w:sz w:val="20"/>
          <w:szCs w:val="20"/>
        </w:rPr>
        <w:t>dostawy,</w:t>
      </w:r>
      <w:r>
        <w:rPr>
          <w:rFonts w:ascii="Cambria" w:hAnsi="Cambria" w:cs="Arial"/>
          <w:bCs/>
          <w:sz w:val="20"/>
          <w:szCs w:val="20"/>
        </w:rPr>
        <w:t xml:space="preserve">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Wartość ww. </w:t>
      </w:r>
      <w:r>
        <w:rPr>
          <w:rFonts w:ascii="Cambria" w:hAnsi="Cambria" w:cs="Arial"/>
          <w:bCs/>
          <w:color w:val="0000CD"/>
          <w:sz w:val="20"/>
          <w:szCs w:val="20"/>
        </w:rPr>
        <w:t>dostawy,</w:t>
      </w:r>
      <w:r>
        <w:rPr>
          <w:rFonts w:ascii="Cambria" w:hAnsi="Cambria" w:cs="Arial"/>
          <w:bCs/>
          <w:sz w:val="20"/>
          <w:szCs w:val="20"/>
        </w:rPr>
        <w:t xml:space="preserve"> bez kwoty podatku od towarów i usług (VAT) wynosi: _________________________________________ PLN.</w:t>
      </w:r>
    </w:p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Stawka podatku od towaru i usług (VAT), która zgodnie z naszą wiedzą będzie miała zastosowanie to ___________%</w:t>
      </w:r>
    </w:p>
    <w:p w:rsidR="00511075" w:rsidRPr="00B27A39" w:rsidRDefault="0051107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27A39">
        <w:rPr>
          <w:rFonts w:ascii="Cambria" w:hAnsi="Cambria" w:cs="Arial"/>
          <w:bCs/>
          <w:sz w:val="20"/>
          <w:szCs w:val="20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511075" w:rsidRDefault="0051107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Oświadczamy, że uważamy się za związanych niniejszą ofertą przez czas wskazany w specyfikacji warunków zamówienia.</w:t>
      </w:r>
    </w:p>
    <w:p w:rsidR="00511075" w:rsidRDefault="0051107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 xml:space="preserve">Następujące zakresy rzeczowe wchodzące w przedmiot zamówienia zamierzamy zlecić następującym podwykonawcom: </w:t>
      </w:r>
      <w:r>
        <w:rPr>
          <w:rFonts w:ascii="Cambria" w:hAnsi="Cambria" w:cs="Arial"/>
          <w:bCs/>
          <w:color w:val="00008B"/>
          <w:sz w:val="20"/>
          <w:szCs w:val="20"/>
          <w:vertAlign w:val="superscript"/>
        </w:rPr>
        <w:t>w przypadku braku informacji, Zamawiający uzna, że wykonawca nie zamierza zlecić wykonania przedmiotu zamówienia podwykonawcom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511075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11075" w:rsidRDefault="00511075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Podwykonawca (firma lub nazwa, adres),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11075" w:rsidRDefault="00511075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Zakres rzeczowy</w:t>
            </w:r>
          </w:p>
        </w:tc>
      </w:tr>
      <w:tr w:rsidR="00511075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511075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511075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75" w:rsidRDefault="00511075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075" w:rsidRDefault="00511075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color w:val="00008B"/>
          <w:sz w:val="20"/>
          <w:szCs w:val="20"/>
          <w:vertAlign w:val="superscript"/>
        </w:rPr>
        <w:t xml:space="preserve">w przypadku braku informacji, Zamawiający uzna, że wykonawca nie zastrzega TP </w:t>
      </w:r>
      <w:r>
        <w:rPr>
          <w:rFonts w:ascii="Cambria" w:hAnsi="Cambria" w:cs="Arial"/>
          <w:bCs/>
          <w:sz w:val="20"/>
          <w:szCs w:val="20"/>
        </w:rPr>
        <w:t xml:space="preserve"> Uzasadnienie zastrzeżenia ww. informacji jako tajemnicy przedsiębiorstwa zostało załączone do naszej oferty. </w:t>
      </w:r>
    </w:p>
    <w:p w:rsidR="00511075" w:rsidRPr="007A536B" w:rsidRDefault="00511075" w:rsidP="007A536B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t>Oświadczamy, że Wykonawca jest: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sym w:font="Wingdings" w:char="F071"/>
      </w:r>
      <w:r w:rsidRPr="007A536B">
        <w:rPr>
          <w:rFonts w:ascii="Cambria" w:hAnsi="Cambria" w:cs="Tahoma"/>
          <w:sz w:val="20"/>
          <w:szCs w:val="20"/>
        </w:rPr>
        <w:t xml:space="preserve"> mikroprzedsiębiorstwem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sz w:val="20"/>
          <w:szCs w:val="20"/>
        </w:rPr>
      </w:pPr>
      <w:r w:rsidRPr="007A536B">
        <w:rPr>
          <w:rFonts w:ascii="Cambria" w:hAnsi="Cambria" w:cs="Tahoma"/>
          <w:sz w:val="20"/>
          <w:szCs w:val="20"/>
        </w:rPr>
        <w:sym w:font="Wingdings" w:char="F071"/>
      </w:r>
      <w:r w:rsidRPr="007A536B">
        <w:rPr>
          <w:rFonts w:ascii="Cambria" w:hAnsi="Cambria" w:cs="Tahoma"/>
          <w:sz w:val="20"/>
          <w:szCs w:val="20"/>
        </w:rPr>
        <w:t xml:space="preserve"> małym przedsiębiorstwem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średnim przedsiębiorstwem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dużym przedsiębiorstwem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prowadzi jednoosobową działalność gospodarczą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jest osobą fizyczną nieprowadzącą działalności gospodarczej</w:t>
      </w:r>
    </w:p>
    <w:p w:rsidR="00511075" w:rsidRPr="007A536B" w:rsidRDefault="00511075" w:rsidP="007A536B">
      <w:pPr>
        <w:spacing w:before="120"/>
        <w:ind w:left="709"/>
        <w:jc w:val="both"/>
        <w:rPr>
          <w:rFonts w:ascii="Cambria" w:hAnsi="Cambria" w:cs="Tahoma"/>
          <w:bCs/>
          <w:sz w:val="20"/>
          <w:szCs w:val="20"/>
        </w:rPr>
      </w:pPr>
      <w:r w:rsidRPr="007A536B">
        <w:rPr>
          <w:rFonts w:ascii="Cambria" w:hAnsi="Cambria" w:cs="Tahoma"/>
          <w:bCs/>
          <w:sz w:val="20"/>
          <w:szCs w:val="20"/>
        </w:rPr>
        <w:sym w:font="Wingdings" w:char="F071"/>
      </w:r>
      <w:r w:rsidRPr="007A536B">
        <w:rPr>
          <w:rFonts w:ascii="Cambria" w:hAnsi="Cambria" w:cs="Tahoma"/>
          <w:bCs/>
          <w:sz w:val="20"/>
          <w:szCs w:val="20"/>
        </w:rPr>
        <w:t xml:space="preserve"> inny rodzaj</w:t>
      </w:r>
    </w:p>
    <w:p w:rsidR="00511075" w:rsidRDefault="00511075">
      <w:pPr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Wszelką korespondencję w sprawie niniejszego postępowania należy kierować na:</w:t>
      </w:r>
    </w:p>
    <w:p w:rsidR="00511075" w:rsidRDefault="00511075">
      <w:pPr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color w:val="00008B"/>
          <w:sz w:val="20"/>
          <w:szCs w:val="20"/>
        </w:rPr>
        <w:t>e-mail: ___________________________________________________________________</w:t>
      </w:r>
    </w:p>
    <w:p w:rsidR="00511075" w:rsidRDefault="00511075">
      <w:pPr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511075" w:rsidRDefault="00511075">
      <w:pPr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11075" w:rsidRDefault="00511075">
      <w:pPr>
        <w:numPr>
          <w:ilvl w:val="0"/>
          <w:numId w:val="1"/>
        </w:num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Załącznikami do niniejszej oferty są:</w:t>
      </w:r>
    </w:p>
    <w:p w:rsidR="00511075" w:rsidRDefault="00511075">
      <w:pPr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___________________________________________________________________________</w:t>
      </w:r>
    </w:p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___________________________________________________________________________</w:t>
      </w:r>
    </w:p>
    <w:p w:rsidR="00511075" w:rsidRPr="00A83125" w:rsidRDefault="00511075" w:rsidP="007A536B">
      <w:pPr>
        <w:pStyle w:val="BodyTextIndent"/>
        <w:spacing w:line="360" w:lineRule="auto"/>
        <w:ind w:firstLine="0"/>
        <w:jc w:val="left"/>
        <w:rPr>
          <w:rFonts w:ascii="Cambria" w:hAnsi="Cambria" w:cs="Calibri"/>
          <w:sz w:val="22"/>
        </w:rPr>
      </w:pPr>
      <w:r w:rsidRPr="00A83125">
        <w:rPr>
          <w:rFonts w:ascii="Cambria" w:hAnsi="Cambria" w:cs="Calibri"/>
          <w:sz w:val="22"/>
        </w:rPr>
        <w:t xml:space="preserve">dokument należy podpisać </w:t>
      </w:r>
    </w:p>
    <w:p w:rsidR="00511075" w:rsidRPr="00A83125" w:rsidRDefault="00511075" w:rsidP="007A536B">
      <w:pPr>
        <w:pStyle w:val="Default"/>
        <w:jc w:val="both"/>
        <w:rPr>
          <w:rFonts w:ascii="Cambria" w:hAnsi="Cambria" w:cs="Calibri"/>
          <w:bCs/>
          <w:sz w:val="20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 xml:space="preserve">podpisem kwalifikowanym </w:t>
      </w:r>
    </w:p>
    <w:p w:rsidR="00511075" w:rsidRPr="00A83125" w:rsidRDefault="00511075" w:rsidP="007A536B">
      <w:pPr>
        <w:pStyle w:val="Default"/>
        <w:ind w:left="709" w:hanging="709"/>
        <w:jc w:val="both"/>
        <w:rPr>
          <w:rFonts w:ascii="Cambria" w:hAnsi="Cambria" w:cs="Calibri"/>
          <w:bCs/>
          <w:sz w:val="20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>lub podpisem zaufanym</w:t>
      </w:r>
    </w:p>
    <w:p w:rsidR="00511075" w:rsidRPr="00C9298C" w:rsidRDefault="00511075" w:rsidP="007A536B">
      <w:pPr>
        <w:pStyle w:val="Default"/>
        <w:ind w:left="709" w:hanging="709"/>
        <w:jc w:val="both"/>
        <w:rPr>
          <w:rFonts w:ascii="Cambria" w:hAnsi="Cambria" w:cs="Calibri"/>
          <w:bCs/>
          <w:sz w:val="22"/>
          <w:szCs w:val="22"/>
        </w:rPr>
      </w:pPr>
      <w:r w:rsidRPr="00A83125">
        <w:rPr>
          <w:rFonts w:ascii="Cambria" w:hAnsi="Cambria" w:cs="Calibri"/>
          <w:bCs/>
          <w:sz w:val="20"/>
          <w:szCs w:val="22"/>
        </w:rPr>
        <w:t xml:space="preserve">lub podpisem osobistym </w:t>
      </w:r>
    </w:p>
    <w:p w:rsidR="00511075" w:rsidRDefault="0051107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sectPr w:rsidR="00511075" w:rsidSect="00F60D1C">
      <w:pgSz w:w="11906" w:h="16838"/>
      <w:pgMar w:top="993" w:right="720" w:bottom="1418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75" w:rsidRDefault="00511075" w:rsidP="00F60D1C">
      <w:r>
        <w:separator/>
      </w:r>
    </w:p>
  </w:endnote>
  <w:endnote w:type="continuationSeparator" w:id="0">
    <w:p w:rsidR="00511075" w:rsidRDefault="00511075" w:rsidP="00F6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75" w:rsidRDefault="00511075">
      <w:pPr>
        <w:rPr>
          <w:sz w:val="12"/>
        </w:rPr>
      </w:pPr>
      <w:r>
        <w:separator/>
      </w:r>
    </w:p>
  </w:footnote>
  <w:footnote w:type="continuationSeparator" w:id="0">
    <w:p w:rsidR="00511075" w:rsidRDefault="0051107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A9601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Cambria" w:hAnsi="Cambria" w:cs="Calibri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4" w:hanging="705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3F5A1DD4"/>
    <w:multiLevelType w:val="hybridMultilevel"/>
    <w:tmpl w:val="F378E7D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47C6D"/>
    <w:multiLevelType w:val="multilevel"/>
    <w:tmpl w:val="5B1236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550C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0D021E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CB6FC5"/>
    <w:multiLevelType w:val="hybridMultilevel"/>
    <w:tmpl w:val="02C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24D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1C"/>
    <w:rsid w:val="00022EAA"/>
    <w:rsid w:val="00054555"/>
    <w:rsid w:val="00090E73"/>
    <w:rsid w:val="000D126A"/>
    <w:rsid w:val="000D7112"/>
    <w:rsid w:val="000E0BDA"/>
    <w:rsid w:val="000F4F7F"/>
    <w:rsid w:val="00116568"/>
    <w:rsid w:val="00133365"/>
    <w:rsid w:val="0013714C"/>
    <w:rsid w:val="00140B5B"/>
    <w:rsid w:val="00160354"/>
    <w:rsid w:val="001C3998"/>
    <w:rsid w:val="001C6D65"/>
    <w:rsid w:val="001F542C"/>
    <w:rsid w:val="002203B3"/>
    <w:rsid w:val="00247197"/>
    <w:rsid w:val="002776AA"/>
    <w:rsid w:val="002C52DA"/>
    <w:rsid w:val="002F435C"/>
    <w:rsid w:val="00314484"/>
    <w:rsid w:val="00322E1B"/>
    <w:rsid w:val="00334E53"/>
    <w:rsid w:val="003441A0"/>
    <w:rsid w:val="00346DB2"/>
    <w:rsid w:val="0035303C"/>
    <w:rsid w:val="0036534E"/>
    <w:rsid w:val="0037324F"/>
    <w:rsid w:val="00374E67"/>
    <w:rsid w:val="003D4A28"/>
    <w:rsid w:val="0040289D"/>
    <w:rsid w:val="00436205"/>
    <w:rsid w:val="004541C6"/>
    <w:rsid w:val="00463E18"/>
    <w:rsid w:val="00471F67"/>
    <w:rsid w:val="004B1821"/>
    <w:rsid w:val="004C6D28"/>
    <w:rsid w:val="004F3813"/>
    <w:rsid w:val="00511075"/>
    <w:rsid w:val="00515877"/>
    <w:rsid w:val="00517703"/>
    <w:rsid w:val="005228BE"/>
    <w:rsid w:val="00543555"/>
    <w:rsid w:val="005D4A23"/>
    <w:rsid w:val="005F64C8"/>
    <w:rsid w:val="00631A2E"/>
    <w:rsid w:val="00645828"/>
    <w:rsid w:val="00646CE2"/>
    <w:rsid w:val="00665E68"/>
    <w:rsid w:val="006912C9"/>
    <w:rsid w:val="006928E3"/>
    <w:rsid w:val="006A5D6C"/>
    <w:rsid w:val="006D6A8D"/>
    <w:rsid w:val="006E4389"/>
    <w:rsid w:val="00731D3C"/>
    <w:rsid w:val="007A536B"/>
    <w:rsid w:val="007C4290"/>
    <w:rsid w:val="007D6345"/>
    <w:rsid w:val="00852AF5"/>
    <w:rsid w:val="008547CA"/>
    <w:rsid w:val="008B5E26"/>
    <w:rsid w:val="008D3731"/>
    <w:rsid w:val="008F0282"/>
    <w:rsid w:val="00900F70"/>
    <w:rsid w:val="00914312"/>
    <w:rsid w:val="009431D7"/>
    <w:rsid w:val="00967DB4"/>
    <w:rsid w:val="00A3538A"/>
    <w:rsid w:val="00A43F45"/>
    <w:rsid w:val="00A83125"/>
    <w:rsid w:val="00AA4E6A"/>
    <w:rsid w:val="00AA717C"/>
    <w:rsid w:val="00AA7544"/>
    <w:rsid w:val="00B23820"/>
    <w:rsid w:val="00B27A39"/>
    <w:rsid w:val="00B5597E"/>
    <w:rsid w:val="00B6016B"/>
    <w:rsid w:val="00C02F33"/>
    <w:rsid w:val="00C11DF1"/>
    <w:rsid w:val="00C2013F"/>
    <w:rsid w:val="00C20601"/>
    <w:rsid w:val="00C27DCD"/>
    <w:rsid w:val="00C44AFB"/>
    <w:rsid w:val="00C90D45"/>
    <w:rsid w:val="00C9298C"/>
    <w:rsid w:val="00CB636C"/>
    <w:rsid w:val="00CC44A6"/>
    <w:rsid w:val="00CC550C"/>
    <w:rsid w:val="00CD40A2"/>
    <w:rsid w:val="00D31528"/>
    <w:rsid w:val="00D64681"/>
    <w:rsid w:val="00E0266E"/>
    <w:rsid w:val="00E04F8D"/>
    <w:rsid w:val="00E05EA0"/>
    <w:rsid w:val="00E13C45"/>
    <w:rsid w:val="00E13FAA"/>
    <w:rsid w:val="00E267C4"/>
    <w:rsid w:val="00E32CE0"/>
    <w:rsid w:val="00E70A41"/>
    <w:rsid w:val="00E823A1"/>
    <w:rsid w:val="00E957CE"/>
    <w:rsid w:val="00EB5E07"/>
    <w:rsid w:val="00EF13CF"/>
    <w:rsid w:val="00EF6BC3"/>
    <w:rsid w:val="00F15D52"/>
    <w:rsid w:val="00F214A4"/>
    <w:rsid w:val="00F4029C"/>
    <w:rsid w:val="00F60D1C"/>
    <w:rsid w:val="00F71AB6"/>
    <w:rsid w:val="00F94EE9"/>
    <w:rsid w:val="00FC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484"/>
    <w:pPr>
      <w:suppressAutoHyphens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16B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locked/>
    <w:rsid w:val="00FC19A6"/>
    <w:rPr>
      <w:rFonts w:ascii="Times New Roman" w:hAnsi="Times New Roman"/>
      <w:sz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C19A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Footer1"/>
    <w:uiPriority w:val="99"/>
    <w:locked/>
    <w:rsid w:val="00FC19A6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FC19A6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FC19A6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FC19A6"/>
  </w:style>
  <w:style w:type="character" w:styleId="FootnoteReference">
    <w:name w:val="footnote reference"/>
    <w:aliases w:val="Footnote Reference Number,Footnote symbol,Footnote"/>
    <w:basedOn w:val="DefaultParagraphFont"/>
    <w:uiPriority w:val="99"/>
    <w:rsid w:val="00FC19A6"/>
    <w:rPr>
      <w:rFonts w:cs="Times New Roman"/>
      <w:vertAlign w:val="superscript"/>
    </w:rPr>
  </w:style>
  <w:style w:type="character" w:customStyle="1" w:styleId="ZnakZnak12">
    <w:name w:val="Znak Znak12"/>
    <w:basedOn w:val="DefaultParagraphFont"/>
    <w:uiPriority w:val="99"/>
    <w:rsid w:val="00FC19A6"/>
    <w:rPr>
      <w:rFonts w:cs="Times New Roman"/>
    </w:rPr>
  </w:style>
  <w:style w:type="character" w:customStyle="1" w:styleId="Znakiprzypiswdolnych">
    <w:name w:val="Znaki przypisów dolnych"/>
    <w:uiPriority w:val="99"/>
    <w:rsid w:val="00FC19A6"/>
  </w:style>
  <w:style w:type="character" w:customStyle="1" w:styleId="Zakotwiczenieprzypisudolnego">
    <w:name w:val="Zakotwiczenie przypisu dolnego"/>
    <w:uiPriority w:val="99"/>
    <w:rsid w:val="00FC19A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C19A6"/>
    <w:rPr>
      <w:vertAlign w:val="superscript"/>
    </w:rPr>
  </w:style>
  <w:style w:type="character" w:customStyle="1" w:styleId="Znakiprzypiswkocowych">
    <w:name w:val="Znaki przypisów końcowych"/>
    <w:uiPriority w:val="99"/>
    <w:rsid w:val="00FC19A6"/>
  </w:style>
  <w:style w:type="paragraph" w:styleId="Header">
    <w:name w:val="header"/>
    <w:basedOn w:val="Normal"/>
    <w:next w:val="BodyText"/>
    <w:link w:val="HeaderChar1"/>
    <w:uiPriority w:val="99"/>
    <w:rsid w:val="00F60D1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19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FC19A6"/>
    <w:rPr>
      <w:rFonts w:cs="Arial Unicode MS"/>
    </w:rPr>
  </w:style>
  <w:style w:type="paragraph" w:customStyle="1" w:styleId="Caption1">
    <w:name w:val="Caption1"/>
    <w:basedOn w:val="Normal"/>
    <w:uiPriority w:val="99"/>
    <w:rsid w:val="00FC19A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FC19A6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"/>
    <w:uiPriority w:val="99"/>
    <w:rsid w:val="00FC19A6"/>
  </w:style>
  <w:style w:type="paragraph" w:customStyle="1" w:styleId="Header1">
    <w:name w:val="Header1"/>
    <w:basedOn w:val="Normal"/>
    <w:next w:val="BodyText"/>
    <w:link w:val="HeaderChar1"/>
    <w:uiPriority w:val="99"/>
    <w:rsid w:val="00FC19A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1"/>
    <w:uiPriority w:val="99"/>
    <w:rsid w:val="00FC19A6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F0282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link w:val="StopkaZnak"/>
    <w:uiPriority w:val="99"/>
    <w:rsid w:val="00FC19A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99"/>
    <w:qFormat/>
    <w:rsid w:val="00FC19A6"/>
    <w:pPr>
      <w:ind w:left="708"/>
    </w:pPr>
  </w:style>
  <w:style w:type="paragraph" w:customStyle="1" w:styleId="Nagweklubstopka0">
    <w:name w:val="Nagłówek lub stopka"/>
    <w:basedOn w:val="Normal"/>
    <w:link w:val="Nagweklubstopka"/>
    <w:uiPriority w:val="99"/>
    <w:rsid w:val="00FC19A6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Standardowy1">
    <w:name w:val="Standardowy1"/>
    <w:uiPriority w:val="99"/>
    <w:rsid w:val="00FC19A6"/>
    <w:pPr>
      <w:suppressAutoHyphens/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paragraph" w:customStyle="1" w:styleId="FootnoteText1">
    <w:name w:val="Footnote Text1"/>
    <w:basedOn w:val="Normal"/>
    <w:uiPriority w:val="99"/>
    <w:rsid w:val="00FC19A6"/>
  </w:style>
  <w:style w:type="paragraph" w:customStyle="1" w:styleId="TableNormal1">
    <w:name w:val="Table Normal1"/>
    <w:uiPriority w:val="99"/>
    <w:rsid w:val="00F60D1C"/>
    <w:pPr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F60D1C"/>
    <w:pPr>
      <w:suppressLineNumbers/>
    </w:pPr>
  </w:style>
  <w:style w:type="table" w:styleId="TableGrid">
    <w:name w:val="Table Grid"/>
    <w:basedOn w:val="TableNormal"/>
    <w:uiPriority w:val="99"/>
    <w:rsid w:val="00FC1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282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CB63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E1B"/>
    <w:rPr>
      <w:rFonts w:ascii="Times New Roman" w:hAnsi="Times New Roman" w:cs="Times New Roman"/>
      <w:sz w:val="20"/>
      <w:szCs w:val="20"/>
    </w:rPr>
  </w:style>
  <w:style w:type="paragraph" w:customStyle="1" w:styleId="xl38">
    <w:name w:val="xl38"/>
    <w:basedOn w:val="Normal"/>
    <w:uiPriority w:val="99"/>
    <w:rsid w:val="00E13C45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uiPriority w:val="99"/>
    <w:rsid w:val="007A53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A3538A"/>
    <w:pPr>
      <w:suppressAutoHyphens/>
    </w:pPr>
    <w:rPr>
      <w:rFonts w:ascii="Times New Roman" w:eastAsia="NSimSu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4</Pages>
  <Words>853</Words>
  <Characters>5121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Bernadeta Kurp</cp:lastModifiedBy>
  <cp:revision>45</cp:revision>
  <cp:lastPrinted>2022-04-11T08:25:00Z</cp:lastPrinted>
  <dcterms:created xsi:type="dcterms:W3CDTF">2021-02-06T19:46:00Z</dcterms:created>
  <dcterms:modified xsi:type="dcterms:W3CDTF">2022-08-17T08:59:00Z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