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704D49E1" w:rsidR="00D577B7" w:rsidRPr="00791F11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91F1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791F11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791F11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791F11">
        <w:rPr>
          <w:rFonts w:asciiTheme="minorHAnsi" w:hAnsiTheme="minorHAnsi" w:cstheme="minorHAnsi"/>
          <w:b/>
          <w:sz w:val="24"/>
          <w:szCs w:val="24"/>
        </w:rPr>
        <w:t>WZ</w:t>
      </w:r>
      <w:r w:rsidR="00791F11" w:rsidRPr="00791F11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283F26">
        <w:rPr>
          <w:rFonts w:asciiTheme="minorHAnsi" w:hAnsiTheme="minorHAnsi" w:cstheme="minorHAnsi"/>
          <w:b/>
          <w:sz w:val="24"/>
          <w:szCs w:val="24"/>
        </w:rPr>
        <w:t>15</w:t>
      </w:r>
      <w:bookmarkStart w:id="0" w:name="_GoBack"/>
      <w:bookmarkEnd w:id="0"/>
      <w:r w:rsidR="006C73DF" w:rsidRPr="00791F11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791F1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791F11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791F11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791F11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791F1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791F11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791F11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791F1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791F11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791F11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791F11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791F11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791F11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791F11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791F11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791F11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791F11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791F1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791F11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791F1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791F1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791F11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791F11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791F1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791F11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791F11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6BB25E3" w14:textId="44430B84" w:rsidR="00791F11" w:rsidRPr="00791F11" w:rsidRDefault="00791F11" w:rsidP="00277287">
      <w:pPr>
        <w:suppressAutoHyphens/>
        <w:ind w:right="283"/>
        <w:jc w:val="both"/>
        <w:rPr>
          <w:rFonts w:cs="Calibri"/>
          <w:b/>
          <w:sz w:val="24"/>
        </w:rPr>
      </w:pPr>
      <w:r w:rsidRPr="00791F11">
        <w:rPr>
          <w:rFonts w:cs="Calibri"/>
          <w:b/>
          <w:sz w:val="24"/>
        </w:rPr>
        <w:t>Budowa przedszkola miejskiego oraz placu zabaw wraz z instalacjami i urządzeniami technicznymi przy ul. Piaskowej w Łomiankach w ramach zadania: „Projekt i budowa nowego przedszkola na terenie Dąbrowy Leśnej ” – zad. 2017/20</w:t>
      </w:r>
      <w:r w:rsidR="00BA50C6">
        <w:rPr>
          <w:rFonts w:cs="Calibri"/>
          <w:b/>
          <w:sz w:val="24"/>
        </w:rPr>
        <w:t>.</w:t>
      </w:r>
    </w:p>
    <w:p w14:paraId="68199740" w14:textId="14A942B8" w:rsidR="00277287" w:rsidRPr="00791F11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791F11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791F1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791F1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791F1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791F11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791F11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91F11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791F11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791F11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791F11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791F11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791F11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791F1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91F11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791F11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791F11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791F11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791F11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791F11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791F11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791F11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791F11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791F11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791F11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791F11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3F26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5556-23FE-4B1D-91B5-758DCE71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14</cp:revision>
  <cp:lastPrinted>2021-03-25T08:37:00Z</cp:lastPrinted>
  <dcterms:created xsi:type="dcterms:W3CDTF">2021-02-02T07:24:00Z</dcterms:created>
  <dcterms:modified xsi:type="dcterms:W3CDTF">2021-07-05T13:13:00Z</dcterms:modified>
</cp:coreProperties>
</file>