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6A53" w14:textId="77777777" w:rsidR="00CC51ED" w:rsidRDefault="00CC51ED" w:rsidP="00596D1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bookmarkStart w:id="0" w:name="_GoBack"/>
      <w:bookmarkEnd w:id="0"/>
    </w:p>
    <w:p w14:paraId="4FBB33B1" w14:textId="77777777" w:rsidR="005C41C6" w:rsidRPr="00116E31" w:rsidRDefault="005C41C6" w:rsidP="005C41C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14:paraId="5BBAF9B8" w14:textId="77777777" w:rsidR="005C41C6" w:rsidRDefault="005C41C6" w:rsidP="005C41C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</w:p>
    <w:p w14:paraId="2F0B01AE" w14:textId="77777777" w:rsidR="005C41C6" w:rsidRPr="00C121F3" w:rsidRDefault="005C41C6" w:rsidP="005C41C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C121F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składane na podstawie art. 118 ust. 3 ustawy z dnia 11 września 2019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r. P</w:t>
      </w:r>
      <w:r w:rsidRPr="00C121F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rawo zamówień publicznych </w:t>
      </w:r>
    </w:p>
    <w:p w14:paraId="544C3106" w14:textId="77777777" w:rsidR="005C41C6" w:rsidRPr="00116E31" w:rsidRDefault="005C41C6" w:rsidP="005C41C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0A019198" w14:textId="77777777" w:rsidR="005C41C6" w:rsidRPr="00B76903" w:rsidRDefault="005C41C6" w:rsidP="005C41C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B2299" w14:textId="77777777" w:rsidR="005C41C6" w:rsidRPr="00B76903" w:rsidRDefault="005C41C6" w:rsidP="005C41C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903">
        <w:rPr>
          <w:rFonts w:ascii="Times New Roman" w:eastAsia="Times New Roman" w:hAnsi="Times New Roman" w:cs="Times New Roman"/>
          <w:b/>
          <w:sz w:val="24"/>
          <w:szCs w:val="24"/>
        </w:rPr>
        <w:t>Dane dotyczące Wykonawcy:</w:t>
      </w:r>
    </w:p>
    <w:p w14:paraId="6CAB3221" w14:textId="77777777" w:rsidR="005C41C6" w:rsidRPr="00786501" w:rsidRDefault="005C41C6" w:rsidP="005C41C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EAF0137" w14:textId="77777777" w:rsidR="005C41C6" w:rsidRDefault="005C41C6" w:rsidP="005C41C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1ACE841C" w14:textId="77777777" w:rsidR="005C41C6" w:rsidRPr="00786501" w:rsidRDefault="005C41C6" w:rsidP="005C41C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7FAED3A6" w14:textId="77777777" w:rsidR="005C41C6" w:rsidRPr="004968F3" w:rsidRDefault="005C41C6" w:rsidP="005C41C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……………………………  </w:t>
      </w:r>
      <w:r w:rsidRPr="004968F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 </w:t>
      </w:r>
      <w:bookmarkStart w:id="3" w:name="_Hlk63114662"/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3"/>
    <w:bookmarkEnd w:id="4"/>
    <w:p w14:paraId="70FA9152" w14:textId="77777777" w:rsidR="005C41C6" w:rsidRPr="004968F3" w:rsidRDefault="005C41C6" w:rsidP="005C41C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57A5E71B" w14:textId="77777777" w:rsidR="005C41C6" w:rsidRPr="00786501" w:rsidRDefault="005C41C6" w:rsidP="005C41C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9FDB71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22F5B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63CF7D77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D1C0B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3F9955B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28E3A937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F5EB3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5440C9F3" w14:textId="77777777" w:rsidR="005C41C6" w:rsidRPr="00786501" w:rsidRDefault="005C41C6" w:rsidP="005C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4904FB6" w14:textId="77777777" w:rsidR="005C41C6" w:rsidRDefault="005C41C6" w:rsidP="005C41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3F4ECA31" w14:textId="77777777" w:rsidR="005C41C6" w:rsidRDefault="005C41C6" w:rsidP="005C41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F81CE" w14:textId="77777777" w:rsidR="005C41C6" w:rsidRDefault="005C41C6" w:rsidP="005C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98E04D" w14:textId="7C676304" w:rsidR="00B95BAD" w:rsidRPr="00596D15" w:rsidRDefault="005C41C6" w:rsidP="005C4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1061"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5C41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Przebudowa i remont </w:t>
      </w:r>
      <w:r w:rsidRPr="005C41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lokalu mieszkalnego przy ul. Piłsudskiego 10/6 w Świnoujściu</w:t>
      </w:r>
      <w:r w:rsidR="00596D15" w:rsidRPr="00596D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7E4B9BFA" w14:textId="77777777"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35635" w14:textId="2FA5D18F" w:rsidR="002B509E" w:rsidRPr="00B95BAD" w:rsidRDefault="00B95BAD" w:rsidP="009710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AA1061" w:rsidRPr="00B95BAD">
        <w:rPr>
          <w:rFonts w:ascii="Times New Roman" w:eastAsia="Times New Roman" w:hAnsi="Times New Roman" w:cs="Times New Roman"/>
          <w:b/>
          <w:bCs/>
          <w:sz w:val="24"/>
          <w:szCs w:val="24"/>
        </w:rPr>
        <w:t>świadczam, co następuje:</w:t>
      </w:r>
    </w:p>
    <w:p w14:paraId="60EB849C" w14:textId="77777777" w:rsidR="00031CE0" w:rsidRDefault="00695B90" w:rsidP="00750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E5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</w:t>
      </w:r>
      <w:r w:rsidR="004968F3" w:rsidRPr="00750E53">
        <w:rPr>
          <w:rFonts w:ascii="Times New Roman" w:hAnsi="Times New Roman" w:cs="Times New Roman"/>
          <w:kern w:val="2"/>
          <w:sz w:val="24"/>
          <w:szCs w:val="24"/>
          <w:lang w:eastAsia="ar-SA"/>
        </w:rPr>
        <w:t>U</w:t>
      </w:r>
      <w:r w:rsidRPr="00750E5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stawy </w:t>
      </w:r>
      <w:r w:rsidR="00EF2E04" w:rsidRPr="00750E53">
        <w:rPr>
          <w:rFonts w:ascii="Times New Roman" w:hAnsi="Times New Roman" w:cs="Times New Roman"/>
          <w:sz w:val="24"/>
          <w:szCs w:val="24"/>
        </w:rPr>
        <w:t>na potrzeby realizacji zamówienia pod nazwą:</w:t>
      </w:r>
      <w:r w:rsidR="00EF2E04" w:rsidRPr="00750E5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EF2E04" w:rsidRPr="00750E5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5C41C6" w:rsidRPr="005C41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Przebudowa i</w:t>
      </w:r>
      <w:r w:rsidR="005C41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r w:rsidR="005C41C6" w:rsidRPr="005C41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remont </w:t>
      </w:r>
      <w:r w:rsidR="005C41C6" w:rsidRPr="005C41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lokalu mieszkalnego przy ul. Piłsudskiego 10/6 w Świnoujściu</w:t>
      </w:r>
      <w:r w:rsidR="00EF2E04" w:rsidRPr="00750E5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”</w:t>
      </w:r>
      <w:r w:rsidR="005C41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750E53">
        <w:rPr>
          <w:rFonts w:ascii="Times New Roman" w:hAnsi="Times New Roman" w:cs="Times New Roman"/>
          <w:sz w:val="24"/>
          <w:szCs w:val="24"/>
        </w:rPr>
        <w:t xml:space="preserve">zobowiązuję się do udostępnienia </w:t>
      </w:r>
      <w:r w:rsidR="00EF2E04" w:rsidRPr="00750E53">
        <w:rPr>
          <w:rFonts w:ascii="Times New Roman" w:hAnsi="Times New Roman" w:cs="Times New Roman"/>
          <w:sz w:val="24"/>
          <w:szCs w:val="24"/>
        </w:rPr>
        <w:t xml:space="preserve">zasobów wskazanych w niniejszym oświadczeniu </w:t>
      </w:r>
      <w:r w:rsidRPr="00750E53">
        <w:rPr>
          <w:rFonts w:ascii="Times New Roman" w:hAnsi="Times New Roman" w:cs="Times New Roman"/>
          <w:sz w:val="24"/>
          <w:szCs w:val="24"/>
        </w:rPr>
        <w:t>Wykonawcy:</w:t>
      </w:r>
      <w:r w:rsidR="00B95BAD" w:rsidRPr="00750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ADB9C" w14:textId="77777777" w:rsidR="00031CE0" w:rsidRDefault="00031CE0" w:rsidP="00750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244FC" w14:textId="464B48F6" w:rsidR="00B95BAD" w:rsidRPr="005C41C6" w:rsidRDefault="00596D15" w:rsidP="00750E5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50E5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C51ED" w:rsidRPr="00750E5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C41C6">
        <w:rPr>
          <w:rFonts w:ascii="Times New Roman" w:hAnsi="Times New Roman" w:cs="Times New Roman"/>
          <w:sz w:val="24"/>
          <w:szCs w:val="24"/>
        </w:rPr>
        <w:t>……………………...</w:t>
      </w:r>
      <w:r w:rsidR="00CC51ED" w:rsidRPr="00750E53">
        <w:rPr>
          <w:rFonts w:ascii="Times New Roman" w:hAnsi="Times New Roman" w:cs="Times New Roman"/>
          <w:sz w:val="24"/>
          <w:szCs w:val="24"/>
        </w:rPr>
        <w:t>………</w:t>
      </w:r>
    </w:p>
    <w:p w14:paraId="40EBFD74" w14:textId="5B63AFB0" w:rsidR="00695B90" w:rsidRDefault="00596D15" w:rsidP="00596D15">
      <w:pPr>
        <w:ind w:left="567" w:hanging="21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CC51ED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CC51E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</w:t>
      </w:r>
      <w:r w:rsidR="00695B90" w:rsidRPr="00B95BAD">
        <w:rPr>
          <w:rFonts w:ascii="Times New Roman" w:hAnsi="Times New Roman" w:cs="Times New Roman"/>
          <w:sz w:val="20"/>
          <w:szCs w:val="24"/>
        </w:rPr>
        <w:t xml:space="preserve">(nazwa </w:t>
      </w:r>
      <w:r w:rsidR="00B95BAD">
        <w:rPr>
          <w:rFonts w:ascii="Times New Roman" w:hAnsi="Times New Roman" w:cs="Times New Roman"/>
          <w:sz w:val="20"/>
          <w:szCs w:val="24"/>
        </w:rPr>
        <w:t>W</w:t>
      </w:r>
      <w:r w:rsidR="00EF2E04">
        <w:rPr>
          <w:rFonts w:ascii="Times New Roman" w:hAnsi="Times New Roman" w:cs="Times New Roman"/>
          <w:sz w:val="20"/>
          <w:szCs w:val="24"/>
        </w:rPr>
        <w:t>ykonawcy)</w:t>
      </w:r>
    </w:p>
    <w:p w14:paraId="5A07CC22" w14:textId="77777777" w:rsidR="00031CE0" w:rsidRPr="00EF2E04" w:rsidRDefault="00031CE0" w:rsidP="00596D15">
      <w:pPr>
        <w:ind w:left="567" w:hanging="219"/>
        <w:jc w:val="both"/>
        <w:rPr>
          <w:rFonts w:ascii="Times New Roman" w:hAnsi="Times New Roman" w:cs="Times New Roman"/>
          <w:sz w:val="20"/>
          <w:szCs w:val="24"/>
        </w:rPr>
      </w:pPr>
    </w:p>
    <w:p w14:paraId="69613313" w14:textId="26E07F88" w:rsidR="00695B90" w:rsidRDefault="00695B90" w:rsidP="00596D15">
      <w:pPr>
        <w:pStyle w:val="Akapitzlist"/>
        <w:numPr>
          <w:ilvl w:val="0"/>
          <w:numId w:val="53"/>
        </w:numPr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udostępniam Wykonawcy z</w:t>
      </w:r>
      <w:r w:rsidR="00B74758">
        <w:rPr>
          <w:rFonts w:ascii="Times New Roman" w:hAnsi="Times New Roman" w:cs="Times New Roman"/>
          <w:color w:val="000000"/>
          <w:sz w:val="24"/>
          <w:szCs w:val="24"/>
        </w:rPr>
        <w:t>asoby, w nast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ępującym zakresie:……………………………</w:t>
      </w:r>
    </w:p>
    <w:p w14:paraId="21DE4980" w14:textId="77777777" w:rsidR="00596D15" w:rsidRDefault="00596D15" w:rsidP="00596D15">
      <w:pPr>
        <w:pStyle w:val="Akapitzlist"/>
        <w:ind w:left="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5654453D" w14:textId="27E1F0C4" w:rsidR="00695B90" w:rsidRPr="00596D15" w:rsidRDefault="00695B90" w:rsidP="00596D15">
      <w:pPr>
        <w:pStyle w:val="Akapitzlist"/>
        <w:numPr>
          <w:ilvl w:val="0"/>
          <w:numId w:val="53"/>
        </w:numPr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596D15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 xml:space="preserve"> …….</w:t>
      </w:r>
    </w:p>
    <w:p w14:paraId="325767F6" w14:textId="3F8227D7" w:rsidR="00695B90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14:paraId="39FF6C7B" w14:textId="77777777" w:rsidR="00EF2E04" w:rsidRPr="00683228" w:rsidRDefault="00EF2E04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44C8139D" w14:textId="1C06A929" w:rsidR="00695B90" w:rsidRDefault="00695B90" w:rsidP="00596D15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</w:t>
      </w:r>
    </w:p>
    <w:p w14:paraId="2960377F" w14:textId="77777777" w:rsidR="00596D15" w:rsidRPr="00EF2E04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5519D" w14:textId="3F737DA6" w:rsidR="00695B90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…………………………………………………………………………………….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……....</w:t>
      </w:r>
    </w:p>
    <w:p w14:paraId="4338DD3C" w14:textId="77777777" w:rsidR="00695B90" w:rsidRPr="00683228" w:rsidRDefault="00695B90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66AAD" w14:textId="17F6A55A" w:rsidR="00596D15" w:rsidRDefault="00695B90" w:rsidP="00596D15">
      <w:pPr>
        <w:tabs>
          <w:tab w:val="left" w:pos="348"/>
        </w:tabs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 xml:space="preserve">5) zrealizuje </w:t>
      </w:r>
      <w:r w:rsidR="00750E53">
        <w:rPr>
          <w:rFonts w:ascii="Times New Roman" w:hAnsi="Times New Roman" w:cs="Times New Roman"/>
          <w:color w:val="000000"/>
          <w:sz w:val="24"/>
          <w:szCs w:val="24"/>
        </w:rPr>
        <w:t>roboty budowlane</w:t>
      </w:r>
      <w:r w:rsidRPr="00683228">
        <w:rPr>
          <w:rFonts w:ascii="Times New Roman" w:hAnsi="Times New Roman" w:cs="Times New Roman"/>
          <w:color w:val="000000"/>
          <w:sz w:val="24"/>
          <w:szCs w:val="24"/>
        </w:rPr>
        <w:t>, których wskazane zdolności d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otyczą w następującym zakresie: ………</w:t>
      </w:r>
      <w:r w:rsidR="00750E5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14:paraId="5ADC7AB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EC2E7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EC4984A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5F44C687" w14:textId="77777777" w:rsidR="00750E53" w:rsidRPr="00750E53" w:rsidRDefault="00750E53" w:rsidP="00750E53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750E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 którym mowa w ustawie z dnia z dnia 6 sierpnia 2010 r. o dowodach osobistych).</w:t>
      </w:r>
    </w:p>
    <w:p w14:paraId="195D2C88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5158AF8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5F4FCA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D84D417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B907F9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B01B286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2ACB4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E60E" w14:textId="77777777" w:rsidR="00B74758" w:rsidRDefault="00B74758" w:rsidP="00104679">
      <w:pPr>
        <w:spacing w:after="0" w:line="240" w:lineRule="auto"/>
      </w:pPr>
      <w:r>
        <w:separator/>
      </w:r>
    </w:p>
  </w:endnote>
  <w:endnote w:type="continuationSeparator" w:id="0">
    <w:p w14:paraId="777B1C1F" w14:textId="77777777" w:rsidR="00B74758" w:rsidRDefault="00B7475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7197" w14:textId="77777777" w:rsidR="00B74758" w:rsidRDefault="00B74758" w:rsidP="00104679">
      <w:pPr>
        <w:spacing w:after="0" w:line="240" w:lineRule="auto"/>
      </w:pPr>
      <w:r>
        <w:separator/>
      </w:r>
    </w:p>
  </w:footnote>
  <w:footnote w:type="continuationSeparator" w:id="0">
    <w:p w14:paraId="17FC9A15" w14:textId="77777777" w:rsidR="00B74758" w:rsidRDefault="00B7475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799F" w14:textId="7E7F0BE1" w:rsidR="00B74758" w:rsidRDefault="00B74758" w:rsidP="003D61EB">
    <w:pPr>
      <w:pStyle w:val="Nagwek"/>
      <w:tabs>
        <w:tab w:val="clear" w:pos="4536"/>
        <w:tab w:val="clear" w:pos="9072"/>
        <w:tab w:val="left" w:pos="7278"/>
      </w:tabs>
      <w:jc w:val="right"/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5C41C6">
      <w:rPr>
        <w:rFonts w:ascii="Times New Roman" w:hAnsi="Times New Roman" w:cs="Times New Roman"/>
        <w:sz w:val="24"/>
        <w:szCs w:val="24"/>
      </w:rPr>
      <w:t>6</w:t>
    </w:r>
    <w:r>
      <w:rPr>
        <w:rFonts w:ascii="Times New Roman" w:hAnsi="Times New Roman" w:cs="Times New Roman"/>
        <w:sz w:val="24"/>
        <w:szCs w:val="24"/>
      </w:rPr>
      <w:t>b</w:t>
    </w:r>
    <w:r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9C087B" w:rsidRPr="009C087B">
      <w:rPr>
        <w:rFonts w:ascii="Times New Roman" w:eastAsia="Times New Roman" w:hAnsi="Times New Roman" w:cs="Times New Roman"/>
        <w:sz w:val="24"/>
      </w:rPr>
      <w:t>PZP.242.36.G.NB.2024 z dnia 16 kwietnia 2024 r.</w:t>
    </w:r>
    <w:r w:rsidR="009C087B">
      <w:rPr>
        <w:rFonts w:ascii="Times New Roman" w:eastAsia="Times New Roman" w:hAnsi="Times New Roman" w:cs="Times New Roman"/>
        <w:sz w:val="24"/>
      </w:rPr>
      <w:t xml:space="preserve"> </w:t>
    </w:r>
    <w:r w:rsidRPr="00971081">
      <w:rPr>
        <w:rFonts w:ascii="Times New Roman" w:hAnsi="Times New Roman" w:cs="Times New Roman"/>
        <w:sz w:val="24"/>
        <w:szCs w:val="24"/>
      </w:rPr>
      <w:t>–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3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7147F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7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11"/>
  </w:num>
  <w:num w:numId="5">
    <w:abstractNumId w:val="1"/>
  </w:num>
  <w:num w:numId="6">
    <w:abstractNumId w:val="45"/>
  </w:num>
  <w:num w:numId="7">
    <w:abstractNumId w:val="24"/>
  </w:num>
  <w:num w:numId="8">
    <w:abstractNumId w:val="23"/>
  </w:num>
  <w:num w:numId="9">
    <w:abstractNumId w:val="3"/>
  </w:num>
  <w:num w:numId="10">
    <w:abstractNumId w:val="39"/>
  </w:num>
  <w:num w:numId="11">
    <w:abstractNumId w:val="41"/>
  </w:num>
  <w:num w:numId="12">
    <w:abstractNumId w:val="43"/>
  </w:num>
  <w:num w:numId="13">
    <w:abstractNumId w:val="0"/>
  </w:num>
  <w:num w:numId="14">
    <w:abstractNumId w:val="8"/>
  </w:num>
  <w:num w:numId="15">
    <w:abstractNumId w:val="42"/>
  </w:num>
  <w:num w:numId="16">
    <w:abstractNumId w:val="47"/>
  </w:num>
  <w:num w:numId="17">
    <w:abstractNumId w:val="22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4"/>
  </w:num>
  <w:num w:numId="23">
    <w:abstractNumId w:val="2"/>
  </w:num>
  <w:num w:numId="24">
    <w:abstractNumId w:val="34"/>
  </w:num>
  <w:num w:numId="25">
    <w:abstractNumId w:val="3"/>
  </w:num>
  <w:num w:numId="26">
    <w:abstractNumId w:val="7"/>
  </w:num>
  <w:num w:numId="27">
    <w:abstractNumId w:val="28"/>
  </w:num>
  <w:num w:numId="28">
    <w:abstractNumId w:val="2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8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5"/>
  </w:num>
  <w:num w:numId="40">
    <w:abstractNumId w:val="40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6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9"/>
  </w:num>
  <w:num w:numId="49">
    <w:abstractNumId w:val="30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1CE0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16E31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74E7"/>
    <w:rsid w:val="001E3698"/>
    <w:rsid w:val="001F02B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E6A"/>
    <w:rsid w:val="003D46A1"/>
    <w:rsid w:val="003D61EB"/>
    <w:rsid w:val="003E16F8"/>
    <w:rsid w:val="003E1F30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95A95"/>
    <w:rsid w:val="004968F3"/>
    <w:rsid w:val="004A7487"/>
    <w:rsid w:val="004C56B5"/>
    <w:rsid w:val="004D1B0A"/>
    <w:rsid w:val="004D30D9"/>
    <w:rsid w:val="005030D3"/>
    <w:rsid w:val="0050623D"/>
    <w:rsid w:val="00515E21"/>
    <w:rsid w:val="00517CBB"/>
    <w:rsid w:val="00531E60"/>
    <w:rsid w:val="00535F77"/>
    <w:rsid w:val="005419CE"/>
    <w:rsid w:val="00573295"/>
    <w:rsid w:val="0057797D"/>
    <w:rsid w:val="00594778"/>
    <w:rsid w:val="00596C87"/>
    <w:rsid w:val="00596D15"/>
    <w:rsid w:val="005A6F6A"/>
    <w:rsid w:val="005B68D5"/>
    <w:rsid w:val="005C41C6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5B90"/>
    <w:rsid w:val="00696DDD"/>
    <w:rsid w:val="006A7E74"/>
    <w:rsid w:val="006D0A28"/>
    <w:rsid w:val="006D25CD"/>
    <w:rsid w:val="006F6FAD"/>
    <w:rsid w:val="00701B76"/>
    <w:rsid w:val="007232A9"/>
    <w:rsid w:val="00725535"/>
    <w:rsid w:val="007353A6"/>
    <w:rsid w:val="00742706"/>
    <w:rsid w:val="00750E53"/>
    <w:rsid w:val="00760E32"/>
    <w:rsid w:val="00773BB9"/>
    <w:rsid w:val="00774DAD"/>
    <w:rsid w:val="00775023"/>
    <w:rsid w:val="00777577"/>
    <w:rsid w:val="007A041B"/>
    <w:rsid w:val="007B0DE5"/>
    <w:rsid w:val="007C0DEF"/>
    <w:rsid w:val="007C4A16"/>
    <w:rsid w:val="007C4D00"/>
    <w:rsid w:val="007D05B2"/>
    <w:rsid w:val="007D1ED5"/>
    <w:rsid w:val="007D5143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6BBB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574FA"/>
    <w:rsid w:val="00960820"/>
    <w:rsid w:val="009672B2"/>
    <w:rsid w:val="00971081"/>
    <w:rsid w:val="00974E15"/>
    <w:rsid w:val="009A000D"/>
    <w:rsid w:val="009A4067"/>
    <w:rsid w:val="009A50D5"/>
    <w:rsid w:val="009C087B"/>
    <w:rsid w:val="009C3B4D"/>
    <w:rsid w:val="009C5A70"/>
    <w:rsid w:val="009C7BBD"/>
    <w:rsid w:val="009D3C73"/>
    <w:rsid w:val="009D697B"/>
    <w:rsid w:val="009F4B53"/>
    <w:rsid w:val="00A059F9"/>
    <w:rsid w:val="00A133EA"/>
    <w:rsid w:val="00A157A2"/>
    <w:rsid w:val="00A1784A"/>
    <w:rsid w:val="00A21EC1"/>
    <w:rsid w:val="00A44890"/>
    <w:rsid w:val="00A466A3"/>
    <w:rsid w:val="00A56CCD"/>
    <w:rsid w:val="00A809DF"/>
    <w:rsid w:val="00AA1061"/>
    <w:rsid w:val="00AA3D4A"/>
    <w:rsid w:val="00AD654F"/>
    <w:rsid w:val="00B1132A"/>
    <w:rsid w:val="00B21B32"/>
    <w:rsid w:val="00B23CAE"/>
    <w:rsid w:val="00B275BE"/>
    <w:rsid w:val="00B52B4A"/>
    <w:rsid w:val="00B74758"/>
    <w:rsid w:val="00B8202E"/>
    <w:rsid w:val="00B83A90"/>
    <w:rsid w:val="00B95BAD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51E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7477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3E0C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301"/>
    <w:rsid w:val="00EF2E04"/>
    <w:rsid w:val="00F065EB"/>
    <w:rsid w:val="00F209CA"/>
    <w:rsid w:val="00F2230B"/>
    <w:rsid w:val="00F32A4F"/>
    <w:rsid w:val="00F35EED"/>
    <w:rsid w:val="00F47EC2"/>
    <w:rsid w:val="00F61250"/>
    <w:rsid w:val="00F62443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6258F42"/>
  <w15:docId w15:val="{6BBAB70D-7D86-42A0-B791-C225271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7C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1810-2C5F-40FA-8265-56C95126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BDDA7976</Template>
  <TotalTime>21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16</cp:revision>
  <cp:lastPrinted>2024-04-15T12:33:00Z</cp:lastPrinted>
  <dcterms:created xsi:type="dcterms:W3CDTF">2022-10-12T21:04:00Z</dcterms:created>
  <dcterms:modified xsi:type="dcterms:W3CDTF">2024-04-15T12:33:00Z</dcterms:modified>
</cp:coreProperties>
</file>