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651F3" w14:textId="24AFBF0A" w:rsidR="00E71A6B" w:rsidRPr="002530D5" w:rsidRDefault="00E71A6B" w:rsidP="00CC2FB3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14:paraId="1FF2B11E" w14:textId="77777777" w:rsidR="00E71A6B" w:rsidRPr="00FE5B16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32129868" w14:textId="0E877177" w:rsidR="00E71A6B" w:rsidRPr="00096E0C" w:rsidRDefault="00AD4160" w:rsidP="00691E03">
      <w:pPr>
        <w:spacing w:line="276" w:lineRule="auto"/>
        <w:rPr>
          <w:rFonts w:asciiTheme="minorHAnsi" w:eastAsia="Calibri" w:hAnsiTheme="minorHAnsi" w:cstheme="minorHAnsi"/>
          <w:sz w:val="20"/>
          <w:lang w:eastAsia="en-US"/>
        </w:rPr>
      </w:pPr>
      <w:r w:rsidRPr="00096E0C">
        <w:rPr>
          <w:rFonts w:asciiTheme="minorHAnsi" w:eastAsia="Calibri" w:hAnsiTheme="minorHAnsi" w:cstheme="minorHAnsi"/>
          <w:sz w:val="20"/>
          <w:lang w:eastAsia="en-US"/>
        </w:rPr>
        <w:t>K/292-</w:t>
      </w:r>
      <w:r w:rsidR="00CD50F2" w:rsidRPr="00096E0C">
        <w:rPr>
          <w:rFonts w:asciiTheme="minorHAnsi" w:eastAsia="Calibri" w:hAnsiTheme="minorHAnsi" w:cstheme="minorHAnsi"/>
          <w:sz w:val="20"/>
          <w:lang w:eastAsia="en-US"/>
        </w:rPr>
        <w:t>5-</w:t>
      </w:r>
      <w:r w:rsidR="00BC5920">
        <w:rPr>
          <w:rFonts w:asciiTheme="minorHAnsi" w:eastAsia="Calibri" w:hAnsiTheme="minorHAnsi" w:cstheme="minorHAnsi"/>
          <w:sz w:val="20"/>
          <w:lang w:eastAsia="en-US"/>
        </w:rPr>
        <w:t>1002</w:t>
      </w:r>
      <w:bookmarkStart w:id="0" w:name="_GoBack"/>
      <w:bookmarkEnd w:id="0"/>
      <w:r w:rsidR="00FE5B16" w:rsidRPr="00096E0C">
        <w:rPr>
          <w:rFonts w:asciiTheme="minorHAnsi" w:eastAsia="Calibri" w:hAnsiTheme="minorHAnsi" w:cstheme="minorHAnsi"/>
          <w:sz w:val="20"/>
          <w:lang w:eastAsia="en-US"/>
        </w:rPr>
        <w:t>/</w:t>
      </w:r>
      <w:r w:rsidR="00BC5920">
        <w:rPr>
          <w:rFonts w:asciiTheme="minorHAnsi" w:eastAsia="Calibri" w:hAnsiTheme="minorHAnsi" w:cstheme="minorHAnsi"/>
          <w:sz w:val="20"/>
          <w:lang w:eastAsia="en-US"/>
        </w:rPr>
        <w:t>2022</w:t>
      </w:r>
    </w:p>
    <w:p w14:paraId="0E6D9B43" w14:textId="1B32E6F3" w:rsidR="00E71A6B" w:rsidRPr="00096E0C" w:rsidRDefault="00E71A6B" w:rsidP="00691E03">
      <w:pPr>
        <w:pStyle w:val="Tekstpodstawowy"/>
        <w:widowControl/>
        <w:spacing w:line="276" w:lineRule="auto"/>
        <w:rPr>
          <w:rFonts w:asciiTheme="minorHAnsi" w:eastAsia="Calibri" w:hAnsiTheme="minorHAnsi" w:cstheme="minorHAnsi"/>
        </w:rPr>
      </w:pPr>
      <w:r w:rsidRPr="00096E0C">
        <w:rPr>
          <w:rFonts w:asciiTheme="minorHAnsi" w:eastAsia="Calibri" w:hAnsiTheme="minorHAnsi" w:cstheme="minorHAnsi"/>
        </w:rPr>
        <w:t>Poznań,</w:t>
      </w:r>
      <w:r w:rsidR="00096E0C" w:rsidRPr="00096E0C">
        <w:rPr>
          <w:rFonts w:asciiTheme="minorHAnsi" w:eastAsia="Calibri" w:hAnsiTheme="minorHAnsi" w:cstheme="minorHAnsi"/>
        </w:rPr>
        <w:t>11</w:t>
      </w:r>
      <w:r w:rsidR="00114180" w:rsidRPr="00096E0C">
        <w:rPr>
          <w:rFonts w:asciiTheme="minorHAnsi" w:eastAsia="Calibri" w:hAnsiTheme="minorHAnsi" w:cstheme="minorHAnsi"/>
        </w:rPr>
        <w:t>.</w:t>
      </w:r>
      <w:r w:rsidR="006E5C21" w:rsidRPr="00096E0C">
        <w:rPr>
          <w:rFonts w:asciiTheme="minorHAnsi" w:eastAsia="Calibri" w:hAnsiTheme="minorHAnsi" w:cstheme="minorHAnsi"/>
        </w:rPr>
        <w:t>1</w:t>
      </w:r>
      <w:r w:rsidR="00096E0C" w:rsidRPr="00096E0C">
        <w:rPr>
          <w:rFonts w:asciiTheme="minorHAnsi" w:eastAsia="Calibri" w:hAnsiTheme="minorHAnsi" w:cstheme="minorHAnsi"/>
        </w:rPr>
        <w:t>0</w:t>
      </w:r>
      <w:r w:rsidR="005A4420" w:rsidRPr="00096E0C">
        <w:rPr>
          <w:rFonts w:asciiTheme="minorHAnsi" w:eastAsia="Calibri" w:hAnsiTheme="minorHAnsi" w:cstheme="minorHAnsi"/>
        </w:rPr>
        <w:t>.</w:t>
      </w:r>
      <w:r w:rsidR="00096E0C" w:rsidRPr="00096E0C">
        <w:rPr>
          <w:rFonts w:asciiTheme="minorHAnsi" w:eastAsia="Calibri" w:hAnsiTheme="minorHAnsi" w:cstheme="minorHAnsi"/>
        </w:rPr>
        <w:t>2022</w:t>
      </w:r>
      <w:r w:rsidRPr="00096E0C">
        <w:rPr>
          <w:rFonts w:asciiTheme="minorHAnsi" w:eastAsia="Calibri" w:hAnsiTheme="minorHAnsi" w:cstheme="minorHAnsi"/>
        </w:rPr>
        <w:t xml:space="preserve"> r.</w:t>
      </w:r>
    </w:p>
    <w:p w14:paraId="1DEA05C6" w14:textId="77777777" w:rsidR="00E71A6B" w:rsidRPr="00096E0C" w:rsidRDefault="00E71A6B" w:rsidP="00691E03">
      <w:pPr>
        <w:pStyle w:val="Tekstpodstawowy"/>
        <w:widowControl/>
        <w:spacing w:line="276" w:lineRule="auto"/>
        <w:rPr>
          <w:rFonts w:asciiTheme="minorHAnsi" w:hAnsiTheme="minorHAnsi" w:cstheme="minorHAnsi"/>
        </w:rPr>
      </w:pPr>
    </w:p>
    <w:p w14:paraId="35EC4BC1" w14:textId="77777777" w:rsidR="00E71A6B" w:rsidRPr="00096E0C" w:rsidRDefault="00E71A6B" w:rsidP="00691E03">
      <w:pPr>
        <w:pStyle w:val="Tekstpodstawowy"/>
        <w:widowControl/>
        <w:spacing w:line="276" w:lineRule="auto"/>
        <w:jc w:val="center"/>
        <w:rPr>
          <w:rFonts w:asciiTheme="minorHAnsi" w:hAnsiTheme="minorHAnsi" w:cstheme="minorHAnsi"/>
        </w:rPr>
      </w:pPr>
    </w:p>
    <w:p w14:paraId="45230840" w14:textId="7CE85CBE" w:rsidR="00E71A6B" w:rsidRPr="00096E0C" w:rsidRDefault="002530D5" w:rsidP="00691E03">
      <w:pPr>
        <w:spacing w:line="276" w:lineRule="auto"/>
        <w:jc w:val="center"/>
        <w:rPr>
          <w:rFonts w:asciiTheme="minorHAnsi" w:eastAsia="Calibri" w:hAnsiTheme="minorHAnsi" w:cstheme="minorHAnsi"/>
          <w:b/>
          <w:sz w:val="20"/>
        </w:rPr>
      </w:pPr>
      <w:r w:rsidRPr="00096E0C">
        <w:rPr>
          <w:rFonts w:asciiTheme="minorHAnsi" w:eastAsia="Calibri" w:hAnsiTheme="minorHAnsi" w:cstheme="minorHAnsi"/>
          <w:b/>
          <w:sz w:val="20"/>
        </w:rPr>
        <w:t>WYNIK POSTĘPOWANIA</w:t>
      </w:r>
    </w:p>
    <w:p w14:paraId="6C00509F" w14:textId="77777777" w:rsidR="00E71A6B" w:rsidRPr="00096E0C" w:rsidRDefault="00E71A6B" w:rsidP="00691E03">
      <w:pPr>
        <w:spacing w:line="276" w:lineRule="auto"/>
        <w:rPr>
          <w:rFonts w:asciiTheme="minorHAnsi" w:eastAsia="Calibri" w:hAnsiTheme="minorHAnsi" w:cstheme="minorHAnsi"/>
          <w:sz w:val="20"/>
        </w:rPr>
      </w:pPr>
    </w:p>
    <w:p w14:paraId="3F1A833F" w14:textId="2DB85C08" w:rsidR="002530D5" w:rsidRPr="00096E0C" w:rsidRDefault="00E71A6B" w:rsidP="007B73C3">
      <w:pPr>
        <w:jc w:val="both"/>
        <w:rPr>
          <w:rFonts w:asciiTheme="minorHAnsi" w:hAnsiTheme="minorHAnsi" w:cstheme="minorHAnsi"/>
          <w:b/>
          <w:sz w:val="20"/>
        </w:rPr>
      </w:pPr>
      <w:r w:rsidRPr="00096E0C">
        <w:rPr>
          <w:rFonts w:asciiTheme="minorHAnsi" w:eastAsia="Calibri" w:hAnsiTheme="minorHAnsi" w:cstheme="minorHAnsi"/>
          <w:sz w:val="20"/>
        </w:rPr>
        <w:t xml:space="preserve">       </w:t>
      </w:r>
      <w:r w:rsidR="0037547A" w:rsidRPr="00096E0C">
        <w:rPr>
          <w:rFonts w:asciiTheme="minorHAnsi" w:eastAsia="Calibri" w:hAnsiTheme="minorHAnsi" w:cstheme="minorHAnsi"/>
          <w:sz w:val="20"/>
        </w:rPr>
        <w:t xml:space="preserve">    </w:t>
      </w:r>
      <w:r w:rsidRPr="00096E0C">
        <w:rPr>
          <w:rFonts w:asciiTheme="minorHAnsi" w:eastAsia="Calibri" w:hAnsiTheme="minorHAnsi" w:cstheme="minorHAnsi"/>
          <w:sz w:val="20"/>
        </w:rPr>
        <w:t xml:space="preserve">Uniwersytet Ekonomiczny w Poznaniu informuje, że w postępowaniu o udzielenie zamówienia publicznego </w:t>
      </w:r>
      <w:proofErr w:type="spellStart"/>
      <w:r w:rsidRPr="00096E0C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096E0C">
        <w:rPr>
          <w:rFonts w:asciiTheme="minorHAnsi" w:eastAsia="Calibri" w:hAnsiTheme="minorHAnsi" w:cstheme="minorHAnsi"/>
          <w:sz w:val="20"/>
        </w:rPr>
        <w:t>:</w:t>
      </w:r>
      <w:r w:rsidRPr="00096E0C">
        <w:rPr>
          <w:rFonts w:asciiTheme="minorHAnsi" w:hAnsiTheme="minorHAnsi" w:cstheme="minorHAnsi"/>
          <w:sz w:val="20"/>
        </w:rPr>
        <w:t xml:space="preserve"> </w:t>
      </w:r>
      <w:r w:rsidR="007B73C3" w:rsidRPr="00096E0C">
        <w:rPr>
          <w:rFonts w:asciiTheme="minorHAnsi" w:hAnsiTheme="minorHAnsi" w:cstheme="minorHAnsi"/>
          <w:b/>
          <w:sz w:val="20"/>
        </w:rPr>
        <w:t xml:space="preserve">Zakup biletów lotniczych w ramach realizacji wyjazdów służbowych krajowych i zagranicznych  pracowników, doktorantów i studentów UEP </w:t>
      </w:r>
      <w:r w:rsidR="00096E0C" w:rsidRPr="00096E0C">
        <w:rPr>
          <w:rFonts w:asciiTheme="minorHAnsi" w:hAnsiTheme="minorHAnsi" w:cstheme="minorHAnsi"/>
          <w:sz w:val="20"/>
        </w:rPr>
        <w:t>(ZP/028/22</w:t>
      </w:r>
      <w:r w:rsidR="007B73C3" w:rsidRPr="00096E0C">
        <w:rPr>
          <w:rFonts w:asciiTheme="minorHAnsi" w:hAnsiTheme="minorHAnsi" w:cstheme="minorHAnsi"/>
          <w:sz w:val="20"/>
        </w:rPr>
        <w:t xml:space="preserve">) </w:t>
      </w:r>
      <w:r w:rsidRPr="00096E0C">
        <w:rPr>
          <w:rFonts w:asciiTheme="minorHAnsi" w:eastAsia="Calibri" w:hAnsiTheme="minorHAnsi" w:cstheme="minorHAnsi"/>
          <w:sz w:val="20"/>
        </w:rPr>
        <w:t>p</w:t>
      </w:r>
      <w:r w:rsidR="002530D5" w:rsidRPr="00096E0C">
        <w:rPr>
          <w:rFonts w:asciiTheme="minorHAnsi" w:eastAsia="Calibri" w:hAnsiTheme="minorHAnsi" w:cstheme="minorHAnsi"/>
          <w:sz w:val="20"/>
        </w:rPr>
        <w:t xml:space="preserve">rowadzonym w trybie podstawowym </w:t>
      </w:r>
      <w:r w:rsidR="002530D5" w:rsidRPr="00096E0C">
        <w:rPr>
          <w:rFonts w:asciiTheme="minorHAnsi" w:eastAsia="Calibri" w:hAnsiTheme="minorHAnsi" w:cstheme="minorHAnsi"/>
          <w:b/>
          <w:bCs/>
          <w:sz w:val="20"/>
        </w:rPr>
        <w:t xml:space="preserve"> </w:t>
      </w:r>
      <w:r w:rsidR="002530D5" w:rsidRPr="00096E0C">
        <w:rPr>
          <w:rFonts w:asciiTheme="minorHAnsi" w:hAnsiTheme="minorHAnsi" w:cstheme="minorHAnsi"/>
          <w:sz w:val="20"/>
        </w:rPr>
        <w:t xml:space="preserve">do realizacji zamówienia  </w:t>
      </w:r>
      <w:r w:rsidR="002530D5" w:rsidRPr="00096E0C">
        <w:rPr>
          <w:rFonts w:asciiTheme="minorHAnsi" w:hAnsiTheme="minorHAnsi" w:cstheme="minorHAnsi"/>
          <w:bCs/>
          <w:sz w:val="20"/>
        </w:rPr>
        <w:t>wybrano ofertę:</w:t>
      </w:r>
    </w:p>
    <w:p w14:paraId="5067D4D2" w14:textId="77777777" w:rsidR="0037547A" w:rsidRPr="00096E0C" w:rsidRDefault="0037547A" w:rsidP="00691E03">
      <w:pPr>
        <w:rPr>
          <w:rFonts w:asciiTheme="minorHAnsi" w:hAnsiTheme="minorHAnsi" w:cstheme="minorHAnsi"/>
          <w:sz w:val="20"/>
        </w:rPr>
      </w:pPr>
    </w:p>
    <w:p w14:paraId="14AF6498" w14:textId="77777777" w:rsidR="00096E0C" w:rsidRPr="00096E0C" w:rsidRDefault="00096E0C" w:rsidP="00096E0C">
      <w:pPr>
        <w:spacing w:line="276" w:lineRule="auto"/>
        <w:jc w:val="center"/>
        <w:rPr>
          <w:rFonts w:asciiTheme="minorHAnsi" w:hAnsiTheme="minorHAnsi" w:cstheme="minorHAnsi"/>
          <w:sz w:val="20"/>
          <w:lang w:val="de-DE"/>
        </w:rPr>
      </w:pPr>
      <w:r w:rsidRPr="00096E0C">
        <w:rPr>
          <w:rFonts w:asciiTheme="minorHAnsi" w:hAnsiTheme="minorHAnsi" w:cstheme="minorHAnsi"/>
          <w:sz w:val="20"/>
          <w:lang w:val="de-DE"/>
        </w:rPr>
        <w:t xml:space="preserve">TOP PODRÓŻE </w:t>
      </w:r>
      <w:proofErr w:type="spellStart"/>
      <w:r w:rsidRPr="00096E0C">
        <w:rPr>
          <w:rFonts w:asciiTheme="minorHAnsi" w:hAnsiTheme="minorHAnsi" w:cstheme="minorHAnsi"/>
          <w:sz w:val="20"/>
          <w:lang w:val="de-DE"/>
        </w:rPr>
        <w:t>Sp</w:t>
      </w:r>
      <w:proofErr w:type="spellEnd"/>
      <w:r w:rsidRPr="00096E0C">
        <w:rPr>
          <w:rFonts w:asciiTheme="minorHAnsi" w:hAnsiTheme="minorHAnsi" w:cstheme="minorHAnsi"/>
          <w:sz w:val="20"/>
          <w:lang w:val="de-DE"/>
        </w:rPr>
        <w:t xml:space="preserve">. z </w:t>
      </w:r>
      <w:proofErr w:type="spellStart"/>
      <w:r w:rsidRPr="00096E0C">
        <w:rPr>
          <w:rFonts w:asciiTheme="minorHAnsi" w:hAnsiTheme="minorHAnsi" w:cstheme="minorHAnsi"/>
          <w:sz w:val="20"/>
          <w:lang w:val="de-DE"/>
        </w:rPr>
        <w:t>o.o.</w:t>
      </w:r>
      <w:proofErr w:type="spellEnd"/>
    </w:p>
    <w:p w14:paraId="27B2CBD9" w14:textId="77777777" w:rsidR="00096E0C" w:rsidRPr="00096E0C" w:rsidRDefault="00096E0C" w:rsidP="00096E0C">
      <w:pPr>
        <w:spacing w:line="276" w:lineRule="auto"/>
        <w:jc w:val="center"/>
        <w:rPr>
          <w:rFonts w:asciiTheme="minorHAnsi" w:hAnsiTheme="minorHAnsi" w:cstheme="minorHAnsi"/>
          <w:sz w:val="20"/>
          <w:lang w:val="de-DE"/>
        </w:rPr>
      </w:pPr>
      <w:r w:rsidRPr="00096E0C">
        <w:rPr>
          <w:rFonts w:asciiTheme="minorHAnsi" w:hAnsiTheme="minorHAnsi" w:cstheme="minorHAnsi"/>
          <w:sz w:val="20"/>
          <w:lang w:val="de-DE"/>
        </w:rPr>
        <w:t xml:space="preserve">Pl. </w:t>
      </w:r>
      <w:proofErr w:type="spellStart"/>
      <w:r w:rsidRPr="00096E0C">
        <w:rPr>
          <w:rFonts w:asciiTheme="minorHAnsi" w:hAnsiTheme="minorHAnsi" w:cstheme="minorHAnsi"/>
          <w:sz w:val="20"/>
          <w:lang w:val="de-DE"/>
        </w:rPr>
        <w:t>Zwycięstwa</w:t>
      </w:r>
      <w:proofErr w:type="spellEnd"/>
      <w:r w:rsidRPr="00096E0C">
        <w:rPr>
          <w:rFonts w:asciiTheme="minorHAnsi" w:hAnsiTheme="minorHAnsi" w:cstheme="minorHAnsi"/>
          <w:sz w:val="20"/>
          <w:lang w:val="de-DE"/>
        </w:rPr>
        <w:t xml:space="preserve"> 1</w:t>
      </w:r>
    </w:p>
    <w:p w14:paraId="11431941" w14:textId="77777777" w:rsidR="00096E0C" w:rsidRPr="00096E0C" w:rsidRDefault="00096E0C" w:rsidP="00096E0C">
      <w:pPr>
        <w:spacing w:line="276" w:lineRule="auto"/>
        <w:jc w:val="center"/>
        <w:rPr>
          <w:rFonts w:asciiTheme="minorHAnsi" w:hAnsiTheme="minorHAnsi" w:cstheme="minorHAnsi"/>
          <w:sz w:val="20"/>
          <w:lang w:val="de-DE"/>
        </w:rPr>
      </w:pPr>
      <w:r w:rsidRPr="00096E0C">
        <w:rPr>
          <w:rFonts w:asciiTheme="minorHAnsi" w:hAnsiTheme="minorHAnsi" w:cstheme="minorHAnsi"/>
          <w:sz w:val="20"/>
          <w:lang w:val="de-DE"/>
        </w:rPr>
        <w:t>70-233 Szczecin</w:t>
      </w:r>
    </w:p>
    <w:p w14:paraId="6B8B107A" w14:textId="77777777" w:rsidR="00114180" w:rsidRPr="00096E0C" w:rsidRDefault="00114180" w:rsidP="00F92964">
      <w:pPr>
        <w:spacing w:line="276" w:lineRule="auto"/>
        <w:jc w:val="center"/>
        <w:rPr>
          <w:rFonts w:asciiTheme="minorHAnsi" w:hAnsiTheme="minorHAnsi" w:cstheme="minorHAnsi"/>
          <w:sz w:val="20"/>
        </w:rPr>
      </w:pPr>
    </w:p>
    <w:p w14:paraId="018BCED9" w14:textId="5DD8B3FF" w:rsidR="00114180" w:rsidRPr="00096E0C" w:rsidRDefault="00114180" w:rsidP="00114180">
      <w:pPr>
        <w:pStyle w:val="Akapitzlist"/>
        <w:ind w:left="0"/>
        <w:rPr>
          <w:rFonts w:asciiTheme="minorHAnsi" w:hAnsiTheme="minorHAnsi" w:cstheme="minorHAnsi"/>
          <w:b/>
          <w:sz w:val="20"/>
        </w:rPr>
      </w:pPr>
      <w:r w:rsidRPr="00096E0C">
        <w:rPr>
          <w:rFonts w:asciiTheme="minorHAnsi" w:hAnsiTheme="minorHAnsi" w:cstheme="minorHAnsi"/>
          <w:sz w:val="20"/>
          <w:lang w:eastAsia="x-none"/>
        </w:rPr>
        <w:t>Cena</w:t>
      </w:r>
      <w:r w:rsidRPr="00096E0C">
        <w:rPr>
          <w:rFonts w:asciiTheme="minorHAnsi" w:hAnsiTheme="minorHAnsi" w:cstheme="minorHAnsi"/>
          <w:b/>
          <w:sz w:val="20"/>
        </w:rPr>
        <w:t xml:space="preserve"> </w:t>
      </w:r>
      <w:r w:rsidR="006A7C34" w:rsidRPr="00096E0C">
        <w:rPr>
          <w:rFonts w:asciiTheme="minorHAnsi" w:hAnsiTheme="minorHAnsi" w:cstheme="minorHAnsi"/>
          <w:sz w:val="20"/>
        </w:rPr>
        <w:t>(opłata  transakcyjna</w:t>
      </w:r>
      <w:r w:rsidRPr="00096E0C">
        <w:rPr>
          <w:rFonts w:asciiTheme="minorHAnsi" w:hAnsiTheme="minorHAnsi" w:cstheme="minorHAnsi"/>
          <w:sz w:val="20"/>
        </w:rPr>
        <w:t xml:space="preserve"> od biletów lotniczych)</w:t>
      </w:r>
      <w:r w:rsidRPr="00096E0C">
        <w:rPr>
          <w:rFonts w:asciiTheme="minorHAnsi" w:hAnsiTheme="minorHAnsi" w:cstheme="minorHAnsi"/>
          <w:sz w:val="20"/>
          <w:lang w:eastAsia="x-none"/>
        </w:rPr>
        <w:t xml:space="preserve">: </w:t>
      </w:r>
      <w:r w:rsidR="00096E0C" w:rsidRPr="00096E0C">
        <w:rPr>
          <w:rFonts w:asciiTheme="minorHAnsi" w:hAnsiTheme="minorHAnsi" w:cstheme="minorHAnsi"/>
          <w:sz w:val="20"/>
          <w:lang w:val="de-DE"/>
        </w:rPr>
        <w:t xml:space="preserve">52 695,00 </w:t>
      </w:r>
      <w:proofErr w:type="spellStart"/>
      <w:r w:rsidR="00096E0C" w:rsidRPr="00096E0C">
        <w:rPr>
          <w:rFonts w:asciiTheme="minorHAnsi" w:hAnsiTheme="minorHAnsi" w:cstheme="minorHAnsi"/>
          <w:sz w:val="20"/>
          <w:lang w:val="de-DE"/>
        </w:rPr>
        <w:t>zł</w:t>
      </w:r>
      <w:proofErr w:type="spellEnd"/>
    </w:p>
    <w:p w14:paraId="5EB8DCE6" w14:textId="4E7F37C8" w:rsidR="002530D5" w:rsidRPr="00096E0C" w:rsidRDefault="002530D5" w:rsidP="00691E03">
      <w:pPr>
        <w:ind w:firstLine="709"/>
        <w:rPr>
          <w:rFonts w:asciiTheme="minorHAnsi" w:hAnsiTheme="minorHAnsi" w:cstheme="minorHAnsi"/>
          <w:sz w:val="20"/>
        </w:rPr>
      </w:pPr>
      <w:r w:rsidRPr="00096E0C">
        <w:rPr>
          <w:rFonts w:asciiTheme="minorHAnsi" w:hAnsiTheme="minorHAnsi" w:cstheme="minorHAnsi"/>
          <w:sz w:val="20"/>
        </w:rPr>
        <w:t>.</w:t>
      </w:r>
    </w:p>
    <w:p w14:paraId="685AF7A7" w14:textId="177D9335" w:rsidR="00F92964" w:rsidRPr="00096E0C" w:rsidRDefault="00096E0C" w:rsidP="00096E0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         </w:t>
      </w:r>
      <w:r w:rsidR="00F92964" w:rsidRPr="00096E0C">
        <w:rPr>
          <w:rFonts w:asciiTheme="minorHAnsi" w:hAnsiTheme="minorHAnsi" w:cstheme="minorHAnsi"/>
          <w:bCs/>
          <w:sz w:val="20"/>
        </w:rPr>
        <w:t>W postępowaniu złożono następujące  oferty:</w:t>
      </w:r>
    </w:p>
    <w:p w14:paraId="74FF4003" w14:textId="77777777" w:rsidR="002530D5" w:rsidRPr="00691E03" w:rsidRDefault="002530D5" w:rsidP="00691E03">
      <w:pPr>
        <w:ind w:firstLine="709"/>
        <w:rPr>
          <w:rFonts w:asciiTheme="minorHAnsi" w:hAnsiTheme="minorHAnsi" w:cstheme="minorHAnsi"/>
          <w:bCs/>
          <w:sz w:val="20"/>
        </w:rPr>
      </w:pPr>
    </w:p>
    <w:p w14:paraId="064B7D86" w14:textId="77777777" w:rsidR="002530D5" w:rsidRPr="00CC2FB3" w:rsidRDefault="002530D5" w:rsidP="005A4420">
      <w:pPr>
        <w:ind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6"/>
          <w:szCs w:val="16"/>
        </w:rPr>
      </w:pPr>
    </w:p>
    <w:p w14:paraId="191B2578" w14:textId="77777777" w:rsidR="002530D5" w:rsidRPr="00CC2FB3" w:rsidRDefault="002530D5" w:rsidP="0052239B">
      <w:pPr>
        <w:ind w:left="-284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6"/>
          <w:szCs w:val="16"/>
        </w:rPr>
      </w:pPr>
    </w:p>
    <w:p w14:paraId="41793161" w14:textId="77777777" w:rsidR="002530D5" w:rsidRPr="00CC2FB3" w:rsidRDefault="002530D5" w:rsidP="00E84ED8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pacing w:val="-8"/>
          <w:sz w:val="16"/>
          <w:szCs w:val="16"/>
        </w:rPr>
      </w:pPr>
    </w:p>
    <w:tbl>
      <w:tblPr>
        <w:tblpPr w:leftFromText="141" w:rightFromText="141" w:vertAnchor="text" w:horzAnchor="margin" w:tblpY="-249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017"/>
        <w:gridCol w:w="1134"/>
        <w:gridCol w:w="1134"/>
        <w:gridCol w:w="1985"/>
        <w:gridCol w:w="2551"/>
      </w:tblGrid>
      <w:tr w:rsidR="00096E0C" w:rsidRPr="003A7431" w14:paraId="6A17F101" w14:textId="77777777" w:rsidTr="00096E0C">
        <w:trPr>
          <w:cantSplit/>
          <w:trHeight w:val="993"/>
          <w:tblHeader/>
        </w:trPr>
        <w:tc>
          <w:tcPr>
            <w:tcW w:w="388" w:type="dxa"/>
            <w:shd w:val="pct5" w:color="auto" w:fill="auto"/>
            <w:vAlign w:val="center"/>
          </w:tcPr>
          <w:p w14:paraId="5ED89BBF" w14:textId="77777777" w:rsidR="00096E0C" w:rsidRPr="003A7431" w:rsidRDefault="00096E0C" w:rsidP="001F547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6DBCDC5" w14:textId="77777777" w:rsidR="00096E0C" w:rsidRPr="003A7431" w:rsidRDefault="00096E0C" w:rsidP="001F547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17" w:type="dxa"/>
            <w:shd w:val="pct5" w:color="auto" w:fill="auto"/>
            <w:vAlign w:val="center"/>
          </w:tcPr>
          <w:p w14:paraId="2971E12C" w14:textId="77777777" w:rsidR="00096E0C" w:rsidRPr="003A7431" w:rsidRDefault="00096E0C" w:rsidP="001F547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A7431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10D83053" w14:textId="77777777" w:rsidR="00096E0C" w:rsidRPr="003A7431" w:rsidRDefault="00096E0C" w:rsidP="001F547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A7431">
              <w:rPr>
                <w:rFonts w:ascii="Arial" w:hAnsi="Arial" w:cs="Arial"/>
                <w:b/>
                <w:sz w:val="14"/>
                <w:szCs w:val="14"/>
              </w:rPr>
              <w:t>Ilość pkt w kryterium: Cena opłaty transakcyjnej</w:t>
            </w:r>
          </w:p>
          <w:p w14:paraId="50C2A3BD" w14:textId="77777777" w:rsidR="00096E0C" w:rsidRPr="003A7431" w:rsidRDefault="00096E0C" w:rsidP="001F5470">
            <w:pPr>
              <w:pStyle w:val="Akapitzlist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7431">
              <w:rPr>
                <w:rFonts w:ascii="Arial" w:hAnsi="Arial" w:cs="Arial"/>
                <w:b/>
                <w:sz w:val="14"/>
                <w:szCs w:val="14"/>
              </w:rPr>
              <w:t>od biletów lotniczych:</w:t>
            </w:r>
          </w:p>
          <w:p w14:paraId="56105D5B" w14:textId="77777777" w:rsidR="00096E0C" w:rsidRPr="003A7431" w:rsidRDefault="00096E0C" w:rsidP="001F5470">
            <w:pPr>
              <w:spacing w:line="276" w:lineRule="auto"/>
              <w:ind w:left="-10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14:paraId="4CDA41C7" w14:textId="77777777" w:rsidR="00096E0C" w:rsidRPr="003A7431" w:rsidRDefault="00096E0C" w:rsidP="001F547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A7431">
              <w:rPr>
                <w:rFonts w:ascii="Arial" w:hAnsi="Arial" w:cs="Arial"/>
                <w:b/>
                <w:sz w:val="14"/>
                <w:szCs w:val="14"/>
              </w:rPr>
              <w:t>Ilość pkt w kryterium: Termin rezygnacji</w:t>
            </w:r>
          </w:p>
          <w:p w14:paraId="6C1A4156" w14:textId="77777777" w:rsidR="00096E0C" w:rsidRPr="003A7431" w:rsidRDefault="00096E0C" w:rsidP="001F547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A7431">
              <w:rPr>
                <w:rFonts w:ascii="Arial" w:hAnsi="Arial" w:cs="Arial"/>
                <w:b/>
                <w:sz w:val="14"/>
                <w:szCs w:val="14"/>
              </w:rPr>
              <w:t>z biletu</w:t>
            </w:r>
          </w:p>
        </w:tc>
        <w:tc>
          <w:tcPr>
            <w:tcW w:w="1985" w:type="dxa"/>
            <w:shd w:val="pct5" w:color="auto" w:fill="auto"/>
          </w:tcPr>
          <w:p w14:paraId="46497C79" w14:textId="77777777" w:rsidR="00096E0C" w:rsidRPr="003A7431" w:rsidRDefault="00096E0C" w:rsidP="001F547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A7431">
              <w:rPr>
                <w:rFonts w:ascii="Arial" w:hAnsi="Arial" w:cs="Arial"/>
                <w:b/>
                <w:sz w:val="14"/>
                <w:szCs w:val="14"/>
              </w:rPr>
              <w:t>Ilość pkt w kryterium: Deklarowana liczba przedstawionych alternatywnych połączeń z Berlina lub Poznania, Warszawy ( i innych lotnisk krajowych) od momentu złożenia zapytania przez Zamawiającego</w:t>
            </w:r>
          </w:p>
        </w:tc>
        <w:tc>
          <w:tcPr>
            <w:tcW w:w="2551" w:type="dxa"/>
            <w:shd w:val="pct5" w:color="auto" w:fill="auto"/>
          </w:tcPr>
          <w:p w14:paraId="0C390E18" w14:textId="77777777" w:rsidR="00096E0C" w:rsidRDefault="00096E0C" w:rsidP="001F547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3DE63EC" w14:textId="77777777" w:rsidR="00096E0C" w:rsidRDefault="00096E0C" w:rsidP="001F547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5AC06DE" w14:textId="77777777" w:rsidR="00096E0C" w:rsidRDefault="00096E0C" w:rsidP="001F547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390139E" w14:textId="77777777" w:rsidR="00096E0C" w:rsidRDefault="00096E0C" w:rsidP="001F547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94D6B3E" w14:textId="77777777" w:rsidR="00096E0C" w:rsidRPr="003A7431" w:rsidRDefault="00096E0C" w:rsidP="001F547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A7431">
              <w:rPr>
                <w:rFonts w:ascii="Arial" w:hAnsi="Arial" w:cs="Arial"/>
                <w:b/>
                <w:sz w:val="14"/>
                <w:szCs w:val="14"/>
              </w:rPr>
              <w:t>Łączna ilość pkt</w:t>
            </w:r>
          </w:p>
        </w:tc>
      </w:tr>
      <w:tr w:rsidR="00096E0C" w:rsidRPr="003A7431" w14:paraId="18D0C0C1" w14:textId="77777777" w:rsidTr="00096E0C">
        <w:trPr>
          <w:cantSplit/>
        </w:trPr>
        <w:tc>
          <w:tcPr>
            <w:tcW w:w="388" w:type="dxa"/>
            <w:shd w:val="clear" w:color="auto" w:fill="auto"/>
            <w:vAlign w:val="center"/>
          </w:tcPr>
          <w:p w14:paraId="33859825" w14:textId="77777777" w:rsidR="00096E0C" w:rsidRPr="003A7431" w:rsidRDefault="00096E0C" w:rsidP="001F547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743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17" w:type="dxa"/>
            <w:vAlign w:val="center"/>
          </w:tcPr>
          <w:p w14:paraId="272A82AF" w14:textId="77777777" w:rsidR="00096E0C" w:rsidRDefault="00096E0C" w:rsidP="001F547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lang w:val="de-DE"/>
              </w:rPr>
            </w:pPr>
            <w:proofErr w:type="spellStart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>Konsorcjum</w:t>
            </w:r>
            <w:proofErr w:type="spellEnd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 xml:space="preserve"> Firm:</w:t>
            </w:r>
          </w:p>
          <w:p w14:paraId="24E432BE" w14:textId="77777777" w:rsidR="00096E0C" w:rsidRPr="003A7431" w:rsidRDefault="00096E0C" w:rsidP="001F547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A7431">
              <w:rPr>
                <w:rFonts w:ascii="Arial" w:hAnsi="Arial" w:cs="Arial"/>
                <w:sz w:val="14"/>
                <w:szCs w:val="14"/>
              </w:rPr>
              <w:t xml:space="preserve">Blue </w:t>
            </w:r>
            <w:proofErr w:type="spellStart"/>
            <w:r w:rsidRPr="003A7431">
              <w:rPr>
                <w:rFonts w:ascii="Arial" w:hAnsi="Arial" w:cs="Arial"/>
                <w:sz w:val="14"/>
                <w:szCs w:val="14"/>
              </w:rPr>
              <w:t>Sky</w:t>
            </w:r>
            <w:proofErr w:type="spellEnd"/>
            <w:r w:rsidRPr="003A7431">
              <w:rPr>
                <w:rFonts w:ascii="Arial" w:hAnsi="Arial" w:cs="Arial"/>
                <w:sz w:val="14"/>
                <w:szCs w:val="14"/>
              </w:rPr>
              <w:t xml:space="preserve"> Travel Sp. z o. o</w:t>
            </w:r>
          </w:p>
          <w:p w14:paraId="617B5B38" w14:textId="77777777" w:rsidR="00096E0C" w:rsidRPr="003A7431" w:rsidRDefault="00096E0C" w:rsidP="001F547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A7431">
              <w:rPr>
                <w:rFonts w:ascii="Arial" w:hAnsi="Arial" w:cs="Arial"/>
                <w:sz w:val="14"/>
                <w:szCs w:val="14"/>
              </w:rPr>
              <w:t xml:space="preserve">ul. Roosevelta 2 </w:t>
            </w:r>
          </w:p>
          <w:p w14:paraId="54675606" w14:textId="77777777" w:rsidR="00096E0C" w:rsidRPr="003A7431" w:rsidRDefault="00096E0C" w:rsidP="001F547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A7431">
              <w:rPr>
                <w:rFonts w:ascii="Arial" w:hAnsi="Arial" w:cs="Arial"/>
                <w:sz w:val="14"/>
                <w:szCs w:val="14"/>
              </w:rPr>
              <w:t>60 – 829 Poznań</w:t>
            </w:r>
          </w:p>
          <w:p w14:paraId="3471A8E0" w14:textId="77777777" w:rsidR="00096E0C" w:rsidRPr="003A7431" w:rsidRDefault="00096E0C" w:rsidP="001F547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lang w:val="de-D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de-DE"/>
              </w:rPr>
              <w:t>oraz</w:t>
            </w:r>
            <w:proofErr w:type="spellEnd"/>
          </w:p>
          <w:p w14:paraId="07686D73" w14:textId="77777777" w:rsidR="00096E0C" w:rsidRPr="003A7431" w:rsidRDefault="00096E0C" w:rsidP="001F547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lang w:val="de-DE"/>
              </w:rPr>
            </w:pPr>
            <w:proofErr w:type="spellStart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>WhyNotTravel</w:t>
            </w:r>
            <w:proofErr w:type="spellEnd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>Sp</w:t>
            </w:r>
            <w:proofErr w:type="spellEnd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 xml:space="preserve">. z </w:t>
            </w:r>
            <w:proofErr w:type="spellStart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>o.o.</w:t>
            </w:r>
            <w:proofErr w:type="spellEnd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>Sp.k</w:t>
            </w:r>
            <w:proofErr w:type="spellEnd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>.</w:t>
            </w:r>
          </w:p>
          <w:p w14:paraId="4C3B809C" w14:textId="77777777" w:rsidR="00096E0C" w:rsidRPr="003A7431" w:rsidRDefault="00096E0C" w:rsidP="001F547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lang w:val="de-DE"/>
              </w:rPr>
            </w:pPr>
            <w:proofErr w:type="spellStart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>Kielnarowa</w:t>
            </w:r>
            <w:proofErr w:type="spellEnd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 xml:space="preserve"> 108A</w:t>
            </w:r>
          </w:p>
          <w:p w14:paraId="21C1C47B" w14:textId="77777777" w:rsidR="00096E0C" w:rsidRPr="003A7431" w:rsidRDefault="00096E0C" w:rsidP="001F547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 xml:space="preserve">36-020 </w:t>
            </w:r>
            <w:proofErr w:type="spellStart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>Tyczyn</w:t>
            </w:r>
            <w:proofErr w:type="spellEnd"/>
          </w:p>
          <w:p w14:paraId="5EF4B830" w14:textId="77777777" w:rsidR="00096E0C" w:rsidRPr="003A7431" w:rsidRDefault="00096E0C" w:rsidP="00096E0C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6D4AE320" w14:textId="77777777" w:rsidR="00096E0C" w:rsidRPr="003A7431" w:rsidRDefault="00096E0C" w:rsidP="001F547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14:paraId="6CF82CB9" w14:textId="77777777" w:rsidR="00096E0C" w:rsidRPr="003A7431" w:rsidRDefault="00096E0C" w:rsidP="001F547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14:paraId="07D896D8" w14:textId="77777777" w:rsidR="00096E0C" w:rsidRPr="003A7431" w:rsidRDefault="00096E0C" w:rsidP="001F547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 xml:space="preserve">112 625,00 </w:t>
            </w:r>
            <w:proofErr w:type="spellStart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>zł</w:t>
            </w:r>
            <w:proofErr w:type="spellEnd"/>
          </w:p>
          <w:p w14:paraId="1B1F83A9" w14:textId="77777777" w:rsidR="00096E0C" w:rsidRPr="003A7431" w:rsidRDefault="00096E0C" w:rsidP="001F547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 xml:space="preserve">28,07 </w:t>
            </w:r>
            <w:proofErr w:type="spellStart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>pkt</w:t>
            </w:r>
            <w:proofErr w:type="spellEnd"/>
          </w:p>
        </w:tc>
        <w:tc>
          <w:tcPr>
            <w:tcW w:w="1134" w:type="dxa"/>
            <w:vAlign w:val="center"/>
          </w:tcPr>
          <w:p w14:paraId="230A9DCC" w14:textId="77777777" w:rsidR="00096E0C" w:rsidRPr="003A7431" w:rsidRDefault="00096E0C" w:rsidP="001F547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14:paraId="695465D0" w14:textId="77777777" w:rsidR="00096E0C" w:rsidRPr="003A7431" w:rsidRDefault="00096E0C" w:rsidP="001F547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14:paraId="65D2BA12" w14:textId="77777777" w:rsidR="00096E0C" w:rsidRPr="003A7431" w:rsidRDefault="00096E0C" w:rsidP="001F5470">
            <w:pPr>
              <w:spacing w:line="276" w:lineRule="auto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     </w:t>
            </w:r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 xml:space="preserve">120  </w:t>
            </w:r>
            <w:proofErr w:type="spellStart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>dni</w:t>
            </w:r>
            <w:proofErr w:type="spellEnd"/>
          </w:p>
          <w:p w14:paraId="603938C0" w14:textId="77777777" w:rsidR="00096E0C" w:rsidRPr="003A7431" w:rsidRDefault="00096E0C" w:rsidP="001F547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 xml:space="preserve">0,17 </w:t>
            </w:r>
            <w:proofErr w:type="spellStart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>pkt</w:t>
            </w:r>
            <w:proofErr w:type="spellEnd"/>
          </w:p>
        </w:tc>
        <w:tc>
          <w:tcPr>
            <w:tcW w:w="1985" w:type="dxa"/>
            <w:vAlign w:val="center"/>
          </w:tcPr>
          <w:p w14:paraId="0E431364" w14:textId="77777777" w:rsidR="00096E0C" w:rsidRPr="003A7431" w:rsidRDefault="00096E0C" w:rsidP="001F547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14:paraId="3E4B9D8C" w14:textId="77777777" w:rsidR="00096E0C" w:rsidRPr="003A7431" w:rsidRDefault="00096E0C" w:rsidP="001F547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14:paraId="75E7E2DE" w14:textId="77777777" w:rsidR="00096E0C" w:rsidRPr="003A7431" w:rsidRDefault="00096E0C" w:rsidP="001F5470">
            <w:pPr>
              <w:spacing w:line="276" w:lineRule="auto"/>
              <w:rPr>
                <w:rFonts w:ascii="Arial" w:hAnsi="Arial" w:cs="Arial"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sz w:val="14"/>
                <w:szCs w:val="14"/>
                <w:lang w:val="de-DE"/>
              </w:rPr>
              <w:t xml:space="preserve">              </w:t>
            </w:r>
            <w:proofErr w:type="spellStart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>więcej</w:t>
            </w:r>
            <w:proofErr w:type="spellEnd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>niż</w:t>
            </w:r>
            <w:proofErr w:type="spellEnd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 xml:space="preserve"> 5</w:t>
            </w:r>
          </w:p>
          <w:p w14:paraId="5BF744C6" w14:textId="77777777" w:rsidR="00096E0C" w:rsidRPr="003A7431" w:rsidRDefault="00096E0C" w:rsidP="001F547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 xml:space="preserve">20 </w:t>
            </w:r>
            <w:proofErr w:type="spellStart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>pkt</w:t>
            </w:r>
            <w:proofErr w:type="spellEnd"/>
          </w:p>
        </w:tc>
        <w:tc>
          <w:tcPr>
            <w:tcW w:w="2551" w:type="dxa"/>
            <w:vAlign w:val="center"/>
          </w:tcPr>
          <w:p w14:paraId="38164FF3" w14:textId="77777777" w:rsidR="00096E0C" w:rsidRPr="003A7431" w:rsidRDefault="00096E0C" w:rsidP="001F547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14:paraId="4B05E5F5" w14:textId="77777777" w:rsidR="00096E0C" w:rsidRPr="003A7431" w:rsidRDefault="00096E0C" w:rsidP="001F547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14:paraId="3C53C930" w14:textId="77777777" w:rsidR="00096E0C" w:rsidRPr="003A7431" w:rsidRDefault="00096E0C" w:rsidP="001F547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14:paraId="755A0077" w14:textId="77777777" w:rsidR="00096E0C" w:rsidRPr="003A7431" w:rsidRDefault="00096E0C" w:rsidP="001F547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 xml:space="preserve">48,24 </w:t>
            </w:r>
            <w:proofErr w:type="spellStart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>pkt</w:t>
            </w:r>
            <w:proofErr w:type="spellEnd"/>
          </w:p>
        </w:tc>
      </w:tr>
      <w:tr w:rsidR="00096E0C" w:rsidRPr="003A7431" w14:paraId="5B4BBF86" w14:textId="77777777" w:rsidTr="00096E0C">
        <w:trPr>
          <w:cantSplit/>
          <w:trHeight w:val="769"/>
        </w:trPr>
        <w:tc>
          <w:tcPr>
            <w:tcW w:w="388" w:type="dxa"/>
            <w:shd w:val="clear" w:color="auto" w:fill="auto"/>
            <w:vAlign w:val="center"/>
          </w:tcPr>
          <w:p w14:paraId="1B7F78C4" w14:textId="77777777" w:rsidR="00096E0C" w:rsidRPr="003A7431" w:rsidRDefault="00096E0C" w:rsidP="001F547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A743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17" w:type="dxa"/>
            <w:vAlign w:val="center"/>
          </w:tcPr>
          <w:p w14:paraId="0448CA14" w14:textId="77777777" w:rsidR="00096E0C" w:rsidRPr="003A7431" w:rsidRDefault="00096E0C" w:rsidP="001F547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  <w:p w14:paraId="777D10B1" w14:textId="77777777" w:rsidR="00096E0C" w:rsidRPr="003A7431" w:rsidRDefault="00096E0C" w:rsidP="001F547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 xml:space="preserve">TOP PODRÓŻE </w:t>
            </w:r>
            <w:proofErr w:type="spellStart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>Sp</w:t>
            </w:r>
            <w:proofErr w:type="spellEnd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 xml:space="preserve">. z </w:t>
            </w:r>
            <w:proofErr w:type="spellStart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>o.o.</w:t>
            </w:r>
            <w:proofErr w:type="spellEnd"/>
          </w:p>
          <w:p w14:paraId="13F655AF" w14:textId="77777777" w:rsidR="00096E0C" w:rsidRPr="003A7431" w:rsidRDefault="00096E0C" w:rsidP="001F547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 xml:space="preserve">Pl. </w:t>
            </w:r>
            <w:proofErr w:type="spellStart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>Zwycięstwa</w:t>
            </w:r>
            <w:proofErr w:type="spellEnd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 xml:space="preserve"> 1</w:t>
            </w:r>
          </w:p>
          <w:p w14:paraId="6C41C5F5" w14:textId="77777777" w:rsidR="00096E0C" w:rsidRPr="003A7431" w:rsidRDefault="00096E0C" w:rsidP="001F547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>70-233 Szczecin</w:t>
            </w:r>
          </w:p>
          <w:p w14:paraId="3254285D" w14:textId="3E9C3C13" w:rsidR="00096E0C" w:rsidRPr="003A7431" w:rsidRDefault="00096E0C" w:rsidP="001F5470">
            <w:pPr>
              <w:spacing w:line="276" w:lineRule="auto"/>
              <w:jc w:val="both"/>
              <w:rPr>
                <w:rFonts w:ascii="Arial" w:hAnsi="Arial" w:cs="Arial"/>
                <w:sz w:val="14"/>
                <w:szCs w:val="14"/>
                <w:lang w:val="de-DE"/>
              </w:rPr>
            </w:pPr>
          </w:p>
        </w:tc>
        <w:tc>
          <w:tcPr>
            <w:tcW w:w="1134" w:type="dxa"/>
            <w:vAlign w:val="center"/>
          </w:tcPr>
          <w:p w14:paraId="619D420A" w14:textId="77777777" w:rsidR="00096E0C" w:rsidRPr="003A7431" w:rsidRDefault="00096E0C" w:rsidP="001F547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 xml:space="preserve">52 695,00 </w:t>
            </w:r>
            <w:proofErr w:type="spellStart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>zł</w:t>
            </w:r>
            <w:proofErr w:type="spellEnd"/>
          </w:p>
          <w:p w14:paraId="68FB53B2" w14:textId="77777777" w:rsidR="00096E0C" w:rsidRPr="003A7431" w:rsidRDefault="00096E0C" w:rsidP="001F547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 xml:space="preserve">60 </w:t>
            </w:r>
            <w:proofErr w:type="spellStart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>pkt</w:t>
            </w:r>
            <w:proofErr w:type="spellEnd"/>
          </w:p>
        </w:tc>
        <w:tc>
          <w:tcPr>
            <w:tcW w:w="1134" w:type="dxa"/>
            <w:vAlign w:val="center"/>
          </w:tcPr>
          <w:p w14:paraId="0CC6BA3F" w14:textId="77777777" w:rsidR="00096E0C" w:rsidRPr="003A7431" w:rsidRDefault="00096E0C" w:rsidP="001F547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 xml:space="preserve">1 </w:t>
            </w:r>
            <w:proofErr w:type="spellStart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>d</w:t>
            </w:r>
            <w:r>
              <w:rPr>
                <w:rFonts w:ascii="Arial" w:hAnsi="Arial" w:cs="Arial"/>
                <w:sz w:val="14"/>
                <w:szCs w:val="14"/>
                <w:lang w:val="de-DE"/>
              </w:rPr>
              <w:t>zień</w:t>
            </w:r>
            <w:proofErr w:type="spellEnd"/>
          </w:p>
          <w:p w14:paraId="3EE3A98D" w14:textId="77777777" w:rsidR="00096E0C" w:rsidRPr="003A7431" w:rsidRDefault="00096E0C" w:rsidP="001F547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 xml:space="preserve">20 </w:t>
            </w:r>
            <w:proofErr w:type="spellStart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>pkt</w:t>
            </w:r>
            <w:proofErr w:type="spellEnd"/>
          </w:p>
        </w:tc>
        <w:tc>
          <w:tcPr>
            <w:tcW w:w="1985" w:type="dxa"/>
            <w:vAlign w:val="center"/>
          </w:tcPr>
          <w:p w14:paraId="3EEC5592" w14:textId="77777777" w:rsidR="00096E0C" w:rsidRPr="003A7431" w:rsidRDefault="00096E0C" w:rsidP="001F547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proofErr w:type="spellStart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>więcej</w:t>
            </w:r>
            <w:proofErr w:type="spellEnd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>niż</w:t>
            </w:r>
            <w:proofErr w:type="spellEnd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 xml:space="preserve"> 5</w:t>
            </w:r>
          </w:p>
          <w:p w14:paraId="0B9BA998" w14:textId="77777777" w:rsidR="00096E0C" w:rsidRPr="003A7431" w:rsidRDefault="00096E0C" w:rsidP="001F547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/>
              </w:rPr>
            </w:pPr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 xml:space="preserve">20 </w:t>
            </w:r>
            <w:proofErr w:type="spellStart"/>
            <w:r w:rsidRPr="003A7431">
              <w:rPr>
                <w:rFonts w:ascii="Arial" w:hAnsi="Arial" w:cs="Arial"/>
                <w:sz w:val="14"/>
                <w:szCs w:val="14"/>
                <w:lang w:val="de-DE"/>
              </w:rPr>
              <w:t>pkt</w:t>
            </w:r>
            <w:proofErr w:type="spellEnd"/>
          </w:p>
        </w:tc>
        <w:tc>
          <w:tcPr>
            <w:tcW w:w="2551" w:type="dxa"/>
            <w:vAlign w:val="center"/>
          </w:tcPr>
          <w:p w14:paraId="6DC5E0BE" w14:textId="77777777" w:rsidR="00096E0C" w:rsidRPr="003A7431" w:rsidRDefault="00096E0C" w:rsidP="001F547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  <w:r w:rsidRPr="003A7431">
              <w:rPr>
                <w:rFonts w:ascii="Arial" w:hAnsi="Arial" w:cs="Arial"/>
                <w:b/>
                <w:sz w:val="14"/>
                <w:szCs w:val="14"/>
                <w:lang w:val="de-DE"/>
              </w:rPr>
              <w:t xml:space="preserve">100 </w:t>
            </w:r>
            <w:proofErr w:type="spellStart"/>
            <w:r w:rsidRPr="003A7431">
              <w:rPr>
                <w:rFonts w:ascii="Arial" w:hAnsi="Arial" w:cs="Arial"/>
                <w:b/>
                <w:sz w:val="14"/>
                <w:szCs w:val="14"/>
                <w:lang w:val="de-DE"/>
              </w:rPr>
              <w:t>pkt</w:t>
            </w:r>
            <w:proofErr w:type="spellEnd"/>
          </w:p>
        </w:tc>
      </w:tr>
    </w:tbl>
    <w:p w14:paraId="569C1923" w14:textId="2ED91F36" w:rsidR="00BC5285" w:rsidRPr="00CC2FB3" w:rsidRDefault="00BC5285" w:rsidP="0052239B">
      <w:pPr>
        <w:jc w:val="both"/>
        <w:rPr>
          <w:rFonts w:asciiTheme="minorHAnsi" w:hAnsiTheme="minorHAnsi" w:cstheme="minorHAnsi"/>
          <w:b/>
          <w:color w:val="385623" w:themeColor="accent6" w:themeShade="80"/>
          <w:sz w:val="16"/>
          <w:szCs w:val="16"/>
        </w:rPr>
      </w:pPr>
    </w:p>
    <w:sectPr w:rsidR="00BC5285" w:rsidRPr="00CC2FB3" w:rsidSect="00D46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DB3A" w14:textId="77777777" w:rsidR="00114180" w:rsidRDefault="00114180" w:rsidP="004D755B">
      <w:r>
        <w:separator/>
      </w:r>
    </w:p>
  </w:endnote>
  <w:endnote w:type="continuationSeparator" w:id="0">
    <w:p w14:paraId="4FCD5B5A" w14:textId="77777777" w:rsidR="00114180" w:rsidRDefault="00114180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0C4D2" w14:textId="77777777" w:rsidR="00114180" w:rsidRDefault="001141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B61F" w14:textId="77777777" w:rsidR="00114180" w:rsidRPr="004A5423" w:rsidRDefault="00114180" w:rsidP="0052239B">
    <w:pPr>
      <w:ind w:left="720"/>
      <w:jc w:val="both"/>
      <w:rPr>
        <w:rFonts w:asciiTheme="minorHAnsi" w:hAnsiTheme="minorHAnsi"/>
        <w:sz w:val="16"/>
        <w:szCs w:val="16"/>
      </w:rPr>
    </w:pPr>
  </w:p>
  <w:p w14:paraId="50A9B407" w14:textId="77777777" w:rsidR="00114180" w:rsidRPr="002530D5" w:rsidRDefault="0011418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196C589F" w14:textId="77777777" w:rsidR="00114180" w:rsidRPr="002530D5" w:rsidRDefault="0011418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6C908AB3" w14:textId="77777777" w:rsidR="00114180" w:rsidRPr="002530D5" w:rsidRDefault="00114180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0025E50D" w14:textId="77777777" w:rsidR="00114180" w:rsidRPr="002530D5" w:rsidRDefault="00114180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48D0C61D" w14:textId="77777777" w:rsidR="00114180" w:rsidRPr="002530D5" w:rsidRDefault="00114180" w:rsidP="0052239B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2530D5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0C4D2EB1" w14:textId="77777777" w:rsidR="00114180" w:rsidRPr="002530D5" w:rsidRDefault="0011418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0804EA3C" w14:textId="77777777" w:rsidR="00114180" w:rsidRPr="000B7FBE" w:rsidRDefault="00114180" w:rsidP="0052239B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2530D5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55E3F234" w14:textId="77777777" w:rsidR="00114180" w:rsidRDefault="001141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CAB09" w14:textId="77777777" w:rsidR="00114180" w:rsidRDefault="001141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EB4B" w14:textId="77777777" w:rsidR="00114180" w:rsidRDefault="00114180" w:rsidP="004D755B">
      <w:r>
        <w:separator/>
      </w:r>
    </w:p>
  </w:footnote>
  <w:footnote w:type="continuationSeparator" w:id="0">
    <w:p w14:paraId="4C9E251B" w14:textId="77777777" w:rsidR="00114180" w:rsidRDefault="00114180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F3EAA" w14:textId="77777777" w:rsidR="00114180" w:rsidRDefault="001141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8448" w14:textId="0BF15DBE" w:rsidR="00114180" w:rsidRDefault="00114180" w:rsidP="0081007A">
    <w:pPr>
      <w:pStyle w:val="Nagwek"/>
      <w:ind w:firstLine="708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5A5EFBB" wp14:editId="019D794A">
          <wp:simplePos x="0" y="0"/>
          <wp:positionH relativeFrom="page">
            <wp:align>left</wp:align>
          </wp:positionH>
          <wp:positionV relativeFrom="paragraph">
            <wp:posOffset>-734060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6B536" w14:textId="77777777" w:rsidR="00114180" w:rsidRDefault="001141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6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23"/>
  </w:num>
  <w:num w:numId="12">
    <w:abstractNumId w:val="11"/>
  </w:num>
  <w:num w:numId="13">
    <w:abstractNumId w:val="6"/>
  </w:num>
  <w:num w:numId="14">
    <w:abstractNumId w:val="3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17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104F3"/>
    <w:rsid w:val="000229A9"/>
    <w:rsid w:val="00063FE4"/>
    <w:rsid w:val="00096E0C"/>
    <w:rsid w:val="000A28D8"/>
    <w:rsid w:val="000B7FBE"/>
    <w:rsid w:val="000D20D8"/>
    <w:rsid w:val="000F1433"/>
    <w:rsid w:val="000F3991"/>
    <w:rsid w:val="0010443C"/>
    <w:rsid w:val="00114180"/>
    <w:rsid w:val="001151DB"/>
    <w:rsid w:val="001326F4"/>
    <w:rsid w:val="00151A95"/>
    <w:rsid w:val="00160CC1"/>
    <w:rsid w:val="00183259"/>
    <w:rsid w:val="00186082"/>
    <w:rsid w:val="00192B6B"/>
    <w:rsid w:val="001A4051"/>
    <w:rsid w:val="001B0A89"/>
    <w:rsid w:val="002011A5"/>
    <w:rsid w:val="00225C9B"/>
    <w:rsid w:val="00242E3E"/>
    <w:rsid w:val="00242E9F"/>
    <w:rsid w:val="00244981"/>
    <w:rsid w:val="002508E2"/>
    <w:rsid w:val="002530D5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3B30"/>
    <w:rsid w:val="00300086"/>
    <w:rsid w:val="003068BF"/>
    <w:rsid w:val="003422E9"/>
    <w:rsid w:val="0034361B"/>
    <w:rsid w:val="0034604E"/>
    <w:rsid w:val="00346D32"/>
    <w:rsid w:val="00356884"/>
    <w:rsid w:val="00361BAD"/>
    <w:rsid w:val="00371A0B"/>
    <w:rsid w:val="0037547A"/>
    <w:rsid w:val="003778B0"/>
    <w:rsid w:val="00380894"/>
    <w:rsid w:val="0039053C"/>
    <w:rsid w:val="00396132"/>
    <w:rsid w:val="003A25D1"/>
    <w:rsid w:val="003C5081"/>
    <w:rsid w:val="003F32C2"/>
    <w:rsid w:val="00407BDB"/>
    <w:rsid w:val="0042503F"/>
    <w:rsid w:val="00445BE3"/>
    <w:rsid w:val="004479D3"/>
    <w:rsid w:val="00454F86"/>
    <w:rsid w:val="00456B43"/>
    <w:rsid w:val="004667E9"/>
    <w:rsid w:val="0047097D"/>
    <w:rsid w:val="00475433"/>
    <w:rsid w:val="00481B7A"/>
    <w:rsid w:val="00494B4A"/>
    <w:rsid w:val="004A5423"/>
    <w:rsid w:val="004B262B"/>
    <w:rsid w:val="004C40FB"/>
    <w:rsid w:val="004C6407"/>
    <w:rsid w:val="004D755B"/>
    <w:rsid w:val="00500225"/>
    <w:rsid w:val="0052239B"/>
    <w:rsid w:val="00524DEF"/>
    <w:rsid w:val="005457EB"/>
    <w:rsid w:val="00564250"/>
    <w:rsid w:val="005703BD"/>
    <w:rsid w:val="005951D1"/>
    <w:rsid w:val="005A2EAD"/>
    <w:rsid w:val="005A4420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91E03"/>
    <w:rsid w:val="006976D8"/>
    <w:rsid w:val="006A63F9"/>
    <w:rsid w:val="006A7C34"/>
    <w:rsid w:val="006C6031"/>
    <w:rsid w:val="006D3DAA"/>
    <w:rsid w:val="006E5A45"/>
    <w:rsid w:val="006E5C21"/>
    <w:rsid w:val="006F70F4"/>
    <w:rsid w:val="006F7D92"/>
    <w:rsid w:val="00700F1E"/>
    <w:rsid w:val="00716FB4"/>
    <w:rsid w:val="00723016"/>
    <w:rsid w:val="00750368"/>
    <w:rsid w:val="007A3439"/>
    <w:rsid w:val="007B17B4"/>
    <w:rsid w:val="007B73C3"/>
    <w:rsid w:val="007D411E"/>
    <w:rsid w:val="007E3496"/>
    <w:rsid w:val="007E5803"/>
    <w:rsid w:val="007F214E"/>
    <w:rsid w:val="0081007A"/>
    <w:rsid w:val="008105F5"/>
    <w:rsid w:val="008175F9"/>
    <w:rsid w:val="00822B25"/>
    <w:rsid w:val="008245BD"/>
    <w:rsid w:val="008265C5"/>
    <w:rsid w:val="008A0B2F"/>
    <w:rsid w:val="008A42D9"/>
    <w:rsid w:val="008A7029"/>
    <w:rsid w:val="008B0439"/>
    <w:rsid w:val="008B3A01"/>
    <w:rsid w:val="008B6DD5"/>
    <w:rsid w:val="008C438D"/>
    <w:rsid w:val="008E0788"/>
    <w:rsid w:val="008E3F9B"/>
    <w:rsid w:val="008F0191"/>
    <w:rsid w:val="009063C9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36A9E"/>
    <w:rsid w:val="00A40E56"/>
    <w:rsid w:val="00A52A63"/>
    <w:rsid w:val="00A806D4"/>
    <w:rsid w:val="00A94669"/>
    <w:rsid w:val="00AC72B1"/>
    <w:rsid w:val="00AD4160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92E68"/>
    <w:rsid w:val="00BA03DC"/>
    <w:rsid w:val="00BA4456"/>
    <w:rsid w:val="00BB6BD8"/>
    <w:rsid w:val="00BB7080"/>
    <w:rsid w:val="00BC3DBA"/>
    <w:rsid w:val="00BC5285"/>
    <w:rsid w:val="00BC5920"/>
    <w:rsid w:val="00C02C60"/>
    <w:rsid w:val="00C24787"/>
    <w:rsid w:val="00C25A2C"/>
    <w:rsid w:val="00C2722D"/>
    <w:rsid w:val="00C301A1"/>
    <w:rsid w:val="00C57104"/>
    <w:rsid w:val="00C7547C"/>
    <w:rsid w:val="00C75665"/>
    <w:rsid w:val="00C93AA8"/>
    <w:rsid w:val="00CA3A9F"/>
    <w:rsid w:val="00CA4823"/>
    <w:rsid w:val="00CB2601"/>
    <w:rsid w:val="00CB6F4B"/>
    <w:rsid w:val="00CC2FB3"/>
    <w:rsid w:val="00CC6CD8"/>
    <w:rsid w:val="00CD50F2"/>
    <w:rsid w:val="00CF17AC"/>
    <w:rsid w:val="00CF66AE"/>
    <w:rsid w:val="00D34AF6"/>
    <w:rsid w:val="00D36D7F"/>
    <w:rsid w:val="00D4612D"/>
    <w:rsid w:val="00D91AA4"/>
    <w:rsid w:val="00DB53A2"/>
    <w:rsid w:val="00DE6D74"/>
    <w:rsid w:val="00E16AE3"/>
    <w:rsid w:val="00E26AD5"/>
    <w:rsid w:val="00E2703A"/>
    <w:rsid w:val="00E36BF4"/>
    <w:rsid w:val="00E533F8"/>
    <w:rsid w:val="00E71A6B"/>
    <w:rsid w:val="00E7303E"/>
    <w:rsid w:val="00E84ED8"/>
    <w:rsid w:val="00EA0097"/>
    <w:rsid w:val="00EA36CC"/>
    <w:rsid w:val="00EC233B"/>
    <w:rsid w:val="00F039C1"/>
    <w:rsid w:val="00F11999"/>
    <w:rsid w:val="00F218B6"/>
    <w:rsid w:val="00F27A9D"/>
    <w:rsid w:val="00F41704"/>
    <w:rsid w:val="00F41E7E"/>
    <w:rsid w:val="00F41FC0"/>
    <w:rsid w:val="00F542E3"/>
    <w:rsid w:val="00F811EE"/>
    <w:rsid w:val="00F92964"/>
    <w:rsid w:val="00FA590C"/>
    <w:rsid w:val="00FE5B1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1821D70D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5CE88-8865-45B2-B4B6-1E84F1A3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EEDE0616</Template>
  <TotalTime>295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42</cp:revision>
  <cp:lastPrinted>2022-10-11T08:42:00Z</cp:lastPrinted>
  <dcterms:created xsi:type="dcterms:W3CDTF">2021-03-11T10:42:00Z</dcterms:created>
  <dcterms:modified xsi:type="dcterms:W3CDTF">2022-10-11T08:52:00Z</dcterms:modified>
</cp:coreProperties>
</file>