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5" w:rsidRPr="005A063B" w:rsidRDefault="001F6625" w:rsidP="00D34BCC">
      <w:pPr>
        <w:spacing w:after="0" w:line="259" w:lineRule="auto"/>
        <w:ind w:left="4253" w:firstLine="708"/>
        <w:jc w:val="center"/>
        <w:rPr>
          <w:rFonts w:ascii="Arial" w:hAnsi="Arial" w:cs="Arial"/>
          <w:b/>
          <w:color w:val="auto"/>
          <w:spacing w:val="0"/>
          <w:szCs w:val="20"/>
        </w:rPr>
      </w:pPr>
    </w:p>
    <w:p w:rsidR="001F6625" w:rsidRPr="005A063B" w:rsidRDefault="001F6625" w:rsidP="0051085B">
      <w:pPr>
        <w:spacing w:after="0" w:line="259" w:lineRule="auto"/>
        <w:ind w:left="4253" w:firstLine="708"/>
        <w:jc w:val="right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Załącznik nr 5 do SWZ</w:t>
      </w:r>
    </w:p>
    <w:p w:rsidR="001F6625" w:rsidRPr="005A063B" w:rsidRDefault="001F6625" w:rsidP="0051085B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EZ/870/411-06/22</w:t>
      </w: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1F6625" w:rsidRPr="005A063B" w:rsidRDefault="001F6625" w:rsidP="009C60FC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1F6625" w:rsidRPr="005A063B" w:rsidRDefault="001F6625" w:rsidP="005A063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Wykonawca:</w:t>
      </w:r>
    </w:p>
    <w:p w:rsidR="001F6625" w:rsidRPr="005A063B" w:rsidRDefault="001F6625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1F6625" w:rsidRPr="005A063B" w:rsidRDefault="001F6625" w:rsidP="005A063B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……………………………………</w:t>
      </w:r>
    </w:p>
    <w:p w:rsidR="001F6625" w:rsidRPr="005A063B" w:rsidRDefault="001F6625" w:rsidP="005A063B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1F6625" w:rsidRPr="005A063B" w:rsidRDefault="001F6625" w:rsidP="005A063B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1F6625" w:rsidRPr="005A063B" w:rsidRDefault="001F6625" w:rsidP="005A063B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5A063B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1F6625" w:rsidRPr="005A063B" w:rsidRDefault="001F6625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5A063B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1F6625" w:rsidRPr="005A063B" w:rsidRDefault="001F6625" w:rsidP="005A063B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1F6625" w:rsidRPr="005A063B" w:rsidRDefault="001F6625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1F6625" w:rsidRPr="005A063B" w:rsidRDefault="001F6625" w:rsidP="005A063B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1F6625" w:rsidRDefault="001F6625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8B41D8">
        <w:rPr>
          <w:rFonts w:ascii="Arial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1F6625" w:rsidRPr="008B41D8" w:rsidRDefault="001F6625" w:rsidP="005A063B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F6625" w:rsidRDefault="001F6625" w:rsidP="004738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 xml:space="preserve">wyrobów medycznych do leczenia wodogłowia </w:t>
      </w:r>
    </w:p>
    <w:p w:rsidR="001F6625" w:rsidRPr="005A063B" w:rsidRDefault="001F6625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1F6625" w:rsidRPr="005A063B" w:rsidRDefault="001F6625" w:rsidP="005A063B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1F6625" w:rsidRPr="005A063B" w:rsidRDefault="001F6625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1F6625" w:rsidRPr="005A063B" w:rsidRDefault="001F6625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1F6625" w:rsidRPr="005A063B" w:rsidRDefault="001F6625" w:rsidP="005A063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</w:t>
      </w:r>
      <w:r>
        <w:rPr>
          <w:rFonts w:ascii="Arial" w:hAnsi="Arial" w:cs="Arial"/>
          <w:color w:val="auto"/>
          <w:szCs w:val="20"/>
        </w:rPr>
        <w:t>ów Zamówienia oraz w Ogłoszeniu o zamówieniu.</w:t>
      </w:r>
    </w:p>
    <w:p w:rsidR="001F6625" w:rsidRPr="005A063B" w:rsidRDefault="001F6625" w:rsidP="005A063B">
      <w:pPr>
        <w:spacing w:after="0" w:line="360" w:lineRule="auto"/>
        <w:rPr>
          <w:rFonts w:cs="Arial"/>
          <w:i/>
          <w:color w:val="auto"/>
          <w:szCs w:val="20"/>
        </w:rPr>
      </w:pPr>
    </w:p>
    <w:p w:rsidR="001F6625" w:rsidRPr="005A063B" w:rsidRDefault="001F6625" w:rsidP="005A063B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5A063B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1F6625" w:rsidRPr="005A063B" w:rsidRDefault="001F6625" w:rsidP="005A063B">
      <w:pPr>
        <w:spacing w:after="160" w:line="240" w:lineRule="auto"/>
        <w:rPr>
          <w:rFonts w:cs="Arial"/>
          <w:color w:val="auto"/>
          <w:szCs w:val="20"/>
        </w:rPr>
      </w:pPr>
    </w:p>
    <w:p w:rsidR="001F6625" w:rsidRPr="005A063B" w:rsidRDefault="001F6625" w:rsidP="005A063B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5A063B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1F6625" w:rsidRDefault="001F6625" w:rsidP="005A063B">
      <w:pPr>
        <w:spacing w:after="0" w:line="360" w:lineRule="auto"/>
        <w:rPr>
          <w:rFonts w:cs="Arial"/>
          <w:color w:val="auto"/>
          <w:szCs w:val="20"/>
        </w:rPr>
      </w:pPr>
    </w:p>
    <w:p w:rsidR="001F6625" w:rsidRPr="005A063B" w:rsidRDefault="001F6625" w:rsidP="005A063B">
      <w:pPr>
        <w:spacing w:after="0" w:line="360" w:lineRule="auto"/>
        <w:rPr>
          <w:rFonts w:cs="Arial"/>
          <w:color w:val="auto"/>
          <w:szCs w:val="20"/>
        </w:rPr>
      </w:pPr>
    </w:p>
    <w:p w:rsidR="001F6625" w:rsidRPr="005A063B" w:rsidRDefault="001F6625" w:rsidP="00634F38">
      <w:pPr>
        <w:spacing w:after="0" w:line="240" w:lineRule="auto"/>
        <w:ind w:left="6096" w:hanging="5954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  <w:t xml:space="preserve">    </w:t>
      </w:r>
      <w:r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1F6625" w:rsidRPr="005A063B" w:rsidRDefault="001F6625" w:rsidP="00634F38">
      <w:pPr>
        <w:spacing w:after="0" w:line="240" w:lineRule="auto"/>
        <w:ind w:left="4248" w:firstLine="708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</w:t>
      </w:r>
      <w:r w:rsidRPr="008C2E96">
        <w:rPr>
          <w:rFonts w:ascii="Arial" w:hAnsi="Arial" w:cs="Arial"/>
          <w:i/>
          <w:color w:val="auto"/>
          <w:sz w:val="18"/>
          <w:szCs w:val="18"/>
        </w:rPr>
        <w:t>Data; kwalifikowany podpis elektroniczny</w:t>
      </w:r>
    </w:p>
    <w:p w:rsidR="001F6625" w:rsidRPr="005A063B" w:rsidRDefault="001F6625" w:rsidP="005A063B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F6625" w:rsidRPr="005A063B" w:rsidRDefault="001F6625" w:rsidP="005A063B">
      <w:pPr>
        <w:rPr>
          <w:color w:val="auto"/>
        </w:rPr>
      </w:pPr>
    </w:p>
    <w:p w:rsidR="001F6625" w:rsidRDefault="001F6625">
      <w:pPr>
        <w:rPr>
          <w:rFonts w:ascii="Arial" w:hAnsi="Arial" w:cs="Arial"/>
          <w:color w:val="auto"/>
          <w:sz w:val="18"/>
          <w:szCs w:val="18"/>
        </w:rPr>
      </w:pPr>
    </w:p>
    <w:p w:rsidR="001F6625" w:rsidRPr="005A063B" w:rsidRDefault="001F6625">
      <w:pPr>
        <w:rPr>
          <w:rFonts w:ascii="Arial" w:hAnsi="Arial" w:cs="Arial"/>
          <w:color w:val="auto"/>
          <w:sz w:val="18"/>
          <w:szCs w:val="18"/>
        </w:rPr>
      </w:pPr>
    </w:p>
    <w:p w:rsidR="001F6625" w:rsidRDefault="001F6625" w:rsidP="00634F38">
      <w:pPr>
        <w:spacing w:after="0" w:line="259" w:lineRule="auto"/>
        <w:ind w:left="3969" w:firstLine="708"/>
        <w:jc w:val="center"/>
        <w:rPr>
          <w:rFonts w:ascii="Arial" w:hAnsi="Arial" w:cs="Arial"/>
          <w:b/>
          <w:color w:val="auto"/>
          <w:szCs w:val="20"/>
        </w:rPr>
      </w:pPr>
    </w:p>
    <w:p w:rsidR="001F6625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Default="001F6625" w:rsidP="0056430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6 do SWZ</w:t>
      </w:r>
    </w:p>
    <w:p w:rsidR="001F6625" w:rsidRPr="001E4182" w:rsidRDefault="001F6625" w:rsidP="0056430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EZ/870/411-06/22</w:t>
      </w: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1F6625" w:rsidRPr="001E4182" w:rsidRDefault="001F6625" w:rsidP="00564308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1E4182">
        <w:rPr>
          <w:rFonts w:ascii="Arial" w:hAnsi="Arial" w:cs="Arial"/>
          <w:b/>
          <w:color w:val="auto"/>
          <w:szCs w:val="20"/>
        </w:rPr>
        <w:t>Wykonawca:</w:t>
      </w:r>
    </w:p>
    <w:p w:rsidR="001F6625" w:rsidRPr="001E4182" w:rsidRDefault="001F6625" w:rsidP="0056430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1F6625" w:rsidRPr="001E4182" w:rsidRDefault="001F6625" w:rsidP="00564308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1E4182">
        <w:rPr>
          <w:rFonts w:ascii="Arial" w:hAnsi="Arial" w:cs="Arial"/>
          <w:color w:val="auto"/>
          <w:szCs w:val="20"/>
        </w:rPr>
        <w:t>……………………………………</w:t>
      </w:r>
    </w:p>
    <w:p w:rsidR="001F6625" w:rsidRPr="001E4182" w:rsidRDefault="001F6625" w:rsidP="0056430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1E418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1F6625" w:rsidRPr="001E4182" w:rsidRDefault="001F6625" w:rsidP="00564308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1F6625" w:rsidRPr="001E4182" w:rsidRDefault="001F6625" w:rsidP="00564308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E4182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1F6625" w:rsidRDefault="001F6625" w:rsidP="00564308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F24A25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 w:rsidRPr="001E4182">
        <w:rPr>
          <w:rFonts w:ascii="Arial" w:hAnsi="Arial" w:cs="Arial"/>
          <w:b/>
          <w:color w:val="auto"/>
          <w:szCs w:val="20"/>
          <w:u w:val="single"/>
        </w:rPr>
        <w:t>WYROBÓW MEDYCZNYCH</w:t>
      </w:r>
    </w:p>
    <w:p w:rsidR="001F6625" w:rsidRDefault="001F6625" w:rsidP="005643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F6625" w:rsidRPr="00F24A25" w:rsidRDefault="001F6625" w:rsidP="00564308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564308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F24A25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1F6625" w:rsidRPr="008B41D8" w:rsidRDefault="001F6625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F6625" w:rsidRDefault="001F6625" w:rsidP="00634F3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 xml:space="preserve">wyrobów medycznych do leczenia wodogłowia </w:t>
      </w:r>
    </w:p>
    <w:p w:rsidR="001F6625" w:rsidRPr="00F24A25" w:rsidRDefault="001F6625" w:rsidP="0056430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1F6625" w:rsidRPr="00564308" w:rsidRDefault="001F6625" w:rsidP="00F319D0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oferowane </w:t>
      </w:r>
      <w:r w:rsidRPr="001E4182">
        <w:rPr>
          <w:rFonts w:ascii="Arial" w:hAnsi="Arial" w:cs="Arial"/>
        </w:rPr>
        <w:t xml:space="preserve">w </w:t>
      </w:r>
      <w:r>
        <w:rPr>
          <w:rFonts w:ascii="Arial" w:hAnsi="Arial" w:cs="Arial"/>
          <w:b/>
          <w:color w:val="000000"/>
        </w:rPr>
        <w:t xml:space="preserve">Zadaniu ….. </w:t>
      </w:r>
      <w:r>
        <w:rPr>
          <w:rFonts w:ascii="Arial" w:hAnsi="Arial" w:cs="Arial"/>
          <w:i/>
        </w:rPr>
        <w:t xml:space="preserve">(należy wymienić numery Zadań </w:t>
      </w:r>
      <w:r w:rsidRPr="001E4182">
        <w:rPr>
          <w:rFonts w:ascii="Arial" w:hAnsi="Arial" w:cs="Arial"/>
          <w:i/>
        </w:rPr>
        <w:t>na które składana jest oferta)</w:t>
      </w:r>
      <w:r>
        <w:rPr>
          <w:rFonts w:ascii="Arial" w:hAnsi="Arial" w:cs="Arial"/>
          <w:i/>
        </w:rPr>
        <w:t xml:space="preserve"> </w:t>
      </w:r>
      <w:r w:rsidRPr="001E4182">
        <w:rPr>
          <w:rFonts w:ascii="Arial" w:hAnsi="Arial" w:cs="Arial"/>
        </w:rPr>
        <w:t>wyroby medyczne w rozumieniu ustawy o wyrobach medycznych</w:t>
      </w:r>
      <w:r w:rsidRPr="001E4182">
        <w:rPr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dopuszczone są do obrotu </w:t>
      </w:r>
      <w:r w:rsidRPr="001E4182">
        <w:rPr>
          <w:rFonts w:ascii="Arial" w:hAnsi="Arial" w:cs="Arial"/>
        </w:rPr>
        <w:t xml:space="preserve">i stosowania na terenie RP i będą </w:t>
      </w:r>
      <w:r w:rsidRPr="001E4182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1E4182">
        <w:rPr>
          <w:rFonts w:ascii="Arial" w:hAnsi="Arial" w:cs="Arial"/>
        </w:rPr>
        <w:t>.</w:t>
      </w:r>
    </w:p>
    <w:p w:rsidR="001F6625" w:rsidRPr="00250A58" w:rsidRDefault="001F6625" w:rsidP="00564308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</w:p>
    <w:p w:rsidR="001F6625" w:rsidRPr="00F24A25" w:rsidRDefault="001F6625" w:rsidP="00564308">
      <w:pPr>
        <w:pStyle w:val="PlainTex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F6625" w:rsidRPr="00F24A25" w:rsidRDefault="001F6625" w:rsidP="00564308">
      <w:pPr>
        <w:spacing w:after="160" w:line="360" w:lineRule="auto"/>
        <w:rPr>
          <w:rFonts w:ascii="Arial" w:hAnsi="Arial" w:cs="Arial"/>
          <w:color w:val="auto"/>
          <w:szCs w:val="20"/>
        </w:rPr>
      </w:pPr>
    </w:p>
    <w:p w:rsidR="001F6625" w:rsidRPr="00F24A25" w:rsidRDefault="001F6625" w:rsidP="00564308">
      <w:pPr>
        <w:spacing w:after="0" w:line="360" w:lineRule="auto"/>
        <w:rPr>
          <w:rFonts w:cs="Arial"/>
          <w:i/>
          <w:color w:val="auto"/>
          <w:szCs w:val="20"/>
        </w:rPr>
      </w:pPr>
    </w:p>
    <w:p w:rsidR="001F6625" w:rsidRPr="00F24A25" w:rsidRDefault="001F6625" w:rsidP="00564308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F24A25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1F6625" w:rsidRPr="00F24A25" w:rsidRDefault="001F6625" w:rsidP="00564308">
      <w:pPr>
        <w:spacing w:after="160" w:line="240" w:lineRule="auto"/>
        <w:rPr>
          <w:rFonts w:cs="Arial"/>
          <w:color w:val="auto"/>
          <w:szCs w:val="20"/>
        </w:rPr>
      </w:pPr>
    </w:p>
    <w:p w:rsidR="001F6625" w:rsidRPr="00F24A25" w:rsidRDefault="001F6625" w:rsidP="00564308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F24A25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1F6625" w:rsidRPr="00F24A25" w:rsidRDefault="001F6625" w:rsidP="00564308">
      <w:pPr>
        <w:spacing w:after="0" w:line="360" w:lineRule="auto"/>
        <w:rPr>
          <w:rFonts w:cs="Arial"/>
          <w:color w:val="auto"/>
          <w:szCs w:val="20"/>
        </w:rPr>
      </w:pPr>
    </w:p>
    <w:p w:rsidR="001F6625" w:rsidRDefault="001F6625" w:rsidP="000F4FB0">
      <w:pPr>
        <w:spacing w:after="0" w:line="240" w:lineRule="auto"/>
        <w:ind w:left="6096" w:hanging="432"/>
        <w:jc w:val="right"/>
        <w:rPr>
          <w:rFonts w:ascii="Arial" w:hAnsi="Arial" w:cs="Arial"/>
          <w:color w:val="auto"/>
          <w:szCs w:val="20"/>
        </w:rPr>
      </w:pPr>
    </w:p>
    <w:p w:rsidR="001F6625" w:rsidRDefault="001F6625" w:rsidP="000F4FB0">
      <w:pPr>
        <w:spacing w:after="0" w:line="240" w:lineRule="auto"/>
        <w:ind w:left="6096" w:hanging="432"/>
        <w:jc w:val="right"/>
        <w:rPr>
          <w:rFonts w:ascii="Arial" w:hAnsi="Arial" w:cs="Arial"/>
          <w:color w:val="auto"/>
          <w:szCs w:val="20"/>
        </w:rPr>
      </w:pPr>
    </w:p>
    <w:p w:rsidR="001F6625" w:rsidRDefault="001F6625" w:rsidP="000F4FB0">
      <w:pPr>
        <w:spacing w:after="0" w:line="240" w:lineRule="auto"/>
        <w:ind w:left="6096" w:hanging="432"/>
        <w:jc w:val="right"/>
        <w:rPr>
          <w:rFonts w:ascii="Arial" w:hAnsi="Arial" w:cs="Arial"/>
          <w:color w:val="auto"/>
          <w:szCs w:val="20"/>
        </w:rPr>
      </w:pPr>
    </w:p>
    <w:p w:rsidR="001F6625" w:rsidRPr="005A063B" w:rsidRDefault="001F6625" w:rsidP="000F4FB0">
      <w:pPr>
        <w:spacing w:after="0" w:line="240" w:lineRule="auto"/>
        <w:ind w:left="6096" w:hanging="432"/>
        <w:jc w:val="right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1F6625" w:rsidRPr="005A063B" w:rsidRDefault="001F6625" w:rsidP="000F4FB0">
      <w:pPr>
        <w:spacing w:after="0" w:line="240" w:lineRule="auto"/>
        <w:ind w:left="4248" w:firstLine="708"/>
        <w:jc w:val="right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</w:t>
      </w:r>
      <w:r w:rsidRPr="008C2E96">
        <w:rPr>
          <w:rFonts w:ascii="Arial" w:hAnsi="Arial" w:cs="Arial"/>
          <w:i/>
          <w:color w:val="auto"/>
          <w:sz w:val="18"/>
          <w:szCs w:val="18"/>
        </w:rPr>
        <w:t>Data; kwalifikowany podpis elektroniczny</w:t>
      </w:r>
    </w:p>
    <w:p w:rsidR="001F6625" w:rsidRDefault="001F6625" w:rsidP="0056430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F6625" w:rsidRDefault="001F6625" w:rsidP="00564308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F6625" w:rsidRDefault="001F6625" w:rsidP="00ED1EB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ED1EB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ED1EB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ED1EB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ED1EB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ED1EB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834E72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1F6625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Pr="00B86B23" w:rsidRDefault="001F6625" w:rsidP="00B86B23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B86B2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7</w:t>
      </w:r>
      <w:r w:rsidRPr="00B86B23">
        <w:rPr>
          <w:rFonts w:ascii="Arial" w:hAnsi="Arial" w:cs="Arial"/>
          <w:color w:val="auto"/>
          <w:szCs w:val="20"/>
        </w:rPr>
        <w:t xml:space="preserve"> </w:t>
      </w:r>
      <w:r w:rsidRPr="00B86B23">
        <w:rPr>
          <w:rFonts w:ascii="Arial" w:hAnsi="Arial" w:cs="Arial"/>
          <w:b/>
          <w:color w:val="auto"/>
          <w:szCs w:val="20"/>
        </w:rPr>
        <w:t>do SWZ</w:t>
      </w:r>
    </w:p>
    <w:p w:rsidR="001F6625" w:rsidRPr="00B86B23" w:rsidRDefault="001F6625" w:rsidP="00004905">
      <w:pPr>
        <w:spacing w:after="0" w:line="256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B86B23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bCs/>
          <w:color w:val="auto"/>
          <w:szCs w:val="20"/>
        </w:rPr>
        <w:t>EZ/870/411-06/22</w:t>
      </w: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1F6625" w:rsidRPr="00B86B23" w:rsidRDefault="001F6625" w:rsidP="00004905">
      <w:pPr>
        <w:spacing w:after="0" w:line="256" w:lineRule="auto"/>
        <w:rPr>
          <w:rFonts w:ascii="Arial" w:hAnsi="Arial" w:cs="Arial"/>
          <w:b/>
          <w:color w:val="auto"/>
          <w:szCs w:val="20"/>
        </w:rPr>
      </w:pPr>
      <w:r w:rsidRPr="00B86B23">
        <w:rPr>
          <w:rFonts w:ascii="Arial" w:hAnsi="Arial" w:cs="Arial"/>
          <w:b/>
          <w:color w:val="auto"/>
          <w:szCs w:val="20"/>
        </w:rPr>
        <w:t>Wykonawca:</w:t>
      </w:r>
    </w:p>
    <w:p w:rsidR="001F6625" w:rsidRDefault="001F6625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………………………………………..</w:t>
      </w:r>
    </w:p>
    <w:p w:rsidR="001F6625" w:rsidRPr="00D43162" w:rsidRDefault="001F6625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D43162">
        <w:rPr>
          <w:rFonts w:ascii="Arial" w:hAnsi="Arial" w:cs="Arial"/>
          <w:color w:val="auto"/>
          <w:sz w:val="18"/>
          <w:szCs w:val="18"/>
        </w:rPr>
        <w:t>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</w:t>
      </w:r>
    </w:p>
    <w:p w:rsidR="001F6625" w:rsidRPr="00D43162" w:rsidRDefault="001F6625" w:rsidP="00004905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D43162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</w:t>
      </w:r>
    </w:p>
    <w:p w:rsidR="001F6625" w:rsidRPr="00D43162" w:rsidRDefault="001F6625" w:rsidP="00A01C8C">
      <w:pPr>
        <w:spacing w:after="0" w:line="240" w:lineRule="auto"/>
        <w:ind w:right="5670"/>
        <w:rPr>
          <w:rFonts w:ascii="Arial" w:hAnsi="Arial" w:cs="Arial"/>
          <w:i/>
          <w:color w:val="auto"/>
          <w:sz w:val="18"/>
          <w:szCs w:val="18"/>
        </w:rPr>
      </w:pPr>
      <w:r w:rsidRPr="00D4316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1F6625" w:rsidRPr="00B86B23" w:rsidRDefault="001F6625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1F6625" w:rsidRPr="00B86B23" w:rsidRDefault="001F6625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1F6625" w:rsidRPr="00B86B23" w:rsidRDefault="001F6625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B86B2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1F6625" w:rsidRPr="00004905" w:rsidRDefault="001F6625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B86B23">
        <w:rPr>
          <w:rFonts w:ascii="Arial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1F6625" w:rsidRPr="00004905" w:rsidRDefault="001F6625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004905">
        <w:rPr>
          <w:rFonts w:ascii="Arial" w:hAnsi="Arial" w:cs="Arial"/>
          <w:b/>
          <w:color w:val="auto"/>
          <w:szCs w:val="20"/>
          <w:lang w:eastAsia="pl-PL"/>
        </w:rPr>
        <w:t>w zakresie art. 108 ust. 1 pkt 5 ustawy Pzp</w:t>
      </w:r>
    </w:p>
    <w:p w:rsidR="001F6625" w:rsidRPr="00004905" w:rsidRDefault="001F6625" w:rsidP="0000490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1F6625" w:rsidRPr="00936DAC" w:rsidRDefault="001F6625" w:rsidP="009F30C7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1F6625" w:rsidRPr="008B41D8" w:rsidRDefault="001F6625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F6625" w:rsidRDefault="001F6625" w:rsidP="00634F3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 xml:space="preserve">wyrobów medycznych do leczenia wodogłowia </w:t>
      </w:r>
    </w:p>
    <w:p w:rsidR="001F6625" w:rsidRPr="00004905" w:rsidRDefault="001F6625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1F6625" w:rsidRPr="00004905" w:rsidRDefault="001F6625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1F6625" w:rsidRDefault="001F6625" w:rsidP="00004905">
      <w:pPr>
        <w:spacing w:after="0"/>
        <w:rPr>
          <w:rFonts w:ascii="Arial" w:hAnsi="Arial" w:cs="Arial"/>
          <w:b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>
        <w:rPr>
          <w:rFonts w:ascii="Arial" w:hAnsi="Arial" w:cs="Arial"/>
          <w:color w:val="auto"/>
          <w:szCs w:val="20"/>
          <w:lang w:eastAsia="pl-PL"/>
        </w:rPr>
        <w:br/>
      </w:r>
      <w:r w:rsidRPr="00004905">
        <w:rPr>
          <w:rFonts w:ascii="Arial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 xml:space="preserve">* </w:t>
      </w:r>
    </w:p>
    <w:p w:rsidR="001F6625" w:rsidRPr="00004905" w:rsidRDefault="001F6625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1F6625" w:rsidRPr="00004905" w:rsidRDefault="001F6625" w:rsidP="00004905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>
        <w:rPr>
          <w:rFonts w:ascii="Arial" w:hAnsi="Arial" w:cs="Arial"/>
          <w:color w:val="auto"/>
          <w:szCs w:val="20"/>
          <w:lang w:eastAsia="pl-PL"/>
        </w:rPr>
        <w:br/>
      </w:r>
      <w:r w:rsidRPr="00004905">
        <w:rPr>
          <w:rFonts w:ascii="Arial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004905">
        <w:rPr>
          <w:rFonts w:ascii="Arial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hAnsi="Arial" w:cs="Arial"/>
          <w:color w:val="auto"/>
          <w:szCs w:val="20"/>
          <w:lang w:eastAsia="pl-PL"/>
        </w:rPr>
        <w:t xml:space="preserve">: </w:t>
      </w:r>
    </w:p>
    <w:p w:rsidR="001F6625" w:rsidRPr="00004905" w:rsidRDefault="001F6625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1F6625" w:rsidRPr="00004905" w:rsidRDefault="001F6625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1F6625" w:rsidRPr="00004905" w:rsidRDefault="001F6625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1F6625" w:rsidRPr="00004905" w:rsidRDefault="001F6625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004905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1F6625" w:rsidRPr="00004905" w:rsidRDefault="001F6625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1F6625" w:rsidRPr="00004905" w:rsidRDefault="001F6625" w:rsidP="00004905">
      <w:pPr>
        <w:spacing w:after="0" w:line="240" w:lineRule="auto"/>
        <w:rPr>
          <w:rFonts w:cs="Arial"/>
          <w:i/>
          <w:color w:val="auto"/>
          <w:sz w:val="22"/>
          <w:szCs w:val="20"/>
          <w:lang w:eastAsia="pl-PL"/>
        </w:rPr>
      </w:pPr>
      <w:r w:rsidRPr="00004905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1F6625" w:rsidRPr="00004905" w:rsidRDefault="001F6625" w:rsidP="00004905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004905">
        <w:rPr>
          <w:rFonts w:cs="Arial"/>
          <w:i/>
          <w:color w:val="auto"/>
          <w:szCs w:val="20"/>
          <w:lang w:eastAsia="pl-PL"/>
        </w:rPr>
        <w:t>**(jeżeli dotyczy)</w:t>
      </w:r>
    </w:p>
    <w:p w:rsidR="001F6625" w:rsidRPr="00004905" w:rsidRDefault="001F6625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1F6625" w:rsidRPr="00004905" w:rsidRDefault="001F6625" w:rsidP="00004905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1F6625" w:rsidRPr="00004905" w:rsidRDefault="001F6625" w:rsidP="0000490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1F6625" w:rsidRDefault="001F6625" w:rsidP="000F4FB0">
      <w:pPr>
        <w:spacing w:after="0" w:line="240" w:lineRule="auto"/>
        <w:ind w:left="6096" w:hanging="432"/>
        <w:jc w:val="right"/>
        <w:rPr>
          <w:rFonts w:ascii="Arial" w:hAnsi="Arial" w:cs="Arial"/>
          <w:color w:val="auto"/>
          <w:szCs w:val="20"/>
        </w:rPr>
      </w:pPr>
    </w:p>
    <w:p w:rsidR="001F6625" w:rsidRPr="005A063B" w:rsidRDefault="001F6625" w:rsidP="000F4FB0">
      <w:pPr>
        <w:spacing w:after="0" w:line="240" w:lineRule="auto"/>
        <w:ind w:left="6096" w:hanging="432"/>
        <w:jc w:val="right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1F6625" w:rsidRPr="005A063B" w:rsidRDefault="001F6625" w:rsidP="000F4FB0">
      <w:pPr>
        <w:spacing w:after="0" w:line="240" w:lineRule="auto"/>
        <w:ind w:left="4248" w:firstLine="708"/>
        <w:jc w:val="right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</w:t>
      </w:r>
      <w:r w:rsidRPr="008C2E96">
        <w:rPr>
          <w:rFonts w:ascii="Arial" w:hAnsi="Arial" w:cs="Arial"/>
          <w:i/>
          <w:color w:val="auto"/>
          <w:sz w:val="18"/>
          <w:szCs w:val="18"/>
        </w:rPr>
        <w:t>Data; kwalifikowany podpis elektroniczny</w:t>
      </w:r>
    </w:p>
    <w:p w:rsidR="001F6625" w:rsidRDefault="001F6625" w:rsidP="00AC763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F6625" w:rsidRPr="00004905" w:rsidRDefault="001F6625" w:rsidP="00004905">
      <w:pPr>
        <w:spacing w:after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:rsidR="001F6625" w:rsidRPr="00004905" w:rsidRDefault="001F6625" w:rsidP="00004905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1F6625" w:rsidRPr="00004905" w:rsidRDefault="001F6625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1F6625" w:rsidRPr="00004905" w:rsidRDefault="001F6625" w:rsidP="0000490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1F6625" w:rsidRPr="0000490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eastAsia="pl-PL"/>
        </w:rPr>
        <w:t>Zamawiającego zgodnie z art. 126</w:t>
      </w: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 xml:space="preserve"> ust. 1 PZP – niniejszego oświadczenia nie należy składać wraz z ofertą lub samodzielnie uzupełniać bez wezwania Zamawiającego. </w:t>
      </w:r>
    </w:p>
    <w:p w:rsidR="001F6625" w:rsidRPr="0000490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Default="001F6625" w:rsidP="00004905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1F6625" w:rsidRPr="000B5AC5" w:rsidRDefault="001F6625" w:rsidP="000B5AC5">
      <w:pPr>
        <w:spacing w:before="480" w:after="0" w:line="257" w:lineRule="auto"/>
        <w:ind w:left="5664"/>
        <w:jc w:val="right"/>
        <w:rPr>
          <w:rFonts w:ascii="Arial" w:hAnsi="Arial" w:cs="Arial"/>
          <w:color w:val="auto"/>
          <w:spacing w:val="0"/>
          <w:sz w:val="18"/>
          <w:szCs w:val="18"/>
          <w:lang w:eastAsia="pl-PL"/>
        </w:rPr>
      </w:pPr>
      <w:r>
        <w:rPr>
          <w:rFonts w:ascii="Arial" w:hAnsi="Arial" w:cs="Arial"/>
          <w:color w:val="auto"/>
          <w:spacing w:val="0"/>
          <w:sz w:val="18"/>
          <w:szCs w:val="18"/>
          <w:lang w:eastAsia="pl-PL"/>
        </w:rPr>
        <w:t xml:space="preserve">          </w:t>
      </w:r>
      <w:r>
        <w:rPr>
          <w:rFonts w:ascii="Arial" w:hAnsi="Arial" w:cs="Arial"/>
          <w:color w:val="auto"/>
          <w:spacing w:val="0"/>
          <w:sz w:val="18"/>
          <w:szCs w:val="18"/>
          <w:lang w:eastAsia="pl-PL"/>
        </w:rPr>
        <w:tab/>
        <w:t xml:space="preserve"> </w:t>
      </w:r>
      <w:r>
        <w:rPr>
          <w:rFonts w:ascii="Arial" w:hAnsi="Arial" w:cs="Arial"/>
          <w:b/>
          <w:color w:val="auto"/>
          <w:szCs w:val="20"/>
        </w:rPr>
        <w:t>Załącznik nr 8</w:t>
      </w:r>
      <w:r w:rsidRPr="0025217A">
        <w:rPr>
          <w:rFonts w:ascii="Arial" w:hAnsi="Arial" w:cs="Arial"/>
          <w:b/>
          <w:color w:val="auto"/>
          <w:szCs w:val="20"/>
        </w:rPr>
        <w:t xml:space="preserve"> do SWZ</w:t>
      </w:r>
    </w:p>
    <w:p w:rsidR="001F6625" w:rsidRPr="0025217A" w:rsidRDefault="001F6625" w:rsidP="00ED1EB4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 xml:space="preserve">           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Pr="0025217A">
        <w:rPr>
          <w:rFonts w:ascii="Arial" w:hAnsi="Arial" w:cs="Arial"/>
          <w:b/>
          <w:color w:val="auto"/>
          <w:szCs w:val="20"/>
        </w:rPr>
        <w:t>Nr sprawy:</w:t>
      </w:r>
      <w:r w:rsidRPr="0025217A">
        <w:rPr>
          <w:rFonts w:ascii="Arial" w:hAnsi="Arial" w:cs="Arial"/>
          <w:b/>
          <w:bCs/>
          <w:color w:val="auto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Cs w:val="20"/>
        </w:rPr>
        <w:t>EZ/870/411-06/22</w:t>
      </w:r>
      <w:r w:rsidRPr="005A063B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1F6625" w:rsidRPr="0025217A" w:rsidRDefault="001F6625" w:rsidP="006822B3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Wykonawca:</w:t>
      </w:r>
    </w:p>
    <w:p w:rsidR="001F6625" w:rsidRPr="0025217A" w:rsidRDefault="001F6625" w:rsidP="006822B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1F6625" w:rsidRPr="0025217A" w:rsidRDefault="001F6625" w:rsidP="006822B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……………………………………</w:t>
      </w:r>
    </w:p>
    <w:p w:rsidR="001F6625" w:rsidRPr="00A83A38" w:rsidRDefault="001F6625" w:rsidP="00A83A3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25217A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1F6625" w:rsidRPr="0025217A" w:rsidRDefault="001F6625" w:rsidP="006822B3">
      <w:pPr>
        <w:spacing w:after="0"/>
        <w:rPr>
          <w:rFonts w:ascii="Arial" w:hAnsi="Arial" w:cs="Arial"/>
          <w:b/>
          <w:color w:val="auto"/>
          <w:szCs w:val="20"/>
        </w:rPr>
      </w:pPr>
    </w:p>
    <w:p w:rsidR="001F6625" w:rsidRPr="0025217A" w:rsidRDefault="001F6625" w:rsidP="006822B3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1F6625" w:rsidRPr="008C2E96" w:rsidRDefault="001F6625" w:rsidP="00AC7636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8C2E96">
        <w:rPr>
          <w:rFonts w:ascii="Arial" w:hAnsi="Arial" w:cs="Arial"/>
          <w:b/>
          <w:color w:val="auto"/>
          <w:szCs w:val="20"/>
          <w:u w:val="single"/>
        </w:rPr>
        <w:t>DOTYCZĄCE PRZESŁANEK WYKLUCZENIA ART. 7 UST. 1 USTAWY O SZCZEGÓLNYCH ROZWIĄZANIACH W ZAKRESIE PRZECIWDZIAŁANIA WSPIERANIU AGRESJI NA UKRAINĘ ORAZ SŁUŻĄCYCH OCHRONIE BEZPIECZEŃSTWA NARODOWEGO ORAZ Z ART. 5K ROZPORZĄDZENIA 833/2014</w:t>
      </w:r>
    </w:p>
    <w:p w:rsidR="001F6625" w:rsidRDefault="001F6625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1F6625" w:rsidRDefault="001F6625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1F6625" w:rsidRDefault="001F6625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1F6625" w:rsidRPr="0025217A" w:rsidRDefault="001F6625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1F6625" w:rsidRPr="00AC7636" w:rsidRDefault="001F6625" w:rsidP="00AC7636">
      <w:pPr>
        <w:spacing w:after="0" w:line="240" w:lineRule="auto"/>
        <w:ind w:firstLine="709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1F6625" w:rsidRPr="008B41D8" w:rsidRDefault="001F6625" w:rsidP="00AC763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F6625" w:rsidRDefault="001F6625" w:rsidP="00AC7636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 xml:space="preserve">wyrobów medycznych do leczenia wodogłowia </w:t>
      </w:r>
    </w:p>
    <w:p w:rsidR="001F6625" w:rsidRPr="0025217A" w:rsidRDefault="001F6625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1F6625" w:rsidRPr="0025217A" w:rsidRDefault="001F6625" w:rsidP="006822B3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1F6625" w:rsidRPr="0025217A" w:rsidRDefault="001F6625" w:rsidP="006822B3">
      <w:pPr>
        <w:pStyle w:val="ListParagraph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25217A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217A">
        <w:rPr>
          <w:rStyle w:val="FootnoteReference"/>
          <w:rFonts w:ascii="Arial" w:hAnsi="Arial" w:cs="Arial"/>
          <w:color w:val="auto"/>
        </w:rPr>
        <w:footnoteReference w:id="1"/>
      </w:r>
    </w:p>
    <w:p w:rsidR="001F6625" w:rsidRDefault="001F6625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1F6625" w:rsidRDefault="001F6625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1F6625" w:rsidRPr="0025217A" w:rsidRDefault="001F6625" w:rsidP="006822B3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217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217A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25217A">
        <w:rPr>
          <w:rFonts w:ascii="Arial" w:hAnsi="Arial" w:cs="Arial"/>
          <w:sz w:val="20"/>
          <w:szCs w:val="20"/>
        </w:rPr>
        <w:t>z dnia 13 kwietnia 2022 r.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28B9">
        <w:rPr>
          <w:rFonts w:ascii="Arial" w:hAnsi="Arial" w:cs="Arial"/>
          <w:iCs/>
          <w:sz w:val="20"/>
          <w:szCs w:val="20"/>
        </w:rPr>
        <w:t>o szczególnych rozwiązaniach w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28B9">
        <w:rPr>
          <w:rFonts w:ascii="Arial" w:hAnsi="Arial" w:cs="Arial"/>
          <w:iCs/>
          <w:sz w:val="20"/>
          <w:szCs w:val="20"/>
        </w:rPr>
        <w:t xml:space="preserve">zakresie przeciwdziałania wspieraniu agresji na Ukrainę oraz służących ochronie bezpieczeństwa narodowego </w:t>
      </w:r>
      <w:r w:rsidRPr="009A28B9">
        <w:rPr>
          <w:rFonts w:ascii="Arial" w:hAnsi="Arial" w:cs="Arial"/>
          <w:sz w:val="20"/>
          <w:szCs w:val="20"/>
        </w:rPr>
        <w:t>(Dz. U. poz. 835)</w:t>
      </w:r>
      <w:r w:rsidRPr="009A28B9">
        <w:rPr>
          <w:rFonts w:ascii="Arial" w:hAnsi="Arial" w:cs="Arial"/>
          <w:iCs/>
          <w:sz w:val="20"/>
          <w:szCs w:val="20"/>
        </w:rPr>
        <w:t>.</w:t>
      </w:r>
      <w:r w:rsidRPr="009A28B9">
        <w:rPr>
          <w:rStyle w:val="FootnoteReference"/>
          <w:rFonts w:ascii="Arial" w:hAnsi="Arial" w:cs="Arial"/>
        </w:rPr>
        <w:footnoteReference w:id="2"/>
      </w:r>
    </w:p>
    <w:p w:rsidR="001F6625" w:rsidRPr="0025217A" w:rsidRDefault="001F6625" w:rsidP="006822B3">
      <w:pPr>
        <w:shd w:val="clear" w:color="auto" w:fill="BFBF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25217A">
        <w:rPr>
          <w:rFonts w:ascii="Arial" w:hAnsi="Arial" w:cs="Arial"/>
          <w:b/>
          <w:bCs/>
          <w:color w:val="auto"/>
          <w:szCs w:val="20"/>
        </w:rPr>
        <w:t>:</w:t>
      </w:r>
    </w:p>
    <w:p w:rsidR="001F6625" w:rsidRPr="0025217A" w:rsidRDefault="001F6625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  <w:bookmarkEnd w:id="1"/>
    </w:p>
    <w:p w:rsidR="001F6625" w:rsidRPr="0025217A" w:rsidRDefault="001F6625" w:rsidP="009A28B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217A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25217A">
        <w:rPr>
          <w:rFonts w:ascii="Arial" w:hAnsi="Arial" w:cs="Arial"/>
          <w:i/>
          <w:color w:val="auto"/>
          <w:szCs w:val="20"/>
        </w:rPr>
        <w:t xml:space="preserve">dokument i właściwą jednostkę redakcyjną dokumentu, w której określono </w:t>
      </w:r>
      <w:r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i/>
          <w:color w:val="auto"/>
          <w:szCs w:val="20"/>
        </w:rPr>
        <w:t>warunki udziału w postępowaniu),</w:t>
      </w:r>
      <w:r w:rsidRPr="0025217A">
        <w:rPr>
          <w:rFonts w:ascii="Arial" w:hAnsi="Arial" w:cs="Arial"/>
          <w:color w:val="auto"/>
          <w:szCs w:val="20"/>
        </w:rPr>
        <w:t xml:space="preserve"> polegam na zdolnościach lub </w:t>
      </w:r>
      <w:r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sytuacji </w:t>
      </w:r>
      <w:r>
        <w:rPr>
          <w:rFonts w:ascii="Arial" w:hAnsi="Arial" w:cs="Arial"/>
          <w:color w:val="auto"/>
          <w:szCs w:val="20"/>
        </w:rPr>
        <w:t xml:space="preserve">następującego </w:t>
      </w:r>
      <w:r w:rsidRPr="0025217A">
        <w:rPr>
          <w:rFonts w:ascii="Arial" w:hAnsi="Arial" w:cs="Arial"/>
          <w:color w:val="auto"/>
          <w:szCs w:val="20"/>
        </w:rPr>
        <w:t xml:space="preserve">podmiotu udostępniającego zasoby: </w:t>
      </w:r>
      <w:bookmarkStart w:id="3" w:name="_Hlk99014455"/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25217A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25217A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25217A">
        <w:rPr>
          <w:rFonts w:ascii="Arial" w:hAnsi="Arial" w:cs="Arial"/>
          <w:iCs/>
          <w:color w:val="auto"/>
          <w:szCs w:val="20"/>
        </w:rPr>
        <w:t>,</w:t>
      </w:r>
      <w:r w:rsidRPr="0025217A"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1F6625" w:rsidRPr="0025217A" w:rsidRDefault="001F6625" w:rsidP="006822B3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1F6625" w:rsidRPr="0025217A" w:rsidRDefault="001F6625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1F6625" w:rsidRPr="0025217A" w:rsidRDefault="001F6625" w:rsidP="006822B3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25217A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1F6625" w:rsidRPr="0025217A" w:rsidRDefault="001F6625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1F6625" w:rsidRPr="00A83A38" w:rsidRDefault="001F6625" w:rsidP="00A83A3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</w:t>
      </w:r>
      <w:r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1F6625" w:rsidRPr="0025217A" w:rsidRDefault="001F6625" w:rsidP="006822B3">
      <w:pPr>
        <w:shd w:val="clear" w:color="auto" w:fill="BFBF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25217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1F6625" w:rsidRPr="0025217A" w:rsidRDefault="001F6625" w:rsidP="006822B3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1F6625" w:rsidRPr="0025217A" w:rsidRDefault="001F6625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25217A">
        <w:rPr>
          <w:color w:val="auto"/>
          <w:szCs w:val="20"/>
        </w:rPr>
        <w:t xml:space="preserve"> </w:t>
      </w:r>
      <w:r w:rsidRPr="0025217A">
        <w:rPr>
          <w:rFonts w:ascii="Arial" w:hAnsi="Arial" w:cs="Arial"/>
          <w:color w:val="auto"/>
          <w:szCs w:val="20"/>
        </w:rPr>
        <w:t>dane umożliwiające dostęp do tych środków:</w:t>
      </w:r>
      <w:r w:rsidRPr="0025217A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1F6625" w:rsidRPr="0025217A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1F6625" w:rsidRPr="0025217A" w:rsidRDefault="001F6625" w:rsidP="000F4FB0">
      <w:pPr>
        <w:spacing w:after="0" w:line="276" w:lineRule="auto"/>
        <w:jc w:val="right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1F6625" w:rsidRPr="00D10D36" w:rsidRDefault="001F6625" w:rsidP="000F4FB0">
      <w:pPr>
        <w:spacing w:after="0" w:line="276" w:lineRule="auto"/>
        <w:jc w:val="right"/>
        <w:rPr>
          <w:rFonts w:ascii="Arial" w:hAnsi="Arial" w:cs="Arial"/>
          <w:i/>
          <w:color w:val="auto"/>
          <w:sz w:val="18"/>
          <w:szCs w:val="18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i/>
          <w:color w:val="auto"/>
          <w:szCs w:val="20"/>
        </w:rPr>
        <w:tab/>
      </w:r>
      <w:r w:rsidRPr="00D10D36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1F6625" w:rsidRDefault="001F6625" w:rsidP="000F4FB0">
      <w:pPr>
        <w:spacing w:after="0" w:line="240" w:lineRule="auto"/>
        <w:ind w:right="5954"/>
        <w:jc w:val="right"/>
        <w:rPr>
          <w:rFonts w:ascii="Arial" w:hAnsi="Arial" w:cs="Arial"/>
          <w:i/>
          <w:color w:val="auto"/>
          <w:szCs w:val="20"/>
        </w:rPr>
      </w:pPr>
    </w:p>
    <w:p w:rsidR="001F6625" w:rsidRDefault="001F6625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1F6625" w:rsidRDefault="001F6625" w:rsidP="006822B3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1F6625" w:rsidRPr="00CC0B7C" w:rsidRDefault="001F6625" w:rsidP="0073503F">
      <w:pPr>
        <w:spacing w:before="480" w:after="0" w:line="257" w:lineRule="auto"/>
        <w:ind w:left="5664" w:firstLine="708"/>
        <w:jc w:val="righ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Pr="00CC0B7C">
        <w:rPr>
          <w:rFonts w:ascii="Arial" w:hAnsi="Arial" w:cs="Arial"/>
          <w:b/>
          <w:color w:val="auto"/>
          <w:szCs w:val="20"/>
        </w:rPr>
        <w:t xml:space="preserve"> do SWZ</w:t>
      </w:r>
    </w:p>
    <w:p w:rsidR="001F6625" w:rsidRPr="00CC0B7C" w:rsidRDefault="001F6625" w:rsidP="0073503F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 xml:space="preserve">           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Pr="00CC0B7C">
        <w:rPr>
          <w:rFonts w:ascii="Arial" w:hAnsi="Arial" w:cs="Arial"/>
          <w:b/>
          <w:color w:val="auto"/>
          <w:szCs w:val="20"/>
        </w:rPr>
        <w:t>Nr sprawy:</w:t>
      </w:r>
      <w:r w:rsidRPr="00CC0B7C">
        <w:rPr>
          <w:rFonts w:ascii="Arial" w:hAnsi="Arial" w:cs="Arial"/>
          <w:b/>
          <w:bCs/>
          <w:color w:val="auto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Cs w:val="20"/>
        </w:rPr>
        <w:t>EZ/870/411-06/22</w:t>
      </w:r>
      <w:r w:rsidRPr="005A063B">
        <w:rPr>
          <w:rFonts w:ascii="Arial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1F6625" w:rsidRPr="00CC0B7C" w:rsidRDefault="001F6625" w:rsidP="0073503F">
      <w:pPr>
        <w:spacing w:after="0"/>
        <w:jc w:val="right"/>
        <w:rPr>
          <w:rFonts w:ascii="Arial" w:hAnsi="Arial" w:cs="Arial"/>
          <w:b/>
          <w:color w:val="auto"/>
          <w:szCs w:val="20"/>
        </w:rPr>
      </w:pPr>
    </w:p>
    <w:p w:rsidR="001F6625" w:rsidRPr="00CC0B7C" w:rsidRDefault="001F6625" w:rsidP="006822B3">
      <w:pPr>
        <w:spacing w:after="0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1F6625" w:rsidRPr="00CC0B7C" w:rsidRDefault="001F6625" w:rsidP="006822B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1F6625" w:rsidRPr="00CC0B7C" w:rsidRDefault="001F6625" w:rsidP="006822B3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1F6625" w:rsidRPr="00CC0B7C" w:rsidRDefault="001F6625" w:rsidP="006822B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CC0B7C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1F6625" w:rsidRPr="00CC0B7C" w:rsidRDefault="001F6625" w:rsidP="006822B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1F6625" w:rsidRPr="00CC0B7C" w:rsidRDefault="001F6625" w:rsidP="006822B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1F6625" w:rsidRPr="00CC0B7C" w:rsidRDefault="001F6625" w:rsidP="006822B3">
      <w:pPr>
        <w:spacing w:after="0"/>
        <w:rPr>
          <w:rFonts w:ascii="Arial" w:hAnsi="Arial" w:cs="Arial"/>
          <w:b/>
          <w:color w:val="auto"/>
          <w:szCs w:val="20"/>
        </w:rPr>
      </w:pPr>
    </w:p>
    <w:p w:rsidR="001F6625" w:rsidRPr="00CC0B7C" w:rsidRDefault="001F6625" w:rsidP="006822B3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1F6625" w:rsidRPr="008C2E96" w:rsidRDefault="001F6625" w:rsidP="00AC7636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8C2E96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8C2E96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8C2E96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1F6625" w:rsidRPr="00CC0B7C" w:rsidRDefault="001F6625" w:rsidP="006822B3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1F6625" w:rsidRPr="00912C69" w:rsidRDefault="001F6625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1F6625" w:rsidRPr="008B41D8" w:rsidRDefault="001F6625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F6625" w:rsidRDefault="001F6625" w:rsidP="00AC7636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738B3">
        <w:rPr>
          <w:rFonts w:ascii="Arial" w:hAnsi="Arial" w:cs="Arial"/>
          <w:b/>
          <w:color w:val="000000"/>
        </w:rPr>
        <w:t xml:space="preserve">Dostawy </w:t>
      </w:r>
      <w:r>
        <w:rPr>
          <w:rFonts w:ascii="Arial" w:hAnsi="Arial" w:cs="Arial"/>
          <w:b/>
          <w:color w:val="000000"/>
        </w:rPr>
        <w:t xml:space="preserve">wyrobów medycznych do leczenia wodogłowia </w:t>
      </w:r>
    </w:p>
    <w:p w:rsidR="001F6625" w:rsidRPr="00912C69" w:rsidRDefault="001F6625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1F6625" w:rsidRPr="00CC0B7C" w:rsidRDefault="001F6625" w:rsidP="006822B3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1F6625" w:rsidRPr="00912C69" w:rsidRDefault="001F6625" w:rsidP="006822B3">
      <w:pPr>
        <w:pStyle w:val="ListParagraph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2C69">
        <w:rPr>
          <w:rStyle w:val="FootnoteReference"/>
          <w:rFonts w:ascii="Arial" w:hAnsi="Arial" w:cs="Arial"/>
          <w:color w:val="auto"/>
          <w:szCs w:val="20"/>
        </w:rPr>
        <w:footnoteReference w:id="3"/>
      </w:r>
    </w:p>
    <w:p w:rsidR="001F6625" w:rsidRPr="00912C69" w:rsidRDefault="001F6625" w:rsidP="006822B3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2C6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12C69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912C69">
        <w:rPr>
          <w:rFonts w:ascii="Arial" w:hAnsi="Arial" w:cs="Arial"/>
          <w:sz w:val="20"/>
          <w:szCs w:val="20"/>
        </w:rPr>
        <w:t>z dnia 13 kwietnia 2022 r.</w:t>
      </w:r>
      <w:r w:rsidRPr="00912C69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12C69">
        <w:rPr>
          <w:rFonts w:ascii="Arial" w:hAnsi="Arial" w:cs="Arial"/>
          <w:sz w:val="20"/>
          <w:szCs w:val="20"/>
        </w:rPr>
        <w:t>(Dz. U. poz. 835)</w:t>
      </w:r>
      <w:r w:rsidRPr="00912C69">
        <w:rPr>
          <w:rFonts w:ascii="Arial" w:hAnsi="Arial" w:cs="Arial"/>
          <w:i/>
          <w:iCs/>
          <w:sz w:val="20"/>
          <w:szCs w:val="20"/>
        </w:rPr>
        <w:t>.</w:t>
      </w:r>
      <w:r w:rsidRPr="00912C69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:rsidR="001F6625" w:rsidRPr="00CC0B7C" w:rsidRDefault="001F6625" w:rsidP="006822B3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1F6625" w:rsidRPr="00CC0B7C" w:rsidRDefault="001F6625" w:rsidP="006822B3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1F6625" w:rsidRPr="00CC0B7C" w:rsidRDefault="001F6625" w:rsidP="006822B3">
      <w:pPr>
        <w:spacing w:after="0" w:line="360" w:lineRule="auto"/>
        <w:rPr>
          <w:rFonts w:ascii="Arial" w:hAnsi="Arial" w:cs="Arial"/>
          <w:b/>
          <w:color w:val="auto"/>
        </w:rPr>
      </w:pPr>
    </w:p>
    <w:p w:rsidR="001F6625" w:rsidRPr="00912C69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912C69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6625" w:rsidRPr="00912C69" w:rsidRDefault="001F6625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1F6625" w:rsidRPr="00CC0B7C" w:rsidRDefault="001F6625" w:rsidP="006822B3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1F6625" w:rsidRPr="00912C69" w:rsidRDefault="001F6625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12C69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912C69">
        <w:rPr>
          <w:color w:val="auto"/>
          <w:szCs w:val="20"/>
        </w:rPr>
        <w:t xml:space="preserve"> </w:t>
      </w:r>
      <w:r w:rsidRPr="00912C69">
        <w:rPr>
          <w:rFonts w:ascii="Arial" w:hAnsi="Arial" w:cs="Arial"/>
          <w:color w:val="auto"/>
          <w:szCs w:val="20"/>
        </w:rPr>
        <w:t>dane umożliwiające dostęp do tych środków:</w:t>
      </w:r>
    </w:p>
    <w:p w:rsidR="001F6625" w:rsidRPr="00CC0B7C" w:rsidRDefault="001F6625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1"/>
          <w:szCs w:val="21"/>
        </w:rPr>
        <w:t>...........................</w:t>
      </w:r>
    </w:p>
    <w:p w:rsidR="001F6625" w:rsidRPr="00CC0B7C" w:rsidRDefault="001F6625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1F6625" w:rsidRPr="00CC0B7C" w:rsidRDefault="001F6625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1F6625" w:rsidRDefault="001F6625" w:rsidP="006822B3">
      <w:pPr>
        <w:spacing w:after="0" w:line="360" w:lineRule="auto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1F6625" w:rsidRPr="00CC0B7C" w:rsidRDefault="001F6625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1F6625" w:rsidRDefault="001F6625" w:rsidP="000F4FB0">
      <w:pPr>
        <w:spacing w:after="0" w:line="276" w:lineRule="auto"/>
        <w:jc w:val="right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1F6625" w:rsidRDefault="001F6625" w:rsidP="000F4FB0">
      <w:pPr>
        <w:spacing w:after="0" w:line="276" w:lineRule="auto"/>
        <w:ind w:left="4248" w:firstLine="708"/>
        <w:jc w:val="right"/>
        <w:rPr>
          <w:rFonts w:ascii="Arial" w:hAnsi="Arial" w:cs="Arial"/>
          <w:i/>
          <w:color w:val="auto"/>
          <w:sz w:val="18"/>
          <w:szCs w:val="18"/>
        </w:rPr>
      </w:pPr>
      <w:r w:rsidRPr="0015336B">
        <w:rPr>
          <w:rFonts w:ascii="Arial" w:hAnsi="Arial" w:cs="Arial"/>
          <w:i/>
          <w:color w:val="auto"/>
          <w:sz w:val="18"/>
          <w:szCs w:val="18"/>
        </w:rPr>
        <w:t>Data; kwalifikowany podpis elektroniczn</w:t>
      </w:r>
      <w:r>
        <w:rPr>
          <w:rFonts w:ascii="Arial" w:hAnsi="Arial" w:cs="Arial"/>
          <w:i/>
          <w:color w:val="auto"/>
          <w:sz w:val="18"/>
          <w:szCs w:val="18"/>
        </w:rPr>
        <w:t>y</w:t>
      </w:r>
    </w:p>
    <w:p w:rsidR="001F6625" w:rsidRDefault="001F6625" w:rsidP="00AC763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Default="001F6625" w:rsidP="00AC763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Pr="000F4FB0" w:rsidRDefault="001F6625" w:rsidP="00AC763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0F4FB0">
        <w:rPr>
          <w:rFonts w:ascii="Arial" w:hAnsi="Arial" w:cs="Arial"/>
          <w:b/>
          <w:color w:val="auto"/>
          <w:szCs w:val="20"/>
        </w:rPr>
        <w:t>Załącznik nr 10</w:t>
      </w:r>
      <w:r w:rsidRPr="000F4FB0">
        <w:rPr>
          <w:rFonts w:ascii="Arial" w:hAnsi="Arial" w:cs="Arial"/>
          <w:color w:val="auto"/>
          <w:szCs w:val="20"/>
        </w:rPr>
        <w:t xml:space="preserve"> </w:t>
      </w:r>
      <w:r w:rsidRPr="000F4FB0">
        <w:rPr>
          <w:rFonts w:ascii="Arial" w:hAnsi="Arial" w:cs="Arial"/>
          <w:b/>
          <w:color w:val="auto"/>
          <w:szCs w:val="20"/>
        </w:rPr>
        <w:t>do SWZ</w:t>
      </w:r>
    </w:p>
    <w:p w:rsidR="001F6625" w:rsidRPr="000F4FB0" w:rsidRDefault="001F6625" w:rsidP="00AC7636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0F4FB0">
        <w:rPr>
          <w:rFonts w:ascii="Arial" w:hAnsi="Arial" w:cs="Arial"/>
          <w:b/>
          <w:color w:val="auto"/>
          <w:szCs w:val="20"/>
        </w:rPr>
        <w:t xml:space="preserve">Nr sprawy: </w:t>
      </w:r>
      <w:r w:rsidRPr="000F4FB0">
        <w:rPr>
          <w:rFonts w:ascii="Arial" w:hAnsi="Arial" w:cs="Arial"/>
          <w:b/>
          <w:bCs/>
          <w:color w:val="auto"/>
          <w:szCs w:val="20"/>
        </w:rPr>
        <w:t>EZ/870/411-06/22</w:t>
      </w:r>
      <w:r w:rsidRPr="000F4FB0">
        <w:rPr>
          <w:rFonts w:ascii="Arial" w:hAnsi="Arial" w:cs="Arial"/>
          <w:b/>
          <w:color w:val="auto"/>
          <w:szCs w:val="20"/>
        </w:rPr>
        <w:t xml:space="preserve"> </w:t>
      </w:r>
      <w:r w:rsidRPr="000F4FB0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0F4FB0">
        <w:rPr>
          <w:rFonts w:ascii="Arial" w:hAnsi="Arial" w:cs="Arial"/>
          <w:b/>
          <w:color w:val="auto"/>
          <w:spacing w:val="0"/>
          <w:szCs w:val="20"/>
        </w:rPr>
        <w:t xml:space="preserve"> </w:t>
      </w:r>
    </w:p>
    <w:p w:rsidR="001F6625" w:rsidRPr="000F4FB0" w:rsidRDefault="001F6625" w:rsidP="00AC7636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0F4FB0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1F6625" w:rsidRPr="000F4FB0" w:rsidRDefault="001F6625" w:rsidP="00AC763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0F4FB0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1F6625" w:rsidRPr="000F4FB0" w:rsidRDefault="001F6625" w:rsidP="00AC763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0F4FB0">
        <w:rPr>
          <w:rFonts w:ascii="Arial" w:hAnsi="Arial" w:cs="Arial"/>
          <w:color w:val="auto"/>
          <w:szCs w:val="20"/>
        </w:rPr>
        <w:t>………………………………………</w:t>
      </w:r>
    </w:p>
    <w:p w:rsidR="001F6625" w:rsidRPr="000F4FB0" w:rsidRDefault="001F6625" w:rsidP="00AC7636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0F4FB0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1F6625" w:rsidRPr="000F4FB0" w:rsidRDefault="001F6625" w:rsidP="00AC7636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1F6625" w:rsidRPr="000F4FB0" w:rsidRDefault="001F6625" w:rsidP="00AC763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1F6625" w:rsidRPr="000F4FB0" w:rsidRDefault="001F6625" w:rsidP="00AC7636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0F4FB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1F6625" w:rsidRPr="000F4FB0" w:rsidRDefault="001F6625" w:rsidP="00AC763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0F4FB0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0F4FB0">
        <w:rPr>
          <w:rFonts w:ascii="Arial" w:hAnsi="Arial" w:cs="Arial"/>
          <w:b/>
          <w:color w:val="auto"/>
          <w:szCs w:val="20"/>
          <w:lang w:eastAsia="pl-PL"/>
        </w:rPr>
        <w:br/>
      </w:r>
      <w:r w:rsidRPr="000F4FB0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0F4FB0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1F6625" w:rsidRPr="000F4FB0" w:rsidRDefault="001F6625" w:rsidP="00AC7636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1F6625" w:rsidRPr="000F4FB0" w:rsidRDefault="001F6625" w:rsidP="00AC7636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0F4FB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1F6625" w:rsidRPr="000F4FB0" w:rsidRDefault="001F6625" w:rsidP="00AC7636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1F6625" w:rsidRPr="000F4FB0" w:rsidRDefault="001F6625" w:rsidP="000F4FB0">
      <w:pPr>
        <w:spacing w:after="0" w:line="360" w:lineRule="auto"/>
        <w:jc w:val="center"/>
        <w:rPr>
          <w:rFonts w:ascii="Arial" w:hAnsi="Arial" w:cs="Arial"/>
          <w:b/>
          <w:color w:val="000000"/>
          <w:szCs w:val="20"/>
        </w:rPr>
      </w:pPr>
      <w:r w:rsidRPr="000F4FB0">
        <w:rPr>
          <w:rFonts w:ascii="Arial" w:hAnsi="Arial" w:cs="Arial"/>
          <w:b/>
          <w:color w:val="000000"/>
          <w:szCs w:val="20"/>
        </w:rPr>
        <w:t xml:space="preserve">Dostawy wyrobów medycznych do leczenia wodogłowia </w:t>
      </w:r>
    </w:p>
    <w:p w:rsidR="001F6625" w:rsidRPr="000F4FB0" w:rsidRDefault="001F6625" w:rsidP="00AC763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1F6625" w:rsidRPr="000F4FB0" w:rsidRDefault="001F6625" w:rsidP="00AC7636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1F6625" w:rsidRPr="000F4FB0" w:rsidRDefault="001F6625" w:rsidP="00AC7636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0F4FB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1F6625" w:rsidRPr="000F4FB0" w:rsidRDefault="001F6625" w:rsidP="00AC7636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0F4FB0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1F6625" w:rsidRPr="000F4FB0" w:rsidRDefault="001F6625" w:rsidP="00AC763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0F4FB0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1F6625" w:rsidRPr="000F4FB0" w:rsidRDefault="001F6625" w:rsidP="00AC763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0F4FB0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1F6625" w:rsidRPr="000F4FB0" w:rsidRDefault="001F6625" w:rsidP="00AC763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0F4FB0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1F6625" w:rsidRPr="000F4FB0" w:rsidRDefault="001F6625" w:rsidP="00AC7636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0F4FB0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1F6625" w:rsidRPr="000F4FB0" w:rsidRDefault="001F6625" w:rsidP="00AC7636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F4FB0">
        <w:rPr>
          <w:rFonts w:ascii="Arial" w:hAnsi="Arial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 z przepisów art. 5k Rozporządzenia 833/2014 w brzmieniu nadanym Rozporządzeniem 2022/576.</w:t>
      </w:r>
    </w:p>
    <w:p w:rsidR="001F6625" w:rsidRPr="000F4FB0" w:rsidRDefault="001F6625" w:rsidP="00AC7636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1F6625" w:rsidRPr="000F4FB0" w:rsidRDefault="001F6625" w:rsidP="00AC7636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0F4FB0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1F6625" w:rsidRPr="000F4FB0" w:rsidRDefault="001F6625" w:rsidP="00AC763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1F6625" w:rsidRPr="000F4FB0" w:rsidRDefault="001F6625" w:rsidP="00AC7636">
      <w:pPr>
        <w:spacing w:after="0" w:line="259" w:lineRule="auto"/>
        <w:ind w:left="3969" w:firstLine="708"/>
        <w:rPr>
          <w:rFonts w:ascii="Arial" w:hAnsi="Arial" w:cs="Arial"/>
          <w:color w:val="auto"/>
          <w:szCs w:val="20"/>
          <w:lang w:eastAsia="pl-PL"/>
        </w:rPr>
      </w:pPr>
    </w:p>
    <w:p w:rsidR="001F6625" w:rsidRPr="000F4FB0" w:rsidRDefault="001F6625" w:rsidP="00AC7636">
      <w:pPr>
        <w:spacing w:after="0" w:line="259" w:lineRule="auto"/>
        <w:ind w:left="3969" w:firstLine="708"/>
        <w:rPr>
          <w:rFonts w:ascii="Arial" w:hAnsi="Arial" w:cs="Arial"/>
          <w:color w:val="auto"/>
          <w:szCs w:val="20"/>
          <w:lang w:eastAsia="pl-PL"/>
        </w:rPr>
      </w:pPr>
    </w:p>
    <w:p w:rsidR="001F6625" w:rsidRPr="000F4FB0" w:rsidRDefault="001F6625" w:rsidP="00AC7636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  <w:r w:rsidRPr="000F4FB0">
        <w:rPr>
          <w:rFonts w:ascii="Arial" w:hAnsi="Arial" w:cs="Arial"/>
          <w:b/>
          <w:color w:val="auto"/>
          <w:szCs w:val="20"/>
        </w:rPr>
        <w:t xml:space="preserve">                   </w:t>
      </w:r>
    </w:p>
    <w:p w:rsidR="001F6625" w:rsidRPr="000F4FB0" w:rsidRDefault="001F6625" w:rsidP="000F4FB0">
      <w:pPr>
        <w:spacing w:after="0" w:line="240" w:lineRule="auto"/>
        <w:ind w:left="2832" w:firstLine="708"/>
        <w:jc w:val="right"/>
        <w:rPr>
          <w:rFonts w:ascii="Arial" w:hAnsi="Arial" w:cs="Arial"/>
          <w:color w:val="auto"/>
          <w:spacing w:val="0"/>
          <w:szCs w:val="20"/>
        </w:rPr>
      </w:pPr>
      <w:r w:rsidRPr="000F4FB0">
        <w:rPr>
          <w:rFonts w:ascii="Arial" w:hAnsi="Arial" w:cs="Arial"/>
          <w:color w:val="auto"/>
          <w:spacing w:val="0"/>
          <w:szCs w:val="20"/>
        </w:rPr>
        <w:t>…………….…………………………………………</w:t>
      </w:r>
    </w:p>
    <w:p w:rsidR="001F6625" w:rsidRPr="000F4FB0" w:rsidRDefault="001F6625" w:rsidP="000F4FB0">
      <w:pPr>
        <w:spacing w:after="0" w:line="240" w:lineRule="auto"/>
        <w:ind w:left="3540"/>
        <w:jc w:val="right"/>
        <w:rPr>
          <w:rFonts w:ascii="Arial" w:hAnsi="Arial" w:cs="Arial"/>
          <w:color w:val="auto"/>
          <w:szCs w:val="20"/>
        </w:rPr>
      </w:pPr>
      <w:r w:rsidRPr="000F4FB0">
        <w:rPr>
          <w:rFonts w:ascii="Arial" w:hAnsi="Arial" w:cs="Arial"/>
          <w:i/>
          <w:color w:val="auto"/>
          <w:szCs w:val="20"/>
        </w:rPr>
        <w:t xml:space="preserve">Data; kwalifikowany podpis elektroniczny </w:t>
      </w:r>
    </w:p>
    <w:p w:rsidR="001F6625" w:rsidRPr="000F4FB0" w:rsidRDefault="001F6625" w:rsidP="00AC763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1F6625" w:rsidRPr="000F4FB0" w:rsidRDefault="001F6625" w:rsidP="00AC7636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1F6625" w:rsidRPr="000F4FB0" w:rsidRDefault="001F6625" w:rsidP="00AC763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0F4FB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1F6625" w:rsidRPr="000F4FB0" w:rsidRDefault="001F6625" w:rsidP="00AC763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0F4FB0">
        <w:rPr>
          <w:rFonts w:ascii="Arial" w:hAnsi="Arial" w:cs="Arial"/>
          <w:color w:val="auto"/>
          <w:sz w:val="20"/>
          <w:szCs w:val="20"/>
          <w:lang w:eastAsia="pl-PL"/>
        </w:rPr>
        <w:t xml:space="preserve">1. Oświadczenie należy </w:t>
      </w:r>
      <w:r w:rsidRPr="000F4FB0">
        <w:rPr>
          <w:rFonts w:ascii="Arial" w:hAnsi="Arial" w:cs="Arial"/>
          <w:b/>
          <w:color w:val="auto"/>
          <w:sz w:val="20"/>
          <w:szCs w:val="20"/>
          <w:lang w:eastAsia="pl-PL"/>
        </w:rPr>
        <w:t>złożyć na wezwanie</w:t>
      </w:r>
      <w:r w:rsidRPr="000F4FB0">
        <w:rPr>
          <w:rFonts w:ascii="Arial" w:hAnsi="Arial" w:cs="Arial"/>
          <w:color w:val="auto"/>
          <w:sz w:val="20"/>
          <w:szCs w:val="20"/>
          <w:lang w:eastAsia="pl-PL"/>
        </w:rPr>
        <w:t xml:space="preserve"> Zamawiającego zgodnie z art. 126 ust. 1 Pzp – niniejszego oświadczenia nie należy składać wraz z ofertą lub samodzielnie uzupełniać bez wezwania Zamawiającego. </w:t>
      </w:r>
    </w:p>
    <w:p w:rsidR="001F6625" w:rsidRPr="000F4FB0" w:rsidRDefault="001F6625" w:rsidP="00AC763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:rsidR="001F6625" w:rsidRPr="000F4FB0" w:rsidRDefault="001F6625" w:rsidP="00AC763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0F4FB0">
        <w:rPr>
          <w:rFonts w:ascii="Arial" w:hAnsi="Arial" w:cs="Arial"/>
          <w:color w:val="auto"/>
          <w:sz w:val="20"/>
          <w:szCs w:val="20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1F6625" w:rsidRPr="000F4FB0" w:rsidRDefault="001F6625" w:rsidP="00B60EF2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</w:p>
    <w:sectPr w:rsidR="001F6625" w:rsidRPr="000F4FB0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25" w:rsidRDefault="001F6625">
      <w:r>
        <w:separator/>
      </w:r>
    </w:p>
  </w:endnote>
  <w:endnote w:type="continuationSeparator" w:id="0">
    <w:p w:rsidR="001F6625" w:rsidRDefault="001F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25" w:rsidRDefault="001F6625">
      <w:r>
        <w:separator/>
      </w:r>
    </w:p>
  </w:footnote>
  <w:footnote w:type="continuationSeparator" w:id="0">
    <w:p w:rsidR="001F6625" w:rsidRDefault="001F6625">
      <w:r>
        <w:continuationSeparator/>
      </w:r>
    </w:p>
  </w:footnote>
  <w:footnote w:id="1">
    <w:p w:rsidR="001F6625" w:rsidRPr="00B929A1" w:rsidRDefault="001F6625" w:rsidP="006822B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F6625" w:rsidRDefault="001F6625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F6625" w:rsidRDefault="001F6625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F6625" w:rsidRPr="00B929A1" w:rsidRDefault="001F6625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F6625" w:rsidRDefault="001F6625" w:rsidP="006822B3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F6625" w:rsidRPr="00A82964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F6625" w:rsidRPr="00A82964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F6625" w:rsidRPr="00A82964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6625" w:rsidRDefault="001F6625" w:rsidP="006822B3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F6625" w:rsidRPr="00B929A1" w:rsidRDefault="001F6625" w:rsidP="006822B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F6625" w:rsidRDefault="001F6625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F6625" w:rsidRDefault="001F6625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F6625" w:rsidRPr="00B929A1" w:rsidRDefault="001F6625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F6625" w:rsidRDefault="001F6625" w:rsidP="006822B3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1F6625" w:rsidRPr="00A82964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F6625" w:rsidRPr="00A82964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F6625" w:rsidRPr="00A82964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6625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F6625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1F6625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1F6625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1F6625" w:rsidRDefault="001F6625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1F6625" w:rsidRDefault="001F6625" w:rsidP="006822B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4905"/>
    <w:rsid w:val="0001323B"/>
    <w:rsid w:val="000322C6"/>
    <w:rsid w:val="00041AA7"/>
    <w:rsid w:val="00075393"/>
    <w:rsid w:val="000940FA"/>
    <w:rsid w:val="0009450F"/>
    <w:rsid w:val="000959DA"/>
    <w:rsid w:val="000B5AC5"/>
    <w:rsid w:val="000B7BB4"/>
    <w:rsid w:val="000C3C6B"/>
    <w:rsid w:val="000D4239"/>
    <w:rsid w:val="000F4FB0"/>
    <w:rsid w:val="001075DB"/>
    <w:rsid w:val="0012740F"/>
    <w:rsid w:val="00131E05"/>
    <w:rsid w:val="0015336B"/>
    <w:rsid w:val="00171E8A"/>
    <w:rsid w:val="001803FC"/>
    <w:rsid w:val="00181066"/>
    <w:rsid w:val="001A18B9"/>
    <w:rsid w:val="001A698D"/>
    <w:rsid w:val="001E4182"/>
    <w:rsid w:val="001F6625"/>
    <w:rsid w:val="00211D3C"/>
    <w:rsid w:val="00236046"/>
    <w:rsid w:val="00250A58"/>
    <w:rsid w:val="0025217A"/>
    <w:rsid w:val="002772D2"/>
    <w:rsid w:val="00281755"/>
    <w:rsid w:val="00286405"/>
    <w:rsid w:val="002A0ED0"/>
    <w:rsid w:val="002A45C7"/>
    <w:rsid w:val="002C3019"/>
    <w:rsid w:val="002D0C61"/>
    <w:rsid w:val="002F5E50"/>
    <w:rsid w:val="00300233"/>
    <w:rsid w:val="003129C8"/>
    <w:rsid w:val="00327AAF"/>
    <w:rsid w:val="0034548A"/>
    <w:rsid w:val="00381378"/>
    <w:rsid w:val="0038245C"/>
    <w:rsid w:val="00390B68"/>
    <w:rsid w:val="00392333"/>
    <w:rsid w:val="003C2B8D"/>
    <w:rsid w:val="003D1D61"/>
    <w:rsid w:val="003D24B6"/>
    <w:rsid w:val="003F4568"/>
    <w:rsid w:val="003F63DA"/>
    <w:rsid w:val="00403E09"/>
    <w:rsid w:val="00470A96"/>
    <w:rsid w:val="004738B3"/>
    <w:rsid w:val="004E1980"/>
    <w:rsid w:val="004E3F67"/>
    <w:rsid w:val="004F22E2"/>
    <w:rsid w:val="0051085B"/>
    <w:rsid w:val="0053745D"/>
    <w:rsid w:val="00564308"/>
    <w:rsid w:val="00566B3A"/>
    <w:rsid w:val="00585DDE"/>
    <w:rsid w:val="005A063B"/>
    <w:rsid w:val="005B2A6E"/>
    <w:rsid w:val="005D4767"/>
    <w:rsid w:val="005D693D"/>
    <w:rsid w:val="005F5E22"/>
    <w:rsid w:val="006120CB"/>
    <w:rsid w:val="00621D6C"/>
    <w:rsid w:val="00634F38"/>
    <w:rsid w:val="00636050"/>
    <w:rsid w:val="0064262B"/>
    <w:rsid w:val="00654B41"/>
    <w:rsid w:val="00670685"/>
    <w:rsid w:val="006801F3"/>
    <w:rsid w:val="006822B3"/>
    <w:rsid w:val="00683259"/>
    <w:rsid w:val="006A54AB"/>
    <w:rsid w:val="006D3366"/>
    <w:rsid w:val="00705440"/>
    <w:rsid w:val="0073503F"/>
    <w:rsid w:val="00741307"/>
    <w:rsid w:val="007419C9"/>
    <w:rsid w:val="00763949"/>
    <w:rsid w:val="00774250"/>
    <w:rsid w:val="00775031"/>
    <w:rsid w:val="007A586B"/>
    <w:rsid w:val="007A769D"/>
    <w:rsid w:val="007C2676"/>
    <w:rsid w:val="007E588F"/>
    <w:rsid w:val="008005CC"/>
    <w:rsid w:val="00826E57"/>
    <w:rsid w:val="00831B60"/>
    <w:rsid w:val="00834E72"/>
    <w:rsid w:val="00857E55"/>
    <w:rsid w:val="008B41D8"/>
    <w:rsid w:val="008B6616"/>
    <w:rsid w:val="008C1315"/>
    <w:rsid w:val="008C2E96"/>
    <w:rsid w:val="008E20BC"/>
    <w:rsid w:val="008E647D"/>
    <w:rsid w:val="008E64F7"/>
    <w:rsid w:val="008F136E"/>
    <w:rsid w:val="009111A6"/>
    <w:rsid w:val="00912C69"/>
    <w:rsid w:val="009278B7"/>
    <w:rsid w:val="00936DAC"/>
    <w:rsid w:val="009A28B9"/>
    <w:rsid w:val="009C60FC"/>
    <w:rsid w:val="009E220E"/>
    <w:rsid w:val="009F30C7"/>
    <w:rsid w:val="00A01C8C"/>
    <w:rsid w:val="00A030D7"/>
    <w:rsid w:val="00A11EB8"/>
    <w:rsid w:val="00A167B3"/>
    <w:rsid w:val="00A314A0"/>
    <w:rsid w:val="00A82964"/>
    <w:rsid w:val="00A83A38"/>
    <w:rsid w:val="00A9076D"/>
    <w:rsid w:val="00AC7636"/>
    <w:rsid w:val="00AD3FE9"/>
    <w:rsid w:val="00AD58B9"/>
    <w:rsid w:val="00B04CA0"/>
    <w:rsid w:val="00B33035"/>
    <w:rsid w:val="00B33D38"/>
    <w:rsid w:val="00B45E21"/>
    <w:rsid w:val="00B60EF2"/>
    <w:rsid w:val="00B6339E"/>
    <w:rsid w:val="00B63D1C"/>
    <w:rsid w:val="00B64BFB"/>
    <w:rsid w:val="00B65DF7"/>
    <w:rsid w:val="00B86B23"/>
    <w:rsid w:val="00B929A1"/>
    <w:rsid w:val="00BA570C"/>
    <w:rsid w:val="00BC0B23"/>
    <w:rsid w:val="00BC1E7A"/>
    <w:rsid w:val="00BC27C2"/>
    <w:rsid w:val="00BC3A28"/>
    <w:rsid w:val="00C0417C"/>
    <w:rsid w:val="00C0569A"/>
    <w:rsid w:val="00C13237"/>
    <w:rsid w:val="00C166C9"/>
    <w:rsid w:val="00C23D5C"/>
    <w:rsid w:val="00C361CB"/>
    <w:rsid w:val="00C3743B"/>
    <w:rsid w:val="00C415FE"/>
    <w:rsid w:val="00C41669"/>
    <w:rsid w:val="00C45469"/>
    <w:rsid w:val="00C55F79"/>
    <w:rsid w:val="00C94CAC"/>
    <w:rsid w:val="00CC0B7C"/>
    <w:rsid w:val="00CD0231"/>
    <w:rsid w:val="00CD6941"/>
    <w:rsid w:val="00D10D36"/>
    <w:rsid w:val="00D34BCC"/>
    <w:rsid w:val="00D43162"/>
    <w:rsid w:val="00D630CE"/>
    <w:rsid w:val="00D746E9"/>
    <w:rsid w:val="00D85F9E"/>
    <w:rsid w:val="00DB70F2"/>
    <w:rsid w:val="00DD0C84"/>
    <w:rsid w:val="00DD23C5"/>
    <w:rsid w:val="00E007CB"/>
    <w:rsid w:val="00E2636A"/>
    <w:rsid w:val="00E30C53"/>
    <w:rsid w:val="00E40219"/>
    <w:rsid w:val="00E42A2C"/>
    <w:rsid w:val="00E73F86"/>
    <w:rsid w:val="00E802D1"/>
    <w:rsid w:val="00E96BC5"/>
    <w:rsid w:val="00EC1FEB"/>
    <w:rsid w:val="00EC6A27"/>
    <w:rsid w:val="00EC6FC5"/>
    <w:rsid w:val="00ED0E28"/>
    <w:rsid w:val="00ED1EB4"/>
    <w:rsid w:val="00F03DB0"/>
    <w:rsid w:val="00F04DE2"/>
    <w:rsid w:val="00F237D5"/>
    <w:rsid w:val="00F24A25"/>
    <w:rsid w:val="00F277F3"/>
    <w:rsid w:val="00F27B35"/>
    <w:rsid w:val="00F319D0"/>
    <w:rsid w:val="00F328EE"/>
    <w:rsid w:val="00F53AD0"/>
    <w:rsid w:val="00F60F19"/>
    <w:rsid w:val="00F833CD"/>
    <w:rsid w:val="00F86BEB"/>
    <w:rsid w:val="00FA4802"/>
    <w:rsid w:val="00FB3E7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36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E4F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4182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490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374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822B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2B3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822B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822B3"/>
    <w:pPr>
      <w:spacing w:after="160" w:line="259" w:lineRule="auto"/>
      <w:jc w:val="left"/>
    </w:pPr>
    <w:rPr>
      <w:rFonts w:ascii="Times New Roman" w:hAnsi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9</Pages>
  <Words>2118</Words>
  <Characters>12713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Elżbieta Borowik</dc:creator>
  <cp:keywords/>
  <dc:description/>
  <cp:lastModifiedBy>alobodziec</cp:lastModifiedBy>
  <cp:revision>9</cp:revision>
  <cp:lastPrinted>2023-01-12T11:19:00Z</cp:lastPrinted>
  <dcterms:created xsi:type="dcterms:W3CDTF">2022-11-04T10:55:00Z</dcterms:created>
  <dcterms:modified xsi:type="dcterms:W3CDTF">2023-01-12T11:20:00Z</dcterms:modified>
</cp:coreProperties>
</file>