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0D5345B" w14:textId="0380A9FB" w:rsidR="00BA7953" w:rsidRPr="00180404" w:rsidRDefault="003E10C7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E10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Pr="003E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8 wraz z przebudową wewnętrznych instalacji w budynku mieszkalnym wielorodzinnym przy ul. M. J. Piłsudskiego 13 w Świnoujściu</w:t>
      </w:r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618CC38F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budowlane do </w:t>
      </w:r>
      <w:r w:rsidR="003E10C7" w:rsidRPr="003E10C7">
        <w:rPr>
          <w:rFonts w:ascii="Times New Roman" w:eastAsia="Calibri" w:hAnsi="Times New Roman" w:cs="Times New Roman"/>
          <w:sz w:val="24"/>
          <w:lang w:eastAsia="en-US"/>
        </w:rPr>
        <w:t xml:space="preserve">kierowania robotami budowlanymi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>zgodnie z wymaganiami określonymi w Rozdziale XIV ust. 2 pkt. 2 lit. b 1) oraz b 2)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052ED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5637A1EF" w:rsidR="001619A5" w:rsidRPr="001619A5" w:rsidRDefault="001619A5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potwierdzając</w:t>
            </w:r>
            <w:r w:rsidR="00BE146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3220C8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E47FFC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5A42BBF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</w:t>
      </w:r>
      <w:proofErr w:type="spellStart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my,że</w:t>
      </w:r>
      <w:proofErr w:type="spellEnd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5DC64B62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A1FDF">
        <w:rPr>
          <w:rFonts w:ascii="Times New Roman" w:hAnsi="Times New Roman" w:cs="Times New Roman"/>
          <w:sz w:val="24"/>
          <w:szCs w:val="24"/>
        </w:rPr>
        <w:t>6a, 6</w:t>
      </w:r>
      <w:r w:rsidR="002A1FD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FF6A368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10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>
      <w:rPr>
        <w:rFonts w:ascii="Times New Roman" w:hAnsi="Times New Roman" w:cs="Times New Roman"/>
        <w:sz w:val="24"/>
        <w:szCs w:val="24"/>
      </w:rPr>
      <w:t>.</w:t>
    </w:r>
    <w:r w:rsidR="00355788">
      <w:rPr>
        <w:rFonts w:ascii="Times New Roman" w:hAnsi="Times New Roman" w:cs="Times New Roman"/>
        <w:sz w:val="24"/>
        <w:szCs w:val="24"/>
      </w:rPr>
      <w:t>64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NB.2021 z dnia</w:t>
    </w:r>
    <w:r w:rsidR="00180404">
      <w:rPr>
        <w:rFonts w:ascii="Times New Roman" w:hAnsi="Times New Roman" w:cs="Times New Roman"/>
        <w:sz w:val="24"/>
        <w:szCs w:val="24"/>
      </w:rPr>
      <w:t xml:space="preserve"> 1</w:t>
    </w:r>
    <w:r w:rsidR="00355788">
      <w:rPr>
        <w:rFonts w:ascii="Times New Roman" w:hAnsi="Times New Roman" w:cs="Times New Roman"/>
        <w:sz w:val="24"/>
        <w:szCs w:val="24"/>
      </w:rPr>
      <w:t>3</w:t>
    </w:r>
    <w:r w:rsidR="00180404">
      <w:rPr>
        <w:rFonts w:ascii="Times New Roman" w:hAnsi="Times New Roman" w:cs="Times New Roman"/>
        <w:sz w:val="24"/>
        <w:szCs w:val="24"/>
      </w:rPr>
      <w:t xml:space="preserve"> </w:t>
    </w:r>
    <w:r w:rsidR="00355788">
      <w:rPr>
        <w:rFonts w:ascii="Times New Roman" w:hAnsi="Times New Roman" w:cs="Times New Roman"/>
        <w:sz w:val="24"/>
        <w:szCs w:val="24"/>
      </w:rPr>
      <w:t>września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15FA-2BF8-44F6-8F30-EC2A7033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93E00FF2</Template>
  <TotalTime>6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2021-09-13T07:05:00Z</cp:lastPrinted>
  <dcterms:created xsi:type="dcterms:W3CDTF">2021-07-16T16:52:00Z</dcterms:created>
  <dcterms:modified xsi:type="dcterms:W3CDTF">2021-09-13T07:05:00Z</dcterms:modified>
</cp:coreProperties>
</file>