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C512F5" w:rsidRDefault="0031165F" w:rsidP="0031165F">
      <w:pPr>
        <w:tabs>
          <w:tab w:val="left" w:pos="4455"/>
        </w:tabs>
        <w:spacing w:line="276" w:lineRule="auto"/>
        <w:jc w:val="both"/>
        <w:rPr>
          <w:rFonts w:asciiTheme="minorHAnsi" w:eastAsia="Calibri" w:hAnsiTheme="minorHAnsi" w:cstheme="minorHAnsi"/>
          <w:i/>
          <w:sz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21A3F" w:rsidRPr="00E25AA0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  <w:bookmarkStart w:id="0" w:name="_GoBack"/>
      <w:bookmarkEnd w:id="0"/>
    </w:p>
    <w:p w:rsidR="00E71A6B" w:rsidRPr="00E25AA0" w:rsidRDefault="005F1850" w:rsidP="0031165F">
      <w:pPr>
        <w:ind w:right="-2835"/>
        <w:jc w:val="both"/>
        <w:rPr>
          <w:rFonts w:asciiTheme="minorHAnsi" w:hAnsiTheme="minorHAnsi" w:cstheme="minorHAnsi"/>
          <w:b/>
          <w:spacing w:val="-8"/>
          <w:sz w:val="20"/>
        </w:rPr>
      </w:pPr>
      <w:r>
        <w:rPr>
          <w:rFonts w:asciiTheme="minorHAnsi" w:hAnsiTheme="minorHAnsi" w:cstheme="minorHAnsi"/>
          <w:b/>
          <w:spacing w:val="-8"/>
          <w:sz w:val="20"/>
        </w:rPr>
        <w:t xml:space="preserve">Załącznik  </w:t>
      </w:r>
      <w:r w:rsidR="002300F9">
        <w:rPr>
          <w:rFonts w:asciiTheme="minorHAnsi" w:hAnsiTheme="minorHAnsi" w:cstheme="minorHAnsi"/>
          <w:b/>
          <w:spacing w:val="-8"/>
          <w:sz w:val="20"/>
        </w:rPr>
        <w:t>do wyniku</w:t>
      </w:r>
      <w:r w:rsidR="0031165F">
        <w:rPr>
          <w:rFonts w:asciiTheme="minorHAnsi" w:hAnsiTheme="minorHAnsi" w:cstheme="minorHAnsi"/>
          <w:b/>
          <w:spacing w:val="-8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146"/>
        <w:tblW w:w="13177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134"/>
        <w:gridCol w:w="914"/>
        <w:gridCol w:w="645"/>
        <w:gridCol w:w="1276"/>
        <w:gridCol w:w="1134"/>
        <w:gridCol w:w="992"/>
        <w:gridCol w:w="992"/>
        <w:gridCol w:w="993"/>
        <w:gridCol w:w="1133"/>
        <w:gridCol w:w="1417"/>
      </w:tblGrid>
      <w:tr w:rsidR="004E3297" w:rsidRPr="005F1850" w:rsidTr="004E3297">
        <w:tc>
          <w:tcPr>
            <w:tcW w:w="534" w:type="dxa"/>
            <w:vAlign w:val="center"/>
          </w:tcPr>
          <w:p w:rsidR="004E3297" w:rsidRPr="005F1850" w:rsidRDefault="004E3297" w:rsidP="00F109EE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2013" w:type="dxa"/>
            <w:vAlign w:val="center"/>
          </w:tcPr>
          <w:p w:rsidR="004E3297" w:rsidRPr="005F1850" w:rsidRDefault="004E3297" w:rsidP="00F109EE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Cena</w:t>
            </w:r>
          </w:p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dla cz. I</w:t>
            </w:r>
          </w:p>
        </w:tc>
        <w:tc>
          <w:tcPr>
            <w:tcW w:w="914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="Calibri" w:hAnsi="Calibri"/>
                <w:bCs/>
                <w:kern w:val="3"/>
                <w:sz w:val="14"/>
                <w:szCs w:val="14"/>
                <w:lang w:eastAsia="en-US"/>
              </w:rPr>
              <w:t>Czas dostawy</w:t>
            </w:r>
          </w:p>
        </w:tc>
        <w:tc>
          <w:tcPr>
            <w:tcW w:w="645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="Calibri" w:hAnsi="Calibri" w:cs="Calibri"/>
                <w:sz w:val="14"/>
                <w:szCs w:val="14"/>
              </w:rPr>
              <w:t>Czas reakcji</w:t>
            </w:r>
          </w:p>
        </w:tc>
        <w:tc>
          <w:tcPr>
            <w:tcW w:w="1276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Kryterium środowiskowe w zakresie emisji spalin przez pojazdy Wykonawcy</w:t>
            </w:r>
          </w:p>
        </w:tc>
        <w:tc>
          <w:tcPr>
            <w:tcW w:w="1134" w:type="dxa"/>
          </w:tcPr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Łączna ilość pkt</w:t>
            </w:r>
          </w:p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dla cz. I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Cena</w:t>
            </w:r>
          </w:p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dla cz. II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="Calibri" w:hAnsi="Calibri"/>
                <w:bCs/>
                <w:kern w:val="3"/>
                <w:sz w:val="14"/>
                <w:szCs w:val="14"/>
                <w:lang w:eastAsia="en-US"/>
              </w:rPr>
              <w:t>Czas dostawy</w:t>
            </w:r>
          </w:p>
        </w:tc>
        <w:tc>
          <w:tcPr>
            <w:tcW w:w="993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="Calibri" w:hAnsi="Calibri" w:cs="Calibri"/>
                <w:sz w:val="14"/>
                <w:szCs w:val="14"/>
              </w:rPr>
              <w:t>Czas reakcji</w:t>
            </w:r>
          </w:p>
        </w:tc>
        <w:tc>
          <w:tcPr>
            <w:tcW w:w="1133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Kryterium środowiskowe w zakresie emisji spalin przez pojazdy Wykonawcy</w:t>
            </w:r>
          </w:p>
        </w:tc>
        <w:tc>
          <w:tcPr>
            <w:tcW w:w="1417" w:type="dxa"/>
          </w:tcPr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Łączna ilość pkt</w:t>
            </w:r>
          </w:p>
          <w:p w:rsidR="004E3297" w:rsidRPr="005F1850" w:rsidRDefault="004E3297" w:rsidP="004E3297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dla cz. II</w:t>
            </w:r>
          </w:p>
        </w:tc>
      </w:tr>
      <w:tr w:rsidR="004E3297" w:rsidRPr="005F1850" w:rsidTr="00DB1532">
        <w:tc>
          <w:tcPr>
            <w:tcW w:w="534" w:type="dxa"/>
            <w:vAlign w:val="center"/>
          </w:tcPr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013" w:type="dxa"/>
            <w:vAlign w:val="center"/>
          </w:tcPr>
          <w:p w:rsidR="004E3297" w:rsidRPr="005F1850" w:rsidRDefault="004E3297" w:rsidP="00F34A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  <w:t xml:space="preserve">Przedsiębiorstwo Handlowo -Usługowe Sebastian Białobrzycki </w:t>
            </w:r>
          </w:p>
          <w:p w:rsidR="004E3297" w:rsidRPr="005F1850" w:rsidRDefault="004E3297" w:rsidP="00F34A93">
            <w:pPr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  <w:t>Hurtownia Artykułów Higienicznych JOBIKO</w:t>
            </w:r>
          </w:p>
          <w:p w:rsidR="004E3297" w:rsidRPr="005F1850" w:rsidRDefault="004E3297" w:rsidP="00F34A93">
            <w:pPr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  <w:t>DALKI os. Wichrowe 9</w:t>
            </w:r>
          </w:p>
          <w:p w:rsidR="004E3297" w:rsidRPr="005F1850" w:rsidRDefault="004E3297" w:rsidP="00F34A93">
            <w:pPr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  <w:t>62-200 Gniezno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="Calibri" w:eastAsiaTheme="minorHAnsi" w:hAnsi="Calibri" w:cs="Calibri"/>
                <w:bCs/>
                <w:color w:val="000000"/>
                <w:sz w:val="14"/>
                <w:szCs w:val="14"/>
                <w:lang w:eastAsia="en-US"/>
              </w:rPr>
              <w:t>Regon:639705131</w:t>
            </w:r>
          </w:p>
        </w:tc>
        <w:tc>
          <w:tcPr>
            <w:tcW w:w="1134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87 477,60 zł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39,43 pkt</w:t>
            </w:r>
          </w:p>
        </w:tc>
        <w:tc>
          <w:tcPr>
            <w:tcW w:w="914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24 h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645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24 h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1276" w:type="dxa"/>
            <w:vAlign w:val="center"/>
          </w:tcPr>
          <w:p w:rsidR="004E3297" w:rsidRDefault="00DB1532" w:rsidP="00DB1532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   </w:t>
            </w:r>
            <w:r w:rsidR="004E3297"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norma euro 6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1134" w:type="dxa"/>
            <w:vAlign w:val="center"/>
          </w:tcPr>
          <w:p w:rsidR="004E3297" w:rsidRPr="005F1850" w:rsidRDefault="00DB1532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69,43 pkt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F34A93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993" w:type="dxa"/>
            <w:vAlign w:val="center"/>
          </w:tcPr>
          <w:p w:rsidR="004E3297" w:rsidRPr="005F1850" w:rsidRDefault="004E3297" w:rsidP="00F34A93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1133" w:type="dxa"/>
            <w:vAlign w:val="center"/>
          </w:tcPr>
          <w:p w:rsidR="004E3297" w:rsidRPr="005F1850" w:rsidRDefault="004E3297" w:rsidP="00F34A93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1417" w:type="dxa"/>
            <w:vAlign w:val="center"/>
          </w:tcPr>
          <w:p w:rsidR="004E3297" w:rsidRPr="005F1850" w:rsidRDefault="00DB1532" w:rsidP="00DB1532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       </w:t>
            </w: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</w:tr>
      <w:tr w:rsidR="004E3297" w:rsidRPr="005F1850" w:rsidTr="00DB1532">
        <w:tc>
          <w:tcPr>
            <w:tcW w:w="534" w:type="dxa"/>
            <w:vAlign w:val="center"/>
          </w:tcPr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</w:t>
            </w:r>
          </w:p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4E3297" w:rsidRPr="005F1850" w:rsidRDefault="004E3297" w:rsidP="00F34A93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  <w:t xml:space="preserve">Centrum Mercury </w:t>
            </w:r>
          </w:p>
          <w:p w:rsidR="004E3297" w:rsidRPr="005F1850" w:rsidRDefault="004E3297" w:rsidP="00F34A93">
            <w:pPr>
              <w:ind w:left="-82" w:firstLine="142"/>
              <w:jc w:val="both"/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  <w:t xml:space="preserve">ul. Paprotna 8 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  <w:t xml:space="preserve">  51-117 Wroclaw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val="en-US" w:eastAsia="en-US"/>
              </w:rPr>
              <w:t>Regon:930221860</w:t>
            </w:r>
          </w:p>
        </w:tc>
        <w:tc>
          <w:tcPr>
            <w:tcW w:w="1134" w:type="dxa"/>
            <w:vAlign w:val="center"/>
          </w:tcPr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___________</w:t>
            </w:r>
          </w:p>
        </w:tc>
        <w:tc>
          <w:tcPr>
            <w:tcW w:w="914" w:type="dxa"/>
            <w:vAlign w:val="center"/>
          </w:tcPr>
          <w:p w:rsidR="004E3297" w:rsidRPr="005F1850" w:rsidRDefault="004E3297" w:rsidP="00F34A93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645" w:type="dxa"/>
            <w:vAlign w:val="center"/>
          </w:tcPr>
          <w:p w:rsidR="004E3297" w:rsidRPr="005F1850" w:rsidRDefault="004E3297" w:rsidP="004E3297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</w:t>
            </w:r>
          </w:p>
        </w:tc>
        <w:tc>
          <w:tcPr>
            <w:tcW w:w="1276" w:type="dxa"/>
            <w:vAlign w:val="center"/>
          </w:tcPr>
          <w:p w:rsidR="004E3297" w:rsidRPr="005F1850" w:rsidRDefault="004E3297" w:rsidP="00F34A93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1134" w:type="dxa"/>
            <w:vAlign w:val="center"/>
          </w:tcPr>
          <w:p w:rsidR="004E3297" w:rsidRPr="005F1850" w:rsidRDefault="004E3297" w:rsidP="004E3297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992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139 986,47 zł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60 pkt</w:t>
            </w:r>
          </w:p>
        </w:tc>
        <w:tc>
          <w:tcPr>
            <w:tcW w:w="992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96 h</w:t>
            </w:r>
          </w:p>
          <w:p w:rsidR="00DB1532" w:rsidRPr="005F1850" w:rsidRDefault="00DB1532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0 pkt</w:t>
            </w:r>
          </w:p>
        </w:tc>
        <w:tc>
          <w:tcPr>
            <w:tcW w:w="993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24 h</w:t>
            </w:r>
          </w:p>
          <w:p w:rsidR="00DB1532" w:rsidRPr="005F1850" w:rsidRDefault="00DB1532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1133" w:type="dxa"/>
            <w:vAlign w:val="center"/>
          </w:tcPr>
          <w:p w:rsidR="004E3297" w:rsidRDefault="00DB1532" w:rsidP="00DB1532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 </w:t>
            </w:r>
            <w:r w:rsidR="004E3297"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norma euro 5</w:t>
            </w:r>
          </w:p>
          <w:p w:rsidR="00DB1532" w:rsidRPr="005F1850" w:rsidRDefault="00DB1532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5 pkt</w:t>
            </w:r>
          </w:p>
        </w:tc>
        <w:tc>
          <w:tcPr>
            <w:tcW w:w="1417" w:type="dxa"/>
            <w:vAlign w:val="center"/>
          </w:tcPr>
          <w:p w:rsidR="004E3297" w:rsidRPr="00DB1532" w:rsidRDefault="00DB1532" w:rsidP="00DB1532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DB1532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75 pkt</w:t>
            </w:r>
          </w:p>
        </w:tc>
      </w:tr>
      <w:tr w:rsidR="004E3297" w:rsidRPr="005F1850" w:rsidTr="00DB1532">
        <w:tc>
          <w:tcPr>
            <w:tcW w:w="534" w:type="dxa"/>
            <w:vAlign w:val="center"/>
          </w:tcPr>
          <w:p w:rsidR="004E3297" w:rsidRPr="005F1850" w:rsidRDefault="004E3297" w:rsidP="00F34A93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013" w:type="dxa"/>
            <w:vAlign w:val="center"/>
          </w:tcPr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P.P.H.U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Alga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Paweł Pinkowski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Wierzbno 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ul. Leśna 18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63-430 Odolanów</w:t>
            </w:r>
          </w:p>
          <w:p w:rsidR="004E3297" w:rsidRPr="005F1850" w:rsidRDefault="004E3297" w:rsidP="00F34A93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Regon:250978901</w:t>
            </w:r>
          </w:p>
        </w:tc>
        <w:tc>
          <w:tcPr>
            <w:tcW w:w="1134" w:type="dxa"/>
            <w:vAlign w:val="center"/>
          </w:tcPr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57 480,36  zł</w:t>
            </w:r>
          </w:p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60 pkt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14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24 h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645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24 h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1276" w:type="dxa"/>
            <w:vAlign w:val="center"/>
          </w:tcPr>
          <w:p w:rsidR="004E3297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norma euro 6</w:t>
            </w:r>
          </w:p>
          <w:p w:rsidR="004E3297" w:rsidRPr="005F1850" w:rsidRDefault="004E3297" w:rsidP="00DB1532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10 pkt</w:t>
            </w:r>
          </w:p>
        </w:tc>
        <w:tc>
          <w:tcPr>
            <w:tcW w:w="1134" w:type="dxa"/>
            <w:vAlign w:val="center"/>
          </w:tcPr>
          <w:p w:rsidR="004E3297" w:rsidRPr="004E3297" w:rsidRDefault="004E3297" w:rsidP="004E3297">
            <w:pPr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90</w:t>
            </w:r>
            <w:r w:rsidRPr="004E3297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4E3297">
            <w:pPr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___________</w:t>
            </w:r>
          </w:p>
        </w:tc>
        <w:tc>
          <w:tcPr>
            <w:tcW w:w="992" w:type="dxa"/>
            <w:vAlign w:val="center"/>
          </w:tcPr>
          <w:p w:rsidR="004E3297" w:rsidRPr="005F1850" w:rsidRDefault="004E3297" w:rsidP="004E3297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993" w:type="dxa"/>
            <w:vAlign w:val="center"/>
          </w:tcPr>
          <w:p w:rsidR="004E3297" w:rsidRPr="005F1850" w:rsidRDefault="004E3297" w:rsidP="004E3297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1133" w:type="dxa"/>
            <w:vAlign w:val="center"/>
          </w:tcPr>
          <w:p w:rsidR="004E3297" w:rsidRPr="005F1850" w:rsidRDefault="004E3297" w:rsidP="004E3297">
            <w:pPr>
              <w:jc w:val="center"/>
              <w:rPr>
                <w:sz w:val="14"/>
                <w:szCs w:val="14"/>
              </w:rPr>
            </w:pP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  <w:tc>
          <w:tcPr>
            <w:tcW w:w="1417" w:type="dxa"/>
            <w:vAlign w:val="center"/>
          </w:tcPr>
          <w:p w:rsidR="004E3297" w:rsidRPr="005F1850" w:rsidRDefault="004E3297" w:rsidP="004E3297">
            <w:pP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        </w:t>
            </w:r>
            <w:r w:rsidRPr="005F1850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__________</w:t>
            </w:r>
          </w:p>
        </w:tc>
      </w:tr>
    </w:tbl>
    <w:p w:rsidR="00BC5285" w:rsidRPr="00E25AA0" w:rsidRDefault="00BC5285" w:rsidP="0031165F">
      <w:pPr>
        <w:ind w:left="13892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31165F">
      <w:pgSz w:w="16838" w:h="11906" w:orient="landscape"/>
      <w:pgMar w:top="1417" w:right="11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97" w:rsidRDefault="004E3297" w:rsidP="004D755B">
      <w:r>
        <w:separator/>
      </w:r>
    </w:p>
  </w:endnote>
  <w:endnote w:type="continuationSeparator" w:id="0">
    <w:p w:rsidR="004E3297" w:rsidRDefault="004E329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97" w:rsidRDefault="004E3297" w:rsidP="004D755B">
      <w:r>
        <w:separator/>
      </w:r>
    </w:p>
  </w:footnote>
  <w:footnote w:type="continuationSeparator" w:id="0">
    <w:p w:rsidR="004E3297" w:rsidRDefault="004E3297" w:rsidP="004D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273B2"/>
    <w:rsid w:val="00160CC1"/>
    <w:rsid w:val="00173C1F"/>
    <w:rsid w:val="001827E2"/>
    <w:rsid w:val="00183259"/>
    <w:rsid w:val="00186082"/>
    <w:rsid w:val="00192B6B"/>
    <w:rsid w:val="001A4051"/>
    <w:rsid w:val="001B0A89"/>
    <w:rsid w:val="002011A5"/>
    <w:rsid w:val="00225C9B"/>
    <w:rsid w:val="002300F9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1165F"/>
    <w:rsid w:val="003250FD"/>
    <w:rsid w:val="003422E9"/>
    <w:rsid w:val="0034604E"/>
    <w:rsid w:val="00346D32"/>
    <w:rsid w:val="00361BAD"/>
    <w:rsid w:val="00371A0B"/>
    <w:rsid w:val="003778B0"/>
    <w:rsid w:val="00380894"/>
    <w:rsid w:val="00383040"/>
    <w:rsid w:val="0039053C"/>
    <w:rsid w:val="00396132"/>
    <w:rsid w:val="003A25D1"/>
    <w:rsid w:val="003C5081"/>
    <w:rsid w:val="003F32C2"/>
    <w:rsid w:val="00407BDB"/>
    <w:rsid w:val="00412182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3297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5F1850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211B"/>
    <w:rsid w:val="006C6031"/>
    <w:rsid w:val="006D3DAA"/>
    <w:rsid w:val="006E5A45"/>
    <w:rsid w:val="006F6B60"/>
    <w:rsid w:val="006F70F4"/>
    <w:rsid w:val="00700F1E"/>
    <w:rsid w:val="00716FB4"/>
    <w:rsid w:val="00723016"/>
    <w:rsid w:val="00750368"/>
    <w:rsid w:val="007622E8"/>
    <w:rsid w:val="007A3439"/>
    <w:rsid w:val="007B17B4"/>
    <w:rsid w:val="007B443B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351E5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94AF3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12F5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1532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EC4E2D"/>
    <w:rsid w:val="00F109EE"/>
    <w:rsid w:val="00F11999"/>
    <w:rsid w:val="00F218B6"/>
    <w:rsid w:val="00F27A9D"/>
    <w:rsid w:val="00F34A93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DA5E-43B4-40A3-9C6E-83B758C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6C5E9E36</Template>
  <TotalTime>547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41</cp:revision>
  <cp:lastPrinted>2022-03-30T07:55:00Z</cp:lastPrinted>
  <dcterms:created xsi:type="dcterms:W3CDTF">2021-03-11T10:42:00Z</dcterms:created>
  <dcterms:modified xsi:type="dcterms:W3CDTF">2022-03-30T07:55:00Z</dcterms:modified>
</cp:coreProperties>
</file>