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39DB" w14:textId="77777777" w:rsidR="00827757" w:rsidRDefault="00827757" w:rsidP="00827757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Załącznik nr 2 do Umowy nr …………………. z dnia ……………………… </w:t>
      </w:r>
    </w:p>
    <w:p w14:paraId="21096E90" w14:textId="77777777" w:rsidR="00827757" w:rsidRDefault="00827757" w:rsidP="00827757">
      <w:pPr>
        <w:jc w:val="right"/>
        <w:rPr>
          <w:rFonts w:cstheme="minorHAnsi"/>
          <w:sz w:val="24"/>
          <w:szCs w:val="24"/>
        </w:rPr>
      </w:pPr>
    </w:p>
    <w:p w14:paraId="01E3424A" w14:textId="77777777" w:rsidR="00827757" w:rsidRDefault="00827757" w:rsidP="00827757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Załącznik nr </w:t>
      </w:r>
      <w:r>
        <w:rPr>
          <w:rFonts w:cstheme="minorHAnsi"/>
          <w:sz w:val="24"/>
          <w:szCs w:val="24"/>
        </w:rPr>
        <w:t>1</w:t>
      </w:r>
      <w:r w:rsidRPr="00876129">
        <w:rPr>
          <w:rFonts w:cstheme="minorHAnsi"/>
          <w:sz w:val="24"/>
          <w:szCs w:val="24"/>
        </w:rPr>
        <w:t xml:space="preserve"> do Zapytania ofertowego</w:t>
      </w:r>
    </w:p>
    <w:p w14:paraId="0672B84D" w14:textId="32C1C513" w:rsidR="00827757" w:rsidRDefault="00554D2F" w:rsidP="008277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IZP.271.4.1.2023</w:t>
      </w:r>
    </w:p>
    <w:p w14:paraId="7A1503EA" w14:textId="77777777" w:rsidR="00827757" w:rsidRPr="00876129" w:rsidRDefault="00827757" w:rsidP="00827757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............................., dnia .....................</w:t>
      </w:r>
    </w:p>
    <w:p w14:paraId="134423B5" w14:textId="77777777" w:rsidR="00827757" w:rsidRDefault="00827757" w:rsidP="008277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381A9D1D" w14:textId="77777777" w:rsidR="00827757" w:rsidRDefault="00827757" w:rsidP="008277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…………………………………………………..</w:t>
      </w:r>
    </w:p>
    <w:p w14:paraId="700A2A83" w14:textId="77777777" w:rsidR="00827757" w:rsidRPr="00876129" w:rsidRDefault="00827757" w:rsidP="0082775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(nazwa i adres Wykonawcy)</w:t>
      </w:r>
    </w:p>
    <w:p w14:paraId="510DE0A5" w14:textId="77777777" w:rsidR="00827757" w:rsidRPr="00876129" w:rsidRDefault="00827757" w:rsidP="00827757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NIP: ................................................</w:t>
      </w:r>
    </w:p>
    <w:p w14:paraId="1C6FF9ED" w14:textId="77777777" w:rsidR="00827757" w:rsidRPr="00876129" w:rsidRDefault="00827757" w:rsidP="00827757">
      <w:pPr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REGON: ........................................</w:t>
      </w:r>
    </w:p>
    <w:p w14:paraId="0ED3C6BA" w14:textId="77777777" w:rsidR="00827757" w:rsidRDefault="00827757" w:rsidP="00827757">
      <w:pPr>
        <w:rPr>
          <w:rFonts w:cstheme="minorHAnsi"/>
          <w:b/>
          <w:bCs/>
          <w:sz w:val="24"/>
          <w:szCs w:val="24"/>
        </w:rPr>
      </w:pPr>
    </w:p>
    <w:p w14:paraId="6D7B87F0" w14:textId="77777777" w:rsidR="00827757" w:rsidRDefault="00827757" w:rsidP="00827757">
      <w:pPr>
        <w:jc w:val="center"/>
        <w:rPr>
          <w:rFonts w:cstheme="minorHAnsi"/>
          <w:b/>
          <w:bCs/>
          <w:sz w:val="24"/>
          <w:szCs w:val="24"/>
        </w:rPr>
      </w:pPr>
      <w:r w:rsidRPr="00876129">
        <w:rPr>
          <w:rFonts w:cstheme="minorHAnsi"/>
          <w:b/>
          <w:bCs/>
          <w:sz w:val="24"/>
          <w:szCs w:val="24"/>
        </w:rPr>
        <w:t>PROPOZYCJA CENOWA (OFERTOWA)</w:t>
      </w:r>
    </w:p>
    <w:p w14:paraId="371AEF22" w14:textId="77777777" w:rsidR="00827757" w:rsidRPr="00876129" w:rsidRDefault="00827757" w:rsidP="00827757">
      <w:pPr>
        <w:jc w:val="center"/>
        <w:rPr>
          <w:rFonts w:cstheme="minorHAnsi"/>
          <w:b/>
          <w:bCs/>
          <w:sz w:val="24"/>
          <w:szCs w:val="24"/>
        </w:rPr>
      </w:pPr>
    </w:p>
    <w:p w14:paraId="1F54C964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Odpowiadając na zaproszenie do złożenia propozycji cenowej (ofertowej) na zadanie pn.:</w:t>
      </w:r>
    </w:p>
    <w:p w14:paraId="12BEB33C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„</w:t>
      </w:r>
      <w:r w:rsidRPr="003E4DA5">
        <w:rPr>
          <w:rFonts w:cstheme="minorHAnsi"/>
          <w:b/>
          <w:bCs/>
          <w:sz w:val="24"/>
          <w:szCs w:val="24"/>
        </w:rPr>
        <w:t>Wymiana drzwi wejściowych i montaż dzwonka</w:t>
      </w:r>
      <w:r>
        <w:rPr>
          <w:rFonts w:cstheme="minorHAnsi"/>
          <w:b/>
          <w:bCs/>
          <w:sz w:val="24"/>
          <w:szCs w:val="24"/>
        </w:rPr>
        <w:t>”</w:t>
      </w:r>
    </w:p>
    <w:p w14:paraId="38EEB739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realizowane </w:t>
      </w:r>
      <w:r w:rsidRPr="008E3019">
        <w:rPr>
          <w:rFonts w:cstheme="minorHAnsi"/>
          <w:sz w:val="24"/>
          <w:szCs w:val="24"/>
        </w:rPr>
        <w:t>poniżej progu, o którym mowa w art. 2 ust. 1 pkt. 1 ustawy z dnia 11 września 2019 r. Prawo zamówień publicznych</w:t>
      </w:r>
    </w:p>
    <w:p w14:paraId="38F7E8EA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 xml:space="preserve">oferuję wykonanie </w:t>
      </w:r>
      <w:r>
        <w:rPr>
          <w:rFonts w:cstheme="minorHAnsi"/>
          <w:sz w:val="24"/>
          <w:szCs w:val="24"/>
        </w:rPr>
        <w:t>dostawy</w:t>
      </w:r>
      <w:r w:rsidRPr="00876129">
        <w:rPr>
          <w:rFonts w:cstheme="minorHAnsi"/>
          <w:sz w:val="24"/>
          <w:szCs w:val="24"/>
        </w:rPr>
        <w:t xml:space="preserve"> będącej przedmiotem zamówienia,</w:t>
      </w:r>
      <w:r>
        <w:rPr>
          <w:rFonts w:cstheme="minorHAnsi"/>
          <w:sz w:val="24"/>
          <w:szCs w:val="24"/>
        </w:rPr>
        <w:t xml:space="preserve"> </w:t>
      </w:r>
      <w:r w:rsidRPr="00876129">
        <w:rPr>
          <w:rFonts w:cstheme="minorHAnsi"/>
          <w:sz w:val="24"/>
          <w:szCs w:val="24"/>
        </w:rPr>
        <w:t>zgodnie z wymogami opisu przedmiotu zamówienia, na następujących warunkach:</w:t>
      </w:r>
    </w:p>
    <w:p w14:paraId="19AF1F5E" w14:textId="77777777" w:rsidR="00827757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511"/>
        <w:gridCol w:w="5760"/>
        <w:gridCol w:w="1168"/>
        <w:gridCol w:w="1261"/>
      </w:tblGrid>
      <w:tr w:rsidR="00827757" w14:paraId="5CCDDA1D" w14:textId="77777777" w:rsidTr="00140B9A">
        <w:tc>
          <w:tcPr>
            <w:tcW w:w="0" w:type="auto"/>
          </w:tcPr>
          <w:p w14:paraId="6E532220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14:paraId="065122AF" w14:textId="77777777" w:rsidR="00827757" w:rsidRPr="003E4DA5" w:rsidRDefault="00827757" w:rsidP="00140B9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Zadanie</w:t>
            </w:r>
          </w:p>
        </w:tc>
        <w:tc>
          <w:tcPr>
            <w:tcW w:w="0" w:type="auto"/>
          </w:tcPr>
          <w:p w14:paraId="71AC4D31" w14:textId="77777777" w:rsidR="00827757" w:rsidRPr="003E4DA5" w:rsidRDefault="00827757" w:rsidP="00140B9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netto</w:t>
            </w:r>
          </w:p>
        </w:tc>
        <w:tc>
          <w:tcPr>
            <w:tcW w:w="0" w:type="auto"/>
          </w:tcPr>
          <w:p w14:paraId="7A1A44C9" w14:textId="77777777" w:rsidR="00827757" w:rsidRPr="003E4DA5" w:rsidRDefault="00827757" w:rsidP="00140B9A">
            <w:pPr>
              <w:pStyle w:val="Akapitzlist"/>
              <w:ind w:left="0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Cena brutto</w:t>
            </w:r>
          </w:p>
        </w:tc>
      </w:tr>
      <w:tr w:rsidR="00827757" w14:paraId="1249B3D2" w14:textId="77777777" w:rsidTr="00140B9A">
        <w:tc>
          <w:tcPr>
            <w:tcW w:w="0" w:type="auto"/>
          </w:tcPr>
          <w:p w14:paraId="6035778E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14:paraId="7E386770" w14:textId="77777777" w:rsidR="00827757" w:rsidRPr="003E4DA5" w:rsidRDefault="00827757" w:rsidP="00140B9A">
            <w:pPr>
              <w:pStyle w:val="Akapitzlist"/>
              <w:spacing w:after="0"/>
              <w:ind w:left="0"/>
              <w:rPr>
                <w:rFonts w:cstheme="minorHAnsi"/>
                <w:sz w:val="24"/>
                <w:szCs w:val="24"/>
              </w:rPr>
            </w:pPr>
            <w:r w:rsidRPr="003E4DA5">
              <w:rPr>
                <w:rFonts w:cstheme="minorHAnsi"/>
                <w:sz w:val="24"/>
                <w:szCs w:val="24"/>
              </w:rPr>
              <w:t>Wymiana drzwi wejściowych z montażem automatycznego otwierania</w:t>
            </w:r>
          </w:p>
          <w:p w14:paraId="54E52042" w14:textId="77777777" w:rsidR="00827757" w:rsidRDefault="00827757" w:rsidP="00140B9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4DA5">
              <w:rPr>
                <w:rFonts w:cstheme="minorHAnsi"/>
                <w:sz w:val="24"/>
                <w:szCs w:val="24"/>
              </w:rPr>
              <w:t>i montaż samozamykacza w drzwiach wewnętrznych</w:t>
            </w:r>
          </w:p>
        </w:tc>
        <w:tc>
          <w:tcPr>
            <w:tcW w:w="0" w:type="auto"/>
          </w:tcPr>
          <w:p w14:paraId="75136575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04281F69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7757" w14:paraId="383944B5" w14:textId="77777777" w:rsidTr="00140B9A">
        <w:tc>
          <w:tcPr>
            <w:tcW w:w="0" w:type="auto"/>
          </w:tcPr>
          <w:p w14:paraId="30844D5E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14:paraId="5E98CCF6" w14:textId="77777777" w:rsidR="00827757" w:rsidRDefault="00827757" w:rsidP="00140B9A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3E4DA5">
              <w:rPr>
                <w:rFonts w:cstheme="minorHAnsi"/>
                <w:sz w:val="24"/>
                <w:szCs w:val="24"/>
              </w:rPr>
              <w:t>Obniżenie i montaż dzwonka dla niepełnosprawnych</w:t>
            </w:r>
          </w:p>
        </w:tc>
        <w:tc>
          <w:tcPr>
            <w:tcW w:w="0" w:type="auto"/>
          </w:tcPr>
          <w:p w14:paraId="26FBF3F4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CA9169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27757" w14:paraId="26FABBEC" w14:textId="77777777" w:rsidTr="00140B9A">
        <w:tc>
          <w:tcPr>
            <w:tcW w:w="0" w:type="auto"/>
            <w:gridSpan w:val="2"/>
          </w:tcPr>
          <w:p w14:paraId="080DAC3F" w14:textId="77777777" w:rsidR="00827757" w:rsidRPr="003E4DA5" w:rsidRDefault="00827757" w:rsidP="00140B9A">
            <w:pPr>
              <w:pStyle w:val="Akapitzlist"/>
              <w:ind w:left="0"/>
              <w:jc w:val="right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SUMA</w:t>
            </w:r>
          </w:p>
        </w:tc>
        <w:tc>
          <w:tcPr>
            <w:tcW w:w="0" w:type="auto"/>
          </w:tcPr>
          <w:p w14:paraId="0F95B439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2F9F2F" w14:textId="77777777" w:rsidR="00827757" w:rsidRDefault="00827757" w:rsidP="00140B9A">
            <w:pPr>
              <w:pStyle w:val="Akapitzlist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7C080B4C" w14:textId="77777777" w:rsidR="00827757" w:rsidRPr="003E4DA5" w:rsidRDefault="00827757" w:rsidP="00827757">
      <w:pPr>
        <w:jc w:val="both"/>
        <w:rPr>
          <w:rFonts w:cstheme="minorHAnsi"/>
          <w:sz w:val="24"/>
          <w:szCs w:val="24"/>
        </w:rPr>
      </w:pPr>
    </w:p>
    <w:p w14:paraId="5BA65626" w14:textId="77777777" w:rsidR="00827757" w:rsidRPr="0007710A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lastRenderedPageBreak/>
        <w:t>Oświadczam</w:t>
      </w:r>
      <w:r>
        <w:rPr>
          <w:rFonts w:cstheme="minorHAnsi"/>
          <w:sz w:val="24"/>
          <w:szCs w:val="24"/>
        </w:rPr>
        <w:t>y</w:t>
      </w:r>
      <w:r w:rsidRPr="0007710A">
        <w:rPr>
          <w:rFonts w:cstheme="minorHAnsi"/>
          <w:sz w:val="24"/>
          <w:szCs w:val="24"/>
        </w:rPr>
        <w:t>, że wzór umowy, stanowiący załącznik nr 3 do Zapytania ofertowego, został przez nas zaakceptowany w całości i bez zastrzeżeń.</w:t>
      </w:r>
    </w:p>
    <w:p w14:paraId="1743CD3E" w14:textId="77777777" w:rsidR="00827757" w:rsidRPr="0007710A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 xml:space="preserve">Zobowiązujemy się zrealizować przedmiot zamówienia w terminie </w:t>
      </w:r>
      <w:r>
        <w:rPr>
          <w:rFonts w:cstheme="minorHAnsi"/>
          <w:sz w:val="24"/>
          <w:szCs w:val="24"/>
        </w:rPr>
        <w:t>60 dni od dnia następującego po dniu podpisania umowy.</w:t>
      </w:r>
    </w:p>
    <w:p w14:paraId="1F258A68" w14:textId="77777777" w:rsidR="00827757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>Oświadczamy, że wszystkie elementy przedmiotu zamówienia są fabrycznie nowe i spełniają wymagania określone w opisie przedmiotu zamówienia, stanowiącym załącznik nr 2 do zapytania ofertowego.</w:t>
      </w:r>
    </w:p>
    <w:p w14:paraId="7E3B8B2C" w14:textId="77777777" w:rsidR="00827757" w:rsidRPr="0007710A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Udzielamy 60-miesięcznej gwarancji na przedmiot zamówienia.</w:t>
      </w:r>
    </w:p>
    <w:p w14:paraId="4D571D8E" w14:textId="77777777" w:rsidR="00827757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07710A">
        <w:rPr>
          <w:rFonts w:cstheme="minorHAnsi"/>
          <w:sz w:val="24"/>
          <w:szCs w:val="24"/>
        </w:rPr>
        <w:t>Oświadczamy, że nie podlegamy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2215B31E" w14:textId="77777777" w:rsidR="00827757" w:rsidRPr="00041DC5" w:rsidRDefault="00827757" w:rsidP="00827757">
      <w:pPr>
        <w:pStyle w:val="Akapitzlist"/>
        <w:numPr>
          <w:ilvl w:val="0"/>
          <w:numId w:val="31"/>
        </w:numPr>
        <w:spacing w:after="160" w:line="256" w:lineRule="auto"/>
        <w:jc w:val="both"/>
        <w:rPr>
          <w:rFonts w:cstheme="minorHAnsi"/>
          <w:sz w:val="24"/>
          <w:szCs w:val="24"/>
        </w:rPr>
      </w:pPr>
      <w:r w:rsidRPr="00041DC5">
        <w:rPr>
          <w:rFonts w:cstheme="minorHAnsi"/>
          <w:sz w:val="24"/>
          <w:szCs w:val="24"/>
        </w:rPr>
        <w:t>Dodatkowe informacje:</w:t>
      </w:r>
    </w:p>
    <w:p w14:paraId="35855A45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57E4D0C6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Załączniki:</w:t>
      </w:r>
    </w:p>
    <w:p w14:paraId="002A0F41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1) ................................................</w:t>
      </w:r>
    </w:p>
    <w:p w14:paraId="6897E37D" w14:textId="77777777" w:rsidR="00827757" w:rsidRPr="00876129" w:rsidRDefault="00827757" w:rsidP="00827757">
      <w:pPr>
        <w:jc w:val="both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2) ................................................</w:t>
      </w:r>
    </w:p>
    <w:p w14:paraId="25FF1911" w14:textId="77777777" w:rsidR="00827757" w:rsidRDefault="00827757" w:rsidP="00827757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....................................................................</w:t>
      </w:r>
    </w:p>
    <w:p w14:paraId="46715D31" w14:textId="77777777" w:rsidR="00827757" w:rsidRPr="00027E7C" w:rsidRDefault="00827757" w:rsidP="00827757">
      <w:pPr>
        <w:jc w:val="right"/>
        <w:rPr>
          <w:rFonts w:cstheme="minorHAnsi"/>
          <w:sz w:val="24"/>
          <w:szCs w:val="24"/>
        </w:rPr>
      </w:pPr>
      <w:r w:rsidRPr="00876129">
        <w:rPr>
          <w:rFonts w:cstheme="minorHAnsi"/>
          <w:sz w:val="24"/>
          <w:szCs w:val="24"/>
        </w:rPr>
        <w:t>(podpis i pieczątka wykonawcy)</w:t>
      </w:r>
    </w:p>
    <w:p w14:paraId="4E8E037A" w14:textId="6786CC8A" w:rsidR="006B2CFD" w:rsidRPr="00827757" w:rsidRDefault="006B2CFD" w:rsidP="00827757"/>
    <w:sectPr w:rsidR="006B2CFD" w:rsidRPr="00827757" w:rsidSect="005D27EE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33" w:right="1418" w:bottom="1418" w:left="1418" w:header="0" w:footer="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5002A" w14:textId="77777777" w:rsidR="00E520C6" w:rsidRDefault="00E520C6">
      <w:pPr>
        <w:spacing w:after="0" w:line="240" w:lineRule="auto"/>
      </w:pPr>
      <w:r>
        <w:separator/>
      </w:r>
    </w:p>
  </w:endnote>
  <w:endnote w:type="continuationSeparator" w:id="0">
    <w:p w14:paraId="407BDC82" w14:textId="77777777" w:rsidR="00E520C6" w:rsidRDefault="00E52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EA95B" w14:textId="0A65AC5E" w:rsidR="005D27EE" w:rsidRDefault="004A2617">
    <w:pPr>
      <w:pStyle w:val="Stopk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99246AC" wp14:editId="24005A0F">
          <wp:simplePos x="0" y="0"/>
          <wp:positionH relativeFrom="column">
            <wp:posOffset>4981575</wp:posOffset>
          </wp:positionH>
          <wp:positionV relativeFrom="paragraph">
            <wp:posOffset>132715</wp:posOffset>
          </wp:positionV>
          <wp:extent cx="581025" cy="640080"/>
          <wp:effectExtent l="0" t="0" r="9525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0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ED40D63" wp14:editId="1CDCC1D3">
          <wp:extent cx="1706400" cy="903600"/>
          <wp:effectExtent l="0" t="0" r="8255" b="0"/>
          <wp:docPr id="3" name="Obraz 3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D768F" w14:textId="61314771" w:rsidR="0079581E" w:rsidRPr="009A1E32" w:rsidRDefault="005F0C04" w:rsidP="009A1E32">
    <w:pPr>
      <w:tabs>
        <w:tab w:val="center" w:pos="4536"/>
        <w:tab w:val="right" w:pos="9072"/>
      </w:tabs>
      <w:spacing w:after="0" w:line="240" w:lineRule="auto"/>
      <w:rPr>
        <w:rFonts w:eastAsia="Calibri"/>
        <w:color w:val="FF0000"/>
      </w:rPr>
    </w:pPr>
    <w:bookmarkStart w:id="0" w:name="_Hlk112365034"/>
    <w:bookmarkStart w:id="1" w:name="_Hlk112365033"/>
    <w:bookmarkStart w:id="2" w:name="_Hlk112363067"/>
    <w:bookmarkStart w:id="3" w:name="_Hlk112363066"/>
    <w:r>
      <w:rPr>
        <w:noProof/>
      </w:rPr>
      <w:drawing>
        <wp:anchor distT="0" distB="0" distL="114300" distR="114300" simplePos="0" relativeHeight="251659264" behindDoc="1" locked="0" layoutInCell="1" allowOverlap="1" wp14:anchorId="37FA1DE7" wp14:editId="5F7535F2">
          <wp:simplePos x="0" y="0"/>
          <wp:positionH relativeFrom="column">
            <wp:posOffset>4756785</wp:posOffset>
          </wp:positionH>
          <wp:positionV relativeFrom="paragraph">
            <wp:posOffset>69215</wp:posOffset>
          </wp:positionV>
          <wp:extent cx="581025" cy="640080"/>
          <wp:effectExtent l="0" t="0" r="9525" b="762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400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1E32">
      <w:rPr>
        <w:noProof/>
        <w:lang w:eastAsia="pl-PL"/>
      </w:rPr>
      <w:drawing>
        <wp:inline distT="0" distB="0" distL="0" distR="0" wp14:anchorId="0244F188" wp14:editId="4541EB4D">
          <wp:extent cx="1706400" cy="903600"/>
          <wp:effectExtent l="0" t="0" r="8255" b="0"/>
          <wp:docPr id="57" name="Obraz 57" descr="Logo Państwowego Funduszu Rehabilitacji Osób Niepełnosprawnych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  <w:bookmarkEnd w:id="1"/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FB0E3" w14:textId="77777777" w:rsidR="00E520C6" w:rsidRDefault="00E520C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88195" w14:textId="77777777" w:rsidR="00E520C6" w:rsidRDefault="00E52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43A96" w14:textId="6920A8A2" w:rsidR="005D27EE" w:rsidRDefault="005D27EE">
    <w:pPr>
      <w:pStyle w:val="Nagwek"/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257DCC03" wp14:editId="6608621C">
          <wp:extent cx="5315585" cy="676910"/>
          <wp:effectExtent l="0" t="0" r="0" b="8890"/>
          <wp:docPr id="1" name="Obraz 1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F22C84" w14:textId="1111A606" w:rsidR="005D27EE" w:rsidRPr="005D27EE" w:rsidRDefault="005D27EE" w:rsidP="005D27EE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7F2FB" w14:textId="77777777" w:rsidR="00B868F5" w:rsidRPr="00B868F5" w:rsidRDefault="00B868F5" w:rsidP="00B868F5">
    <w:pPr>
      <w:spacing w:after="120" w:line="264" w:lineRule="auto"/>
      <w:jc w:val="center"/>
      <w:rPr>
        <w:rFonts w:eastAsia="MS Mincho" w:cs="Arial"/>
        <w:sz w:val="20"/>
        <w:szCs w:val="20"/>
      </w:rPr>
    </w:pPr>
    <w:r w:rsidRPr="00B868F5">
      <w:rPr>
        <w:rFonts w:eastAsia="MS Mincho" w:cs="Arial"/>
        <w:noProof/>
        <w:sz w:val="20"/>
        <w:szCs w:val="20"/>
        <w:lang w:eastAsia="pl-PL"/>
      </w:rPr>
      <w:drawing>
        <wp:inline distT="0" distB="0" distL="0" distR="0" wp14:anchorId="597CBAE2" wp14:editId="760D4335">
          <wp:extent cx="5315585" cy="676910"/>
          <wp:effectExtent l="0" t="0" r="0" b="8890"/>
          <wp:docPr id="56" name="Obraz 56" descr="Logotyp Funduszy Europejskich, flaga Polski, flaga Unii Europejskiej i napis Unia Europejska i Europejski Fundusz Społeczny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6140974" w14:textId="0A3B314B" w:rsidR="00FA6CB1" w:rsidRPr="000F4CA6" w:rsidRDefault="00B868F5" w:rsidP="00B868F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eastAsia="MS Mincho" w:cs="Calibri"/>
        <w:bCs/>
        <w:iCs/>
        <w:sz w:val="28"/>
        <w:szCs w:val="28"/>
        <w:lang w:eastAsia="pl-PL"/>
      </w:rPr>
    </w:pPr>
    <w:r w:rsidRPr="000F4CA6">
      <w:rPr>
        <w:rFonts w:eastAsia="MS Mincho" w:cs="Calibri"/>
        <w:bCs/>
        <w:iCs/>
        <w:sz w:val="28"/>
        <w:szCs w:val="28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696"/>
    <w:multiLevelType w:val="hybridMultilevel"/>
    <w:tmpl w:val="8CEE189C"/>
    <w:lvl w:ilvl="0" w:tplc="97D412E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F366C4"/>
    <w:multiLevelType w:val="hybridMultilevel"/>
    <w:tmpl w:val="52281E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F45391"/>
    <w:multiLevelType w:val="hybridMultilevel"/>
    <w:tmpl w:val="8092C16A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167017"/>
    <w:multiLevelType w:val="hybridMultilevel"/>
    <w:tmpl w:val="E0F0FAD2"/>
    <w:lvl w:ilvl="0" w:tplc="DCF0757A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BE7067"/>
    <w:multiLevelType w:val="hybridMultilevel"/>
    <w:tmpl w:val="2780AD58"/>
    <w:lvl w:ilvl="0" w:tplc="772E8F6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F11234"/>
    <w:multiLevelType w:val="hybridMultilevel"/>
    <w:tmpl w:val="62F0FCE0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74333A"/>
    <w:multiLevelType w:val="hybridMultilevel"/>
    <w:tmpl w:val="3B2EE5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73251F"/>
    <w:multiLevelType w:val="hybridMultilevel"/>
    <w:tmpl w:val="07EE85AA"/>
    <w:lvl w:ilvl="0" w:tplc="DCF0757A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DD729A"/>
    <w:multiLevelType w:val="hybridMultilevel"/>
    <w:tmpl w:val="7264F2E0"/>
    <w:lvl w:ilvl="0" w:tplc="C68221A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B0C572E"/>
    <w:multiLevelType w:val="hybridMultilevel"/>
    <w:tmpl w:val="DF06A852"/>
    <w:lvl w:ilvl="0" w:tplc="DCF0757A">
      <w:start w:val="1"/>
      <w:numFmt w:val="decimal"/>
      <w:lvlText w:val="%1)"/>
      <w:lvlJc w:val="righ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42EBB"/>
    <w:multiLevelType w:val="hybridMultilevel"/>
    <w:tmpl w:val="59300564"/>
    <w:lvl w:ilvl="0" w:tplc="6B4E0BCE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193331">
    <w:abstractNumId w:val="8"/>
  </w:num>
  <w:num w:numId="2" w16cid:durableId="1484737357">
    <w:abstractNumId w:val="5"/>
  </w:num>
  <w:num w:numId="3" w16cid:durableId="1278485076">
    <w:abstractNumId w:val="18"/>
  </w:num>
  <w:num w:numId="4" w16cid:durableId="1999377140">
    <w:abstractNumId w:val="16"/>
  </w:num>
  <w:num w:numId="5" w16cid:durableId="2002002777">
    <w:abstractNumId w:val="2"/>
  </w:num>
  <w:num w:numId="6" w16cid:durableId="1365404217">
    <w:abstractNumId w:val="20"/>
  </w:num>
  <w:num w:numId="7" w16cid:durableId="1098986405">
    <w:abstractNumId w:val="11"/>
  </w:num>
  <w:num w:numId="8" w16cid:durableId="986935965">
    <w:abstractNumId w:val="1"/>
  </w:num>
  <w:num w:numId="9" w16cid:durableId="1892157053">
    <w:abstractNumId w:val="10"/>
  </w:num>
  <w:num w:numId="10" w16cid:durableId="352655290">
    <w:abstractNumId w:val="12"/>
  </w:num>
  <w:num w:numId="11" w16cid:durableId="158471845">
    <w:abstractNumId w:val="26"/>
  </w:num>
  <w:num w:numId="12" w16cid:durableId="660625992">
    <w:abstractNumId w:val="24"/>
  </w:num>
  <w:num w:numId="13" w16cid:durableId="2089886776">
    <w:abstractNumId w:val="17"/>
  </w:num>
  <w:num w:numId="14" w16cid:durableId="1727339024">
    <w:abstractNumId w:val="13"/>
  </w:num>
  <w:num w:numId="15" w16cid:durableId="815537834">
    <w:abstractNumId w:val="15"/>
  </w:num>
  <w:num w:numId="16" w16cid:durableId="818882965">
    <w:abstractNumId w:val="23"/>
  </w:num>
  <w:num w:numId="17" w16cid:durableId="1501461281">
    <w:abstractNumId w:val="28"/>
  </w:num>
  <w:num w:numId="18" w16cid:durableId="1355300114">
    <w:abstractNumId w:val="14"/>
  </w:num>
  <w:num w:numId="19" w16cid:durableId="1420786103">
    <w:abstractNumId w:val="3"/>
  </w:num>
  <w:num w:numId="20" w16cid:durableId="758988498">
    <w:abstractNumId w:val="9"/>
  </w:num>
  <w:num w:numId="21" w16cid:durableId="603806637">
    <w:abstractNumId w:val="0"/>
  </w:num>
  <w:num w:numId="22" w16cid:durableId="905994109">
    <w:abstractNumId w:val="4"/>
  </w:num>
  <w:num w:numId="23" w16cid:durableId="1363362457">
    <w:abstractNumId w:val="29"/>
  </w:num>
  <w:num w:numId="24" w16cid:durableId="530145481">
    <w:abstractNumId w:val="6"/>
  </w:num>
  <w:num w:numId="25" w16cid:durableId="939945070">
    <w:abstractNumId w:val="30"/>
  </w:num>
  <w:num w:numId="26" w16cid:durableId="1998872665">
    <w:abstractNumId w:val="21"/>
  </w:num>
  <w:num w:numId="27" w16cid:durableId="2062051684">
    <w:abstractNumId w:val="7"/>
  </w:num>
  <w:num w:numId="28" w16cid:durableId="1824085369">
    <w:abstractNumId w:val="19"/>
  </w:num>
  <w:num w:numId="29" w16cid:durableId="1520662431">
    <w:abstractNumId w:val="25"/>
  </w:num>
  <w:num w:numId="30" w16cid:durableId="1460226215">
    <w:abstractNumId w:val="22"/>
  </w:num>
  <w:num w:numId="31" w16cid:durableId="6697196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F5"/>
    <w:rsid w:val="000477B4"/>
    <w:rsid w:val="00050604"/>
    <w:rsid w:val="00053CA8"/>
    <w:rsid w:val="00077316"/>
    <w:rsid w:val="00091E7E"/>
    <w:rsid w:val="00092842"/>
    <w:rsid w:val="000A290D"/>
    <w:rsid w:val="000A34FB"/>
    <w:rsid w:val="000B09F4"/>
    <w:rsid w:val="000E68B5"/>
    <w:rsid w:val="000E6AFF"/>
    <w:rsid w:val="000F4CA6"/>
    <w:rsid w:val="00104D1E"/>
    <w:rsid w:val="00121178"/>
    <w:rsid w:val="00122643"/>
    <w:rsid w:val="00132623"/>
    <w:rsid w:val="0014029D"/>
    <w:rsid w:val="00144900"/>
    <w:rsid w:val="00161E95"/>
    <w:rsid w:val="00163201"/>
    <w:rsid w:val="0018202C"/>
    <w:rsid w:val="0019354E"/>
    <w:rsid w:val="001A7E1B"/>
    <w:rsid w:val="001C3794"/>
    <w:rsid w:val="001C6331"/>
    <w:rsid w:val="001D7DA1"/>
    <w:rsid w:val="001F70C8"/>
    <w:rsid w:val="00223A29"/>
    <w:rsid w:val="002461E7"/>
    <w:rsid w:val="00250CF3"/>
    <w:rsid w:val="00265742"/>
    <w:rsid w:val="002A3319"/>
    <w:rsid w:val="002D2710"/>
    <w:rsid w:val="002D62F9"/>
    <w:rsid w:val="0032268E"/>
    <w:rsid w:val="00323140"/>
    <w:rsid w:val="00324541"/>
    <w:rsid w:val="00342BCC"/>
    <w:rsid w:val="0034321A"/>
    <w:rsid w:val="003436A6"/>
    <w:rsid w:val="003523C6"/>
    <w:rsid w:val="00357D2D"/>
    <w:rsid w:val="00387E8F"/>
    <w:rsid w:val="003A1C0A"/>
    <w:rsid w:val="003B48DF"/>
    <w:rsid w:val="003B68DC"/>
    <w:rsid w:val="003C10DA"/>
    <w:rsid w:val="003C5F68"/>
    <w:rsid w:val="003E5F06"/>
    <w:rsid w:val="003F2802"/>
    <w:rsid w:val="00404737"/>
    <w:rsid w:val="0041072C"/>
    <w:rsid w:val="004124EF"/>
    <w:rsid w:val="00430A73"/>
    <w:rsid w:val="0043376A"/>
    <w:rsid w:val="00454EFE"/>
    <w:rsid w:val="00467288"/>
    <w:rsid w:val="004964FA"/>
    <w:rsid w:val="004A230F"/>
    <w:rsid w:val="004A2617"/>
    <w:rsid w:val="004D7961"/>
    <w:rsid w:val="004E0639"/>
    <w:rsid w:val="00502415"/>
    <w:rsid w:val="005070F0"/>
    <w:rsid w:val="00521308"/>
    <w:rsid w:val="00542D99"/>
    <w:rsid w:val="00546DEE"/>
    <w:rsid w:val="00554D2F"/>
    <w:rsid w:val="00567974"/>
    <w:rsid w:val="005B4445"/>
    <w:rsid w:val="005D27EE"/>
    <w:rsid w:val="005D3D40"/>
    <w:rsid w:val="005E09D8"/>
    <w:rsid w:val="005F0C04"/>
    <w:rsid w:val="0062731B"/>
    <w:rsid w:val="00633FB3"/>
    <w:rsid w:val="00644574"/>
    <w:rsid w:val="00645141"/>
    <w:rsid w:val="00645BEE"/>
    <w:rsid w:val="006521F0"/>
    <w:rsid w:val="006771E9"/>
    <w:rsid w:val="006A310D"/>
    <w:rsid w:val="006B2CFD"/>
    <w:rsid w:val="006B3880"/>
    <w:rsid w:val="006D2D67"/>
    <w:rsid w:val="006E60D7"/>
    <w:rsid w:val="006E6136"/>
    <w:rsid w:val="006F3289"/>
    <w:rsid w:val="006F650E"/>
    <w:rsid w:val="0070142F"/>
    <w:rsid w:val="00760BE9"/>
    <w:rsid w:val="0079581E"/>
    <w:rsid w:val="007C0BE1"/>
    <w:rsid w:val="007C7ECE"/>
    <w:rsid w:val="007D1C8E"/>
    <w:rsid w:val="007E008B"/>
    <w:rsid w:val="007E2C1D"/>
    <w:rsid w:val="007E3988"/>
    <w:rsid w:val="0080060F"/>
    <w:rsid w:val="008202B0"/>
    <w:rsid w:val="008228BF"/>
    <w:rsid w:val="00825AE5"/>
    <w:rsid w:val="00827757"/>
    <w:rsid w:val="00850167"/>
    <w:rsid w:val="008570FF"/>
    <w:rsid w:val="00866193"/>
    <w:rsid w:val="00874FD7"/>
    <w:rsid w:val="00882E0D"/>
    <w:rsid w:val="00894D9E"/>
    <w:rsid w:val="008C0DD2"/>
    <w:rsid w:val="008C1941"/>
    <w:rsid w:val="008C39CF"/>
    <w:rsid w:val="008C6298"/>
    <w:rsid w:val="008D43C9"/>
    <w:rsid w:val="008F09E6"/>
    <w:rsid w:val="0090247B"/>
    <w:rsid w:val="0092417A"/>
    <w:rsid w:val="0092652F"/>
    <w:rsid w:val="009269D2"/>
    <w:rsid w:val="00935369"/>
    <w:rsid w:val="00945190"/>
    <w:rsid w:val="0094526F"/>
    <w:rsid w:val="00946765"/>
    <w:rsid w:val="009A1E32"/>
    <w:rsid w:val="009A2FE8"/>
    <w:rsid w:val="009B60BC"/>
    <w:rsid w:val="009C638C"/>
    <w:rsid w:val="009D0ED7"/>
    <w:rsid w:val="009E3A01"/>
    <w:rsid w:val="00A23326"/>
    <w:rsid w:val="00A24328"/>
    <w:rsid w:val="00A37C35"/>
    <w:rsid w:val="00A45B62"/>
    <w:rsid w:val="00A94D81"/>
    <w:rsid w:val="00AA1C80"/>
    <w:rsid w:val="00AB4ACB"/>
    <w:rsid w:val="00AB5541"/>
    <w:rsid w:val="00AC1539"/>
    <w:rsid w:val="00AC41A8"/>
    <w:rsid w:val="00AD4482"/>
    <w:rsid w:val="00AE259D"/>
    <w:rsid w:val="00B04DF2"/>
    <w:rsid w:val="00B24E93"/>
    <w:rsid w:val="00B26F75"/>
    <w:rsid w:val="00B66B2F"/>
    <w:rsid w:val="00B71470"/>
    <w:rsid w:val="00B868F5"/>
    <w:rsid w:val="00B90A5A"/>
    <w:rsid w:val="00BA4379"/>
    <w:rsid w:val="00BD2BDD"/>
    <w:rsid w:val="00C145FB"/>
    <w:rsid w:val="00C24796"/>
    <w:rsid w:val="00C2636C"/>
    <w:rsid w:val="00C72B8F"/>
    <w:rsid w:val="00C778D0"/>
    <w:rsid w:val="00CA22DE"/>
    <w:rsid w:val="00CE016E"/>
    <w:rsid w:val="00CE4458"/>
    <w:rsid w:val="00CF31A1"/>
    <w:rsid w:val="00D11AFD"/>
    <w:rsid w:val="00D435F5"/>
    <w:rsid w:val="00D44CF7"/>
    <w:rsid w:val="00D526F6"/>
    <w:rsid w:val="00D6570A"/>
    <w:rsid w:val="00D7035E"/>
    <w:rsid w:val="00D7396C"/>
    <w:rsid w:val="00D9647D"/>
    <w:rsid w:val="00DA79B0"/>
    <w:rsid w:val="00DF0878"/>
    <w:rsid w:val="00DF5D83"/>
    <w:rsid w:val="00E01178"/>
    <w:rsid w:val="00E060A9"/>
    <w:rsid w:val="00E302A6"/>
    <w:rsid w:val="00E441DC"/>
    <w:rsid w:val="00E520C6"/>
    <w:rsid w:val="00E70F1A"/>
    <w:rsid w:val="00EA4821"/>
    <w:rsid w:val="00EA5BC9"/>
    <w:rsid w:val="00EA6905"/>
    <w:rsid w:val="00EC5246"/>
    <w:rsid w:val="00ED1349"/>
    <w:rsid w:val="00EE2184"/>
    <w:rsid w:val="00F015F4"/>
    <w:rsid w:val="00F1251A"/>
    <w:rsid w:val="00F21BFA"/>
    <w:rsid w:val="00F223FC"/>
    <w:rsid w:val="00F24594"/>
    <w:rsid w:val="00F252CA"/>
    <w:rsid w:val="00F43CA8"/>
    <w:rsid w:val="00F60BE6"/>
    <w:rsid w:val="00F62574"/>
    <w:rsid w:val="00F73455"/>
    <w:rsid w:val="00FA00DF"/>
    <w:rsid w:val="00FA1C80"/>
    <w:rsid w:val="00FA6CB1"/>
    <w:rsid w:val="00FC7274"/>
    <w:rsid w:val="00F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8A6082"/>
  <w15:docId w15:val="{EB3E62BE-D642-45E4-BA3D-50BC40B7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3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  <w:style w:type="paragraph" w:styleId="Wcicienormalne">
    <w:name w:val="Normal Indent"/>
    <w:basedOn w:val="Normalny"/>
    <w:uiPriority w:val="99"/>
    <w:semiHidden/>
    <w:unhideWhenUsed/>
    <w:rsid w:val="00FC727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FRON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E33E8A-704B-4EB7-8C49-FD31C0DC45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49E87-6050-4C9E-BACE-D8637ADBA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EA9A64-A773-4F38-84F8-5A259EFD984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7992CBA-D78B-44C5-9DB8-D2FA8EE6C1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PFRON_szablon_Word</Template>
  <TotalTime>2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Osmałek Iwona</dc:creator>
  <cp:lastModifiedBy>Agnieszka AM. Mirek</cp:lastModifiedBy>
  <cp:revision>3</cp:revision>
  <cp:lastPrinted>2022-02-09T13:36:00Z</cp:lastPrinted>
  <dcterms:created xsi:type="dcterms:W3CDTF">2022-12-20T14:43:00Z</dcterms:created>
  <dcterms:modified xsi:type="dcterms:W3CDTF">2023-01-03T14:31:00Z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