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2EA95" w14:textId="77777777" w:rsidR="00F929E5" w:rsidRPr="00F929E5" w:rsidRDefault="00CA724F" w:rsidP="00614B06">
      <w:pPr>
        <w:tabs>
          <w:tab w:val="left" w:pos="6521"/>
        </w:tabs>
        <w:autoSpaceDE w:val="0"/>
        <w:autoSpaceDN w:val="0"/>
        <w:adjustRightInd w:val="0"/>
        <w:spacing w:after="0"/>
        <w:ind w:left="6521" w:firstLine="708"/>
        <w:jc w:val="right"/>
        <w:rPr>
          <w:rFonts w:asciiTheme="majorHAnsi" w:hAnsiTheme="majorHAnsi"/>
          <w:b/>
          <w:i/>
          <w:sz w:val="20"/>
          <w:szCs w:val="20"/>
        </w:rPr>
      </w:pPr>
      <w:r w:rsidRPr="000A582F"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6E822834" wp14:editId="124D4F5A">
            <wp:simplePos x="0" y="0"/>
            <wp:positionH relativeFrom="page">
              <wp:posOffset>173355</wp:posOffset>
            </wp:positionH>
            <wp:positionV relativeFrom="page">
              <wp:posOffset>158115</wp:posOffset>
            </wp:positionV>
            <wp:extent cx="7020383" cy="751256"/>
            <wp:effectExtent l="0" t="0" r="9525" b="9525"/>
            <wp:wrapNone/>
            <wp:docPr id="3" name="Obraz 1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383" cy="75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9E5">
        <w:rPr>
          <w:rFonts w:asciiTheme="majorHAnsi" w:hAnsiTheme="majorHAnsi"/>
          <w:b/>
          <w:sz w:val="20"/>
          <w:szCs w:val="20"/>
        </w:rPr>
        <w:tab/>
      </w:r>
      <w:r w:rsidR="00F929E5">
        <w:rPr>
          <w:rFonts w:asciiTheme="majorHAnsi" w:hAnsiTheme="majorHAnsi"/>
          <w:b/>
          <w:sz w:val="20"/>
          <w:szCs w:val="20"/>
        </w:rPr>
        <w:tab/>
      </w:r>
    </w:p>
    <w:p w14:paraId="7D3E4D30" w14:textId="77777777" w:rsidR="00CA724F" w:rsidRDefault="00CA724F" w:rsidP="00614B06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5A241C67" w14:textId="77777777" w:rsidR="0070777F" w:rsidRPr="004B14A1" w:rsidRDefault="0070777F" w:rsidP="00614B06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B14A1">
        <w:rPr>
          <w:rFonts w:asciiTheme="majorHAnsi" w:hAnsiTheme="majorHAnsi"/>
          <w:b/>
          <w:sz w:val="20"/>
          <w:szCs w:val="20"/>
        </w:rPr>
        <w:t>UMOWA DOSTAWY NR ………………..</w:t>
      </w:r>
    </w:p>
    <w:p w14:paraId="36627FE6" w14:textId="77777777" w:rsidR="0070777F" w:rsidRPr="004B14A1" w:rsidRDefault="0070777F" w:rsidP="0070777F">
      <w:pPr>
        <w:tabs>
          <w:tab w:val="left" w:pos="1417"/>
        </w:tabs>
        <w:suppressAutoHyphens/>
        <w:spacing w:after="0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4B14A1">
        <w:rPr>
          <w:rFonts w:asciiTheme="majorHAnsi" w:hAnsiTheme="majorHAnsi"/>
          <w:sz w:val="20"/>
          <w:szCs w:val="20"/>
          <w:lang w:eastAsia="ar-SA"/>
        </w:rPr>
        <w:t>zawarta w dniu ……………………….</w:t>
      </w:r>
      <w:r w:rsidR="00B7681E">
        <w:rPr>
          <w:rFonts w:asciiTheme="majorHAnsi" w:hAnsiTheme="majorHAnsi"/>
          <w:sz w:val="20"/>
          <w:szCs w:val="20"/>
          <w:lang w:eastAsia="ar-SA"/>
        </w:rPr>
        <w:t xml:space="preserve"> w Lęborku</w:t>
      </w:r>
    </w:p>
    <w:p w14:paraId="7BD16448" w14:textId="77777777" w:rsidR="0070777F" w:rsidRPr="004B14A1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2B01142B" w14:textId="2CE97D39" w:rsidR="007208D5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B14A1">
        <w:rPr>
          <w:rFonts w:asciiTheme="majorHAnsi" w:hAnsiTheme="majorHAnsi"/>
          <w:sz w:val="20"/>
          <w:szCs w:val="20"/>
          <w:lang w:eastAsia="ar-SA"/>
        </w:rPr>
        <w:t>pomiędzy Powiatem Lęborskim</w:t>
      </w:r>
      <w:r w:rsidR="00B7681E" w:rsidRPr="00B7681E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="00B7681E" w:rsidRPr="004B14A1">
        <w:rPr>
          <w:rFonts w:asciiTheme="majorHAnsi" w:hAnsiTheme="majorHAnsi"/>
          <w:sz w:val="20"/>
          <w:szCs w:val="20"/>
          <w:lang w:eastAsia="ar-SA"/>
        </w:rPr>
        <w:t>z siedzibą w Lęborku</w:t>
      </w:r>
      <w:r w:rsidRPr="004B14A1">
        <w:rPr>
          <w:rFonts w:asciiTheme="majorHAnsi" w:hAnsiTheme="majorHAnsi"/>
          <w:sz w:val="20"/>
          <w:szCs w:val="20"/>
          <w:lang w:eastAsia="ar-SA"/>
        </w:rPr>
        <w:t xml:space="preserve">, </w:t>
      </w:r>
      <w:r w:rsidR="00B7681E" w:rsidRPr="004B14A1">
        <w:rPr>
          <w:rFonts w:asciiTheme="majorHAnsi" w:hAnsiTheme="majorHAnsi"/>
          <w:sz w:val="20"/>
          <w:szCs w:val="20"/>
          <w:lang w:eastAsia="ar-SA"/>
        </w:rPr>
        <w:t xml:space="preserve">ul. Czołgistów 5, </w:t>
      </w:r>
      <w:r w:rsidR="00DF0074">
        <w:rPr>
          <w:rFonts w:asciiTheme="majorHAnsi" w:hAnsiTheme="majorHAnsi"/>
          <w:sz w:val="20"/>
          <w:szCs w:val="20"/>
          <w:lang w:eastAsia="ar-SA"/>
        </w:rPr>
        <w:t>84-300 Lębork</w:t>
      </w:r>
    </w:p>
    <w:p w14:paraId="636F92C1" w14:textId="77777777" w:rsidR="0070777F" w:rsidRPr="004B14A1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B14A1">
        <w:rPr>
          <w:rFonts w:asciiTheme="majorHAnsi" w:hAnsiTheme="majorHAnsi"/>
          <w:sz w:val="20"/>
          <w:szCs w:val="20"/>
          <w:lang w:eastAsia="ar-SA"/>
        </w:rPr>
        <w:t xml:space="preserve">reprezentowanym przez Zarząd Powiatu Lęborskiego w osobach: </w:t>
      </w:r>
    </w:p>
    <w:p w14:paraId="4A5DEDD9" w14:textId="77777777" w:rsidR="0070777F" w:rsidRPr="004B14A1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B14A1">
        <w:rPr>
          <w:rFonts w:asciiTheme="majorHAnsi" w:hAnsiTheme="majorHAnsi"/>
          <w:sz w:val="20"/>
          <w:szCs w:val="20"/>
          <w:lang w:eastAsia="ar-SA"/>
        </w:rPr>
        <w:t>…………………….. – ………………………….</w:t>
      </w:r>
    </w:p>
    <w:p w14:paraId="107A81B7" w14:textId="77777777" w:rsidR="0070777F" w:rsidRPr="004B14A1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B14A1">
        <w:rPr>
          <w:rFonts w:asciiTheme="majorHAnsi" w:hAnsiTheme="majorHAnsi"/>
          <w:sz w:val="20"/>
          <w:szCs w:val="20"/>
          <w:lang w:eastAsia="ar-SA"/>
        </w:rPr>
        <w:t>…………………… – ………………………………</w:t>
      </w:r>
    </w:p>
    <w:p w14:paraId="46CF01D4" w14:textId="77777777" w:rsidR="0070777F" w:rsidRPr="004B14A1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B14A1">
        <w:rPr>
          <w:rFonts w:asciiTheme="majorHAnsi" w:hAnsiTheme="majorHAnsi"/>
          <w:sz w:val="20"/>
          <w:szCs w:val="20"/>
          <w:lang w:eastAsia="ar-SA"/>
        </w:rPr>
        <w:t>z kontrasygnatą …………………. – …………………………..</w:t>
      </w:r>
    </w:p>
    <w:p w14:paraId="0E85EC46" w14:textId="6AEDC6B4" w:rsidR="00B7681E" w:rsidRDefault="00B7681E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 xml:space="preserve">NIP </w:t>
      </w:r>
      <w:r>
        <w:rPr>
          <w:rFonts w:asciiTheme="majorHAnsi" w:hAnsiTheme="majorHAnsi"/>
          <w:sz w:val="20"/>
          <w:szCs w:val="20"/>
        </w:rPr>
        <w:t>841-160-90-72</w:t>
      </w:r>
      <w:r w:rsidR="00DF0074">
        <w:rPr>
          <w:rFonts w:asciiTheme="majorHAnsi" w:hAnsiTheme="majorHAnsi"/>
          <w:sz w:val="20"/>
          <w:szCs w:val="20"/>
          <w:lang w:eastAsia="ar-SA"/>
        </w:rPr>
        <w:t>, REGON 770979648</w:t>
      </w:r>
    </w:p>
    <w:p w14:paraId="42C5ED21" w14:textId="77777777" w:rsidR="0070777F" w:rsidRPr="004B14A1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B14A1">
        <w:rPr>
          <w:rFonts w:asciiTheme="majorHAnsi" w:hAnsiTheme="majorHAnsi"/>
          <w:sz w:val="20"/>
          <w:szCs w:val="20"/>
          <w:lang w:eastAsia="ar-SA"/>
        </w:rPr>
        <w:t>zwanym dalej ODBIORCĄ</w:t>
      </w:r>
    </w:p>
    <w:p w14:paraId="3E26F191" w14:textId="77777777" w:rsidR="0070777F" w:rsidRPr="004B14A1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B14A1">
        <w:rPr>
          <w:rFonts w:asciiTheme="majorHAnsi" w:hAnsiTheme="majorHAnsi"/>
          <w:sz w:val="20"/>
          <w:szCs w:val="20"/>
          <w:lang w:eastAsia="ar-SA"/>
        </w:rPr>
        <w:t>a</w:t>
      </w:r>
    </w:p>
    <w:p w14:paraId="770E14B3" w14:textId="77777777" w:rsidR="0070777F" w:rsidRPr="004B14A1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B14A1">
        <w:rPr>
          <w:rFonts w:asciiTheme="majorHAnsi" w:hAnsiTheme="maj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723D0CBD" w14:textId="77777777" w:rsidR="0070777F" w:rsidRPr="004B14A1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B14A1">
        <w:rPr>
          <w:rFonts w:asciiTheme="majorHAnsi" w:hAnsiTheme="majorHAnsi"/>
          <w:sz w:val="20"/>
          <w:szCs w:val="20"/>
          <w:lang w:eastAsia="ar-SA"/>
        </w:rPr>
        <w:t>zwanym dalej DOSTAWCĄ</w:t>
      </w:r>
    </w:p>
    <w:p w14:paraId="2B1E964A" w14:textId="77777777" w:rsidR="0070777F" w:rsidRPr="004B14A1" w:rsidRDefault="0070777F" w:rsidP="0070777F">
      <w:pPr>
        <w:spacing w:after="0"/>
        <w:rPr>
          <w:rFonts w:asciiTheme="majorHAnsi" w:hAnsiTheme="majorHAnsi"/>
          <w:sz w:val="20"/>
          <w:szCs w:val="20"/>
        </w:rPr>
      </w:pPr>
    </w:p>
    <w:p w14:paraId="6BAFC830" w14:textId="26F3E044" w:rsidR="007D67DC" w:rsidRPr="002A1C02" w:rsidRDefault="007D67DC" w:rsidP="007D67DC">
      <w:pPr>
        <w:jc w:val="both"/>
        <w:rPr>
          <w:rFonts w:asciiTheme="majorHAnsi" w:hAnsiTheme="majorHAnsi"/>
          <w:sz w:val="20"/>
          <w:szCs w:val="20"/>
          <w:lang w:eastAsia="ar-SA"/>
        </w:rPr>
      </w:pPr>
      <w:r w:rsidRPr="003940C9">
        <w:rPr>
          <w:rFonts w:asciiTheme="majorHAnsi" w:hAnsiTheme="majorHAnsi"/>
          <w:sz w:val="20"/>
          <w:szCs w:val="20"/>
          <w:lang w:eastAsia="ar-SA"/>
        </w:rPr>
        <w:t xml:space="preserve">w rezultacie dokonania przez </w:t>
      </w:r>
      <w:r w:rsidR="00DF0074">
        <w:rPr>
          <w:rFonts w:asciiTheme="majorHAnsi" w:hAnsiTheme="majorHAnsi"/>
          <w:sz w:val="20"/>
          <w:szCs w:val="20"/>
          <w:lang w:eastAsia="ar-SA"/>
        </w:rPr>
        <w:t>Odbiorcę</w:t>
      </w:r>
      <w:r w:rsidRPr="003940C9">
        <w:rPr>
          <w:rFonts w:asciiTheme="majorHAnsi" w:hAnsiTheme="majorHAnsi"/>
          <w:sz w:val="20"/>
          <w:szCs w:val="20"/>
          <w:lang w:eastAsia="ar-SA"/>
        </w:rPr>
        <w:t xml:space="preserve"> wyboru </w:t>
      </w:r>
      <w:r w:rsidR="00DF0074">
        <w:rPr>
          <w:rFonts w:asciiTheme="majorHAnsi" w:hAnsiTheme="majorHAnsi"/>
          <w:sz w:val="20"/>
          <w:szCs w:val="20"/>
          <w:lang w:eastAsia="ar-SA"/>
        </w:rPr>
        <w:t>Dostawcy</w:t>
      </w:r>
      <w:r w:rsidRPr="003940C9">
        <w:rPr>
          <w:rFonts w:asciiTheme="majorHAnsi" w:hAnsiTheme="majorHAnsi"/>
          <w:sz w:val="20"/>
          <w:szCs w:val="20"/>
          <w:lang w:eastAsia="ar-SA"/>
        </w:rPr>
        <w:t xml:space="preserve">, w trybie </w:t>
      </w:r>
      <w:r w:rsidRPr="002A1C02">
        <w:rPr>
          <w:rFonts w:asciiTheme="majorHAnsi" w:hAnsiTheme="majorHAnsi"/>
          <w:sz w:val="20"/>
          <w:szCs w:val="20"/>
          <w:lang w:eastAsia="ar-SA"/>
        </w:rPr>
        <w:t>art. 275 pkt 1 (trybie podstawowym bez negocjacji) o wartości zamówienia nieprzekraczającej progów unijnych o jakich stanowi art. 3 ustawy z 11 września 2019 r. - Prawo zamówień publicznych (Dz. U. z 2019 r. poz. 2019</w:t>
      </w:r>
      <w:r>
        <w:rPr>
          <w:rFonts w:asciiTheme="majorHAnsi" w:hAnsiTheme="majorHAnsi"/>
          <w:sz w:val="20"/>
          <w:szCs w:val="20"/>
          <w:lang w:eastAsia="ar-SA"/>
        </w:rPr>
        <w:t xml:space="preserve"> ze zm.</w:t>
      </w:r>
      <w:r w:rsidRPr="002A1C02">
        <w:rPr>
          <w:rFonts w:asciiTheme="majorHAnsi" w:hAnsiTheme="majorHAnsi"/>
          <w:sz w:val="20"/>
          <w:szCs w:val="20"/>
          <w:lang w:eastAsia="ar-SA"/>
        </w:rPr>
        <w:t>) – dalej ustawy PZP</w:t>
      </w:r>
      <w:r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3940C9">
        <w:rPr>
          <w:rFonts w:asciiTheme="majorHAnsi" w:hAnsiTheme="majorHAnsi"/>
          <w:sz w:val="20"/>
          <w:szCs w:val="20"/>
          <w:lang w:eastAsia="ar-SA"/>
        </w:rPr>
        <w:t>o następującej treści:</w:t>
      </w:r>
    </w:p>
    <w:p w14:paraId="55B33520" w14:textId="77777777" w:rsidR="0070777F" w:rsidRDefault="0070777F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785256">
        <w:rPr>
          <w:rFonts w:asciiTheme="majorHAnsi" w:hAnsiTheme="majorHAnsi"/>
          <w:b/>
          <w:sz w:val="20"/>
          <w:szCs w:val="20"/>
        </w:rPr>
        <w:t>§1</w:t>
      </w:r>
    </w:p>
    <w:p w14:paraId="5709F54C" w14:textId="77777777" w:rsidR="000F1815" w:rsidRPr="00785256" w:rsidRDefault="000F1815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34145B4C" w14:textId="13E50CB0" w:rsidR="00E73968" w:rsidRPr="007D67DC" w:rsidRDefault="0070777F" w:rsidP="000F1815">
      <w:pPr>
        <w:numPr>
          <w:ilvl w:val="3"/>
          <w:numId w:val="16"/>
        </w:numPr>
        <w:tabs>
          <w:tab w:val="clear" w:pos="2880"/>
          <w:tab w:val="num" w:pos="426"/>
        </w:tabs>
        <w:spacing w:after="0"/>
        <w:ind w:left="426"/>
        <w:jc w:val="both"/>
        <w:rPr>
          <w:rFonts w:asciiTheme="majorHAnsi" w:hAnsiTheme="majorHAnsi"/>
          <w:i/>
          <w:iCs/>
          <w:sz w:val="20"/>
          <w:szCs w:val="20"/>
        </w:rPr>
      </w:pPr>
      <w:r w:rsidRPr="00785256">
        <w:rPr>
          <w:rFonts w:asciiTheme="majorHAnsi" w:hAnsiTheme="majorHAnsi"/>
          <w:sz w:val="20"/>
          <w:szCs w:val="20"/>
        </w:rPr>
        <w:t>Odbiorca powierza, a Dostawca przyjmuje do wykonania realizację zamówienia publicznego</w:t>
      </w:r>
      <w:r w:rsidR="007D67DC">
        <w:rPr>
          <w:rFonts w:asciiTheme="majorHAnsi" w:hAnsiTheme="majorHAnsi"/>
          <w:sz w:val="20"/>
          <w:szCs w:val="20"/>
        </w:rPr>
        <w:t xml:space="preserve"> pn.</w:t>
      </w:r>
      <w:r w:rsidR="007D67DC" w:rsidRPr="007D67DC">
        <w:rPr>
          <w:rFonts w:asciiTheme="majorHAnsi" w:hAnsiTheme="majorHAnsi"/>
          <w:sz w:val="20"/>
          <w:szCs w:val="20"/>
        </w:rPr>
        <w:t xml:space="preserve"> </w:t>
      </w:r>
      <w:r w:rsidR="007D67DC" w:rsidRPr="007D67DC">
        <w:rPr>
          <w:rFonts w:asciiTheme="majorHAnsi" w:hAnsiTheme="majorHAnsi"/>
          <w:i/>
          <w:iCs/>
          <w:sz w:val="20"/>
          <w:szCs w:val="20"/>
        </w:rPr>
        <w:t>Zakup materiałów i wyposażenia do pracowni przedmiotowych (</w:t>
      </w:r>
      <w:proofErr w:type="spellStart"/>
      <w:r w:rsidR="007D67DC" w:rsidRPr="007D67DC">
        <w:rPr>
          <w:rFonts w:asciiTheme="majorHAnsi" w:hAnsiTheme="majorHAnsi"/>
          <w:i/>
          <w:iCs/>
          <w:sz w:val="20"/>
          <w:szCs w:val="20"/>
        </w:rPr>
        <w:t>ZSGŻiA</w:t>
      </w:r>
      <w:proofErr w:type="spellEnd"/>
      <w:r w:rsidR="007D67DC" w:rsidRPr="007D67DC">
        <w:rPr>
          <w:rFonts w:asciiTheme="majorHAnsi" w:hAnsiTheme="majorHAnsi"/>
          <w:i/>
          <w:iCs/>
          <w:sz w:val="20"/>
          <w:szCs w:val="20"/>
        </w:rPr>
        <w:t xml:space="preserve"> w Lęborku) – wyposażenie i sprzęt do pracowni ekonomicznych w ramach projektu „Zawodowcy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 (Oś Priorytetowa IV Kształcenie Zawodowe, Działanie 4.1 Infrastruktura ponadgimnazjalnych szkół zawodowych).</w:t>
      </w:r>
    </w:p>
    <w:p w14:paraId="0BFF41AA" w14:textId="77777777" w:rsidR="0070777F" w:rsidRPr="00785256" w:rsidRDefault="0070777F" w:rsidP="003040C3">
      <w:pPr>
        <w:numPr>
          <w:ilvl w:val="3"/>
          <w:numId w:val="16"/>
        </w:numPr>
        <w:tabs>
          <w:tab w:val="clear" w:pos="2880"/>
          <w:tab w:val="num" w:pos="426"/>
        </w:tabs>
        <w:spacing w:after="0"/>
        <w:ind w:left="426"/>
        <w:jc w:val="both"/>
        <w:rPr>
          <w:rFonts w:asciiTheme="majorHAnsi" w:hAnsiTheme="majorHAnsi"/>
          <w:sz w:val="20"/>
          <w:szCs w:val="20"/>
        </w:rPr>
      </w:pPr>
      <w:r w:rsidRPr="00785256">
        <w:rPr>
          <w:rFonts w:asciiTheme="majorHAnsi" w:hAnsiTheme="majorHAnsi"/>
          <w:sz w:val="20"/>
          <w:szCs w:val="20"/>
        </w:rPr>
        <w:t xml:space="preserve">Przedmiotem umowy jest </w:t>
      </w:r>
      <w:hyperlink r:id="rId8" w:history="1">
        <w:r w:rsidRPr="00785256">
          <w:rPr>
            <w:rFonts w:asciiTheme="majorHAnsi" w:hAnsiTheme="majorHAnsi"/>
            <w:sz w:val="20"/>
            <w:szCs w:val="20"/>
          </w:rPr>
          <w:t xml:space="preserve">dostawa </w:t>
        </w:r>
        <w:r w:rsidR="00CA724F" w:rsidRPr="00785256">
          <w:rPr>
            <w:rFonts w:asciiTheme="majorHAnsi" w:hAnsiTheme="majorHAnsi"/>
            <w:sz w:val="20"/>
            <w:szCs w:val="20"/>
          </w:rPr>
          <w:t>umeblowania</w:t>
        </w:r>
        <w:r w:rsidR="00750FE6" w:rsidRPr="00785256">
          <w:rPr>
            <w:rFonts w:asciiTheme="majorHAnsi" w:hAnsiTheme="majorHAnsi"/>
            <w:sz w:val="20"/>
            <w:szCs w:val="20"/>
          </w:rPr>
          <w:t xml:space="preserve"> </w:t>
        </w:r>
      </w:hyperlink>
      <w:r w:rsidRPr="00785256">
        <w:rPr>
          <w:rFonts w:asciiTheme="majorHAnsi" w:hAnsiTheme="majorHAnsi"/>
          <w:sz w:val="20"/>
          <w:szCs w:val="20"/>
        </w:rPr>
        <w:t>pie</w:t>
      </w:r>
      <w:r w:rsidR="00750FE6" w:rsidRPr="00785256">
        <w:rPr>
          <w:rFonts w:asciiTheme="majorHAnsi" w:hAnsiTheme="majorHAnsi"/>
          <w:sz w:val="20"/>
          <w:szCs w:val="20"/>
        </w:rPr>
        <w:t>rwszego gatunku, profesjonalnego, fabrycznie nowego</w:t>
      </w:r>
      <w:r w:rsidRPr="00785256">
        <w:rPr>
          <w:rFonts w:asciiTheme="majorHAnsi" w:hAnsiTheme="majorHAnsi"/>
          <w:sz w:val="20"/>
          <w:szCs w:val="20"/>
        </w:rPr>
        <w:t>, należytej jakości, sprawn</w:t>
      </w:r>
      <w:r w:rsidR="00750FE6" w:rsidRPr="00785256">
        <w:rPr>
          <w:rFonts w:asciiTheme="majorHAnsi" w:hAnsiTheme="majorHAnsi"/>
          <w:sz w:val="20"/>
          <w:szCs w:val="20"/>
        </w:rPr>
        <w:t>ego</w:t>
      </w:r>
      <w:r w:rsidRPr="00785256">
        <w:rPr>
          <w:rFonts w:asciiTheme="majorHAnsi" w:hAnsiTheme="majorHAnsi"/>
          <w:sz w:val="20"/>
          <w:szCs w:val="20"/>
        </w:rPr>
        <w:t>, woln</w:t>
      </w:r>
      <w:r w:rsidR="00750FE6" w:rsidRPr="00785256">
        <w:rPr>
          <w:rFonts w:asciiTheme="majorHAnsi" w:hAnsiTheme="majorHAnsi"/>
          <w:sz w:val="20"/>
          <w:szCs w:val="20"/>
        </w:rPr>
        <w:t>ego</w:t>
      </w:r>
      <w:r w:rsidRPr="00785256">
        <w:rPr>
          <w:rFonts w:asciiTheme="majorHAnsi" w:hAnsiTheme="majorHAnsi"/>
          <w:sz w:val="20"/>
          <w:szCs w:val="20"/>
        </w:rPr>
        <w:t xml:space="preserve"> od jakichkolwiek wad fizycznych, jak również od jakichkolwiek wad prawnych i roszczeń osób trzecich, nie używan</w:t>
      </w:r>
      <w:r w:rsidR="00750FE6" w:rsidRPr="00785256">
        <w:rPr>
          <w:rFonts w:asciiTheme="majorHAnsi" w:hAnsiTheme="majorHAnsi"/>
          <w:sz w:val="20"/>
          <w:szCs w:val="20"/>
        </w:rPr>
        <w:t>ego</w:t>
      </w:r>
      <w:r w:rsidRPr="00785256">
        <w:rPr>
          <w:rFonts w:asciiTheme="majorHAnsi" w:hAnsiTheme="majorHAnsi"/>
          <w:sz w:val="20"/>
          <w:szCs w:val="20"/>
        </w:rPr>
        <w:t>, nie powystawow</w:t>
      </w:r>
      <w:r w:rsidR="00750FE6" w:rsidRPr="00785256">
        <w:rPr>
          <w:rFonts w:asciiTheme="majorHAnsi" w:hAnsiTheme="majorHAnsi"/>
          <w:sz w:val="20"/>
          <w:szCs w:val="20"/>
        </w:rPr>
        <w:t>ego</w:t>
      </w:r>
      <w:r w:rsidRPr="00785256">
        <w:rPr>
          <w:rFonts w:asciiTheme="majorHAnsi" w:hAnsiTheme="majorHAnsi"/>
          <w:sz w:val="20"/>
          <w:szCs w:val="20"/>
        </w:rPr>
        <w:t xml:space="preserve">. </w:t>
      </w:r>
    </w:p>
    <w:p w14:paraId="5A86BC12" w14:textId="6C70FF15" w:rsidR="0070777F" w:rsidRPr="00785256" w:rsidRDefault="0070777F" w:rsidP="003040C3">
      <w:pPr>
        <w:numPr>
          <w:ilvl w:val="3"/>
          <w:numId w:val="16"/>
        </w:numPr>
        <w:tabs>
          <w:tab w:val="clear" w:pos="2880"/>
          <w:tab w:val="num" w:pos="426"/>
        </w:tabs>
        <w:spacing w:after="0"/>
        <w:ind w:left="426"/>
        <w:jc w:val="both"/>
        <w:rPr>
          <w:rFonts w:asciiTheme="majorHAnsi" w:hAnsiTheme="majorHAnsi"/>
          <w:sz w:val="20"/>
        </w:rPr>
      </w:pPr>
      <w:r w:rsidRPr="00785256">
        <w:rPr>
          <w:rFonts w:asciiTheme="majorHAnsi" w:hAnsiTheme="majorHAnsi"/>
          <w:sz w:val="20"/>
          <w:szCs w:val="20"/>
        </w:rPr>
        <w:t>W ramach wykonania umowy Dostawca dostarczy wraz z wyładunkiem na własny koszt i ryzyko, własnymi siłami</w:t>
      </w:r>
      <w:r w:rsidR="007D67DC">
        <w:rPr>
          <w:rFonts w:asciiTheme="majorHAnsi" w:hAnsiTheme="majorHAnsi"/>
          <w:sz w:val="20"/>
          <w:szCs w:val="20"/>
        </w:rPr>
        <w:t xml:space="preserve"> oraz dokona montażu,</w:t>
      </w:r>
      <w:r w:rsidRPr="00785256">
        <w:rPr>
          <w:rFonts w:asciiTheme="majorHAnsi" w:hAnsiTheme="majorHAnsi"/>
          <w:sz w:val="20"/>
          <w:szCs w:val="20"/>
        </w:rPr>
        <w:t xml:space="preserve"> przedmiot umowy w określonym terminie pod </w:t>
      </w:r>
      <w:r w:rsidR="009C1932" w:rsidRPr="00785256">
        <w:rPr>
          <w:rFonts w:asciiTheme="majorHAnsi" w:hAnsiTheme="majorHAnsi"/>
          <w:sz w:val="20"/>
          <w:szCs w:val="20"/>
        </w:rPr>
        <w:t>wskazany w S</w:t>
      </w:r>
      <w:r w:rsidR="000A582F" w:rsidRPr="00785256">
        <w:rPr>
          <w:rFonts w:asciiTheme="majorHAnsi" w:hAnsiTheme="majorHAnsi"/>
          <w:sz w:val="20"/>
          <w:szCs w:val="20"/>
        </w:rPr>
        <w:t>zczegółowym Opisie Przedmiotu Zamówienia</w:t>
      </w:r>
      <w:r w:rsidR="00042CC4">
        <w:rPr>
          <w:rFonts w:asciiTheme="majorHAnsi" w:hAnsiTheme="majorHAnsi"/>
          <w:sz w:val="20"/>
          <w:szCs w:val="20"/>
        </w:rPr>
        <w:t xml:space="preserve"> adres: </w:t>
      </w:r>
      <w:r w:rsidR="00042CC4" w:rsidRPr="00C74C5E">
        <w:rPr>
          <w:rFonts w:ascii="Cambria" w:hAnsi="Cambria" w:cs="Cambria"/>
          <w:bCs/>
          <w:sz w:val="20"/>
          <w:szCs w:val="20"/>
        </w:rPr>
        <w:t xml:space="preserve">Zespół </w:t>
      </w:r>
      <w:r w:rsidR="007D67DC">
        <w:rPr>
          <w:rFonts w:ascii="Cambria" w:hAnsi="Cambria" w:cs="Cambria"/>
          <w:bCs/>
          <w:sz w:val="20"/>
          <w:szCs w:val="20"/>
        </w:rPr>
        <w:t>Szkół Gospodarki Żywnościowej i Agrobiznesu</w:t>
      </w:r>
      <w:r w:rsidR="00042CC4" w:rsidRPr="00C74C5E">
        <w:rPr>
          <w:rFonts w:ascii="Cambria" w:hAnsi="Cambria" w:cs="Cambria"/>
          <w:bCs/>
          <w:sz w:val="20"/>
          <w:szCs w:val="20"/>
        </w:rPr>
        <w:t xml:space="preserve"> w Lęborku, ul. </w:t>
      </w:r>
      <w:r w:rsidR="007D67DC">
        <w:rPr>
          <w:rFonts w:ascii="Cambria" w:hAnsi="Cambria" w:cs="Cambria"/>
          <w:bCs/>
          <w:sz w:val="20"/>
          <w:szCs w:val="20"/>
        </w:rPr>
        <w:t>Warszawska</w:t>
      </w:r>
      <w:r w:rsidR="00042CC4" w:rsidRPr="00C74C5E">
        <w:rPr>
          <w:rFonts w:ascii="Cambria" w:hAnsi="Cambria" w:cs="Cambria"/>
          <w:bCs/>
          <w:sz w:val="20"/>
          <w:szCs w:val="20"/>
        </w:rPr>
        <w:t xml:space="preserve"> 1</w:t>
      </w:r>
      <w:r w:rsidR="007D67DC">
        <w:rPr>
          <w:rFonts w:ascii="Cambria" w:hAnsi="Cambria" w:cs="Cambria"/>
          <w:bCs/>
          <w:sz w:val="20"/>
          <w:szCs w:val="20"/>
        </w:rPr>
        <w:t>7</w:t>
      </w:r>
      <w:r w:rsidR="00042CC4" w:rsidRPr="00C74C5E">
        <w:rPr>
          <w:rFonts w:ascii="Cambria" w:hAnsi="Cambria" w:cs="Cambria"/>
          <w:bCs/>
          <w:sz w:val="20"/>
          <w:szCs w:val="20"/>
        </w:rPr>
        <w:t>, 84-300 Lębork</w:t>
      </w:r>
    </w:p>
    <w:p w14:paraId="7DE9E9E8" w14:textId="77777777" w:rsidR="0070777F" w:rsidRPr="00785256" w:rsidRDefault="009C1932" w:rsidP="003040C3">
      <w:pPr>
        <w:numPr>
          <w:ilvl w:val="3"/>
          <w:numId w:val="16"/>
        </w:numPr>
        <w:tabs>
          <w:tab w:val="clear" w:pos="2880"/>
          <w:tab w:val="num" w:pos="426"/>
        </w:tabs>
        <w:spacing w:after="0"/>
        <w:ind w:left="426"/>
        <w:jc w:val="both"/>
        <w:rPr>
          <w:rFonts w:asciiTheme="majorHAnsi" w:hAnsiTheme="majorHAnsi"/>
        </w:rPr>
      </w:pPr>
      <w:r w:rsidRPr="00785256">
        <w:rPr>
          <w:rFonts w:asciiTheme="majorHAnsi" w:hAnsiTheme="majorHAnsi"/>
          <w:sz w:val="20"/>
          <w:szCs w:val="20"/>
        </w:rPr>
        <w:t xml:space="preserve">Dostawca wykona przedmiot zamówienia </w:t>
      </w:r>
      <w:r w:rsidR="009C0EE2" w:rsidRPr="00785256">
        <w:rPr>
          <w:rFonts w:asciiTheme="majorHAnsi" w:hAnsiTheme="majorHAnsi"/>
          <w:sz w:val="20"/>
          <w:szCs w:val="20"/>
        </w:rPr>
        <w:t xml:space="preserve">w całości </w:t>
      </w:r>
      <w:r w:rsidRPr="00785256">
        <w:rPr>
          <w:rFonts w:asciiTheme="majorHAnsi" w:hAnsiTheme="majorHAnsi"/>
          <w:sz w:val="20"/>
          <w:szCs w:val="20"/>
        </w:rPr>
        <w:t xml:space="preserve">zgodnie z opisem sposobu realizacji zamówienia zawartym w </w:t>
      </w:r>
      <w:r w:rsidR="009C0EE2" w:rsidRPr="00785256">
        <w:rPr>
          <w:rFonts w:asciiTheme="majorHAnsi" w:hAnsiTheme="majorHAnsi"/>
          <w:sz w:val="20"/>
          <w:szCs w:val="20"/>
        </w:rPr>
        <w:t>opisie przedmiotu zamówienia.</w:t>
      </w:r>
    </w:p>
    <w:p w14:paraId="11BF74A7" w14:textId="77777777" w:rsidR="009C1B48" w:rsidRPr="00785256" w:rsidRDefault="009C1B48" w:rsidP="003040C3">
      <w:pPr>
        <w:numPr>
          <w:ilvl w:val="3"/>
          <w:numId w:val="16"/>
        </w:numPr>
        <w:tabs>
          <w:tab w:val="clear" w:pos="2880"/>
          <w:tab w:val="num" w:pos="426"/>
        </w:tabs>
        <w:spacing w:after="0"/>
        <w:ind w:left="426"/>
        <w:jc w:val="both"/>
        <w:rPr>
          <w:rFonts w:asciiTheme="majorHAnsi" w:hAnsiTheme="majorHAnsi"/>
        </w:rPr>
      </w:pPr>
      <w:r w:rsidRPr="00785256">
        <w:rPr>
          <w:rFonts w:asciiTheme="majorHAnsi" w:hAnsiTheme="majorHAnsi"/>
          <w:sz w:val="20"/>
          <w:szCs w:val="20"/>
        </w:rPr>
        <w:t>Szczegółowy Opis Przedmiotu Zamówienia stanowi integralną część umowy.</w:t>
      </w:r>
    </w:p>
    <w:p w14:paraId="78EAD872" w14:textId="77777777" w:rsidR="009C1B48" w:rsidRPr="00785256" w:rsidRDefault="009C1B48" w:rsidP="003040C3">
      <w:pPr>
        <w:spacing w:after="0"/>
        <w:ind w:left="66"/>
        <w:jc w:val="both"/>
        <w:rPr>
          <w:rFonts w:asciiTheme="majorHAnsi" w:hAnsiTheme="majorHAnsi"/>
        </w:rPr>
      </w:pPr>
    </w:p>
    <w:p w14:paraId="647E8CF1" w14:textId="77777777" w:rsidR="0070777F" w:rsidRDefault="0070777F" w:rsidP="003040C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785256">
        <w:rPr>
          <w:rFonts w:asciiTheme="majorHAnsi" w:hAnsiTheme="majorHAnsi"/>
          <w:b/>
          <w:sz w:val="20"/>
          <w:szCs w:val="20"/>
        </w:rPr>
        <w:t>§2</w:t>
      </w:r>
    </w:p>
    <w:p w14:paraId="65F1D962" w14:textId="77777777" w:rsidR="000F1815" w:rsidRPr="00785256" w:rsidRDefault="000F1815" w:rsidP="003040C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0A2D6AA8" w14:textId="425E043D" w:rsidR="0070777F" w:rsidRPr="00785256" w:rsidRDefault="0070777F" w:rsidP="003040C3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r w:rsidRPr="00785256">
        <w:rPr>
          <w:rFonts w:asciiTheme="majorHAnsi" w:hAnsiTheme="majorHAnsi"/>
          <w:sz w:val="20"/>
          <w:szCs w:val="20"/>
        </w:rPr>
        <w:t xml:space="preserve">Termin realizacji przedmiotu umowy: </w:t>
      </w:r>
      <w:r w:rsidR="00563BBF" w:rsidRPr="00785256">
        <w:rPr>
          <w:rFonts w:asciiTheme="majorHAnsi" w:hAnsiTheme="majorHAnsi"/>
          <w:sz w:val="20"/>
          <w:szCs w:val="20"/>
        </w:rPr>
        <w:t>4</w:t>
      </w:r>
      <w:r w:rsidR="00F94B5F" w:rsidRPr="00785256">
        <w:rPr>
          <w:rFonts w:asciiTheme="majorHAnsi" w:hAnsiTheme="majorHAnsi"/>
          <w:sz w:val="20"/>
          <w:szCs w:val="20"/>
        </w:rPr>
        <w:t xml:space="preserve"> tygodnie (</w:t>
      </w:r>
      <w:r w:rsidR="00563BBF" w:rsidRPr="00785256">
        <w:rPr>
          <w:rFonts w:asciiTheme="majorHAnsi" w:hAnsiTheme="majorHAnsi"/>
          <w:sz w:val="20"/>
          <w:szCs w:val="20"/>
        </w:rPr>
        <w:t>28</w:t>
      </w:r>
      <w:r w:rsidR="00E73968" w:rsidRPr="00785256">
        <w:rPr>
          <w:rFonts w:asciiTheme="majorHAnsi" w:hAnsiTheme="majorHAnsi"/>
          <w:sz w:val="20"/>
          <w:szCs w:val="20"/>
        </w:rPr>
        <w:t xml:space="preserve"> dni</w:t>
      </w:r>
      <w:r w:rsidR="007D67DC">
        <w:rPr>
          <w:rFonts w:asciiTheme="majorHAnsi" w:hAnsiTheme="majorHAnsi"/>
          <w:sz w:val="20"/>
          <w:szCs w:val="20"/>
        </w:rPr>
        <w:t xml:space="preserve"> kalendarzowych</w:t>
      </w:r>
      <w:r w:rsidR="00E73968" w:rsidRPr="00785256">
        <w:rPr>
          <w:rFonts w:asciiTheme="majorHAnsi" w:hAnsiTheme="majorHAnsi"/>
          <w:sz w:val="20"/>
          <w:szCs w:val="20"/>
        </w:rPr>
        <w:t>) od dnia podpisania umowy.</w:t>
      </w:r>
    </w:p>
    <w:p w14:paraId="0B6171A5" w14:textId="77777777" w:rsidR="0070777F" w:rsidRPr="00785256" w:rsidRDefault="0070777F" w:rsidP="003040C3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34518CC7" w14:textId="77777777" w:rsidR="0070777F" w:rsidRDefault="0070777F" w:rsidP="003040C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785256">
        <w:rPr>
          <w:rFonts w:asciiTheme="majorHAnsi" w:hAnsiTheme="majorHAnsi"/>
          <w:b/>
          <w:sz w:val="20"/>
          <w:szCs w:val="20"/>
        </w:rPr>
        <w:t>§3</w:t>
      </w:r>
    </w:p>
    <w:p w14:paraId="37926CDC" w14:textId="77777777" w:rsidR="000F1815" w:rsidRPr="00785256" w:rsidRDefault="000F1815" w:rsidP="003040C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0767011A" w14:textId="088FAC7B" w:rsidR="007337E3" w:rsidRPr="00785256" w:rsidRDefault="00DF0074" w:rsidP="003040C3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Dostawca</w:t>
      </w:r>
      <w:r w:rsidR="007337E3" w:rsidRPr="00785256">
        <w:rPr>
          <w:rFonts w:asciiTheme="majorHAnsi" w:hAnsiTheme="majorHAnsi"/>
          <w:sz w:val="20"/>
          <w:szCs w:val="20"/>
        </w:rPr>
        <w:t xml:space="preserve"> jest zobowiązany w szczególności do:</w:t>
      </w:r>
    </w:p>
    <w:p w14:paraId="15A1F95F" w14:textId="77777777" w:rsidR="007337E3" w:rsidRPr="00785256" w:rsidRDefault="007337E3" w:rsidP="003040C3">
      <w:pPr>
        <w:pStyle w:val="Akapitzlist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785256">
        <w:rPr>
          <w:rFonts w:asciiTheme="majorHAnsi" w:hAnsiTheme="majorHAnsi"/>
          <w:sz w:val="20"/>
          <w:szCs w:val="20"/>
        </w:rPr>
        <w:t xml:space="preserve">wykonania przedmiotu umowy należycie, zgodnie z opisem przedmiotu zamówienia, zasadami wiedzy technicznej, </w:t>
      </w:r>
      <w:r w:rsidR="003040C3" w:rsidRPr="00785256">
        <w:rPr>
          <w:rFonts w:asciiTheme="majorHAnsi" w:hAnsiTheme="majorHAnsi"/>
          <w:sz w:val="20"/>
          <w:szCs w:val="20"/>
        </w:rPr>
        <w:t>obowiązującymi</w:t>
      </w:r>
      <w:r w:rsidRPr="00785256">
        <w:rPr>
          <w:rFonts w:asciiTheme="majorHAnsi" w:hAnsiTheme="majorHAnsi"/>
          <w:sz w:val="20"/>
          <w:szCs w:val="20"/>
        </w:rPr>
        <w:t xml:space="preserve"> normami </w:t>
      </w:r>
      <w:r w:rsidR="004D1D91" w:rsidRPr="00785256">
        <w:rPr>
          <w:rFonts w:asciiTheme="majorHAnsi" w:hAnsiTheme="majorHAnsi"/>
          <w:sz w:val="20"/>
          <w:szCs w:val="20"/>
        </w:rPr>
        <w:t>itp.</w:t>
      </w:r>
    </w:p>
    <w:p w14:paraId="01E86A76" w14:textId="77777777" w:rsidR="00D71081" w:rsidRPr="00785256" w:rsidRDefault="00D71081" w:rsidP="003040C3">
      <w:pPr>
        <w:pStyle w:val="Akapitzlist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785256">
        <w:rPr>
          <w:rFonts w:asciiTheme="majorHAnsi" w:hAnsiTheme="majorHAnsi"/>
          <w:sz w:val="20"/>
          <w:szCs w:val="20"/>
        </w:rPr>
        <w:lastRenderedPageBreak/>
        <w:t>realizacji przedmiotu zamówienia przy zastosowaniu materiałów dopuszczonych do obrotu i stosowania posiadających odpowiednie atesty i certyfikaty. Meble nie mogą zawierać elementów szkodliwych dla zdrowia i życia ludzi oraz muszą być dopuszczone do użytku w jednostkach oświatowych</w:t>
      </w:r>
    </w:p>
    <w:p w14:paraId="4C48E624" w14:textId="77777777" w:rsidR="007337E3" w:rsidRPr="00785256" w:rsidRDefault="007337E3" w:rsidP="003040C3">
      <w:pPr>
        <w:pStyle w:val="Akapitzlist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785256">
        <w:rPr>
          <w:rFonts w:asciiTheme="majorHAnsi" w:hAnsiTheme="majorHAnsi"/>
          <w:sz w:val="20"/>
          <w:szCs w:val="20"/>
        </w:rPr>
        <w:t xml:space="preserve">dostarczenia Zamawiającemu </w:t>
      </w:r>
      <w:r w:rsidR="005604A4" w:rsidRPr="00785256">
        <w:rPr>
          <w:rFonts w:asciiTheme="majorHAnsi" w:hAnsiTheme="majorHAnsi"/>
          <w:sz w:val="20"/>
          <w:szCs w:val="20"/>
        </w:rPr>
        <w:t>w dniu</w:t>
      </w:r>
      <w:r w:rsidRPr="00785256">
        <w:rPr>
          <w:rFonts w:asciiTheme="majorHAnsi" w:hAnsiTheme="majorHAnsi"/>
          <w:sz w:val="20"/>
          <w:szCs w:val="20"/>
        </w:rPr>
        <w:t xml:space="preserve"> dostawy zaświadczeń, certyfikatów, atestów, sprawozdań z badań lub innych dokumentów </w:t>
      </w:r>
      <w:r w:rsidR="004D1D91" w:rsidRPr="00785256">
        <w:rPr>
          <w:rFonts w:asciiTheme="majorHAnsi" w:hAnsiTheme="majorHAnsi"/>
          <w:sz w:val="20"/>
          <w:szCs w:val="20"/>
        </w:rPr>
        <w:t xml:space="preserve">potwierdzających wykonanie z materiałów, które nie zagrażają zdrowiu ludzi oraz certyfikaty </w:t>
      </w:r>
      <w:bookmarkStart w:id="0" w:name="_Hlk505174643"/>
      <w:r w:rsidR="004D1D91" w:rsidRPr="00785256">
        <w:rPr>
          <w:rFonts w:asciiTheme="majorHAnsi" w:hAnsiTheme="majorHAnsi"/>
          <w:sz w:val="20"/>
          <w:szCs w:val="20"/>
        </w:rPr>
        <w:t>dopuszczające do użytku w jednostkach oświatowych</w:t>
      </w:r>
      <w:bookmarkEnd w:id="0"/>
    </w:p>
    <w:p w14:paraId="23B1D28B" w14:textId="77777777" w:rsidR="007337E3" w:rsidRPr="00785256" w:rsidRDefault="007337E3" w:rsidP="003040C3">
      <w:pPr>
        <w:pStyle w:val="Akapitzlist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785256">
        <w:rPr>
          <w:rFonts w:asciiTheme="majorHAnsi" w:hAnsiTheme="majorHAnsi"/>
          <w:sz w:val="20"/>
          <w:szCs w:val="20"/>
        </w:rPr>
        <w:t xml:space="preserve">przechowania przedmiotu zamówienia na własny koszt do czasu ich </w:t>
      </w:r>
      <w:r w:rsidR="003040C3" w:rsidRPr="00785256">
        <w:rPr>
          <w:rFonts w:asciiTheme="majorHAnsi" w:hAnsiTheme="majorHAnsi"/>
          <w:sz w:val="20"/>
          <w:szCs w:val="20"/>
        </w:rPr>
        <w:t>ostatecznego odbioru przez obie strony</w:t>
      </w:r>
    </w:p>
    <w:p w14:paraId="77E6D258" w14:textId="77777777" w:rsidR="007337E3" w:rsidRDefault="007337E3" w:rsidP="003040C3">
      <w:pPr>
        <w:pStyle w:val="Akapitzlist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785256">
        <w:rPr>
          <w:rFonts w:asciiTheme="majorHAnsi" w:hAnsiTheme="majorHAnsi"/>
          <w:sz w:val="20"/>
          <w:szCs w:val="20"/>
        </w:rPr>
        <w:t>zachowania należytej staranności przy wnoszeniu mebli w celu uniknięcia uszkodzeń wyposażenia budynku</w:t>
      </w:r>
    </w:p>
    <w:p w14:paraId="6D206E7B" w14:textId="77777777" w:rsidR="007D3F96" w:rsidRPr="00785256" w:rsidRDefault="007D3F96" w:rsidP="003040C3">
      <w:pPr>
        <w:pStyle w:val="Akapitzlist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instalacji/złożenia/skręcenia/etc. przedmiotu zamówienia w taki sposób, aby po odbiorze przez obie strony był gotowy do natychmiastowego użytku</w:t>
      </w:r>
    </w:p>
    <w:p w14:paraId="103B4FE9" w14:textId="77777777" w:rsidR="007337E3" w:rsidRPr="00785256" w:rsidRDefault="007337E3" w:rsidP="003040C3">
      <w:pPr>
        <w:pStyle w:val="Akapitzlist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785256">
        <w:rPr>
          <w:rFonts w:asciiTheme="majorHAnsi" w:hAnsiTheme="majorHAnsi"/>
          <w:sz w:val="20"/>
          <w:szCs w:val="20"/>
        </w:rPr>
        <w:t>zapewnienia nadzoru nad bezpieczeństwem i higieną pracy podczas rozładunku przedmiotu zamówienia,</w:t>
      </w:r>
    </w:p>
    <w:p w14:paraId="4E754E6C" w14:textId="77777777" w:rsidR="007337E3" w:rsidRPr="00785256" w:rsidRDefault="007337E3" w:rsidP="003040C3">
      <w:pPr>
        <w:pStyle w:val="Akapitzlist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785256">
        <w:rPr>
          <w:rFonts w:asciiTheme="majorHAnsi" w:hAnsiTheme="majorHAnsi"/>
          <w:sz w:val="20"/>
          <w:szCs w:val="20"/>
        </w:rPr>
        <w:t xml:space="preserve">usunięcia wszelkich zbędnych odpadów i </w:t>
      </w:r>
      <w:r w:rsidR="003040C3" w:rsidRPr="00785256">
        <w:rPr>
          <w:rFonts w:asciiTheme="majorHAnsi" w:hAnsiTheme="majorHAnsi"/>
          <w:sz w:val="20"/>
          <w:szCs w:val="20"/>
        </w:rPr>
        <w:t>zanieczyszczeń</w:t>
      </w:r>
      <w:r w:rsidRPr="00785256">
        <w:rPr>
          <w:rFonts w:asciiTheme="majorHAnsi" w:hAnsiTheme="majorHAnsi"/>
          <w:sz w:val="20"/>
          <w:szCs w:val="20"/>
        </w:rPr>
        <w:t xml:space="preserve"> oraz uporządkowania terenu dostawy,</w:t>
      </w:r>
    </w:p>
    <w:p w14:paraId="054E6898" w14:textId="77777777" w:rsidR="00CA724F" w:rsidRPr="00785256" w:rsidRDefault="00CA724F" w:rsidP="003040C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2C0F3D27" w14:textId="77777777" w:rsidR="00CA724F" w:rsidRPr="00785256" w:rsidRDefault="00CA724F" w:rsidP="003040C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785256">
        <w:rPr>
          <w:rFonts w:asciiTheme="majorHAnsi" w:hAnsiTheme="majorHAnsi"/>
          <w:b/>
          <w:sz w:val="20"/>
          <w:szCs w:val="20"/>
        </w:rPr>
        <w:t>§</w:t>
      </w:r>
      <w:r w:rsidR="00D71081" w:rsidRPr="00785256">
        <w:rPr>
          <w:rFonts w:asciiTheme="majorHAnsi" w:hAnsiTheme="majorHAnsi"/>
          <w:b/>
          <w:sz w:val="20"/>
          <w:szCs w:val="20"/>
        </w:rPr>
        <w:t>4</w:t>
      </w:r>
    </w:p>
    <w:p w14:paraId="5FA9C1E8" w14:textId="77777777" w:rsidR="00CA724F" w:rsidRPr="00785256" w:rsidRDefault="00CA724F" w:rsidP="003040C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0E80B8BA" w14:textId="77777777" w:rsidR="0070777F" w:rsidRPr="00785256" w:rsidRDefault="0070777F" w:rsidP="003040C3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785256">
        <w:rPr>
          <w:rFonts w:asciiTheme="majorHAnsi" w:hAnsiTheme="majorHAnsi"/>
          <w:sz w:val="20"/>
          <w:szCs w:val="20"/>
        </w:rPr>
        <w:t>Przekazanie przedmiotu umowy nastąpi na podstawie protokołu zdawczo - odbiorczego, podpisanego bez zastrzeżeń przez przedstawicieli Odbiorcy i Dostawcy.</w:t>
      </w:r>
    </w:p>
    <w:p w14:paraId="7B3B6A12" w14:textId="77777777" w:rsidR="00E73968" w:rsidRPr="00785256" w:rsidRDefault="0070777F" w:rsidP="003040C3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785256">
        <w:rPr>
          <w:rFonts w:asciiTheme="majorHAnsi" w:hAnsiTheme="majorHAnsi"/>
          <w:sz w:val="20"/>
          <w:szCs w:val="20"/>
        </w:rPr>
        <w:t>Po podpisaniu protokołu i uregulowaniu płatności wynikającej z faktury/rachunku przedmiot umowy przechodzi na własność Odbiorcy.</w:t>
      </w:r>
    </w:p>
    <w:p w14:paraId="31611EB7" w14:textId="77777777" w:rsidR="0070777F" w:rsidRPr="00785256" w:rsidRDefault="0070777F" w:rsidP="003040C3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785256">
        <w:rPr>
          <w:rFonts w:asciiTheme="majorHAnsi" w:hAnsiTheme="majorHAnsi"/>
          <w:sz w:val="20"/>
          <w:szCs w:val="20"/>
        </w:rPr>
        <w:t xml:space="preserve">Za wykonanie przedmiotu umowy Dostawca otrzyma od Odbiorcy łączne wynagrodzenie ryczałtowe w wysokości: ……………………………….zł brutto, słownie: ………………………………….….. Wynagrodzenie jest współfinansowane ze środków </w:t>
      </w:r>
      <w:r w:rsidR="00E73968" w:rsidRPr="00785256">
        <w:rPr>
          <w:rFonts w:ascii="Cambria" w:hAnsi="Cambria"/>
          <w:sz w:val="20"/>
          <w:szCs w:val="20"/>
        </w:rPr>
        <w:t xml:space="preserve">Europejskiego Funduszu Rozwoju Regionalnego w ramach </w:t>
      </w:r>
      <w:r w:rsidR="00E73968" w:rsidRPr="00785256">
        <w:rPr>
          <w:rFonts w:ascii="Cambria" w:hAnsi="Cambria"/>
          <w:sz w:val="20"/>
        </w:rPr>
        <w:t xml:space="preserve">Regionalnego Programu Operacyjnego Województwa Pomorskiego na lata 2014-2020 (Oś Priorytetowa IV Kształcenie Zawodowe, Działanie 4.1 Infrastruktura ponadgimnazjalnych szkół zawodowych) </w:t>
      </w:r>
    </w:p>
    <w:p w14:paraId="75E414CA" w14:textId="77777777" w:rsidR="0070777F" w:rsidRPr="00785256" w:rsidRDefault="0011063B" w:rsidP="003040C3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785256">
        <w:rPr>
          <w:rFonts w:asciiTheme="majorHAnsi" w:hAnsiTheme="majorHAnsi"/>
          <w:sz w:val="20"/>
          <w:szCs w:val="20"/>
        </w:rPr>
        <w:t>Kwota zawarta w ust. 3</w:t>
      </w:r>
      <w:r w:rsidR="0070777F" w:rsidRPr="00785256">
        <w:rPr>
          <w:rFonts w:asciiTheme="majorHAnsi" w:hAnsiTheme="majorHAnsi"/>
          <w:sz w:val="20"/>
          <w:szCs w:val="20"/>
        </w:rPr>
        <w:t xml:space="preserve"> zawiera wszystkie niezbędne opłaty związane z realizacją przedmiotu zamówienia i zaspokaja wszelkie roszczenia Dostawcy wobec Odbiorcy z tytułu wykonania niniejszej umowy.</w:t>
      </w:r>
    </w:p>
    <w:p w14:paraId="49FE8012" w14:textId="77777777" w:rsidR="0070777F" w:rsidRPr="00785256" w:rsidRDefault="0070777F" w:rsidP="003040C3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785256">
        <w:rPr>
          <w:rFonts w:asciiTheme="majorHAnsi" w:hAnsiTheme="majorHAnsi"/>
          <w:sz w:val="20"/>
          <w:szCs w:val="20"/>
        </w:rPr>
        <w:t>Dostawca wystawi fakturę/rachunek za realizację przedmiotu zamówienia po dostarczeniu całości przedmiotu umowy oraz podpisaniu przez obie strony protokołów zdawczo-odbiorczych bez zastrzeżeń.</w:t>
      </w:r>
    </w:p>
    <w:p w14:paraId="43840197" w14:textId="77777777" w:rsidR="0070777F" w:rsidRPr="00785256" w:rsidRDefault="0070777F" w:rsidP="003040C3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785256">
        <w:rPr>
          <w:rFonts w:asciiTheme="majorHAnsi" w:hAnsiTheme="majorHAnsi"/>
          <w:sz w:val="20"/>
          <w:szCs w:val="20"/>
        </w:rPr>
        <w:t xml:space="preserve">Odbiorca zobowiązuje się zapłacić należność przelewem na </w:t>
      </w:r>
      <w:r w:rsidR="00B7681E" w:rsidRPr="00785256">
        <w:rPr>
          <w:rFonts w:asciiTheme="majorHAnsi" w:hAnsiTheme="majorHAnsi"/>
          <w:sz w:val="20"/>
          <w:szCs w:val="20"/>
        </w:rPr>
        <w:t xml:space="preserve">rachunek bankowy </w:t>
      </w:r>
      <w:r w:rsidRPr="00785256">
        <w:rPr>
          <w:rFonts w:asciiTheme="majorHAnsi" w:hAnsiTheme="majorHAnsi"/>
          <w:sz w:val="20"/>
          <w:szCs w:val="20"/>
        </w:rPr>
        <w:t>Dostawcy, w ciągu 14 dni licząc od daty dostarczenia prawidłowo wystawionej przez Dostawcę faktury/rachunku</w:t>
      </w:r>
      <w:r w:rsidR="0036125B" w:rsidRPr="00785256">
        <w:rPr>
          <w:rFonts w:asciiTheme="majorHAnsi" w:hAnsiTheme="majorHAnsi"/>
          <w:sz w:val="20"/>
          <w:szCs w:val="20"/>
        </w:rPr>
        <w:t>.</w:t>
      </w:r>
    </w:p>
    <w:p w14:paraId="3A3DC989" w14:textId="77777777" w:rsidR="0070777F" w:rsidRPr="00785256" w:rsidRDefault="0070777F" w:rsidP="003040C3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785256">
        <w:rPr>
          <w:rFonts w:asciiTheme="majorHAnsi" w:hAnsiTheme="majorHAnsi"/>
          <w:sz w:val="20"/>
          <w:szCs w:val="20"/>
        </w:rPr>
        <w:t>Odbiorca (w związku z finansowaniem ze środków unijnych) zastrzega sobie i instytucjom upoważnionym do kontroli prawo wglądu do dokumentów Dostawcy związanych z realizowaniem zamówienia, w tym dokumentów finansowych.</w:t>
      </w:r>
    </w:p>
    <w:p w14:paraId="6F6951C7" w14:textId="77777777" w:rsidR="0070777F" w:rsidRPr="004B14A1" w:rsidRDefault="0070777F" w:rsidP="003040C3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785256">
        <w:rPr>
          <w:rFonts w:asciiTheme="majorHAnsi" w:hAnsiTheme="majorHAnsi"/>
          <w:sz w:val="20"/>
          <w:szCs w:val="20"/>
        </w:rPr>
        <w:t>Faktura/rachune</w:t>
      </w:r>
      <w:r w:rsidR="0011063B" w:rsidRPr="00785256">
        <w:rPr>
          <w:rFonts w:asciiTheme="majorHAnsi" w:hAnsiTheme="majorHAnsi"/>
          <w:sz w:val="20"/>
          <w:szCs w:val="20"/>
        </w:rPr>
        <w:t xml:space="preserve">k za wykonaną </w:t>
      </w:r>
      <w:r w:rsidR="0011063B">
        <w:rPr>
          <w:rFonts w:asciiTheme="majorHAnsi" w:hAnsiTheme="majorHAnsi"/>
          <w:sz w:val="20"/>
          <w:szCs w:val="20"/>
        </w:rPr>
        <w:t>dostawę wystawiana będzie</w:t>
      </w:r>
      <w:r w:rsidRPr="004B14A1">
        <w:rPr>
          <w:rFonts w:asciiTheme="majorHAnsi" w:hAnsiTheme="majorHAnsi"/>
          <w:sz w:val="20"/>
          <w:szCs w:val="20"/>
        </w:rPr>
        <w:t xml:space="preserve"> na: Powiat Lęborski, ul. Czołgistów 5,</w:t>
      </w:r>
      <w:r w:rsidR="00B7681E">
        <w:rPr>
          <w:rFonts w:asciiTheme="majorHAnsi" w:hAnsiTheme="majorHAnsi"/>
          <w:sz w:val="20"/>
          <w:szCs w:val="20"/>
        </w:rPr>
        <w:t xml:space="preserve"> 84-300 Lębork,</w:t>
      </w:r>
      <w:r w:rsidRPr="004B14A1">
        <w:rPr>
          <w:rFonts w:asciiTheme="majorHAnsi" w:hAnsiTheme="majorHAnsi"/>
          <w:sz w:val="20"/>
          <w:szCs w:val="20"/>
        </w:rPr>
        <w:t xml:space="preserve"> NIP 841-160-90-72.</w:t>
      </w:r>
    </w:p>
    <w:p w14:paraId="3673244C" w14:textId="77777777" w:rsidR="0070777F" w:rsidRPr="009C1932" w:rsidRDefault="0070777F" w:rsidP="003040C3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B14A1">
        <w:rPr>
          <w:rFonts w:asciiTheme="majorHAnsi" w:hAnsiTheme="majorHAnsi"/>
          <w:sz w:val="20"/>
          <w:szCs w:val="20"/>
        </w:rPr>
        <w:t>Płatność za fakturę/rachunek zostanie dokonana pod warunkiem dysponowania przez Odbiorcę środkami przekazanymi na wyodrębniony rachunek bankowy Odbiorcy przez Instytucję Zarządzającą.</w:t>
      </w:r>
      <w:r w:rsidR="009C1932">
        <w:rPr>
          <w:rFonts w:asciiTheme="majorHAnsi" w:hAnsiTheme="majorHAnsi"/>
          <w:sz w:val="20"/>
          <w:szCs w:val="20"/>
        </w:rPr>
        <w:t xml:space="preserve"> </w:t>
      </w:r>
      <w:r w:rsidRPr="009C1932">
        <w:rPr>
          <w:rFonts w:asciiTheme="majorHAnsi" w:hAnsiTheme="majorHAnsi"/>
          <w:sz w:val="20"/>
          <w:szCs w:val="20"/>
        </w:rPr>
        <w:t xml:space="preserve">W przypadku braku środków, o jakich mowa </w:t>
      </w:r>
      <w:r w:rsidR="009C1932">
        <w:rPr>
          <w:rFonts w:asciiTheme="majorHAnsi" w:hAnsiTheme="majorHAnsi"/>
          <w:sz w:val="20"/>
          <w:szCs w:val="20"/>
        </w:rPr>
        <w:t xml:space="preserve">powyżej, </w:t>
      </w:r>
      <w:r w:rsidRPr="009C1932">
        <w:rPr>
          <w:rFonts w:asciiTheme="majorHAnsi" w:hAnsiTheme="majorHAnsi"/>
          <w:sz w:val="20"/>
          <w:szCs w:val="20"/>
        </w:rPr>
        <w:t>płatność z tytułu niniejszej umowy nie będzie uznana za opóźnioną.</w:t>
      </w:r>
    </w:p>
    <w:p w14:paraId="7A444BC0" w14:textId="77777777" w:rsidR="007F5F45" w:rsidRDefault="007F5F45" w:rsidP="003040C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291B0448" w14:textId="77777777" w:rsidR="007F5F45" w:rsidRDefault="007F5F45" w:rsidP="003040C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§</w:t>
      </w:r>
      <w:r w:rsidR="00D71081">
        <w:rPr>
          <w:rFonts w:asciiTheme="majorHAnsi" w:hAnsiTheme="majorHAnsi"/>
          <w:b/>
          <w:sz w:val="20"/>
          <w:szCs w:val="20"/>
        </w:rPr>
        <w:t>5</w:t>
      </w:r>
    </w:p>
    <w:p w14:paraId="0C7FF7A1" w14:textId="77777777" w:rsidR="000F1815" w:rsidRPr="007F5F45" w:rsidRDefault="000F1815" w:rsidP="003040C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244B9B2E" w14:textId="14241298" w:rsidR="007F5F45" w:rsidRPr="0003095C" w:rsidRDefault="007F5F45" w:rsidP="003040C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Odbiorca</w:t>
      </w:r>
      <w:r w:rsidRPr="00D27C39">
        <w:rPr>
          <w:rFonts w:asciiTheme="majorHAnsi" w:hAnsiTheme="majorHAnsi"/>
          <w:sz w:val="20"/>
          <w:szCs w:val="20"/>
        </w:rPr>
        <w:t xml:space="preserve"> wymaga okresu gwarancji określonego w </w:t>
      </w:r>
      <w:r w:rsidR="0003095C">
        <w:rPr>
          <w:rFonts w:asciiTheme="majorHAnsi" w:hAnsiTheme="majorHAnsi"/>
          <w:sz w:val="20"/>
          <w:szCs w:val="20"/>
        </w:rPr>
        <w:t xml:space="preserve">oświadczeniu </w:t>
      </w:r>
      <w:r w:rsidR="00DF0074">
        <w:rPr>
          <w:rFonts w:asciiTheme="majorHAnsi" w:hAnsiTheme="majorHAnsi"/>
          <w:sz w:val="20"/>
          <w:szCs w:val="20"/>
        </w:rPr>
        <w:t>Dostawcy</w:t>
      </w:r>
      <w:r w:rsidR="0003095C">
        <w:rPr>
          <w:rFonts w:asciiTheme="majorHAnsi" w:hAnsiTheme="majorHAnsi"/>
          <w:sz w:val="20"/>
          <w:szCs w:val="20"/>
        </w:rPr>
        <w:t xml:space="preserve"> na okres ….. miesięcy w stosunku do </w:t>
      </w:r>
      <w:r w:rsidR="007D67DC">
        <w:rPr>
          <w:rFonts w:asciiTheme="majorHAnsi" w:hAnsiTheme="majorHAnsi"/>
          <w:sz w:val="20"/>
          <w:szCs w:val="20"/>
        </w:rPr>
        <w:t>całego zaoferowanego wyposażenia.</w:t>
      </w:r>
      <w:r w:rsidR="0003095C">
        <w:rPr>
          <w:rFonts w:asciiTheme="majorHAnsi" w:hAnsiTheme="majorHAnsi"/>
          <w:sz w:val="20"/>
          <w:szCs w:val="20"/>
        </w:rPr>
        <w:t xml:space="preserve"> Okres gwarancji liczy się</w:t>
      </w:r>
      <w:r w:rsidRPr="0003095C">
        <w:rPr>
          <w:rFonts w:asciiTheme="majorHAnsi" w:hAnsiTheme="majorHAnsi"/>
          <w:sz w:val="20"/>
          <w:szCs w:val="20"/>
        </w:rPr>
        <w:t xml:space="preserve"> od daty podpisania przez przedstawiciela Odbiorcy protokołu zdawczo-odbiorczego. Bieg terminu gwarancji rozpoczyna się w dniu następnym po podpisaniu przez przedstawiciela Odbiorcy protokołu zdawczo-odbiorczego.</w:t>
      </w:r>
    </w:p>
    <w:p w14:paraId="038CF654" w14:textId="77777777" w:rsidR="007F5F45" w:rsidRDefault="007F5F45" w:rsidP="003040C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</w:t>
      </w:r>
      <w:r w:rsidRPr="007F5F45">
        <w:rPr>
          <w:rFonts w:asciiTheme="majorHAnsi" w:hAnsiTheme="majorHAnsi"/>
          <w:sz w:val="20"/>
          <w:szCs w:val="20"/>
        </w:rPr>
        <w:t xml:space="preserve">arty gwarancyjne muszą być dostarczone dla każdego </w:t>
      </w:r>
      <w:r w:rsidR="00BE05FF">
        <w:rPr>
          <w:rFonts w:asciiTheme="majorHAnsi" w:hAnsiTheme="majorHAnsi"/>
          <w:sz w:val="20"/>
          <w:szCs w:val="20"/>
        </w:rPr>
        <w:t>elementu umeblo</w:t>
      </w:r>
      <w:r w:rsidR="001532F8">
        <w:rPr>
          <w:rFonts w:asciiTheme="majorHAnsi" w:hAnsiTheme="majorHAnsi"/>
          <w:sz w:val="20"/>
          <w:szCs w:val="20"/>
        </w:rPr>
        <w:t>wania</w:t>
      </w:r>
      <w:r w:rsidRPr="007F5F45">
        <w:rPr>
          <w:rFonts w:asciiTheme="majorHAnsi" w:hAnsiTheme="majorHAnsi"/>
          <w:sz w:val="20"/>
          <w:szCs w:val="20"/>
        </w:rPr>
        <w:t>. Każdy element zamówienia musi zostać dostarczony jako kompletn</w:t>
      </w:r>
      <w:r w:rsidR="001532F8">
        <w:rPr>
          <w:rFonts w:asciiTheme="majorHAnsi" w:hAnsiTheme="majorHAnsi"/>
          <w:sz w:val="20"/>
          <w:szCs w:val="20"/>
        </w:rPr>
        <w:t xml:space="preserve">y </w:t>
      </w:r>
      <w:r w:rsidRPr="007F5F45">
        <w:rPr>
          <w:rFonts w:asciiTheme="majorHAnsi" w:hAnsiTheme="majorHAnsi"/>
          <w:sz w:val="20"/>
          <w:szCs w:val="20"/>
        </w:rPr>
        <w:t>zgodn</w:t>
      </w:r>
      <w:r w:rsidR="001532F8">
        <w:rPr>
          <w:rFonts w:asciiTheme="majorHAnsi" w:hAnsiTheme="majorHAnsi"/>
          <w:sz w:val="20"/>
          <w:szCs w:val="20"/>
        </w:rPr>
        <w:t>ie</w:t>
      </w:r>
      <w:r w:rsidRPr="007F5F45">
        <w:rPr>
          <w:rFonts w:asciiTheme="majorHAnsi" w:hAnsiTheme="majorHAnsi"/>
          <w:sz w:val="20"/>
          <w:szCs w:val="20"/>
        </w:rPr>
        <w:t xml:space="preserve"> z przeznaczeniem.</w:t>
      </w:r>
      <w:r w:rsidR="004C15D3">
        <w:rPr>
          <w:rFonts w:asciiTheme="majorHAnsi" w:hAnsiTheme="majorHAnsi"/>
          <w:sz w:val="20"/>
          <w:szCs w:val="20"/>
        </w:rPr>
        <w:t xml:space="preserve"> </w:t>
      </w:r>
    </w:p>
    <w:p w14:paraId="51D293FC" w14:textId="77777777" w:rsidR="007F5F45" w:rsidRDefault="007F5F45" w:rsidP="003040C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</w:t>
      </w:r>
      <w:r w:rsidRPr="007F5F45">
        <w:rPr>
          <w:rFonts w:asciiTheme="majorHAnsi" w:hAnsiTheme="majorHAnsi"/>
          <w:sz w:val="20"/>
          <w:szCs w:val="20"/>
        </w:rPr>
        <w:t xml:space="preserve">arunki gwarancji nie mogą nakazywać </w:t>
      </w:r>
      <w:r>
        <w:rPr>
          <w:rFonts w:asciiTheme="majorHAnsi" w:hAnsiTheme="majorHAnsi"/>
          <w:sz w:val="20"/>
          <w:szCs w:val="20"/>
        </w:rPr>
        <w:t>Odbiorcy</w:t>
      </w:r>
      <w:r w:rsidRPr="007F5F45">
        <w:rPr>
          <w:rFonts w:asciiTheme="majorHAnsi" w:hAnsiTheme="majorHAnsi"/>
          <w:sz w:val="20"/>
          <w:szCs w:val="20"/>
        </w:rPr>
        <w:t xml:space="preserve"> przechowywania opakowań, w których </w:t>
      </w:r>
      <w:r w:rsidR="001532F8">
        <w:rPr>
          <w:rFonts w:asciiTheme="majorHAnsi" w:hAnsiTheme="majorHAnsi"/>
          <w:sz w:val="20"/>
          <w:szCs w:val="20"/>
        </w:rPr>
        <w:t>meble</w:t>
      </w:r>
      <w:r w:rsidRPr="007F5F45">
        <w:rPr>
          <w:rFonts w:asciiTheme="majorHAnsi" w:hAnsiTheme="majorHAnsi"/>
          <w:sz w:val="20"/>
          <w:szCs w:val="20"/>
        </w:rPr>
        <w:t xml:space="preserve"> zostaną dostarczone (</w:t>
      </w:r>
      <w:r>
        <w:rPr>
          <w:rFonts w:asciiTheme="majorHAnsi" w:hAnsiTheme="majorHAnsi"/>
          <w:sz w:val="20"/>
          <w:szCs w:val="20"/>
        </w:rPr>
        <w:t>Odbiorca</w:t>
      </w:r>
      <w:r w:rsidRPr="007F5F45">
        <w:rPr>
          <w:rFonts w:asciiTheme="majorHAnsi" w:hAnsiTheme="majorHAnsi"/>
          <w:sz w:val="20"/>
          <w:szCs w:val="20"/>
        </w:rPr>
        <w:t xml:space="preserve"> może usunąć opakowania </w:t>
      </w:r>
      <w:r w:rsidR="001532F8">
        <w:rPr>
          <w:rFonts w:asciiTheme="majorHAnsi" w:hAnsiTheme="majorHAnsi"/>
          <w:sz w:val="20"/>
          <w:szCs w:val="20"/>
        </w:rPr>
        <w:t>mebli</w:t>
      </w:r>
      <w:r w:rsidRPr="007F5F45">
        <w:rPr>
          <w:rFonts w:asciiTheme="majorHAnsi" w:hAnsiTheme="majorHAnsi"/>
          <w:sz w:val="20"/>
          <w:szCs w:val="20"/>
        </w:rPr>
        <w:t xml:space="preserve"> po ich dostarczeniu, co nie spowoduje utraty gwarancji, a dostarczon</w:t>
      </w:r>
      <w:r w:rsidR="001532F8">
        <w:rPr>
          <w:rFonts w:asciiTheme="majorHAnsi" w:hAnsiTheme="majorHAnsi"/>
          <w:sz w:val="20"/>
          <w:szCs w:val="20"/>
        </w:rPr>
        <w:t>e umeblowanie</w:t>
      </w:r>
      <w:r w:rsidRPr="007F5F45">
        <w:rPr>
          <w:rFonts w:asciiTheme="majorHAnsi" w:hAnsiTheme="majorHAnsi"/>
          <w:sz w:val="20"/>
          <w:szCs w:val="20"/>
        </w:rPr>
        <w:t xml:space="preserve"> mimo braku opakowań będzie podlegał usłudze gwarancyjnej).</w:t>
      </w:r>
    </w:p>
    <w:p w14:paraId="16840F7A" w14:textId="77777777" w:rsidR="007F5F45" w:rsidRDefault="007F5F45" w:rsidP="003040C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Odbiorca</w:t>
      </w:r>
      <w:r w:rsidRPr="007F5F45">
        <w:rPr>
          <w:rFonts w:asciiTheme="majorHAnsi" w:hAnsiTheme="majorHAnsi"/>
          <w:sz w:val="20"/>
          <w:szCs w:val="20"/>
        </w:rPr>
        <w:t xml:space="preserve"> zobowiązuje się dotrzymywać podstawowych warunków eksploatacji określonych przez producenta w zapisach kart gwarancyjnych dostarczonych przez </w:t>
      </w:r>
      <w:r>
        <w:rPr>
          <w:rFonts w:asciiTheme="majorHAnsi" w:hAnsiTheme="majorHAnsi"/>
          <w:sz w:val="20"/>
          <w:szCs w:val="20"/>
        </w:rPr>
        <w:t>Dostawcę</w:t>
      </w:r>
      <w:r w:rsidRPr="007F5F45">
        <w:rPr>
          <w:rFonts w:asciiTheme="majorHAnsi" w:hAnsiTheme="majorHAnsi"/>
          <w:sz w:val="20"/>
          <w:szCs w:val="20"/>
        </w:rPr>
        <w:t>.</w:t>
      </w:r>
    </w:p>
    <w:p w14:paraId="6352887F" w14:textId="77777777" w:rsidR="007F5F45" w:rsidRPr="007F5F45" w:rsidRDefault="0011063B" w:rsidP="003040C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Dostawca</w:t>
      </w:r>
      <w:r w:rsidR="007F5F45" w:rsidRPr="007F5F45">
        <w:rPr>
          <w:rFonts w:asciiTheme="majorHAnsi" w:hAnsiTheme="majorHAnsi"/>
          <w:sz w:val="20"/>
          <w:szCs w:val="20"/>
        </w:rPr>
        <w:t xml:space="preserve"> zobowiązuje się na czas trwania gwarancji do nieodpłatnego usuwania zgłaszanych przez przedstawiciela </w:t>
      </w:r>
      <w:r w:rsidR="007F5F45">
        <w:rPr>
          <w:rFonts w:asciiTheme="majorHAnsi" w:hAnsiTheme="majorHAnsi"/>
          <w:sz w:val="20"/>
          <w:szCs w:val="20"/>
        </w:rPr>
        <w:t xml:space="preserve">Odbiorcy </w:t>
      </w:r>
      <w:r w:rsidR="007F5F45" w:rsidRPr="007F5F45">
        <w:rPr>
          <w:rFonts w:asciiTheme="majorHAnsi" w:hAnsiTheme="majorHAnsi"/>
          <w:sz w:val="20"/>
          <w:szCs w:val="20"/>
        </w:rPr>
        <w:t xml:space="preserve">usterek. Czas reakcji serwisu-do końca następnego dnia roboczego od zgłoszenia. W przypadku wystąpienia konieczności naprawy </w:t>
      </w:r>
      <w:r w:rsidR="001532F8">
        <w:rPr>
          <w:rFonts w:asciiTheme="majorHAnsi" w:hAnsiTheme="majorHAnsi"/>
          <w:sz w:val="20"/>
          <w:szCs w:val="20"/>
        </w:rPr>
        <w:t>mebli</w:t>
      </w:r>
      <w:r w:rsidR="007F5F45" w:rsidRPr="007F5F45">
        <w:rPr>
          <w:rFonts w:asciiTheme="majorHAnsi" w:hAnsiTheme="majorHAnsi"/>
          <w:sz w:val="20"/>
          <w:szCs w:val="20"/>
        </w:rPr>
        <w:t xml:space="preserve"> poza Lęborkiem, </w:t>
      </w:r>
      <w:r w:rsidR="007F5F45">
        <w:rPr>
          <w:rFonts w:asciiTheme="majorHAnsi" w:hAnsiTheme="majorHAnsi"/>
          <w:sz w:val="20"/>
          <w:szCs w:val="20"/>
        </w:rPr>
        <w:t>Dostawca</w:t>
      </w:r>
      <w:r w:rsidR="007F5F45" w:rsidRPr="007F5F45">
        <w:rPr>
          <w:rFonts w:asciiTheme="majorHAnsi" w:hAnsiTheme="majorHAnsi"/>
          <w:sz w:val="20"/>
          <w:szCs w:val="20"/>
        </w:rPr>
        <w:t xml:space="preserve"> zapewni :</w:t>
      </w:r>
    </w:p>
    <w:p w14:paraId="704B4D6B" w14:textId="77777777" w:rsidR="007F5F45" w:rsidRPr="00D27C39" w:rsidRDefault="007F5F45" w:rsidP="003040C3">
      <w:pPr>
        <w:pStyle w:val="Tekstpodstawowywcity2"/>
        <w:numPr>
          <w:ilvl w:val="0"/>
          <w:numId w:val="22"/>
        </w:numPr>
        <w:tabs>
          <w:tab w:val="left" w:pos="0"/>
        </w:tabs>
        <w:spacing w:after="0" w:line="276" w:lineRule="auto"/>
        <w:ind w:left="567" w:hanging="141"/>
        <w:jc w:val="both"/>
        <w:rPr>
          <w:rFonts w:asciiTheme="majorHAnsi" w:hAnsiTheme="majorHAnsi"/>
          <w:sz w:val="20"/>
          <w:szCs w:val="20"/>
        </w:rPr>
      </w:pPr>
      <w:r w:rsidRPr="00D27C39">
        <w:rPr>
          <w:rFonts w:asciiTheme="majorHAnsi" w:hAnsiTheme="majorHAnsi"/>
          <w:sz w:val="20"/>
          <w:szCs w:val="20"/>
        </w:rPr>
        <w:t xml:space="preserve">odbiór wadliwego </w:t>
      </w:r>
      <w:r w:rsidR="001532F8">
        <w:rPr>
          <w:rFonts w:asciiTheme="majorHAnsi" w:hAnsiTheme="majorHAnsi"/>
          <w:sz w:val="20"/>
          <w:szCs w:val="20"/>
        </w:rPr>
        <w:t>umeblowania</w:t>
      </w:r>
      <w:r w:rsidRPr="00D27C39">
        <w:rPr>
          <w:rFonts w:asciiTheme="majorHAnsi" w:hAnsiTheme="majorHAnsi"/>
          <w:sz w:val="20"/>
          <w:szCs w:val="20"/>
        </w:rPr>
        <w:t xml:space="preserve"> w terminie nieprzekraczającym 2 dni roboczych, na własny koszt</w:t>
      </w:r>
    </w:p>
    <w:p w14:paraId="13E6078C" w14:textId="77777777" w:rsidR="007F5F45" w:rsidRPr="00D27C39" w:rsidRDefault="007F5F45" w:rsidP="003040C3">
      <w:pPr>
        <w:pStyle w:val="Tekstpodstawowywcity2"/>
        <w:numPr>
          <w:ilvl w:val="0"/>
          <w:numId w:val="22"/>
        </w:numPr>
        <w:tabs>
          <w:tab w:val="left" w:pos="0"/>
        </w:tabs>
        <w:spacing w:after="0" w:line="276" w:lineRule="auto"/>
        <w:ind w:left="567" w:hanging="141"/>
        <w:jc w:val="both"/>
        <w:rPr>
          <w:rFonts w:asciiTheme="majorHAnsi" w:hAnsiTheme="majorHAnsi"/>
          <w:sz w:val="20"/>
          <w:szCs w:val="20"/>
        </w:rPr>
      </w:pPr>
      <w:r w:rsidRPr="00D27C39">
        <w:rPr>
          <w:rFonts w:asciiTheme="majorHAnsi" w:hAnsiTheme="majorHAnsi"/>
          <w:sz w:val="20"/>
          <w:szCs w:val="20"/>
        </w:rPr>
        <w:t>dostawę naprawionego</w:t>
      </w:r>
      <w:r w:rsidR="001532F8">
        <w:rPr>
          <w:rFonts w:asciiTheme="majorHAnsi" w:hAnsiTheme="majorHAnsi"/>
          <w:sz w:val="20"/>
          <w:szCs w:val="20"/>
        </w:rPr>
        <w:t xml:space="preserve"> umeblowania</w:t>
      </w:r>
      <w:r w:rsidRPr="00D27C39">
        <w:rPr>
          <w:rFonts w:asciiTheme="majorHAnsi" w:hAnsiTheme="majorHAnsi"/>
          <w:sz w:val="20"/>
          <w:szCs w:val="20"/>
        </w:rPr>
        <w:t xml:space="preserve"> na własny koszt, w terminie nieprzekraczającym 2 dni roboczych od dnia usunięcia awarii przez serwis, ale nie dłuższym niż 25 dni roboczych od dnia odebrania </w:t>
      </w:r>
      <w:r w:rsidR="001532F8">
        <w:rPr>
          <w:rFonts w:asciiTheme="majorHAnsi" w:hAnsiTheme="majorHAnsi"/>
          <w:sz w:val="20"/>
          <w:szCs w:val="20"/>
        </w:rPr>
        <w:t>umeblowania</w:t>
      </w:r>
      <w:r w:rsidRPr="00D27C39">
        <w:rPr>
          <w:rFonts w:asciiTheme="majorHAnsi" w:hAnsiTheme="majorHAnsi"/>
          <w:sz w:val="20"/>
          <w:szCs w:val="20"/>
        </w:rPr>
        <w:t xml:space="preserve"> z siedziby </w:t>
      </w:r>
    </w:p>
    <w:p w14:paraId="7ABC3B21" w14:textId="77777777" w:rsidR="007F5F45" w:rsidRDefault="007F5F45" w:rsidP="003040C3">
      <w:pPr>
        <w:pStyle w:val="Tekstpodstawowywcity2"/>
        <w:numPr>
          <w:ilvl w:val="0"/>
          <w:numId w:val="22"/>
        </w:numPr>
        <w:tabs>
          <w:tab w:val="left" w:pos="0"/>
        </w:tabs>
        <w:spacing w:after="0" w:line="276" w:lineRule="auto"/>
        <w:ind w:left="567" w:hanging="141"/>
        <w:jc w:val="both"/>
        <w:rPr>
          <w:rFonts w:asciiTheme="majorHAnsi" w:hAnsiTheme="majorHAnsi"/>
          <w:sz w:val="20"/>
          <w:szCs w:val="20"/>
        </w:rPr>
      </w:pPr>
      <w:r w:rsidRPr="00D27C39">
        <w:rPr>
          <w:rFonts w:asciiTheme="majorHAnsi" w:hAnsiTheme="majorHAnsi"/>
          <w:sz w:val="20"/>
          <w:szCs w:val="20"/>
        </w:rPr>
        <w:t xml:space="preserve">w przypadku braku możliwości usunięcia awarii w terminie 25 dni roboczych od dnia odebrania wadliwego </w:t>
      </w:r>
      <w:r w:rsidR="001532F8">
        <w:rPr>
          <w:rFonts w:asciiTheme="majorHAnsi" w:hAnsiTheme="majorHAnsi"/>
          <w:sz w:val="20"/>
          <w:szCs w:val="20"/>
        </w:rPr>
        <w:t>umeblowania</w:t>
      </w:r>
      <w:r w:rsidRPr="00D27C39">
        <w:rPr>
          <w:rFonts w:asciiTheme="majorHAnsi" w:hAnsiTheme="majorHAnsi"/>
          <w:sz w:val="20"/>
          <w:szCs w:val="20"/>
        </w:rPr>
        <w:t xml:space="preserve"> z siedziby, </w:t>
      </w:r>
      <w:r w:rsidR="00266A10">
        <w:rPr>
          <w:rFonts w:asciiTheme="majorHAnsi" w:hAnsiTheme="majorHAnsi"/>
          <w:sz w:val="20"/>
          <w:szCs w:val="20"/>
        </w:rPr>
        <w:t>Dostawca</w:t>
      </w:r>
      <w:r w:rsidRPr="00D27C39">
        <w:rPr>
          <w:rFonts w:asciiTheme="majorHAnsi" w:hAnsiTheme="majorHAnsi"/>
          <w:sz w:val="20"/>
          <w:szCs w:val="20"/>
        </w:rPr>
        <w:t xml:space="preserve"> zobowiązuje się do dostarczenia nowego </w:t>
      </w:r>
      <w:r w:rsidR="001532F8">
        <w:rPr>
          <w:rFonts w:asciiTheme="majorHAnsi" w:hAnsiTheme="majorHAnsi"/>
          <w:sz w:val="20"/>
          <w:szCs w:val="20"/>
        </w:rPr>
        <w:t>umeblowania</w:t>
      </w:r>
      <w:r w:rsidRPr="00D27C39">
        <w:rPr>
          <w:rFonts w:asciiTheme="majorHAnsi" w:hAnsiTheme="majorHAnsi"/>
          <w:sz w:val="20"/>
          <w:szCs w:val="20"/>
        </w:rPr>
        <w:t xml:space="preserve"> zastępczego o parametrach równoważnych z oferowanymi</w:t>
      </w:r>
    </w:p>
    <w:p w14:paraId="223566D0" w14:textId="77777777" w:rsidR="007F5F45" w:rsidRDefault="007F5F45" w:rsidP="003040C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</w:t>
      </w:r>
      <w:r w:rsidRPr="007F5F45">
        <w:rPr>
          <w:rFonts w:asciiTheme="majorHAnsi" w:hAnsiTheme="majorHAnsi"/>
          <w:sz w:val="20"/>
          <w:szCs w:val="20"/>
        </w:rPr>
        <w:t xml:space="preserve"> okresie gwarancji wszelkie koszty związane z usunięciem awarii, w tym dostarczenie uszkodzonego </w:t>
      </w:r>
      <w:r w:rsidR="001532F8">
        <w:rPr>
          <w:rFonts w:asciiTheme="majorHAnsi" w:hAnsiTheme="majorHAnsi"/>
          <w:sz w:val="20"/>
          <w:szCs w:val="20"/>
        </w:rPr>
        <w:t xml:space="preserve">umeblowania </w:t>
      </w:r>
      <w:r w:rsidRPr="007F5F45">
        <w:rPr>
          <w:rFonts w:asciiTheme="majorHAnsi" w:hAnsiTheme="majorHAnsi"/>
          <w:sz w:val="20"/>
          <w:szCs w:val="20"/>
        </w:rPr>
        <w:t xml:space="preserve">do punktu serwisowego, stwierdzonej w przedmiocie niniejszej umowy obciążają </w:t>
      </w:r>
      <w:r>
        <w:rPr>
          <w:rFonts w:asciiTheme="majorHAnsi" w:hAnsiTheme="majorHAnsi"/>
          <w:sz w:val="20"/>
          <w:szCs w:val="20"/>
        </w:rPr>
        <w:t>Dostawcę.</w:t>
      </w:r>
    </w:p>
    <w:p w14:paraId="75B5FCEC" w14:textId="77777777" w:rsidR="007F5F45" w:rsidRPr="007F5F45" w:rsidRDefault="007F5F45" w:rsidP="003040C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eastAsia="pl-PL"/>
        </w:rPr>
        <w:t>G</w:t>
      </w:r>
      <w:r w:rsidRPr="007F5F45">
        <w:rPr>
          <w:rFonts w:asciiTheme="majorHAnsi" w:hAnsiTheme="majorHAnsi"/>
          <w:sz w:val="20"/>
          <w:szCs w:val="20"/>
          <w:lang w:eastAsia="pl-PL"/>
        </w:rPr>
        <w:t xml:space="preserve">warancja obejmuje uprawnienie </w:t>
      </w:r>
      <w:r>
        <w:rPr>
          <w:rFonts w:asciiTheme="majorHAnsi" w:hAnsiTheme="majorHAnsi"/>
          <w:sz w:val="20"/>
          <w:szCs w:val="20"/>
          <w:lang w:eastAsia="pl-PL"/>
        </w:rPr>
        <w:t xml:space="preserve">Odbiorcy </w:t>
      </w:r>
      <w:r w:rsidR="004C15D3">
        <w:rPr>
          <w:rFonts w:asciiTheme="majorHAnsi" w:hAnsiTheme="majorHAnsi"/>
          <w:sz w:val="20"/>
          <w:szCs w:val="20"/>
          <w:lang w:eastAsia="pl-PL"/>
        </w:rPr>
        <w:t>do żądania wymiany w</w:t>
      </w:r>
      <w:r w:rsidRPr="007F5F45">
        <w:rPr>
          <w:rFonts w:asciiTheme="majorHAnsi" w:hAnsiTheme="majorHAnsi"/>
          <w:sz w:val="20"/>
          <w:szCs w:val="20"/>
          <w:lang w:eastAsia="pl-PL"/>
        </w:rPr>
        <w:t xml:space="preserve">yposażenia na wolne od wad lub nieodpłatnej jego naprawy. </w:t>
      </w:r>
      <w:r>
        <w:rPr>
          <w:rFonts w:asciiTheme="majorHAnsi" w:hAnsiTheme="majorHAnsi"/>
          <w:sz w:val="20"/>
          <w:szCs w:val="20"/>
          <w:lang w:eastAsia="pl-PL"/>
        </w:rPr>
        <w:t>Dostawca</w:t>
      </w:r>
      <w:r w:rsidRPr="007F5F45">
        <w:rPr>
          <w:rFonts w:asciiTheme="majorHAnsi" w:hAnsiTheme="majorHAnsi"/>
          <w:sz w:val="20"/>
          <w:szCs w:val="20"/>
          <w:lang w:eastAsia="pl-PL"/>
        </w:rPr>
        <w:t xml:space="preserve"> zobowiązany jest w zakresie gwarancji między innymi do świadczenia nieodpłatnej tj. wliczonej w cenę oferty bieżącej konserwacji, serwisu i przeglądów technicznych wynikających z warunków gwarancji i naprawy w okresie gwarancyjnym w miejscu użytkowania (gwarancja on-</w:t>
      </w:r>
      <w:proofErr w:type="spellStart"/>
      <w:r w:rsidRPr="007F5F45">
        <w:rPr>
          <w:rFonts w:asciiTheme="majorHAnsi" w:hAnsiTheme="majorHAnsi"/>
          <w:sz w:val="20"/>
          <w:szCs w:val="20"/>
          <w:lang w:eastAsia="pl-PL"/>
        </w:rPr>
        <w:t>site</w:t>
      </w:r>
      <w:proofErr w:type="spellEnd"/>
      <w:r w:rsidRPr="007F5F45">
        <w:rPr>
          <w:rFonts w:asciiTheme="majorHAnsi" w:hAnsiTheme="majorHAnsi"/>
          <w:sz w:val="20"/>
          <w:szCs w:val="20"/>
          <w:lang w:eastAsia="pl-PL"/>
        </w:rPr>
        <w:t>).</w:t>
      </w:r>
      <w:r>
        <w:rPr>
          <w:rFonts w:asciiTheme="majorHAnsi" w:hAnsiTheme="majorHAnsi"/>
          <w:sz w:val="20"/>
          <w:szCs w:val="20"/>
          <w:lang w:eastAsia="pl-PL"/>
        </w:rPr>
        <w:t xml:space="preserve"> G</w:t>
      </w:r>
      <w:r w:rsidRPr="007F5F45">
        <w:rPr>
          <w:rFonts w:asciiTheme="majorHAnsi" w:hAnsiTheme="majorHAnsi"/>
          <w:sz w:val="20"/>
          <w:szCs w:val="20"/>
          <w:lang w:eastAsia="pl-PL"/>
        </w:rPr>
        <w:t>warancja ulega automatycznie przedłużeniu o okres naprawy.</w:t>
      </w:r>
    </w:p>
    <w:p w14:paraId="61B4CEE3" w14:textId="77777777" w:rsidR="007F5F45" w:rsidRPr="00D27C39" w:rsidRDefault="007F5F45" w:rsidP="003040C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eastAsia="pl-PL"/>
        </w:rPr>
        <w:t>W</w:t>
      </w:r>
      <w:r w:rsidRPr="00D27C39">
        <w:rPr>
          <w:rFonts w:asciiTheme="majorHAnsi" w:hAnsiTheme="majorHAnsi"/>
          <w:sz w:val="20"/>
          <w:szCs w:val="20"/>
          <w:lang w:eastAsia="pl-PL"/>
        </w:rPr>
        <w:t xml:space="preserve"> przypadku dwukrotnej awarii tego samego </w:t>
      </w:r>
      <w:r w:rsidR="004C15D3">
        <w:rPr>
          <w:rFonts w:asciiTheme="majorHAnsi" w:hAnsiTheme="majorHAnsi"/>
          <w:sz w:val="20"/>
          <w:szCs w:val="20"/>
          <w:lang w:eastAsia="pl-PL"/>
        </w:rPr>
        <w:t>w</w:t>
      </w:r>
      <w:r w:rsidRPr="00D27C39">
        <w:rPr>
          <w:rFonts w:asciiTheme="majorHAnsi" w:hAnsiTheme="majorHAnsi"/>
          <w:sz w:val="20"/>
          <w:szCs w:val="20"/>
          <w:lang w:eastAsia="pl-PL"/>
        </w:rPr>
        <w:t xml:space="preserve">yposażenia lub jego elementu </w:t>
      </w:r>
      <w:r>
        <w:rPr>
          <w:rFonts w:asciiTheme="majorHAnsi" w:hAnsiTheme="majorHAnsi"/>
          <w:sz w:val="20"/>
          <w:szCs w:val="20"/>
          <w:lang w:eastAsia="pl-PL"/>
        </w:rPr>
        <w:t xml:space="preserve">Dostawca </w:t>
      </w:r>
      <w:r w:rsidRPr="00D27C39">
        <w:rPr>
          <w:rFonts w:asciiTheme="majorHAnsi" w:hAnsiTheme="majorHAnsi"/>
          <w:sz w:val="20"/>
          <w:szCs w:val="20"/>
          <w:lang w:eastAsia="pl-PL"/>
        </w:rPr>
        <w:t xml:space="preserve">zobowiązany jest do wymiany wadliwego </w:t>
      </w:r>
      <w:r w:rsidR="004C15D3">
        <w:rPr>
          <w:rFonts w:asciiTheme="majorHAnsi" w:hAnsiTheme="majorHAnsi"/>
          <w:sz w:val="20"/>
          <w:szCs w:val="20"/>
          <w:lang w:eastAsia="pl-PL"/>
        </w:rPr>
        <w:t>w</w:t>
      </w:r>
      <w:r w:rsidRPr="00D27C39">
        <w:rPr>
          <w:rFonts w:asciiTheme="majorHAnsi" w:hAnsiTheme="majorHAnsi"/>
          <w:sz w:val="20"/>
          <w:szCs w:val="20"/>
          <w:lang w:eastAsia="pl-PL"/>
        </w:rPr>
        <w:t>yposażenia lub jego elementu na nowy</w:t>
      </w:r>
      <w:r>
        <w:rPr>
          <w:rFonts w:asciiTheme="majorHAnsi" w:hAnsiTheme="majorHAnsi"/>
          <w:sz w:val="20"/>
          <w:szCs w:val="20"/>
          <w:lang w:eastAsia="pl-PL"/>
        </w:rPr>
        <w:t>.</w:t>
      </w:r>
    </w:p>
    <w:p w14:paraId="7071BCB1" w14:textId="77777777" w:rsidR="007F5F45" w:rsidRPr="00D27C39" w:rsidRDefault="007F5F45" w:rsidP="003040C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</w:t>
      </w:r>
      <w:r w:rsidRPr="00D27C39">
        <w:rPr>
          <w:rFonts w:asciiTheme="majorHAnsi" w:hAnsiTheme="majorHAnsi"/>
          <w:sz w:val="20"/>
          <w:szCs w:val="20"/>
        </w:rPr>
        <w:t xml:space="preserve"> okresie gwarancji </w:t>
      </w:r>
      <w:r>
        <w:rPr>
          <w:rFonts w:asciiTheme="majorHAnsi" w:hAnsiTheme="majorHAnsi"/>
          <w:sz w:val="20"/>
          <w:szCs w:val="20"/>
        </w:rPr>
        <w:t>Dostawca</w:t>
      </w:r>
      <w:r w:rsidRPr="00D27C39">
        <w:rPr>
          <w:rFonts w:asciiTheme="majorHAnsi" w:hAnsiTheme="majorHAnsi"/>
          <w:sz w:val="20"/>
          <w:szCs w:val="20"/>
        </w:rPr>
        <w:t xml:space="preserve"> zapewni wsparcie techniczne, które </w:t>
      </w:r>
      <w:r>
        <w:rPr>
          <w:rFonts w:asciiTheme="majorHAnsi" w:hAnsiTheme="majorHAnsi"/>
          <w:sz w:val="20"/>
          <w:szCs w:val="20"/>
        </w:rPr>
        <w:t>Odbiorca</w:t>
      </w:r>
      <w:r w:rsidRPr="00D27C39">
        <w:rPr>
          <w:rFonts w:asciiTheme="majorHAnsi" w:hAnsiTheme="majorHAnsi"/>
          <w:sz w:val="20"/>
          <w:szCs w:val="20"/>
        </w:rPr>
        <w:t xml:space="preserve"> rozumie: "Wsparcie techniczne jest usługą, za pomocą której można skorzystać z wiedzy dostarczonej przez specjalistów wyznaczonych przez </w:t>
      </w:r>
      <w:r>
        <w:rPr>
          <w:rFonts w:asciiTheme="majorHAnsi" w:hAnsiTheme="majorHAnsi"/>
          <w:sz w:val="20"/>
          <w:szCs w:val="20"/>
        </w:rPr>
        <w:t>Dostawcę</w:t>
      </w:r>
      <w:r w:rsidRPr="00D27C39">
        <w:rPr>
          <w:rFonts w:asciiTheme="majorHAnsi" w:hAnsiTheme="majorHAnsi"/>
          <w:sz w:val="20"/>
          <w:szCs w:val="20"/>
        </w:rPr>
        <w:t xml:space="preserve"> nie wychodząc z </w:t>
      </w:r>
      <w:r>
        <w:rPr>
          <w:rFonts w:asciiTheme="majorHAnsi" w:hAnsiTheme="majorHAnsi"/>
          <w:sz w:val="20"/>
          <w:szCs w:val="20"/>
        </w:rPr>
        <w:t>pomieszczenia</w:t>
      </w:r>
      <w:r w:rsidRPr="00D27C39">
        <w:rPr>
          <w:rFonts w:asciiTheme="majorHAnsi" w:hAnsiTheme="majorHAnsi"/>
          <w:sz w:val="20"/>
          <w:szCs w:val="20"/>
        </w:rPr>
        <w:t>. Wsparcie techniczne można uzyskać telefonicznie, faxem bądź mailem. Wsparcie techniczne powinno być udzielane bezpłatnie w okresie gwarancyjnym. Czas oczekiwania na odpowiedź nie powinien być dłuższy niż 2 dni robocze."</w:t>
      </w:r>
    </w:p>
    <w:p w14:paraId="5660D786" w14:textId="77777777" w:rsidR="0070777F" w:rsidRDefault="0070777F" w:rsidP="003040C3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Theme="majorHAnsi" w:hAnsiTheme="majorHAnsi"/>
          <w:sz w:val="20"/>
          <w:szCs w:val="20"/>
        </w:rPr>
      </w:pPr>
    </w:p>
    <w:p w14:paraId="5C390805" w14:textId="77777777" w:rsidR="007F5F45" w:rsidRDefault="007F5F45" w:rsidP="003040C3">
      <w:pPr>
        <w:spacing w:after="0"/>
        <w:ind w:left="709" w:hanging="709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§</w:t>
      </w:r>
      <w:r w:rsidR="00D71081">
        <w:rPr>
          <w:rFonts w:asciiTheme="majorHAnsi" w:hAnsiTheme="majorHAnsi"/>
          <w:b/>
          <w:sz w:val="20"/>
          <w:szCs w:val="20"/>
        </w:rPr>
        <w:t>6</w:t>
      </w:r>
    </w:p>
    <w:p w14:paraId="12F58794" w14:textId="77777777" w:rsidR="000F1815" w:rsidRPr="004B14A1" w:rsidRDefault="000F1815" w:rsidP="003040C3">
      <w:pPr>
        <w:spacing w:after="0"/>
        <w:ind w:left="709" w:hanging="709"/>
        <w:jc w:val="center"/>
        <w:rPr>
          <w:rFonts w:asciiTheme="majorHAnsi" w:hAnsiTheme="majorHAnsi"/>
          <w:b/>
          <w:sz w:val="20"/>
          <w:szCs w:val="20"/>
        </w:rPr>
      </w:pPr>
    </w:p>
    <w:p w14:paraId="705EF17C" w14:textId="77777777" w:rsidR="00BC67A3" w:rsidRPr="004B14A1" w:rsidRDefault="00BC67A3" w:rsidP="003040C3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4B14A1">
        <w:rPr>
          <w:rFonts w:asciiTheme="majorHAnsi" w:hAnsiTheme="majorHAnsi"/>
          <w:sz w:val="20"/>
          <w:szCs w:val="20"/>
          <w:lang w:eastAsia="ar-SA"/>
        </w:rPr>
        <w:t>Odbiorca może odstąpić od umowy w terminie 30 dni od powzięcia wiadomości o wystąpieniu istotnej zmiany okoliczności powodującej, że wykonanie umowy nie leży w interesie publicznym, czego nie można było przewidzieć w chwili zawarcia umowy</w:t>
      </w:r>
      <w:r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9E6843">
        <w:rPr>
          <w:rFonts w:asciiTheme="majorHAnsi" w:hAnsiTheme="majorHAnsi"/>
          <w:sz w:val="20"/>
          <w:szCs w:val="20"/>
          <w:lang w:eastAsia="ar-SA"/>
        </w:rPr>
        <w:t>lub dalsze wykonywanie umowy może zagrozić istotnemu interesowi bezpieczeństwa państwa lub bezpieczeństwu publicznemu,</w:t>
      </w:r>
      <w:r w:rsidRPr="004B14A1">
        <w:rPr>
          <w:rFonts w:asciiTheme="majorHAnsi" w:hAnsiTheme="majorHAnsi"/>
          <w:sz w:val="20"/>
          <w:szCs w:val="20"/>
          <w:lang w:eastAsia="ar-SA"/>
        </w:rPr>
        <w:t>. W takim przypadku Dostawcy przysługuje wynagrodzenie należne z tytułu wykonania części umowy.</w:t>
      </w:r>
    </w:p>
    <w:p w14:paraId="05630F25" w14:textId="77777777" w:rsidR="00865D18" w:rsidRPr="004B14A1" w:rsidRDefault="00865D18" w:rsidP="003040C3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4448C3E6" w14:textId="77777777" w:rsidR="0070777F" w:rsidRDefault="007F5F45" w:rsidP="003040C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§</w:t>
      </w:r>
      <w:r w:rsidR="00D71081">
        <w:rPr>
          <w:rFonts w:asciiTheme="majorHAnsi" w:hAnsiTheme="majorHAnsi"/>
          <w:b/>
          <w:sz w:val="20"/>
          <w:szCs w:val="20"/>
        </w:rPr>
        <w:t>7</w:t>
      </w:r>
    </w:p>
    <w:p w14:paraId="36903701" w14:textId="77777777" w:rsidR="000F1815" w:rsidRPr="004B14A1" w:rsidRDefault="000F1815" w:rsidP="003040C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559B0325" w14:textId="77777777" w:rsidR="0070777F" w:rsidRPr="000F1815" w:rsidRDefault="0070777F" w:rsidP="003040C3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0F1815">
        <w:rPr>
          <w:rFonts w:asciiTheme="majorHAnsi" w:hAnsiTheme="majorHAnsi"/>
          <w:sz w:val="20"/>
          <w:szCs w:val="20"/>
          <w:lang w:eastAsia="ar-SA"/>
        </w:rPr>
        <w:t>Ustala się odpowiedzialność Dostawcy za niewykonanie lub nienależyte wykonanie umowy poprzez zapłatę kar umownych.</w:t>
      </w:r>
    </w:p>
    <w:p w14:paraId="36D47DDB" w14:textId="65D3F35D" w:rsidR="0070777F" w:rsidRPr="000F1815" w:rsidRDefault="0070777F" w:rsidP="003040C3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0F1815">
        <w:rPr>
          <w:rFonts w:asciiTheme="majorHAnsi" w:hAnsiTheme="majorHAnsi"/>
          <w:sz w:val="20"/>
          <w:szCs w:val="20"/>
          <w:lang w:eastAsia="ar-SA"/>
        </w:rPr>
        <w:t xml:space="preserve">Za odstąpienie od umowy przez Odbiorcę lub Dostawcę z przyczyn leżących po stronie Dostawcy – Dostawca zapłaci Odbiorcy karę umowną w wysokości </w:t>
      </w:r>
      <w:r w:rsidR="00DF0074">
        <w:rPr>
          <w:rFonts w:asciiTheme="majorHAnsi" w:hAnsiTheme="majorHAnsi"/>
          <w:sz w:val="20"/>
          <w:szCs w:val="20"/>
          <w:lang w:eastAsia="ar-SA"/>
        </w:rPr>
        <w:t>10</w:t>
      </w:r>
      <w:r w:rsidRPr="000F1815">
        <w:rPr>
          <w:rFonts w:asciiTheme="majorHAnsi" w:hAnsiTheme="majorHAnsi"/>
          <w:sz w:val="20"/>
          <w:szCs w:val="20"/>
          <w:lang w:eastAsia="ar-SA"/>
        </w:rPr>
        <w:t>% wynagr</w:t>
      </w:r>
      <w:r w:rsidR="00D55EF7" w:rsidRPr="000F1815">
        <w:rPr>
          <w:rFonts w:asciiTheme="majorHAnsi" w:hAnsiTheme="majorHAnsi"/>
          <w:sz w:val="20"/>
          <w:szCs w:val="20"/>
          <w:lang w:eastAsia="ar-SA"/>
        </w:rPr>
        <w:t xml:space="preserve">odzenia brutto określonego w § </w:t>
      </w:r>
      <w:r w:rsidR="00710561">
        <w:rPr>
          <w:rFonts w:asciiTheme="majorHAnsi" w:hAnsiTheme="majorHAnsi"/>
          <w:sz w:val="20"/>
          <w:szCs w:val="20"/>
          <w:lang w:eastAsia="ar-SA"/>
        </w:rPr>
        <w:t>4</w:t>
      </w:r>
      <w:r w:rsidR="00034DF5" w:rsidRPr="000F1815">
        <w:rPr>
          <w:rFonts w:asciiTheme="majorHAnsi" w:hAnsiTheme="majorHAnsi"/>
          <w:sz w:val="20"/>
          <w:szCs w:val="20"/>
          <w:lang w:eastAsia="ar-SA"/>
        </w:rPr>
        <w:t xml:space="preserve"> ust. 3</w:t>
      </w:r>
      <w:r w:rsidRPr="000F1815">
        <w:rPr>
          <w:rFonts w:asciiTheme="majorHAnsi" w:hAnsiTheme="majorHAnsi"/>
          <w:sz w:val="20"/>
          <w:szCs w:val="20"/>
          <w:lang w:eastAsia="ar-SA"/>
        </w:rPr>
        <w:t>.</w:t>
      </w:r>
    </w:p>
    <w:p w14:paraId="10ED051E" w14:textId="1CA81432" w:rsidR="0070777F" w:rsidRDefault="0070777F" w:rsidP="003040C3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0F1815">
        <w:rPr>
          <w:rFonts w:asciiTheme="majorHAnsi" w:hAnsiTheme="majorHAnsi"/>
          <w:sz w:val="20"/>
          <w:szCs w:val="20"/>
          <w:lang w:eastAsia="ar-SA"/>
        </w:rPr>
        <w:t>W przypadku nie</w:t>
      </w:r>
      <w:r w:rsidR="000F1815" w:rsidRPr="000F1815">
        <w:rPr>
          <w:rFonts w:asciiTheme="majorHAnsi" w:hAnsiTheme="majorHAnsi"/>
          <w:sz w:val="20"/>
          <w:szCs w:val="20"/>
          <w:lang w:eastAsia="ar-SA"/>
        </w:rPr>
        <w:t>wykonania</w:t>
      </w:r>
      <w:r w:rsidRPr="000F1815">
        <w:rPr>
          <w:rFonts w:asciiTheme="majorHAnsi" w:hAnsiTheme="majorHAnsi"/>
          <w:sz w:val="20"/>
          <w:szCs w:val="20"/>
          <w:lang w:eastAsia="ar-SA"/>
        </w:rPr>
        <w:t xml:space="preserve"> w terminie całości przedmiotu zamówienia, Dostawca zapłaci</w:t>
      </w:r>
      <w:r w:rsidR="00865D18" w:rsidRPr="000F1815">
        <w:rPr>
          <w:rFonts w:asciiTheme="majorHAnsi" w:hAnsiTheme="majorHAnsi"/>
          <w:sz w:val="20"/>
          <w:szCs w:val="20"/>
          <w:lang w:eastAsia="ar-SA"/>
        </w:rPr>
        <w:t xml:space="preserve"> Odbiorcy</w:t>
      </w:r>
      <w:r w:rsidR="00D55EF7" w:rsidRPr="000F1815">
        <w:rPr>
          <w:rFonts w:asciiTheme="majorHAnsi" w:hAnsiTheme="majorHAnsi"/>
          <w:sz w:val="20"/>
          <w:szCs w:val="20"/>
          <w:lang w:eastAsia="ar-SA"/>
        </w:rPr>
        <w:t xml:space="preserve"> karę umowną w wysokości 0,</w:t>
      </w:r>
      <w:r w:rsidR="00DF0074">
        <w:rPr>
          <w:rFonts w:asciiTheme="majorHAnsi" w:hAnsiTheme="majorHAnsi"/>
          <w:sz w:val="20"/>
          <w:szCs w:val="20"/>
          <w:lang w:eastAsia="ar-SA"/>
        </w:rPr>
        <w:t>3</w:t>
      </w:r>
      <w:r w:rsidR="00D55EF7" w:rsidRPr="000F1815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Pr="000F1815">
        <w:rPr>
          <w:rFonts w:asciiTheme="majorHAnsi" w:hAnsiTheme="majorHAnsi"/>
          <w:sz w:val="20"/>
          <w:szCs w:val="20"/>
          <w:lang w:eastAsia="ar-SA"/>
        </w:rPr>
        <w:t>% wynagrodzenia brutto określonego</w:t>
      </w:r>
      <w:r w:rsidR="00D55EF7" w:rsidRPr="000F1815">
        <w:rPr>
          <w:rFonts w:asciiTheme="majorHAnsi" w:hAnsiTheme="majorHAnsi"/>
          <w:sz w:val="20"/>
          <w:szCs w:val="20"/>
          <w:lang w:eastAsia="ar-SA"/>
        </w:rPr>
        <w:t xml:space="preserve"> w § </w:t>
      </w:r>
      <w:r w:rsidR="00710561">
        <w:rPr>
          <w:rFonts w:asciiTheme="majorHAnsi" w:hAnsiTheme="majorHAnsi"/>
          <w:sz w:val="20"/>
          <w:szCs w:val="20"/>
          <w:lang w:eastAsia="ar-SA"/>
        </w:rPr>
        <w:t>4</w:t>
      </w:r>
      <w:r w:rsidR="00D55EF7" w:rsidRPr="000F1815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="00034DF5" w:rsidRPr="000F1815">
        <w:rPr>
          <w:rFonts w:asciiTheme="majorHAnsi" w:hAnsiTheme="majorHAnsi"/>
          <w:sz w:val="20"/>
          <w:szCs w:val="20"/>
          <w:lang w:eastAsia="ar-SA"/>
        </w:rPr>
        <w:t>ust. 3</w:t>
      </w:r>
      <w:r w:rsidRPr="000F1815">
        <w:rPr>
          <w:rFonts w:asciiTheme="majorHAnsi" w:hAnsiTheme="majorHAnsi"/>
          <w:sz w:val="20"/>
          <w:szCs w:val="20"/>
          <w:lang w:eastAsia="ar-SA"/>
        </w:rPr>
        <w:t xml:space="preserve"> za każdy dzień zwłoki.</w:t>
      </w:r>
    </w:p>
    <w:p w14:paraId="64A0A945" w14:textId="2539C88F" w:rsidR="008F0575" w:rsidRPr="000F1815" w:rsidRDefault="008F0575" w:rsidP="003040C3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8F0575">
        <w:rPr>
          <w:rFonts w:asciiTheme="majorHAnsi" w:hAnsiTheme="majorHAnsi"/>
          <w:sz w:val="20"/>
          <w:szCs w:val="20"/>
          <w:lang w:eastAsia="ar-SA"/>
        </w:rPr>
        <w:t xml:space="preserve">Łączna maksymalna wysokość kar umownych, jaką mogą dochodzić strony stanowi równowartość 20 % kwoty określonej w § </w:t>
      </w:r>
      <w:r>
        <w:rPr>
          <w:rFonts w:asciiTheme="majorHAnsi" w:hAnsiTheme="majorHAnsi"/>
          <w:sz w:val="20"/>
          <w:szCs w:val="20"/>
          <w:lang w:eastAsia="ar-SA"/>
        </w:rPr>
        <w:t>4</w:t>
      </w:r>
      <w:r w:rsidRPr="008F0575">
        <w:rPr>
          <w:rFonts w:asciiTheme="majorHAnsi" w:hAnsiTheme="majorHAnsi"/>
          <w:sz w:val="20"/>
          <w:szCs w:val="20"/>
          <w:lang w:eastAsia="ar-SA"/>
        </w:rPr>
        <w:t xml:space="preserve"> ust. </w:t>
      </w:r>
      <w:r>
        <w:rPr>
          <w:rFonts w:asciiTheme="majorHAnsi" w:hAnsiTheme="majorHAnsi"/>
          <w:sz w:val="20"/>
          <w:szCs w:val="20"/>
          <w:lang w:eastAsia="ar-SA"/>
        </w:rPr>
        <w:t>3</w:t>
      </w:r>
      <w:r w:rsidRPr="008F0575">
        <w:rPr>
          <w:rFonts w:asciiTheme="majorHAnsi" w:hAnsiTheme="majorHAnsi"/>
          <w:sz w:val="20"/>
          <w:szCs w:val="20"/>
          <w:lang w:eastAsia="ar-SA"/>
        </w:rPr>
        <w:t xml:space="preserve"> umowy.</w:t>
      </w:r>
    </w:p>
    <w:p w14:paraId="6FE9F91B" w14:textId="28004362" w:rsidR="009312FC" w:rsidRPr="000F1815" w:rsidRDefault="0070777F" w:rsidP="003040C3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0F1815">
        <w:rPr>
          <w:rFonts w:asciiTheme="majorHAnsi" w:hAnsiTheme="majorHAnsi"/>
          <w:sz w:val="20"/>
          <w:szCs w:val="20"/>
          <w:lang w:eastAsia="ar-SA"/>
        </w:rPr>
        <w:t>Jeżeli kara umowna nie pokrywa poniesionej szkody, Odbiorca może dochodzić odszkodowania uzupełniającego na zasadach ogólnych</w:t>
      </w:r>
      <w:r w:rsidR="00DF0074">
        <w:rPr>
          <w:rFonts w:asciiTheme="majorHAnsi" w:hAnsiTheme="majorHAnsi"/>
          <w:sz w:val="20"/>
          <w:szCs w:val="20"/>
          <w:lang w:eastAsia="ar-SA"/>
        </w:rPr>
        <w:t>, z kodeksu cywilnego.</w:t>
      </w:r>
    </w:p>
    <w:p w14:paraId="7E067D43" w14:textId="77777777" w:rsidR="008765F7" w:rsidRPr="00724254" w:rsidRDefault="008765F7" w:rsidP="008765F7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724254">
        <w:rPr>
          <w:rFonts w:asciiTheme="majorHAnsi" w:hAnsiTheme="majorHAnsi"/>
          <w:sz w:val="20"/>
          <w:szCs w:val="20"/>
          <w:lang w:eastAsia="ar-SA"/>
        </w:rPr>
        <w:t>Kary mogą być potrącone przez Odbiorcę. Dostawca oświadcza, że wyraża zgodę na potrącenie przez Odbiorcę wierzytelności z tytułu kar umownych z wierzytelnością z tytułu wystawionej faktury/rachunku.</w:t>
      </w:r>
    </w:p>
    <w:p w14:paraId="5A00684D" w14:textId="77777777" w:rsidR="0070777F" w:rsidRPr="004B14A1" w:rsidRDefault="0070777F" w:rsidP="003040C3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4B14A1">
        <w:rPr>
          <w:rFonts w:asciiTheme="majorHAnsi" w:hAnsiTheme="majorHAnsi"/>
          <w:sz w:val="20"/>
          <w:szCs w:val="20"/>
          <w:lang w:eastAsia="ar-SA"/>
        </w:rPr>
        <w:t xml:space="preserve">Dostawca zobowiązuje się pokryć wszystkie szkody poniesione przez Odbiorcę lub osoby trzecie, powstałe w czasie wykonywania niniejszej umowy z przyczyn leżących po stronie Dostawcy, wynikłe z wadliwego lub nieterminowego wykonania umowy. </w:t>
      </w:r>
    </w:p>
    <w:p w14:paraId="5CAE40A4" w14:textId="77777777" w:rsidR="0070777F" w:rsidRPr="004B14A1" w:rsidRDefault="0070777F" w:rsidP="003040C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23F2B849" w14:textId="77777777" w:rsidR="0070777F" w:rsidRDefault="007F5F45" w:rsidP="003040C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§</w:t>
      </w:r>
      <w:r w:rsidR="00D71081">
        <w:rPr>
          <w:rFonts w:asciiTheme="majorHAnsi" w:hAnsiTheme="majorHAnsi"/>
          <w:b/>
          <w:sz w:val="20"/>
          <w:szCs w:val="20"/>
        </w:rPr>
        <w:t>8</w:t>
      </w:r>
    </w:p>
    <w:p w14:paraId="319480CB" w14:textId="77777777" w:rsidR="000F1815" w:rsidRPr="004B14A1" w:rsidRDefault="000F1815" w:rsidP="003040C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291DAF09" w14:textId="77777777" w:rsidR="0070777F" w:rsidRPr="004B14A1" w:rsidRDefault="0070777F" w:rsidP="003040C3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hanging="284"/>
        <w:contextualSpacing/>
        <w:jc w:val="both"/>
        <w:rPr>
          <w:rFonts w:asciiTheme="majorHAnsi" w:eastAsia="Book Antiqua" w:hAnsiTheme="majorHAnsi"/>
          <w:sz w:val="20"/>
          <w:szCs w:val="20"/>
          <w:lang w:eastAsia="ar-SA"/>
        </w:rPr>
      </w:pPr>
      <w:r w:rsidRPr="004B14A1">
        <w:rPr>
          <w:rFonts w:asciiTheme="majorHAnsi" w:hAnsiTheme="majorHAnsi"/>
          <w:sz w:val="20"/>
          <w:szCs w:val="20"/>
          <w:lang w:eastAsia="ar-SA"/>
        </w:rPr>
        <w:t>Nie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dopuszcza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się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jakichkolwiek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zmian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postanowień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niniejszej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umowy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w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stosunku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do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treści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oferty,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na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podstawie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której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dokonano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wyboru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Dostawcy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z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zastrzeżeniem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postanowień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ust.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2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niniejszego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4B14A1">
        <w:rPr>
          <w:rFonts w:asciiTheme="majorHAnsi" w:hAnsiTheme="majorHAnsi"/>
          <w:sz w:val="20"/>
          <w:szCs w:val="20"/>
          <w:lang w:eastAsia="ar-SA"/>
        </w:rPr>
        <w:t>paragrafu.</w:t>
      </w:r>
      <w:r w:rsidRPr="004B14A1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</w:p>
    <w:p w14:paraId="72D0A417" w14:textId="77777777" w:rsidR="0070777F" w:rsidRPr="004B14A1" w:rsidRDefault="0070777F" w:rsidP="003040C3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B14A1">
        <w:rPr>
          <w:rFonts w:asciiTheme="majorHAnsi" w:hAnsiTheme="majorHAnsi"/>
          <w:sz w:val="20"/>
          <w:szCs w:val="20"/>
        </w:rPr>
        <w:t xml:space="preserve">W przypadku zdarzeń losowych oraz szczególnych okoliczności, których nie można było przewidzieć </w:t>
      </w:r>
      <w:r w:rsidRPr="004B14A1">
        <w:rPr>
          <w:rFonts w:asciiTheme="majorHAnsi" w:hAnsiTheme="majorHAnsi"/>
          <w:sz w:val="20"/>
          <w:szCs w:val="20"/>
        </w:rPr>
        <w:br/>
        <w:t>w chwili zawarcia umowy, istnieje możliwość wprowadzenia zmian do zawartej umowy w zakresie:</w:t>
      </w:r>
    </w:p>
    <w:p w14:paraId="4933EC8F" w14:textId="77777777" w:rsidR="0070777F" w:rsidRPr="004B14A1" w:rsidRDefault="0070777F" w:rsidP="003040C3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720" w:right="-1"/>
        <w:contextualSpacing/>
        <w:jc w:val="both"/>
        <w:rPr>
          <w:rFonts w:asciiTheme="majorHAnsi" w:hAnsiTheme="majorHAnsi"/>
          <w:sz w:val="20"/>
          <w:szCs w:val="20"/>
        </w:rPr>
      </w:pPr>
      <w:r w:rsidRPr="004B14A1">
        <w:rPr>
          <w:rFonts w:asciiTheme="majorHAnsi" w:hAnsiTheme="majorHAnsi"/>
          <w:sz w:val="20"/>
          <w:szCs w:val="20"/>
        </w:rPr>
        <w:t>mającym wpływ na realizację umowy dotyczącym powszechnie obowiązujących przepisów prawa</w:t>
      </w:r>
      <w:r>
        <w:rPr>
          <w:rFonts w:asciiTheme="majorHAnsi" w:hAnsiTheme="majorHAnsi"/>
          <w:sz w:val="20"/>
          <w:szCs w:val="20"/>
        </w:rPr>
        <w:t>,</w:t>
      </w:r>
      <w:r w:rsidRPr="004B14A1">
        <w:rPr>
          <w:rFonts w:asciiTheme="majorHAnsi" w:hAnsiTheme="majorHAnsi"/>
          <w:sz w:val="20"/>
          <w:szCs w:val="20"/>
        </w:rPr>
        <w:t xml:space="preserve"> </w:t>
      </w:r>
    </w:p>
    <w:p w14:paraId="6806FA7F" w14:textId="77777777" w:rsidR="0070777F" w:rsidRDefault="0070777F" w:rsidP="003040C3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720" w:right="-1"/>
        <w:contextualSpacing/>
        <w:jc w:val="both"/>
        <w:rPr>
          <w:rFonts w:asciiTheme="majorHAnsi" w:hAnsiTheme="majorHAnsi"/>
          <w:sz w:val="20"/>
          <w:szCs w:val="20"/>
        </w:rPr>
      </w:pPr>
      <w:r w:rsidRPr="004B14A1">
        <w:rPr>
          <w:rFonts w:asciiTheme="majorHAnsi" w:hAnsiTheme="majorHAnsi"/>
          <w:sz w:val="20"/>
          <w:szCs w:val="20"/>
        </w:rPr>
        <w:t>zmiany w nazwie, oznaczeniu, siedzibie Odbiorcy lub Dostawcy dokonanej w trakcie trwania umowy,</w:t>
      </w:r>
    </w:p>
    <w:p w14:paraId="6EC4BE17" w14:textId="77777777" w:rsidR="0070777F" w:rsidRPr="004B14A1" w:rsidRDefault="0070777F" w:rsidP="003040C3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720" w:right="-1"/>
        <w:contextualSpacing/>
        <w:jc w:val="both"/>
        <w:rPr>
          <w:rFonts w:asciiTheme="majorHAnsi" w:hAnsiTheme="majorHAnsi"/>
          <w:sz w:val="20"/>
          <w:szCs w:val="20"/>
        </w:rPr>
      </w:pPr>
      <w:r w:rsidRPr="004B14A1">
        <w:rPr>
          <w:rFonts w:asciiTheme="majorHAnsi" w:hAnsiTheme="majorHAnsi"/>
          <w:sz w:val="20"/>
          <w:szCs w:val="20"/>
        </w:rPr>
        <w:t>z</w:t>
      </w:r>
      <w:r w:rsidRPr="004B14A1">
        <w:rPr>
          <w:rFonts w:asciiTheme="majorHAnsi" w:hAnsiTheme="majorHAnsi" w:cs="Tahoma"/>
          <w:sz w:val="20"/>
          <w:szCs w:val="20"/>
        </w:rPr>
        <w:t xml:space="preserve">astąpienia przedmiotu </w:t>
      </w:r>
      <w:r w:rsidRPr="0011063B">
        <w:rPr>
          <w:rFonts w:asciiTheme="majorHAnsi" w:hAnsiTheme="majorHAnsi"/>
          <w:sz w:val="20"/>
          <w:szCs w:val="20"/>
        </w:rPr>
        <w:t xml:space="preserve">umowy innym produktem </w:t>
      </w:r>
      <w:r w:rsidR="000C044B" w:rsidRPr="0011063B">
        <w:rPr>
          <w:rFonts w:asciiTheme="majorHAnsi" w:hAnsiTheme="majorHAnsi"/>
          <w:sz w:val="20"/>
          <w:szCs w:val="20"/>
        </w:rPr>
        <w:t xml:space="preserve">o </w:t>
      </w:r>
      <w:proofErr w:type="spellStart"/>
      <w:r w:rsidR="000C044B" w:rsidRPr="0011063B">
        <w:rPr>
          <w:rFonts w:asciiTheme="majorHAnsi" w:hAnsiTheme="majorHAnsi"/>
          <w:sz w:val="20"/>
          <w:szCs w:val="20"/>
        </w:rPr>
        <w:t>niegorszych</w:t>
      </w:r>
      <w:proofErr w:type="spellEnd"/>
      <w:r w:rsidR="000C044B" w:rsidRPr="0011063B">
        <w:rPr>
          <w:rFonts w:asciiTheme="majorHAnsi" w:hAnsiTheme="majorHAnsi"/>
          <w:sz w:val="20"/>
          <w:szCs w:val="20"/>
        </w:rPr>
        <w:t xml:space="preserve"> parametrach niż oferowane w ofercie </w:t>
      </w:r>
      <w:r w:rsidRPr="0011063B">
        <w:rPr>
          <w:rFonts w:asciiTheme="majorHAnsi" w:hAnsiTheme="majorHAnsi"/>
          <w:sz w:val="20"/>
          <w:szCs w:val="20"/>
        </w:rPr>
        <w:t xml:space="preserve">w przypadku wystąpienia sytuacji, gdy </w:t>
      </w:r>
      <w:r w:rsidR="00E94CF0" w:rsidRPr="0011063B">
        <w:rPr>
          <w:rFonts w:asciiTheme="majorHAnsi" w:hAnsiTheme="majorHAnsi"/>
          <w:sz w:val="20"/>
          <w:szCs w:val="20"/>
        </w:rPr>
        <w:t xml:space="preserve">produkcja obecnego </w:t>
      </w:r>
      <w:r w:rsidR="000C044B" w:rsidRPr="0011063B">
        <w:rPr>
          <w:rFonts w:asciiTheme="majorHAnsi" w:hAnsiTheme="majorHAnsi"/>
          <w:sz w:val="20"/>
          <w:szCs w:val="20"/>
        </w:rPr>
        <w:t xml:space="preserve">modelu </w:t>
      </w:r>
      <w:r w:rsidR="00E94CF0" w:rsidRPr="0011063B">
        <w:rPr>
          <w:rFonts w:asciiTheme="majorHAnsi" w:hAnsiTheme="majorHAnsi"/>
          <w:sz w:val="20"/>
          <w:szCs w:val="20"/>
        </w:rPr>
        <w:t xml:space="preserve">zostanie zaprzestana </w:t>
      </w:r>
      <w:r w:rsidRPr="0011063B">
        <w:rPr>
          <w:rFonts w:asciiTheme="majorHAnsi" w:hAnsiTheme="majorHAnsi"/>
          <w:sz w:val="20"/>
          <w:szCs w:val="20"/>
        </w:rPr>
        <w:t>i nie będzie on dostępny na rynku. Brak dostępności na rynku przedmiotu</w:t>
      </w:r>
      <w:r w:rsidRPr="004B14A1">
        <w:rPr>
          <w:rFonts w:asciiTheme="majorHAnsi" w:hAnsiTheme="majorHAnsi" w:cs="Tahoma"/>
          <w:sz w:val="20"/>
          <w:szCs w:val="20"/>
        </w:rPr>
        <w:t xml:space="preserve"> umowy</w:t>
      </w:r>
      <w:r>
        <w:rPr>
          <w:rFonts w:asciiTheme="majorHAnsi" w:hAnsiTheme="majorHAnsi" w:cs="Tahoma"/>
          <w:sz w:val="20"/>
          <w:szCs w:val="20"/>
        </w:rPr>
        <w:t xml:space="preserve"> oraz propozycję nowego, zamiennego produktu</w:t>
      </w:r>
      <w:r w:rsidRPr="004B14A1">
        <w:rPr>
          <w:rFonts w:asciiTheme="majorHAnsi" w:hAnsiTheme="majorHAnsi" w:cs="Tahoma"/>
          <w:sz w:val="20"/>
          <w:szCs w:val="20"/>
        </w:rPr>
        <w:t xml:space="preserve"> zgłasza Dostawca</w:t>
      </w:r>
      <w:r>
        <w:rPr>
          <w:rFonts w:asciiTheme="majorHAnsi" w:hAnsiTheme="majorHAnsi" w:cs="Tahoma"/>
          <w:sz w:val="20"/>
          <w:szCs w:val="20"/>
        </w:rPr>
        <w:t>. Zmiana może zostać dokonana wyłącznie za zgodą Odbiorcy.</w:t>
      </w:r>
    </w:p>
    <w:p w14:paraId="0CBD5E09" w14:textId="77777777" w:rsidR="0070777F" w:rsidRPr="004B14A1" w:rsidRDefault="0070777F" w:rsidP="003040C3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B14A1">
        <w:rPr>
          <w:rFonts w:asciiTheme="majorHAnsi" w:hAnsiTheme="majorHAnsi"/>
          <w:sz w:val="20"/>
          <w:szCs w:val="20"/>
        </w:rPr>
        <w:t>Wszelkie zmiany postanowień niniejszej Umowy wymagają formy pisemnej pod rygorem nieważności.</w:t>
      </w:r>
    </w:p>
    <w:p w14:paraId="57CD457A" w14:textId="77777777" w:rsidR="0070777F" w:rsidRPr="004B14A1" w:rsidRDefault="0070777F" w:rsidP="003040C3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B14A1">
        <w:rPr>
          <w:rFonts w:asciiTheme="majorHAnsi" w:hAnsiTheme="majorHAnsi"/>
          <w:sz w:val="20"/>
          <w:szCs w:val="20"/>
        </w:rPr>
        <w:t>W sprawach nieuregulowanych w umowie zastosowanie mają przepisy Kodeksu cywilnego i ustawy Prawo zamówień publicznych.</w:t>
      </w:r>
    </w:p>
    <w:p w14:paraId="78EF3AB9" w14:textId="77777777" w:rsidR="0070777F" w:rsidRPr="004B14A1" w:rsidRDefault="0070777F" w:rsidP="003040C3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B14A1">
        <w:rPr>
          <w:rFonts w:asciiTheme="majorHAnsi" w:hAnsiTheme="majorHAnsi"/>
          <w:sz w:val="20"/>
          <w:szCs w:val="20"/>
        </w:rPr>
        <w:t>Spory wynikłe na tle wykonania niniejszej umowy Strony zobowiązują się rozwiązywać polubownie. W przypadku, kiedy okaże się to niemożliwe, spory te zostaną przekazane pod rozstrzygnięcie przez Sąd właściwy miejscowo dla siedziby Odbiorcy.</w:t>
      </w:r>
    </w:p>
    <w:p w14:paraId="0CACD082" w14:textId="77777777" w:rsidR="0070777F" w:rsidRPr="004B14A1" w:rsidRDefault="0070777F" w:rsidP="003040C3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B14A1">
        <w:rPr>
          <w:rFonts w:asciiTheme="majorHAnsi" w:hAnsiTheme="majorHAnsi"/>
          <w:sz w:val="20"/>
          <w:szCs w:val="20"/>
        </w:rPr>
        <w:t>Dostawca ma obowiązek informowania o wszelkich zmianach statusu prawnego swojej firmy, a także o wszczęciu postępowania upadłościowego, układowego i likwidacyjnego.</w:t>
      </w:r>
    </w:p>
    <w:p w14:paraId="5CC7C419" w14:textId="77777777" w:rsidR="0070777F" w:rsidRPr="004B14A1" w:rsidRDefault="0070777F" w:rsidP="003040C3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B14A1">
        <w:rPr>
          <w:rFonts w:asciiTheme="majorHAnsi" w:hAnsiTheme="majorHAnsi"/>
          <w:sz w:val="20"/>
          <w:szCs w:val="20"/>
        </w:rPr>
        <w:t>Niniejsza umowa została sporządzona w trzech jednobrzmiących egzemplarzach, jeden dla Dostawcy, dwa dla Odbiorcy.</w:t>
      </w:r>
    </w:p>
    <w:p w14:paraId="76BAC7BF" w14:textId="77777777" w:rsidR="0070777F" w:rsidRDefault="0070777F" w:rsidP="003040C3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  <w:r w:rsidRPr="004B14A1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14:paraId="768DF454" w14:textId="77777777" w:rsidR="00D71081" w:rsidRPr="004B14A1" w:rsidRDefault="00D71081" w:rsidP="003040C3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3EE323CA" w14:textId="77777777" w:rsidR="004C15D3" w:rsidRDefault="0070777F" w:rsidP="003040C3">
      <w:pPr>
        <w:rPr>
          <w:rFonts w:asciiTheme="majorHAnsi" w:hAnsiTheme="majorHAnsi"/>
          <w:sz w:val="20"/>
          <w:szCs w:val="20"/>
        </w:rPr>
      </w:pPr>
      <w:r w:rsidRPr="004B14A1">
        <w:rPr>
          <w:rFonts w:asciiTheme="majorHAnsi" w:hAnsiTheme="majorHAnsi"/>
          <w:sz w:val="20"/>
          <w:szCs w:val="20"/>
        </w:rPr>
        <w:t xml:space="preserve">ODBIORCA: </w:t>
      </w:r>
      <w:r w:rsidRPr="004B14A1">
        <w:rPr>
          <w:rFonts w:asciiTheme="majorHAnsi" w:hAnsiTheme="majorHAnsi"/>
          <w:sz w:val="20"/>
          <w:szCs w:val="20"/>
        </w:rPr>
        <w:tab/>
      </w:r>
      <w:r w:rsidRPr="004B14A1">
        <w:rPr>
          <w:rFonts w:asciiTheme="majorHAnsi" w:hAnsiTheme="majorHAnsi"/>
          <w:sz w:val="20"/>
          <w:szCs w:val="20"/>
        </w:rPr>
        <w:tab/>
      </w:r>
      <w:r w:rsidRPr="004B14A1">
        <w:rPr>
          <w:rFonts w:asciiTheme="majorHAnsi" w:hAnsiTheme="majorHAnsi"/>
          <w:sz w:val="20"/>
          <w:szCs w:val="20"/>
        </w:rPr>
        <w:tab/>
      </w:r>
      <w:r w:rsidRPr="004B14A1">
        <w:rPr>
          <w:rFonts w:asciiTheme="majorHAnsi" w:hAnsiTheme="majorHAnsi"/>
          <w:sz w:val="20"/>
          <w:szCs w:val="20"/>
        </w:rPr>
        <w:tab/>
      </w:r>
      <w:r w:rsidRPr="004B14A1">
        <w:rPr>
          <w:rFonts w:asciiTheme="majorHAnsi" w:hAnsiTheme="majorHAnsi"/>
          <w:sz w:val="20"/>
          <w:szCs w:val="20"/>
        </w:rPr>
        <w:tab/>
      </w:r>
      <w:r w:rsidRPr="004B14A1">
        <w:rPr>
          <w:rFonts w:asciiTheme="majorHAnsi" w:hAnsiTheme="majorHAnsi"/>
          <w:sz w:val="20"/>
          <w:szCs w:val="20"/>
        </w:rPr>
        <w:tab/>
      </w:r>
      <w:r w:rsidRPr="004B14A1">
        <w:rPr>
          <w:rFonts w:asciiTheme="majorHAnsi" w:hAnsiTheme="majorHAnsi"/>
          <w:sz w:val="20"/>
          <w:szCs w:val="20"/>
        </w:rPr>
        <w:tab/>
      </w:r>
      <w:r w:rsidRPr="004B14A1">
        <w:rPr>
          <w:rFonts w:asciiTheme="majorHAnsi" w:hAnsiTheme="majorHAnsi"/>
          <w:sz w:val="20"/>
          <w:szCs w:val="20"/>
        </w:rPr>
        <w:tab/>
        <w:t xml:space="preserve">          DOSTAWCA:</w:t>
      </w:r>
    </w:p>
    <w:p w14:paraId="2AE0DE2A" w14:textId="77777777" w:rsidR="004C15D3" w:rsidRDefault="004C15D3" w:rsidP="003040C3">
      <w:pPr>
        <w:rPr>
          <w:rFonts w:asciiTheme="majorHAnsi" w:hAnsiTheme="majorHAnsi"/>
          <w:sz w:val="20"/>
          <w:szCs w:val="20"/>
        </w:rPr>
      </w:pPr>
    </w:p>
    <w:p w14:paraId="0FB7CCAC" w14:textId="77777777" w:rsidR="004C15D3" w:rsidRPr="004B14A1" w:rsidRDefault="004C15D3" w:rsidP="003040C3">
      <w:pPr>
        <w:rPr>
          <w:rFonts w:asciiTheme="majorHAnsi" w:hAnsiTheme="majorHAnsi"/>
          <w:sz w:val="20"/>
          <w:szCs w:val="20"/>
        </w:rPr>
      </w:pPr>
    </w:p>
    <w:p w14:paraId="1933AD0A" w14:textId="77777777" w:rsidR="008C139A" w:rsidRPr="003B34E7" w:rsidRDefault="0070777F" w:rsidP="003040C3">
      <w:pPr>
        <w:rPr>
          <w:rFonts w:asciiTheme="majorHAnsi" w:hAnsiTheme="majorHAnsi"/>
        </w:rPr>
      </w:pPr>
      <w:r w:rsidRPr="004B14A1">
        <w:rPr>
          <w:rFonts w:asciiTheme="majorHAnsi" w:hAnsiTheme="majorHAnsi"/>
          <w:sz w:val="20"/>
          <w:szCs w:val="20"/>
        </w:rPr>
        <w:t>KONTRASYGNATA SKARBNIKA</w:t>
      </w:r>
      <w:r w:rsidRPr="004B14A1">
        <w:rPr>
          <w:rFonts w:asciiTheme="majorHAnsi" w:hAnsiTheme="majorHAnsi"/>
          <w:sz w:val="20"/>
          <w:szCs w:val="20"/>
        </w:rPr>
        <w:tab/>
      </w:r>
      <w:r w:rsidRPr="004B14A1">
        <w:rPr>
          <w:rFonts w:asciiTheme="majorHAnsi" w:hAnsiTheme="majorHAnsi"/>
          <w:sz w:val="20"/>
          <w:szCs w:val="20"/>
        </w:rPr>
        <w:tab/>
      </w:r>
      <w:r w:rsidRPr="004B14A1">
        <w:rPr>
          <w:rFonts w:asciiTheme="majorHAnsi" w:hAnsiTheme="majorHAnsi"/>
          <w:sz w:val="20"/>
          <w:szCs w:val="20"/>
        </w:rPr>
        <w:tab/>
      </w:r>
      <w:r w:rsidRPr="004B14A1">
        <w:rPr>
          <w:rFonts w:asciiTheme="majorHAnsi" w:hAnsiTheme="majorHAnsi"/>
          <w:sz w:val="20"/>
          <w:szCs w:val="20"/>
        </w:rPr>
        <w:tab/>
      </w:r>
    </w:p>
    <w:sectPr w:rsidR="008C139A" w:rsidRPr="003B34E7" w:rsidSect="000A582F">
      <w:footerReference w:type="default" r:id="rId9"/>
      <w:footerReference w:type="first" r:id="rId10"/>
      <w:pgSz w:w="11906" w:h="16838" w:code="9"/>
      <w:pgMar w:top="993" w:right="1133" w:bottom="1418" w:left="1134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C7A43" w14:textId="77777777" w:rsidR="00FF67ED" w:rsidRDefault="00FF67ED">
      <w:r>
        <w:separator/>
      </w:r>
    </w:p>
  </w:endnote>
  <w:endnote w:type="continuationSeparator" w:id="0">
    <w:p w14:paraId="20751106" w14:textId="77777777" w:rsidR="00FF67ED" w:rsidRDefault="00FF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A47C" w14:textId="77777777" w:rsidR="007B2500" w:rsidRPr="00124D4A" w:rsidRDefault="00652A23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62C14309" wp14:editId="2B359D8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55B35" w14:textId="77777777" w:rsidR="007B2500" w:rsidRPr="00B01F08" w:rsidRDefault="00652A23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 wp14:anchorId="42E8A459" wp14:editId="71F5CA8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3C486" w14:textId="77777777" w:rsidR="00FF67ED" w:rsidRDefault="00FF67ED">
      <w:r>
        <w:separator/>
      </w:r>
    </w:p>
  </w:footnote>
  <w:footnote w:type="continuationSeparator" w:id="0">
    <w:p w14:paraId="47C77C64" w14:textId="77777777" w:rsidR="00FF67ED" w:rsidRDefault="00FF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23225332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Calibri" w:hAnsiTheme="majorHAnsi" w:cs="Times New Roman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F3573"/>
    <w:multiLevelType w:val="hybridMultilevel"/>
    <w:tmpl w:val="774E84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EB6944"/>
    <w:multiLevelType w:val="hybridMultilevel"/>
    <w:tmpl w:val="91D28756"/>
    <w:name w:val="WW8Num2322"/>
    <w:lvl w:ilvl="0" w:tplc="831EB608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0F9A"/>
    <w:multiLevelType w:val="hybridMultilevel"/>
    <w:tmpl w:val="AC360F88"/>
    <w:lvl w:ilvl="0" w:tplc="2FDEABA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F00"/>
    <w:multiLevelType w:val="hybridMultilevel"/>
    <w:tmpl w:val="00DA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1078"/>
    <w:multiLevelType w:val="hybridMultilevel"/>
    <w:tmpl w:val="2250E028"/>
    <w:lvl w:ilvl="0" w:tplc="3DDCB13E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50719"/>
    <w:multiLevelType w:val="hybridMultilevel"/>
    <w:tmpl w:val="83467406"/>
    <w:lvl w:ilvl="0" w:tplc="07688C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387C78"/>
    <w:multiLevelType w:val="hybridMultilevel"/>
    <w:tmpl w:val="213EAC06"/>
    <w:lvl w:ilvl="0" w:tplc="11F413E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E16ED"/>
    <w:multiLevelType w:val="multilevel"/>
    <w:tmpl w:val="15720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6144FC"/>
    <w:multiLevelType w:val="hybridMultilevel"/>
    <w:tmpl w:val="1A605C94"/>
    <w:lvl w:ilvl="0" w:tplc="215650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90D"/>
    <w:multiLevelType w:val="hybridMultilevel"/>
    <w:tmpl w:val="4E72E0DA"/>
    <w:lvl w:ilvl="0" w:tplc="9A54102A">
      <w:start w:val="2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D0520"/>
    <w:multiLevelType w:val="hybridMultilevel"/>
    <w:tmpl w:val="81E21C14"/>
    <w:lvl w:ilvl="0" w:tplc="5552A3E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E0947"/>
    <w:multiLevelType w:val="hybridMultilevel"/>
    <w:tmpl w:val="AC360F88"/>
    <w:lvl w:ilvl="0" w:tplc="2FDEABA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3A8"/>
    <w:multiLevelType w:val="hybridMultilevel"/>
    <w:tmpl w:val="81E21C14"/>
    <w:lvl w:ilvl="0" w:tplc="5552A3E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52B19"/>
    <w:multiLevelType w:val="hybridMultilevel"/>
    <w:tmpl w:val="23802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A029A"/>
    <w:multiLevelType w:val="hybridMultilevel"/>
    <w:tmpl w:val="E03886CE"/>
    <w:lvl w:ilvl="0" w:tplc="2CA40C92">
      <w:start w:val="3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502C5D19"/>
    <w:multiLevelType w:val="hybridMultilevel"/>
    <w:tmpl w:val="593A7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1C5570"/>
    <w:multiLevelType w:val="hybridMultilevel"/>
    <w:tmpl w:val="F162F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37A43"/>
    <w:multiLevelType w:val="hybridMultilevel"/>
    <w:tmpl w:val="EA648A8E"/>
    <w:lvl w:ilvl="0" w:tplc="FC9A3EE8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65D3B"/>
    <w:multiLevelType w:val="hybridMultilevel"/>
    <w:tmpl w:val="F3B4E6BE"/>
    <w:lvl w:ilvl="0" w:tplc="BB0E7B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E3BEE"/>
    <w:multiLevelType w:val="hybridMultilevel"/>
    <w:tmpl w:val="919212C0"/>
    <w:name w:val="WW8Num244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D514361"/>
    <w:multiLevelType w:val="hybridMultilevel"/>
    <w:tmpl w:val="213EAC06"/>
    <w:lvl w:ilvl="0" w:tplc="11F413E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B53E9"/>
    <w:multiLevelType w:val="hybridMultilevel"/>
    <w:tmpl w:val="B0E243E6"/>
    <w:lvl w:ilvl="0" w:tplc="FA0075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301D4"/>
    <w:multiLevelType w:val="hybridMultilevel"/>
    <w:tmpl w:val="F6025648"/>
    <w:lvl w:ilvl="0" w:tplc="591C0B9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4436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7715430F"/>
    <w:multiLevelType w:val="hybridMultilevel"/>
    <w:tmpl w:val="AEC66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84FD7"/>
    <w:multiLevelType w:val="hybridMultilevel"/>
    <w:tmpl w:val="593A7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5A448A"/>
    <w:multiLevelType w:val="hybridMultilevel"/>
    <w:tmpl w:val="86B2E85C"/>
    <w:lvl w:ilvl="0" w:tplc="8D429A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21"/>
  </w:num>
  <w:num w:numId="7">
    <w:abstractNumId w:val="18"/>
  </w:num>
  <w:num w:numId="8">
    <w:abstractNumId w:val="4"/>
  </w:num>
  <w:num w:numId="9">
    <w:abstractNumId w:val="17"/>
  </w:num>
  <w:num w:numId="10">
    <w:abstractNumId w:val="14"/>
  </w:num>
  <w:num w:numId="11">
    <w:abstractNumId w:val="13"/>
  </w:num>
  <w:num w:numId="12">
    <w:abstractNumId w:val="3"/>
  </w:num>
  <w:num w:numId="13">
    <w:abstractNumId w:val="7"/>
  </w:num>
  <w:num w:numId="14">
    <w:abstractNumId w:val="5"/>
  </w:num>
  <w:num w:numId="15">
    <w:abstractNumId w:val="19"/>
  </w:num>
  <w:num w:numId="16">
    <w:abstractNumId w:val="0"/>
  </w:num>
  <w:num w:numId="17">
    <w:abstractNumId w:val="23"/>
  </w:num>
  <w:num w:numId="18">
    <w:abstractNumId w:val="26"/>
  </w:num>
  <w:num w:numId="19">
    <w:abstractNumId w:val="9"/>
  </w:num>
  <w:num w:numId="20">
    <w:abstractNumId w:val="16"/>
  </w:num>
  <w:num w:numId="21">
    <w:abstractNumId w:val="1"/>
  </w:num>
  <w:num w:numId="22">
    <w:abstractNumId w:val="15"/>
  </w:num>
  <w:num w:numId="23">
    <w:abstractNumId w:val="24"/>
  </w:num>
  <w:num w:numId="24">
    <w:abstractNumId w:val="27"/>
  </w:num>
  <w:num w:numId="25">
    <w:abstractNumId w:val="8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23"/>
    <w:rsid w:val="000159BC"/>
    <w:rsid w:val="000229C6"/>
    <w:rsid w:val="0003095C"/>
    <w:rsid w:val="00030B2C"/>
    <w:rsid w:val="00034DF5"/>
    <w:rsid w:val="00036284"/>
    <w:rsid w:val="00042CC4"/>
    <w:rsid w:val="00050B00"/>
    <w:rsid w:val="000520E5"/>
    <w:rsid w:val="00061F20"/>
    <w:rsid w:val="00080D83"/>
    <w:rsid w:val="000A582F"/>
    <w:rsid w:val="000C044B"/>
    <w:rsid w:val="000C23B9"/>
    <w:rsid w:val="000D283E"/>
    <w:rsid w:val="000D3EFB"/>
    <w:rsid w:val="000F1815"/>
    <w:rsid w:val="000F371B"/>
    <w:rsid w:val="00100DBB"/>
    <w:rsid w:val="0011063B"/>
    <w:rsid w:val="00124D4A"/>
    <w:rsid w:val="00126EE3"/>
    <w:rsid w:val="00130B23"/>
    <w:rsid w:val="001532F8"/>
    <w:rsid w:val="0018364F"/>
    <w:rsid w:val="001B210F"/>
    <w:rsid w:val="001E181E"/>
    <w:rsid w:val="001E6DC3"/>
    <w:rsid w:val="002151DF"/>
    <w:rsid w:val="00241C1F"/>
    <w:rsid w:val="002425AE"/>
    <w:rsid w:val="00245D9F"/>
    <w:rsid w:val="00266A10"/>
    <w:rsid w:val="002C6347"/>
    <w:rsid w:val="003040C3"/>
    <w:rsid w:val="00315CBC"/>
    <w:rsid w:val="00320AAC"/>
    <w:rsid w:val="00325198"/>
    <w:rsid w:val="0035482A"/>
    <w:rsid w:val="0036125B"/>
    <w:rsid w:val="003619F2"/>
    <w:rsid w:val="00365820"/>
    <w:rsid w:val="00395DD7"/>
    <w:rsid w:val="003A5DA1"/>
    <w:rsid w:val="003B34E7"/>
    <w:rsid w:val="003C554F"/>
    <w:rsid w:val="0040149C"/>
    <w:rsid w:val="0040690A"/>
    <w:rsid w:val="004122AD"/>
    <w:rsid w:val="00414478"/>
    <w:rsid w:val="004861BD"/>
    <w:rsid w:val="00491993"/>
    <w:rsid w:val="00492BD3"/>
    <w:rsid w:val="004B70BD"/>
    <w:rsid w:val="004C15D3"/>
    <w:rsid w:val="004D1D91"/>
    <w:rsid w:val="004E6FDA"/>
    <w:rsid w:val="004F3629"/>
    <w:rsid w:val="00503DEE"/>
    <w:rsid w:val="005102EC"/>
    <w:rsid w:val="00512192"/>
    <w:rsid w:val="0052111D"/>
    <w:rsid w:val="005219F9"/>
    <w:rsid w:val="00530882"/>
    <w:rsid w:val="00537F26"/>
    <w:rsid w:val="0054011A"/>
    <w:rsid w:val="0056019C"/>
    <w:rsid w:val="005604A4"/>
    <w:rsid w:val="00563BBF"/>
    <w:rsid w:val="005760A9"/>
    <w:rsid w:val="00594464"/>
    <w:rsid w:val="00595C50"/>
    <w:rsid w:val="005A0BC7"/>
    <w:rsid w:val="005F0134"/>
    <w:rsid w:val="005F595B"/>
    <w:rsid w:val="00614B06"/>
    <w:rsid w:val="00621F12"/>
    <w:rsid w:val="00622781"/>
    <w:rsid w:val="00640BFF"/>
    <w:rsid w:val="00652A23"/>
    <w:rsid w:val="006576EC"/>
    <w:rsid w:val="0066270B"/>
    <w:rsid w:val="0069621B"/>
    <w:rsid w:val="006C3E40"/>
    <w:rsid w:val="006E2F80"/>
    <w:rsid w:val="006F0A88"/>
    <w:rsid w:val="006F209E"/>
    <w:rsid w:val="0070777F"/>
    <w:rsid w:val="00710561"/>
    <w:rsid w:val="007208D5"/>
    <w:rsid w:val="00722566"/>
    <w:rsid w:val="00727F94"/>
    <w:rsid w:val="007337E3"/>
    <w:rsid w:val="007337EB"/>
    <w:rsid w:val="00745D18"/>
    <w:rsid w:val="00750FE6"/>
    <w:rsid w:val="00776530"/>
    <w:rsid w:val="00785256"/>
    <w:rsid w:val="00791E8E"/>
    <w:rsid w:val="007A0109"/>
    <w:rsid w:val="007B2500"/>
    <w:rsid w:val="007D3F96"/>
    <w:rsid w:val="007D61D6"/>
    <w:rsid w:val="007D67DC"/>
    <w:rsid w:val="007E1B19"/>
    <w:rsid w:val="007F3623"/>
    <w:rsid w:val="007F5F45"/>
    <w:rsid w:val="00827311"/>
    <w:rsid w:val="00834BB4"/>
    <w:rsid w:val="00835187"/>
    <w:rsid w:val="00856E3A"/>
    <w:rsid w:val="008608A3"/>
    <w:rsid w:val="008654FF"/>
    <w:rsid w:val="00865D18"/>
    <w:rsid w:val="008765F7"/>
    <w:rsid w:val="00880F90"/>
    <w:rsid w:val="008945D9"/>
    <w:rsid w:val="008B4137"/>
    <w:rsid w:val="008C139A"/>
    <w:rsid w:val="008F0575"/>
    <w:rsid w:val="0090697C"/>
    <w:rsid w:val="00923A2C"/>
    <w:rsid w:val="009312FC"/>
    <w:rsid w:val="009C0EE2"/>
    <w:rsid w:val="009C1932"/>
    <w:rsid w:val="009C1B48"/>
    <w:rsid w:val="009D71C1"/>
    <w:rsid w:val="009F117D"/>
    <w:rsid w:val="009F2CF0"/>
    <w:rsid w:val="00A04690"/>
    <w:rsid w:val="00A40DD3"/>
    <w:rsid w:val="00A41B6C"/>
    <w:rsid w:val="00A47C13"/>
    <w:rsid w:val="00A64A9B"/>
    <w:rsid w:val="00A67466"/>
    <w:rsid w:val="00A8311B"/>
    <w:rsid w:val="00AE4254"/>
    <w:rsid w:val="00B01F08"/>
    <w:rsid w:val="00B12CCC"/>
    <w:rsid w:val="00B16E8F"/>
    <w:rsid w:val="00B2658E"/>
    <w:rsid w:val="00B30401"/>
    <w:rsid w:val="00B30767"/>
    <w:rsid w:val="00B406BB"/>
    <w:rsid w:val="00B551F2"/>
    <w:rsid w:val="00B6637D"/>
    <w:rsid w:val="00B7681E"/>
    <w:rsid w:val="00BB76D0"/>
    <w:rsid w:val="00BC0B23"/>
    <w:rsid w:val="00BC363C"/>
    <w:rsid w:val="00BC67A3"/>
    <w:rsid w:val="00BE05FF"/>
    <w:rsid w:val="00BF6616"/>
    <w:rsid w:val="00C27ECF"/>
    <w:rsid w:val="00C37A16"/>
    <w:rsid w:val="00C62C24"/>
    <w:rsid w:val="00C635B6"/>
    <w:rsid w:val="00CA20F9"/>
    <w:rsid w:val="00CA724F"/>
    <w:rsid w:val="00CC263D"/>
    <w:rsid w:val="00CE005B"/>
    <w:rsid w:val="00CE4F0B"/>
    <w:rsid w:val="00CF1A4A"/>
    <w:rsid w:val="00D0361A"/>
    <w:rsid w:val="00D30ADD"/>
    <w:rsid w:val="00D360F9"/>
    <w:rsid w:val="00D43A0D"/>
    <w:rsid w:val="00D46867"/>
    <w:rsid w:val="00D526F3"/>
    <w:rsid w:val="00D55EF7"/>
    <w:rsid w:val="00D71081"/>
    <w:rsid w:val="00DC733E"/>
    <w:rsid w:val="00DF0074"/>
    <w:rsid w:val="00DF4497"/>
    <w:rsid w:val="00DF52EB"/>
    <w:rsid w:val="00DF57BE"/>
    <w:rsid w:val="00E06500"/>
    <w:rsid w:val="00E31A41"/>
    <w:rsid w:val="00E42144"/>
    <w:rsid w:val="00E57060"/>
    <w:rsid w:val="00E73968"/>
    <w:rsid w:val="00E87314"/>
    <w:rsid w:val="00E87616"/>
    <w:rsid w:val="00E92047"/>
    <w:rsid w:val="00E94CF0"/>
    <w:rsid w:val="00EA5C16"/>
    <w:rsid w:val="00EB02E7"/>
    <w:rsid w:val="00EC26DA"/>
    <w:rsid w:val="00EF000D"/>
    <w:rsid w:val="00F07D84"/>
    <w:rsid w:val="00F545A3"/>
    <w:rsid w:val="00F61A3B"/>
    <w:rsid w:val="00F929E5"/>
    <w:rsid w:val="00F94B5F"/>
    <w:rsid w:val="00F950B1"/>
    <w:rsid w:val="00FA3E81"/>
    <w:rsid w:val="00FB5706"/>
    <w:rsid w:val="00FD2612"/>
    <w:rsid w:val="00FE4056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D53834"/>
  <w15:docId w15:val="{A6BC126E-8E8C-4A9A-AAC8-20F81F47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34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A41B6C"/>
  </w:style>
  <w:style w:type="paragraph" w:styleId="Tekstdymka">
    <w:name w:val="Balloon Text"/>
    <w:basedOn w:val="Normalny"/>
    <w:link w:val="TekstdymkaZnak"/>
    <w:uiPriority w:val="99"/>
    <w:unhideWhenUsed/>
    <w:rsid w:val="00A41B6C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41B6C"/>
    <w:rPr>
      <w:rFonts w:ascii="Tahoma" w:eastAsiaTheme="minorHAns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41B6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31">
    <w:name w:val="Tekst podstawowy wcięty 31"/>
    <w:basedOn w:val="Normalny"/>
    <w:rsid w:val="00A41B6C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WW8Num5z0">
    <w:name w:val="WW8Num5z0"/>
    <w:rsid w:val="00A41B6C"/>
    <w:rPr>
      <w:rFonts w:ascii="Symbol" w:hAnsi="Symbol"/>
    </w:rPr>
  </w:style>
  <w:style w:type="paragraph" w:styleId="Tekstpodstawowywcity2">
    <w:name w:val="Body Text Indent 2"/>
    <w:basedOn w:val="Normalny"/>
    <w:link w:val="Tekstpodstawowywcity2Znak"/>
    <w:rsid w:val="00A41B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41B6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41B6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ekstpodstawowywcity22">
    <w:name w:val="Tekst podstawowy wcięty 22"/>
    <w:basedOn w:val="Normalny"/>
    <w:rsid w:val="00A41B6C"/>
    <w:pPr>
      <w:suppressAutoHyphens/>
      <w:spacing w:after="120" w:line="480" w:lineRule="auto"/>
      <w:ind w:left="283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leborski.samorzady.pl/art/id/101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em\AppData\Local\Microsoft\Windows\Temporary%20Internet%20Files\Content.IE5\T0J4MP5V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11</TotalTime>
  <Pages>4</Pages>
  <Words>1748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ZaPaL</dc:creator>
  <cp:lastModifiedBy>Mateusz Podlewski</cp:lastModifiedBy>
  <cp:revision>3</cp:revision>
  <cp:lastPrinted>2021-05-20T11:17:00Z</cp:lastPrinted>
  <dcterms:created xsi:type="dcterms:W3CDTF">2021-05-20T06:49:00Z</dcterms:created>
  <dcterms:modified xsi:type="dcterms:W3CDTF">2021-05-20T11:27:00Z</dcterms:modified>
</cp:coreProperties>
</file>