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2EE2" w14:textId="77777777" w:rsidR="00C06538" w:rsidRPr="005104DA" w:rsidRDefault="00C06538" w:rsidP="00C0653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Załącznik nr 6 do SWZ</w:t>
      </w:r>
    </w:p>
    <w:p w14:paraId="6DA6580F" w14:textId="40C2A96F" w:rsidR="00C06538" w:rsidRPr="005104DA" w:rsidRDefault="00C06538" w:rsidP="00C06538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1A7CEF">
        <w:rPr>
          <w:rFonts w:eastAsia="Calibri" w:cs="Tahoma"/>
          <w:bCs/>
          <w:color w:val="auto"/>
          <w:spacing w:val="0"/>
          <w:szCs w:val="20"/>
        </w:rPr>
        <w:t>99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218D2DFD" w14:textId="77777777" w:rsidR="00C06538" w:rsidRPr="003E14E7" w:rsidRDefault="00C06538" w:rsidP="00C0653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02A042C" w14:textId="77777777" w:rsidR="00C06538" w:rsidRPr="003E14E7" w:rsidRDefault="00C06538" w:rsidP="00C0653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6EEEDD8" w14:textId="77777777" w:rsidR="00C06538" w:rsidRPr="003E14E7" w:rsidRDefault="00C06538" w:rsidP="00C0653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727337D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5EF08D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6E33166A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8EFD985" w14:textId="77777777" w:rsidR="00C06538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4788447" w14:textId="77777777" w:rsidR="00C06538" w:rsidRPr="00692A9D" w:rsidRDefault="00C06538" w:rsidP="00C065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EAD088" w14:textId="77777777" w:rsidR="001A7CEF" w:rsidRPr="00C60C65" w:rsidRDefault="001A7CEF" w:rsidP="001A7CEF">
      <w:pPr>
        <w:spacing w:before="120" w:after="120" w:line="240" w:lineRule="auto"/>
        <w:jc w:val="center"/>
        <w:rPr>
          <w:b/>
          <w:szCs w:val="20"/>
        </w:rPr>
      </w:pPr>
      <w:r w:rsidRPr="00C60C65">
        <w:rPr>
          <w:b/>
          <w:szCs w:val="20"/>
        </w:rPr>
        <w:t>„</w:t>
      </w:r>
      <w:bookmarkStart w:id="0" w:name="_Hlk145589590"/>
      <w:r w:rsidRPr="00F23407">
        <w:rPr>
          <w:b/>
          <w:color w:val="000000"/>
          <w:szCs w:val="20"/>
        </w:rPr>
        <w:t xml:space="preserve">Dostawa materiałów zużywalnych z podziałem na </w:t>
      </w:r>
      <w:r>
        <w:rPr>
          <w:b/>
          <w:color w:val="000000"/>
          <w:szCs w:val="20"/>
        </w:rPr>
        <w:t>4</w:t>
      </w:r>
      <w:r w:rsidRPr="00F23407">
        <w:rPr>
          <w:b/>
          <w:color w:val="000000"/>
          <w:szCs w:val="20"/>
        </w:rPr>
        <w:t xml:space="preserve"> części na podstawie umowy ramowej </w:t>
      </w:r>
      <w:r w:rsidRPr="006A75E4">
        <w:rPr>
          <w:b/>
          <w:color w:val="000000"/>
          <w:szCs w:val="20"/>
        </w:rPr>
        <w:t xml:space="preserve">dla </w:t>
      </w:r>
      <w:bookmarkEnd w:id="0"/>
      <w:r>
        <w:rPr>
          <w:b/>
          <w:color w:val="000000"/>
          <w:szCs w:val="20"/>
        </w:rPr>
        <w:t xml:space="preserve">Zespołu </w:t>
      </w:r>
      <w:proofErr w:type="spellStart"/>
      <w:r>
        <w:rPr>
          <w:b/>
          <w:color w:val="000000"/>
          <w:szCs w:val="20"/>
        </w:rPr>
        <w:t>Epigenetyki</w:t>
      </w:r>
      <w:proofErr w:type="spellEnd"/>
      <w:r>
        <w:rPr>
          <w:b/>
          <w:color w:val="000000"/>
          <w:szCs w:val="20"/>
        </w:rPr>
        <w:t xml:space="preserve"> Chorób Zakaźnych</w:t>
      </w:r>
      <w:r w:rsidRPr="004E0A23">
        <w:rPr>
          <w:b/>
          <w:color w:val="000000"/>
          <w:szCs w:val="20"/>
        </w:rPr>
        <w:t>”</w:t>
      </w:r>
    </w:p>
    <w:p w14:paraId="4A152594" w14:textId="77777777" w:rsidR="00C06538" w:rsidRPr="003E14E7" w:rsidRDefault="00C06538" w:rsidP="00C0653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4F8A24" w14:textId="77777777" w:rsidR="00C06538" w:rsidRPr="00692A9D" w:rsidRDefault="00C06538" w:rsidP="00C0653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E7345B9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774677FC" w14:textId="77777777" w:rsidR="00C06538" w:rsidRPr="005B4E28" w:rsidRDefault="00C06538" w:rsidP="00C0653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6575FE13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AA0FEBB" w14:textId="77777777" w:rsidR="00C06538" w:rsidRPr="005B4E28" w:rsidRDefault="00C06538" w:rsidP="00C0653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0D59585A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79F3775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1F5745" w14:textId="77777777" w:rsidR="00C06538" w:rsidRPr="005B4E28" w:rsidRDefault="00C06538" w:rsidP="00C0653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763F51E" w14:textId="77777777" w:rsidR="00C06538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F4DE7" w14:textId="77777777" w:rsidR="00C06538" w:rsidRPr="003E14E7" w:rsidRDefault="00C06538" w:rsidP="00C0653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1C4DC5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E0308B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1B32440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082B0B4" w14:textId="77777777" w:rsidR="00C06538" w:rsidRDefault="00C06538" w:rsidP="00C06538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0C189D6" w14:textId="77777777" w:rsidR="00C06538" w:rsidRDefault="00C06538" w:rsidP="00C06538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0BD1A32C" w14:textId="77777777" w:rsidR="00C06538" w:rsidRPr="00346951" w:rsidRDefault="00C06538" w:rsidP="00C0653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 xml:space="preserve">y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4C119F9A" w14:textId="6D5C7AC2" w:rsidR="009A6B63" w:rsidRDefault="009A6B63" w:rsidP="00C06538"/>
    <w:p w14:paraId="0FDE4BCE" w14:textId="5E0EE3E4" w:rsidR="004F25F5" w:rsidRPr="004F25F5" w:rsidRDefault="004F25F5" w:rsidP="004F25F5"/>
    <w:p w14:paraId="7C499BA8" w14:textId="2EE58992" w:rsidR="004F25F5" w:rsidRPr="004F25F5" w:rsidRDefault="004F25F5" w:rsidP="004F25F5"/>
    <w:p w14:paraId="36DB8486" w14:textId="1E77E465" w:rsidR="004F25F5" w:rsidRPr="004F25F5" w:rsidRDefault="004F25F5" w:rsidP="004F25F5"/>
    <w:p w14:paraId="7881B6C1" w14:textId="2191C954" w:rsidR="004F25F5" w:rsidRPr="004F25F5" w:rsidRDefault="004F25F5" w:rsidP="00965BB4">
      <w:pPr>
        <w:tabs>
          <w:tab w:val="left" w:pos="2430"/>
          <w:tab w:val="left" w:pos="3240"/>
        </w:tabs>
      </w:pPr>
      <w:r>
        <w:tab/>
      </w:r>
      <w:r w:rsidR="00965BB4">
        <w:tab/>
      </w:r>
    </w:p>
    <w:sectPr w:rsidR="004F25F5" w:rsidRPr="004F25F5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CAB" w14:textId="77777777" w:rsidR="005A47CC" w:rsidRDefault="005A4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1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26DFDD41" w:rsidR="0044697B" w:rsidRDefault="0044697B">
            <w:pPr>
              <w:pStyle w:val="Stopka"/>
            </w:pPr>
          </w:p>
          <w:bookmarkEnd w:id="1"/>
          <w:p w14:paraId="475F922C" w14:textId="09BAD06E" w:rsidR="002C5CFA" w:rsidRDefault="005A47CC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C7C87A4" wp14:editId="21670F18">
                  <wp:extent cx="4580890" cy="390525"/>
                  <wp:effectExtent l="0" t="0" r="0" b="9525"/>
                  <wp:docPr id="87223279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5453" w14:textId="77777777" w:rsidR="005A47CC" w:rsidRDefault="005A4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C5C8" w14:textId="77777777" w:rsidR="005A47CC" w:rsidRDefault="005A4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1A7CEF"/>
    <w:rsid w:val="00231524"/>
    <w:rsid w:val="002C43B8"/>
    <w:rsid w:val="002C5CFA"/>
    <w:rsid w:val="002D48BE"/>
    <w:rsid w:val="002E40D5"/>
    <w:rsid w:val="002F4540"/>
    <w:rsid w:val="003123AC"/>
    <w:rsid w:val="003317CA"/>
    <w:rsid w:val="00335F9F"/>
    <w:rsid w:val="00346C00"/>
    <w:rsid w:val="00354A18"/>
    <w:rsid w:val="003F4BA3"/>
    <w:rsid w:val="0044697B"/>
    <w:rsid w:val="004749A0"/>
    <w:rsid w:val="004F25F5"/>
    <w:rsid w:val="004F5805"/>
    <w:rsid w:val="00526CDD"/>
    <w:rsid w:val="005823F1"/>
    <w:rsid w:val="005A47CC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65BB4"/>
    <w:rsid w:val="0099379C"/>
    <w:rsid w:val="009A6B63"/>
    <w:rsid w:val="009D4C4D"/>
    <w:rsid w:val="00A34B19"/>
    <w:rsid w:val="00A36F46"/>
    <w:rsid w:val="00A4666C"/>
    <w:rsid w:val="00A52C29"/>
    <w:rsid w:val="00B35EAE"/>
    <w:rsid w:val="00B61F8A"/>
    <w:rsid w:val="00BF1D19"/>
    <w:rsid w:val="00C06538"/>
    <w:rsid w:val="00C736D5"/>
    <w:rsid w:val="00CA298A"/>
    <w:rsid w:val="00CF65AA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- PORT</cp:lastModifiedBy>
  <cp:revision>11</cp:revision>
  <cp:lastPrinted>2020-02-10T12:13:00Z</cp:lastPrinted>
  <dcterms:created xsi:type="dcterms:W3CDTF">2023-02-28T12:51:00Z</dcterms:created>
  <dcterms:modified xsi:type="dcterms:W3CDTF">2023-10-26T09:54:00Z</dcterms:modified>
</cp:coreProperties>
</file>