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C9D8" w14:textId="1A0A44D1" w:rsidR="00AE7C49" w:rsidRPr="000E2DF4" w:rsidRDefault="00AE7C49" w:rsidP="003905EE">
      <w:pPr>
        <w:jc w:val="right"/>
        <w:rPr>
          <w:rFonts w:ascii="Calibri" w:hAnsi="Calibri"/>
          <w:b/>
          <w:bCs/>
          <w:sz w:val="20"/>
          <w:szCs w:val="20"/>
        </w:rPr>
      </w:pPr>
      <w:r w:rsidRPr="000E2DF4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A47592">
        <w:rPr>
          <w:rFonts w:ascii="Calibri" w:hAnsi="Calibri"/>
          <w:b/>
          <w:bCs/>
          <w:sz w:val="20"/>
          <w:szCs w:val="20"/>
        </w:rPr>
        <w:t>5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0"/>
        <w:gridCol w:w="2545"/>
        <w:gridCol w:w="2847"/>
      </w:tblGrid>
      <w:tr w:rsidR="00AE7C49" w14:paraId="6E4DA74F" w14:textId="77777777" w:rsidTr="00B7450C">
        <w:trPr>
          <w:jc w:val="center"/>
        </w:trPr>
        <w:tc>
          <w:tcPr>
            <w:tcW w:w="3762" w:type="dxa"/>
            <w:vMerge w:val="restart"/>
          </w:tcPr>
          <w:p w14:paraId="4FCA3EF5" w14:textId="77777777" w:rsidR="00A30ED0" w:rsidRPr="00DF118E" w:rsidRDefault="00AE7C49" w:rsidP="00A30ED0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  <w:br w:type="page"/>
            </w:r>
          </w:p>
          <w:p w14:paraId="1CDE0E8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95" w:type="dxa"/>
          </w:tcPr>
          <w:p w14:paraId="0DE01C80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2909" w:type="dxa"/>
          </w:tcPr>
          <w:p w14:paraId="69B20A9A" w14:textId="77777777" w:rsidR="00AE7C49" w:rsidRDefault="00AE7C49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E7C49" w14:paraId="4D1A1360" w14:textId="77777777" w:rsidTr="00B7450C">
        <w:trPr>
          <w:jc w:val="center"/>
        </w:trPr>
        <w:tc>
          <w:tcPr>
            <w:tcW w:w="0" w:type="auto"/>
            <w:vMerge/>
            <w:vAlign w:val="center"/>
          </w:tcPr>
          <w:p w14:paraId="34187B16" w14:textId="77777777" w:rsidR="00AE7C49" w:rsidRDefault="00AE7C49">
            <w:pPr>
              <w:widowControl/>
              <w:adjustRightInd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A36B85C" w14:textId="77777777" w:rsidR="00AE7C49" w:rsidRDefault="00AE7C49" w:rsidP="003905EE">
            <w:pPr>
              <w:tabs>
                <w:tab w:val="right" w:pos="8953"/>
              </w:tabs>
              <w:autoSpaceDE w:val="0"/>
              <w:autoSpaceDN w:val="0"/>
              <w:spacing w:line="240" w:lineRule="exact"/>
              <w:ind w:left="1472" w:hanging="127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09" w:type="dxa"/>
          </w:tcPr>
          <w:p w14:paraId="104B7233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68BAA9" w14:textId="77777777" w:rsidR="00AE7C49" w:rsidRDefault="00AE7C49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CDBEB7" w14:textId="77777777" w:rsidR="00AE7C49" w:rsidRPr="00DF118E" w:rsidRDefault="00AE7C49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C6619BF" w14:textId="77777777" w:rsidR="00AE7C49" w:rsidRDefault="00AE7C49" w:rsidP="00B7450C">
      <w:pPr>
        <w:ind w:right="-6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Wykaz</w:t>
      </w:r>
      <w:r w:rsidR="00FA7A56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wykonywanych lub wykonanych usług </w:t>
      </w:r>
    </w:p>
    <w:p w14:paraId="5BCB2765" w14:textId="4057874E" w:rsidR="00AE7C49" w:rsidRDefault="00AE7C49" w:rsidP="00006CF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 w:rsidR="00006CFC">
        <w:rPr>
          <w:rFonts w:ascii="Calibri" w:hAnsi="Calibri"/>
          <w:b/>
          <w:sz w:val="20"/>
          <w:szCs w:val="20"/>
        </w:rPr>
        <w:t xml:space="preserve">Obsługa </w:t>
      </w:r>
      <w:r>
        <w:rPr>
          <w:rFonts w:ascii="Calibri" w:hAnsi="Calibri"/>
          <w:b/>
          <w:sz w:val="20"/>
          <w:szCs w:val="20"/>
        </w:rPr>
        <w:t>urządzeń dźwigowych zainstalowanych</w:t>
      </w:r>
      <w:r w:rsidR="00006CFC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w budynkach Uniwersytetu Ekonomicznego w Poznaniu.”</w:t>
      </w:r>
      <w:r w:rsidR="00A30ED0">
        <w:rPr>
          <w:rFonts w:ascii="Calibri" w:hAnsi="Calibri"/>
          <w:b/>
          <w:sz w:val="20"/>
          <w:szCs w:val="20"/>
        </w:rPr>
        <w:t xml:space="preserve"> ZO/</w:t>
      </w:r>
      <w:r w:rsidR="006950E1">
        <w:rPr>
          <w:rFonts w:ascii="Calibri" w:hAnsi="Calibri"/>
          <w:b/>
          <w:sz w:val="20"/>
          <w:szCs w:val="20"/>
        </w:rPr>
        <w:t>018</w:t>
      </w:r>
      <w:r w:rsidR="00A30ED0">
        <w:rPr>
          <w:rFonts w:ascii="Calibri" w:hAnsi="Calibri"/>
          <w:b/>
          <w:sz w:val="20"/>
          <w:szCs w:val="20"/>
        </w:rPr>
        <w:t>/</w:t>
      </w:r>
      <w:r w:rsidR="001F1D9C">
        <w:rPr>
          <w:rFonts w:ascii="Calibri" w:hAnsi="Calibri"/>
          <w:b/>
          <w:sz w:val="20"/>
          <w:szCs w:val="20"/>
        </w:rPr>
        <w:t>23</w:t>
      </w:r>
    </w:p>
    <w:p w14:paraId="1BB337B8" w14:textId="4379920B" w:rsidR="00AE7C49" w:rsidRDefault="00AE7C49" w:rsidP="00B7450C">
      <w:pPr>
        <w:tabs>
          <w:tab w:val="right" w:pos="2399"/>
        </w:tabs>
        <w:autoSpaceDE w:val="0"/>
        <w:autoSpaceDN w:val="0"/>
        <w:spacing w:line="240" w:lineRule="auto"/>
        <w:jc w:val="center"/>
        <w:rPr>
          <w:rFonts w:ascii="Calibri" w:hAnsi="Calibri"/>
          <w:b/>
          <w:bCs/>
          <w:sz w:val="20"/>
          <w:szCs w:val="20"/>
        </w:rPr>
      </w:pPr>
    </w:p>
    <w:p w14:paraId="456D4225" w14:textId="77777777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b/>
          <w:sz w:val="16"/>
          <w:szCs w:val="16"/>
        </w:rPr>
      </w:pPr>
    </w:p>
    <w:p w14:paraId="0B8F570B" w14:textId="34DE9CD2" w:rsidR="00AE7C49" w:rsidRPr="00DF118E" w:rsidRDefault="00AE7C49" w:rsidP="000073D3">
      <w:pPr>
        <w:tabs>
          <w:tab w:val="left" w:pos="919"/>
          <w:tab w:val="right" w:pos="8953"/>
        </w:tabs>
        <w:autoSpaceDE w:val="0"/>
        <w:autoSpaceDN w:val="0"/>
        <w:spacing w:line="240" w:lineRule="auto"/>
        <w:ind w:left="-142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b/>
          <w:sz w:val="18"/>
          <w:szCs w:val="18"/>
        </w:rPr>
        <w:t>-  dla częś</w:t>
      </w:r>
      <w:r>
        <w:rPr>
          <w:rFonts w:ascii="Calibri" w:hAnsi="Calibri"/>
          <w:b/>
          <w:sz w:val="18"/>
          <w:szCs w:val="18"/>
        </w:rPr>
        <w:t>ci</w:t>
      </w:r>
      <w:r w:rsidRPr="00DF118E">
        <w:rPr>
          <w:rFonts w:ascii="Calibri" w:hAnsi="Calibri"/>
          <w:b/>
          <w:sz w:val="18"/>
          <w:szCs w:val="18"/>
        </w:rPr>
        <w:t xml:space="preserve"> A</w:t>
      </w:r>
      <w:r w:rsidRPr="00DF118E">
        <w:rPr>
          <w:rFonts w:ascii="Calibri" w:hAnsi="Calibri"/>
          <w:sz w:val="18"/>
          <w:szCs w:val="18"/>
        </w:rPr>
        <w:t xml:space="preserve">: </w:t>
      </w:r>
      <w:r w:rsidR="00006CFC" w:rsidRPr="00006CFC">
        <w:rPr>
          <w:rFonts w:ascii="Calibri" w:hAnsi="Calibri"/>
          <w:sz w:val="18"/>
          <w:szCs w:val="18"/>
        </w:rPr>
        <w:t>co najmniej jedn</w:t>
      </w:r>
      <w:r w:rsidR="00006CFC">
        <w:rPr>
          <w:rFonts w:ascii="Calibri" w:hAnsi="Calibri"/>
          <w:sz w:val="18"/>
          <w:szCs w:val="18"/>
        </w:rPr>
        <w:t>e zamówienia</w:t>
      </w:r>
      <w:r w:rsidR="00006CFC" w:rsidRPr="00006CFC">
        <w:rPr>
          <w:rFonts w:ascii="Calibri" w:hAnsi="Calibri"/>
          <w:sz w:val="18"/>
          <w:szCs w:val="18"/>
        </w:rPr>
        <w:t xml:space="preserve"> obejmujące</w:t>
      </w:r>
      <w:r w:rsidR="00006CFC">
        <w:rPr>
          <w:rFonts w:ascii="Calibri" w:hAnsi="Calibri"/>
          <w:sz w:val="18"/>
          <w:szCs w:val="18"/>
        </w:rPr>
        <w:t>go</w:t>
      </w:r>
      <w:r w:rsidR="00006CFC" w:rsidRPr="00006CFC">
        <w:rPr>
          <w:rFonts w:ascii="Calibri" w:hAnsi="Calibri"/>
          <w:sz w:val="18"/>
          <w:szCs w:val="18"/>
        </w:rPr>
        <w:t xml:space="preserve"> wykonanie/wykonywanie usługi konserwacji dźwigów w</w:t>
      </w:r>
      <w:r w:rsidR="001F1D9C">
        <w:rPr>
          <w:rFonts w:ascii="Calibri" w:hAnsi="Calibri"/>
          <w:sz w:val="18"/>
          <w:szCs w:val="18"/>
        </w:rPr>
        <w:t> </w:t>
      </w:r>
      <w:r w:rsidR="00006CFC" w:rsidRPr="00006CFC">
        <w:rPr>
          <w:rFonts w:ascii="Calibri" w:hAnsi="Calibri"/>
          <w:sz w:val="18"/>
          <w:szCs w:val="18"/>
        </w:rPr>
        <w:t>budynkach użyteczności publicznej</w:t>
      </w:r>
      <w:r w:rsidRPr="00DF118E">
        <w:rPr>
          <w:rFonts w:ascii="Calibri" w:hAnsi="Calibri"/>
          <w:sz w:val="18"/>
          <w:szCs w:val="18"/>
        </w:rPr>
        <w:t xml:space="preserve"> o wartości co najmniej </w:t>
      </w:r>
      <w:r w:rsidR="00621F47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.0</w:t>
      </w:r>
      <w:r w:rsidRPr="00DF118E">
        <w:rPr>
          <w:rFonts w:ascii="Calibri" w:hAnsi="Calibri"/>
          <w:sz w:val="18"/>
          <w:szCs w:val="18"/>
        </w:rPr>
        <w:t>00,00 zł brutto wraz z podaniem ich wartości, przedmiotu, dat wykonania i podmiotów, na rzecz których usługi zostały wykon</w:t>
      </w:r>
      <w:r>
        <w:rPr>
          <w:rFonts w:ascii="Calibri" w:hAnsi="Calibri"/>
          <w:sz w:val="18"/>
          <w:szCs w:val="18"/>
        </w:rPr>
        <w:t>ane</w:t>
      </w:r>
      <w:r w:rsidR="00742CF0">
        <w:rPr>
          <w:rFonts w:ascii="Calibri" w:hAnsi="Calibri"/>
          <w:sz w:val="18"/>
          <w:szCs w:val="18"/>
        </w:rPr>
        <w:t xml:space="preserve"> (</w:t>
      </w:r>
      <w:r w:rsidR="00A571A2">
        <w:rPr>
          <w:rFonts w:ascii="Calibri" w:hAnsi="Calibri"/>
          <w:sz w:val="18"/>
          <w:szCs w:val="18"/>
        </w:rPr>
        <w:t>o</w:t>
      </w:r>
      <w:bookmarkStart w:id="0" w:name="_GoBack"/>
      <w:bookmarkEnd w:id="0"/>
      <w:r>
        <w:rPr>
          <w:rFonts w:ascii="Calibri" w:hAnsi="Calibri"/>
          <w:sz w:val="18"/>
          <w:szCs w:val="18"/>
        </w:rPr>
        <w:t>bejmuje również wykonanie zlecenia w charakterze podwykonawcy</w:t>
      </w:r>
      <w:r w:rsidR="00742CF0">
        <w:rPr>
          <w:rFonts w:ascii="Calibri" w:hAnsi="Calibri"/>
          <w:sz w:val="18"/>
          <w:szCs w:val="18"/>
        </w:rPr>
        <w:t>)</w:t>
      </w:r>
      <w:r>
        <w:rPr>
          <w:rFonts w:ascii="Calibri" w:hAnsi="Calibri"/>
          <w:sz w:val="18"/>
          <w:szCs w:val="18"/>
        </w:rPr>
        <w:t>.</w:t>
      </w:r>
    </w:p>
    <w:p w14:paraId="150AED0F" w14:textId="77777777" w:rsidR="00AE7C49" w:rsidRPr="00DF118E" w:rsidRDefault="00AE7C49" w:rsidP="00B7450C">
      <w:pPr>
        <w:tabs>
          <w:tab w:val="left" w:pos="567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778"/>
        <w:gridCol w:w="1292"/>
        <w:gridCol w:w="461"/>
        <w:gridCol w:w="890"/>
        <w:gridCol w:w="1647"/>
        <w:gridCol w:w="1443"/>
        <w:gridCol w:w="1038"/>
      </w:tblGrid>
      <w:tr w:rsidR="00AE7C49" w:rsidRPr="00DF118E" w14:paraId="0BB7B2F3" w14:textId="77777777" w:rsidTr="00F074B6">
        <w:trPr>
          <w:trHeight w:val="1073"/>
        </w:trPr>
        <w:tc>
          <w:tcPr>
            <w:tcW w:w="513" w:type="dxa"/>
            <w:vAlign w:val="center"/>
          </w:tcPr>
          <w:p w14:paraId="5F35046E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78" w:type="dxa"/>
            <w:vAlign w:val="center"/>
          </w:tcPr>
          <w:p w14:paraId="0FF7E1B5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292" w:type="dxa"/>
            <w:vAlign w:val="center"/>
          </w:tcPr>
          <w:p w14:paraId="339A85E4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51" w:type="dxa"/>
            <w:gridSpan w:val="2"/>
            <w:vAlign w:val="center"/>
          </w:tcPr>
          <w:p w14:paraId="4A0F4AF4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47" w:type="dxa"/>
            <w:vAlign w:val="center"/>
          </w:tcPr>
          <w:p w14:paraId="47BB4549" w14:textId="77777777" w:rsidR="00AE7C49" w:rsidRPr="00DF118E" w:rsidRDefault="00AE7C49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81" w:type="dxa"/>
            <w:gridSpan w:val="2"/>
            <w:vAlign w:val="center"/>
          </w:tcPr>
          <w:p w14:paraId="765DE8C5" w14:textId="729588A4" w:rsidR="00AE7C49" w:rsidRPr="00DF118E" w:rsidRDefault="00742CF0" w:rsidP="00F074B6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AE7C49" w:rsidRPr="00DF118E">
              <w:rPr>
                <w:rFonts w:ascii="Calibri" w:hAnsi="Calibri"/>
                <w:sz w:val="18"/>
                <w:szCs w:val="18"/>
              </w:rPr>
              <w:t xml:space="preserve">el. kontaktowy do Zamawiającego </w:t>
            </w:r>
          </w:p>
        </w:tc>
      </w:tr>
      <w:tr w:rsidR="00AE7C49" w:rsidRPr="00DF118E" w14:paraId="1CBA7A5E" w14:textId="77777777" w:rsidTr="00F074B6">
        <w:trPr>
          <w:trHeight w:val="614"/>
        </w:trPr>
        <w:tc>
          <w:tcPr>
            <w:tcW w:w="513" w:type="dxa"/>
          </w:tcPr>
          <w:p w14:paraId="2158BE9D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64955890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14:paraId="507369B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6ACB1A1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A27673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34B0BC2C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B2FA71E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92" w:type="dxa"/>
          </w:tcPr>
          <w:p w14:paraId="6E2B2082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1" w:type="dxa"/>
            <w:gridSpan w:val="2"/>
          </w:tcPr>
          <w:p w14:paraId="078B09C0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7" w:type="dxa"/>
          </w:tcPr>
          <w:p w14:paraId="7C01BB3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81" w:type="dxa"/>
            <w:gridSpan w:val="2"/>
          </w:tcPr>
          <w:p w14:paraId="69788DEA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0E92EEF" w14:textId="77777777" w:rsidR="00AE7C49" w:rsidRPr="00DF118E" w:rsidRDefault="00AE7C49" w:rsidP="00F074B6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10B36479" w14:textId="77777777" w:rsidTr="00F074B6">
        <w:trPr>
          <w:gridAfter w:val="1"/>
          <w:wAfter w:w="1038" w:type="dxa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51F12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5D4D9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1B00DD4" w14:textId="77777777" w:rsidTr="00A30ED0">
        <w:trPr>
          <w:gridAfter w:val="1"/>
          <w:wAfter w:w="1038" w:type="dxa"/>
          <w:trHeight w:val="80"/>
        </w:trPr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22F0D" w14:textId="77777777" w:rsidR="00AE7C49" w:rsidRPr="00DF118E" w:rsidRDefault="00AE7C49" w:rsidP="00F074B6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3EF4C" w14:textId="77777777" w:rsidR="00AE7C49" w:rsidRPr="00DF118E" w:rsidRDefault="00AE7C49" w:rsidP="00F074B6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A0F41F9" w14:textId="60B7F64C" w:rsidR="00AE7C49" w:rsidRPr="00DF118E" w:rsidRDefault="00AE7C49" w:rsidP="00B7450C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 w:rsidRPr="00DF118E">
        <w:rPr>
          <w:rFonts w:ascii="Calibri" w:hAnsi="Calibri"/>
          <w:sz w:val="18"/>
          <w:szCs w:val="18"/>
        </w:rPr>
        <w:t xml:space="preserve">: </w:t>
      </w:r>
      <w:r w:rsidR="00006CFC">
        <w:rPr>
          <w:rFonts w:ascii="Calibri" w:hAnsi="Calibri"/>
          <w:sz w:val="18"/>
          <w:szCs w:val="18"/>
        </w:rPr>
        <w:t>co najmniej jednego zamówienia obejmującego wykonanie/wykonywanie usługi konserwacji d</w:t>
      </w:r>
      <w:r w:rsidRPr="00DF118E">
        <w:rPr>
          <w:rFonts w:ascii="Calibri" w:hAnsi="Calibri"/>
          <w:sz w:val="18"/>
          <w:szCs w:val="18"/>
        </w:rPr>
        <w:t>źwigów w</w:t>
      </w:r>
      <w:r w:rsidR="001F1D9C">
        <w:rPr>
          <w:rFonts w:ascii="Calibri" w:hAnsi="Calibri"/>
          <w:sz w:val="18"/>
          <w:szCs w:val="18"/>
        </w:rPr>
        <w:t> </w:t>
      </w:r>
      <w:r w:rsidRPr="00DF118E">
        <w:rPr>
          <w:rFonts w:ascii="Calibri" w:hAnsi="Calibri"/>
          <w:sz w:val="18"/>
          <w:szCs w:val="18"/>
        </w:rPr>
        <w:t>budynkach użyteczności publicznej lub w budynkach wysokich zbiorowego zamieszkania o</w:t>
      </w:r>
      <w:r>
        <w:rPr>
          <w:rFonts w:ascii="Calibri" w:hAnsi="Calibri"/>
          <w:sz w:val="18"/>
          <w:szCs w:val="18"/>
        </w:rPr>
        <w:t> </w:t>
      </w:r>
      <w:r w:rsidRPr="00DF118E">
        <w:rPr>
          <w:rFonts w:ascii="Calibri" w:hAnsi="Calibri"/>
          <w:sz w:val="18"/>
          <w:szCs w:val="18"/>
        </w:rPr>
        <w:t xml:space="preserve">wartości co najmniej </w:t>
      </w:r>
      <w:r w:rsidR="00621F47">
        <w:rPr>
          <w:rFonts w:ascii="Calibri" w:hAnsi="Calibri"/>
          <w:sz w:val="18"/>
          <w:szCs w:val="18"/>
        </w:rPr>
        <w:t>60</w:t>
      </w:r>
      <w:r w:rsidRPr="00DF118E">
        <w:rPr>
          <w:rFonts w:ascii="Calibri" w:hAnsi="Calibri"/>
          <w:sz w:val="18"/>
          <w:szCs w:val="18"/>
        </w:rPr>
        <w:t>.000,00 zł brutto wraz z podaniem ich wartości, przedmiotu, dat wykonania i po</w:t>
      </w:r>
      <w:r>
        <w:rPr>
          <w:rFonts w:ascii="Calibri" w:hAnsi="Calibri"/>
          <w:sz w:val="18"/>
          <w:szCs w:val="18"/>
        </w:rPr>
        <w:t>dmiotów, na rzecz których usługi zostały wykonane</w:t>
      </w:r>
      <w:r w:rsidR="00742CF0">
        <w:rPr>
          <w:rFonts w:ascii="Calibri" w:hAnsi="Calibri"/>
          <w:sz w:val="18"/>
          <w:szCs w:val="18"/>
        </w:rPr>
        <w:t xml:space="preserve"> (</w:t>
      </w:r>
      <w:r w:rsidRPr="00DF118E">
        <w:rPr>
          <w:rFonts w:ascii="Calibri" w:hAnsi="Calibri"/>
          <w:sz w:val="18"/>
          <w:szCs w:val="18"/>
        </w:rPr>
        <w:t>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</w:t>
      </w:r>
      <w:r w:rsidR="00742CF0">
        <w:rPr>
          <w:rFonts w:ascii="Calibri" w:hAnsi="Calibri"/>
          <w:sz w:val="18"/>
          <w:szCs w:val="18"/>
        </w:rPr>
        <w:t>)</w:t>
      </w:r>
      <w:r w:rsidRPr="00DF118E">
        <w:rPr>
          <w:rFonts w:ascii="Calibri" w:hAnsi="Calibr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63"/>
        <w:gridCol w:w="906"/>
        <w:gridCol w:w="1673"/>
        <w:gridCol w:w="1431"/>
        <w:gridCol w:w="1000"/>
      </w:tblGrid>
      <w:tr w:rsidR="00AE7C49" w:rsidRPr="00DF118E" w14:paraId="35519E79" w14:textId="77777777" w:rsidTr="00BE0FAB">
        <w:trPr>
          <w:trHeight w:val="1073"/>
        </w:trPr>
        <w:tc>
          <w:tcPr>
            <w:tcW w:w="515" w:type="dxa"/>
            <w:vAlign w:val="center"/>
          </w:tcPr>
          <w:p w14:paraId="1662E40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6AD185C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030507F8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730F7A40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33D1DC32" w14:textId="77777777" w:rsidR="00AE7C49" w:rsidRPr="00DF118E" w:rsidRDefault="00AE7C49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14F926C9" w14:textId="0C70B23B" w:rsidR="00AE7C49" w:rsidRPr="00DF118E" w:rsidRDefault="00742CF0" w:rsidP="00BE0FAB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AE7C49" w:rsidRPr="00DF118E">
              <w:rPr>
                <w:rFonts w:ascii="Calibri" w:hAnsi="Calibri"/>
                <w:sz w:val="18"/>
                <w:szCs w:val="18"/>
              </w:rPr>
              <w:t xml:space="preserve">el. kontaktowy do Zamawiającego </w:t>
            </w:r>
          </w:p>
        </w:tc>
      </w:tr>
      <w:tr w:rsidR="00AE7C49" w:rsidRPr="00DF118E" w14:paraId="25361C6D" w14:textId="77777777" w:rsidTr="00BE0FAB">
        <w:tc>
          <w:tcPr>
            <w:tcW w:w="515" w:type="dxa"/>
          </w:tcPr>
          <w:p w14:paraId="17395D4E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EBD288B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09C9209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3F4B86C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5E53C01A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4DFDA07A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16024BE7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1269FC0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71CB89D9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287448D6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101B0F17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791E948F" w14:textId="77777777" w:rsidR="00AE7C49" w:rsidRPr="00DF118E" w:rsidRDefault="00AE7C49" w:rsidP="00BE0FAB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43633D73" w14:textId="77777777" w:rsidTr="00BE0FAB">
        <w:trPr>
          <w:gridAfter w:val="1"/>
          <w:wAfter w:w="1000" w:type="dxa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D396C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0A413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5405342B" w14:textId="77777777" w:rsidTr="00DF118E">
        <w:trPr>
          <w:gridAfter w:val="1"/>
          <w:wAfter w:w="1000" w:type="dxa"/>
          <w:trHeight w:val="80"/>
        </w:trPr>
        <w:tc>
          <w:tcPr>
            <w:tcW w:w="4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948BB" w14:textId="77777777" w:rsidR="00AE7C49" w:rsidRPr="00DF118E" w:rsidRDefault="00AE7C49" w:rsidP="00BE0FAB">
            <w:pPr>
              <w:spacing w:line="24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8139D" w14:textId="77777777" w:rsidR="00AE7C49" w:rsidRPr="00DF118E" w:rsidRDefault="00AE7C49" w:rsidP="00BE0FAB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AF300F" w14:textId="5A723522" w:rsidR="00AE7C49" w:rsidRPr="00DF118E" w:rsidRDefault="00AE7C49" w:rsidP="00DF118E">
      <w:pPr>
        <w:tabs>
          <w:tab w:val="left" w:pos="919"/>
          <w:tab w:val="right" w:pos="8953"/>
        </w:tabs>
        <w:autoSpaceDE w:val="0"/>
        <w:autoSpaceDN w:val="0"/>
        <w:spacing w:line="240" w:lineRule="auto"/>
        <w:rPr>
          <w:rFonts w:ascii="Calibri" w:hAnsi="Calibri"/>
          <w:sz w:val="18"/>
          <w:szCs w:val="18"/>
        </w:rPr>
      </w:pPr>
      <w:r w:rsidRPr="00DF118E">
        <w:rPr>
          <w:rFonts w:ascii="Calibri" w:hAnsi="Calibri"/>
          <w:sz w:val="18"/>
          <w:szCs w:val="18"/>
        </w:rPr>
        <w:t xml:space="preserve">- </w:t>
      </w:r>
      <w:r w:rsidRPr="00DF118E">
        <w:rPr>
          <w:rFonts w:ascii="Calibri" w:hAnsi="Calibri"/>
          <w:b/>
          <w:sz w:val="18"/>
          <w:szCs w:val="18"/>
        </w:rPr>
        <w:t>dla części B</w:t>
      </w:r>
      <w:r>
        <w:rPr>
          <w:rFonts w:ascii="Calibri" w:hAnsi="Calibri"/>
          <w:sz w:val="18"/>
          <w:szCs w:val="18"/>
        </w:rPr>
        <w:t>:</w:t>
      </w:r>
      <w:r w:rsidR="00742CF0">
        <w:rPr>
          <w:rFonts w:ascii="Calibri" w:hAnsi="Calibri"/>
          <w:sz w:val="18"/>
          <w:szCs w:val="18"/>
        </w:rPr>
        <w:t xml:space="preserve"> </w:t>
      </w:r>
      <w:r w:rsidR="00006CFC">
        <w:rPr>
          <w:rFonts w:ascii="Calibri" w:hAnsi="Calibri"/>
          <w:sz w:val="18"/>
          <w:szCs w:val="18"/>
        </w:rPr>
        <w:t xml:space="preserve">co najmniej jednego zamówienia obejmującego wykonanie/wykonywanie usługi </w:t>
      </w:r>
      <w:r>
        <w:rPr>
          <w:rFonts w:ascii="Calibri" w:hAnsi="Calibri"/>
          <w:sz w:val="18"/>
          <w:szCs w:val="18"/>
        </w:rPr>
        <w:t>konserwacj</w:t>
      </w:r>
      <w:r w:rsidR="00006CFC"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 xml:space="preserve"> dźwigów firmy LG wraz  z podaniem przedmiotu</w:t>
      </w:r>
      <w:r w:rsidRPr="00DF118E">
        <w:rPr>
          <w:rFonts w:ascii="Calibri" w:hAnsi="Calibri"/>
          <w:sz w:val="18"/>
          <w:szCs w:val="18"/>
        </w:rPr>
        <w:t xml:space="preserve">, dat wykonania i podmiotów, na rzecz których usługi zostały wykonane </w:t>
      </w:r>
      <w:r w:rsidR="00742CF0">
        <w:rPr>
          <w:rFonts w:ascii="Calibri" w:hAnsi="Calibri"/>
          <w:sz w:val="18"/>
          <w:szCs w:val="18"/>
        </w:rPr>
        <w:t>(</w:t>
      </w:r>
      <w:r w:rsidRPr="00DF118E">
        <w:rPr>
          <w:rFonts w:ascii="Calibri" w:hAnsi="Calibri"/>
          <w:sz w:val="18"/>
          <w:szCs w:val="18"/>
        </w:rPr>
        <w:t>obejmuje również wykonanie zlecenia w charakterze</w:t>
      </w:r>
      <w:r w:rsidRPr="00DF118E">
        <w:rPr>
          <w:sz w:val="18"/>
          <w:szCs w:val="18"/>
        </w:rPr>
        <w:t xml:space="preserve"> </w:t>
      </w:r>
      <w:r w:rsidRPr="00DF118E">
        <w:rPr>
          <w:rFonts w:ascii="Calibri" w:hAnsi="Calibri"/>
          <w:sz w:val="18"/>
          <w:szCs w:val="18"/>
        </w:rPr>
        <w:t>podwykonawcy</w:t>
      </w:r>
      <w:r w:rsidR="00742CF0">
        <w:rPr>
          <w:rFonts w:ascii="Calibri" w:hAnsi="Calibri"/>
          <w:sz w:val="18"/>
          <w:szCs w:val="18"/>
        </w:rPr>
        <w:t>)</w:t>
      </w:r>
      <w:r w:rsidRPr="00DF118E">
        <w:rPr>
          <w:rFonts w:ascii="Calibri" w:hAnsi="Calibri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758"/>
        <w:gridCol w:w="1316"/>
        <w:gridCol w:w="421"/>
        <w:gridCol w:w="948"/>
        <w:gridCol w:w="1673"/>
        <w:gridCol w:w="1389"/>
        <w:gridCol w:w="1042"/>
      </w:tblGrid>
      <w:tr w:rsidR="00AE7C49" w:rsidRPr="00DF118E" w14:paraId="3DB84D5D" w14:textId="77777777" w:rsidTr="005E37AC">
        <w:trPr>
          <w:trHeight w:val="1073"/>
        </w:trPr>
        <w:tc>
          <w:tcPr>
            <w:tcW w:w="515" w:type="dxa"/>
            <w:vAlign w:val="center"/>
          </w:tcPr>
          <w:p w14:paraId="69D39281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1758" w:type="dxa"/>
            <w:vAlign w:val="center"/>
          </w:tcPr>
          <w:p w14:paraId="74A83DA5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Przedmiot zamówienia</w:t>
            </w:r>
          </w:p>
        </w:tc>
        <w:tc>
          <w:tcPr>
            <w:tcW w:w="1316" w:type="dxa"/>
            <w:vAlign w:val="center"/>
          </w:tcPr>
          <w:p w14:paraId="7551DA86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</w:tc>
        <w:tc>
          <w:tcPr>
            <w:tcW w:w="1369" w:type="dxa"/>
            <w:gridSpan w:val="2"/>
            <w:vAlign w:val="center"/>
          </w:tcPr>
          <w:p w14:paraId="603942FC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Wartość brutto zamówienia</w:t>
            </w:r>
          </w:p>
        </w:tc>
        <w:tc>
          <w:tcPr>
            <w:tcW w:w="1673" w:type="dxa"/>
            <w:vAlign w:val="center"/>
          </w:tcPr>
          <w:p w14:paraId="0FCBA494" w14:textId="77777777" w:rsidR="00AE7C49" w:rsidRPr="00DF118E" w:rsidRDefault="00AE7C49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Nazwa i adres Zamawiającego</w:t>
            </w:r>
          </w:p>
        </w:tc>
        <w:tc>
          <w:tcPr>
            <w:tcW w:w="2431" w:type="dxa"/>
            <w:gridSpan w:val="2"/>
            <w:vAlign w:val="center"/>
          </w:tcPr>
          <w:p w14:paraId="12756BE1" w14:textId="6A6D3FED" w:rsidR="00AE7C49" w:rsidRPr="00DF118E" w:rsidRDefault="00742CF0" w:rsidP="005E37AC">
            <w:pPr>
              <w:spacing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</w:t>
            </w:r>
            <w:r w:rsidR="00AE7C49" w:rsidRPr="00DF118E">
              <w:rPr>
                <w:rFonts w:ascii="Calibri" w:hAnsi="Calibri"/>
                <w:sz w:val="18"/>
                <w:szCs w:val="18"/>
              </w:rPr>
              <w:t xml:space="preserve">el. kontaktowy do Zamawiającego </w:t>
            </w:r>
          </w:p>
        </w:tc>
      </w:tr>
      <w:tr w:rsidR="00AE7C49" w:rsidRPr="00DF118E" w14:paraId="729EB4E3" w14:textId="77777777" w:rsidTr="005E37AC">
        <w:tc>
          <w:tcPr>
            <w:tcW w:w="515" w:type="dxa"/>
          </w:tcPr>
          <w:p w14:paraId="627CAC38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63E7CC77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  <w:r w:rsidRPr="00DF118E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14:paraId="4E9BCF31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4A685C1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20A207FF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3197E1C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4079BB1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2EC8C87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14:paraId="37D7DC7E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3" w:type="dxa"/>
          </w:tcPr>
          <w:p w14:paraId="6F32A6F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31" w:type="dxa"/>
            <w:gridSpan w:val="2"/>
          </w:tcPr>
          <w:p w14:paraId="053C94D9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  <w:p w14:paraId="0026FC03" w14:textId="77777777" w:rsidR="00AE7C49" w:rsidRPr="00DF118E" w:rsidRDefault="00AE7C49" w:rsidP="005E37AC">
            <w:pPr>
              <w:spacing w:line="240" w:lineRule="auto"/>
              <w:ind w:right="-6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70B37DC1" w14:textId="77777777" w:rsidTr="003905EE">
        <w:trPr>
          <w:gridAfter w:val="1"/>
          <w:wAfter w:w="1042" w:type="dxa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8E5257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left w:val="nil"/>
              <w:bottom w:val="nil"/>
              <w:right w:val="nil"/>
            </w:tcBorders>
          </w:tcPr>
          <w:p w14:paraId="67F9AECB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E7C49" w:rsidRPr="00DF118E" w14:paraId="0685CB49" w14:textId="77777777" w:rsidTr="003905EE">
        <w:trPr>
          <w:gridAfter w:val="1"/>
          <w:wAfter w:w="1042" w:type="dxa"/>
          <w:trHeight w:val="80"/>
        </w:trPr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C576A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528C" w14:textId="77777777" w:rsidR="00AE7C49" w:rsidRPr="00DF118E" w:rsidRDefault="00AE7C49" w:rsidP="003905EE">
            <w:pPr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5D45DE6" w14:textId="77777777" w:rsidR="00AE7C49" w:rsidRDefault="00AE7C49" w:rsidP="003905EE">
      <w:pPr>
        <w:spacing w:line="240" w:lineRule="auto"/>
        <w:ind w:right="-6"/>
        <w:rPr>
          <w:rFonts w:ascii="Calibri" w:hAnsi="Calibri"/>
          <w:sz w:val="20"/>
          <w:szCs w:val="20"/>
        </w:rPr>
      </w:pPr>
    </w:p>
    <w:sectPr w:rsidR="00AE7C49" w:rsidSect="003905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E248A" w14:textId="77777777" w:rsidR="00196917" w:rsidRDefault="00196917" w:rsidP="00B7450C">
      <w:pPr>
        <w:spacing w:line="240" w:lineRule="auto"/>
      </w:pPr>
      <w:r>
        <w:separator/>
      </w:r>
    </w:p>
  </w:endnote>
  <w:endnote w:type="continuationSeparator" w:id="0">
    <w:p w14:paraId="517C4E28" w14:textId="77777777" w:rsidR="00196917" w:rsidRDefault="00196917" w:rsidP="00B74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484CB" w14:textId="77777777" w:rsidR="00196917" w:rsidRDefault="00196917" w:rsidP="00B7450C">
      <w:pPr>
        <w:spacing w:line="240" w:lineRule="auto"/>
      </w:pPr>
      <w:r>
        <w:separator/>
      </w:r>
    </w:p>
  </w:footnote>
  <w:footnote w:type="continuationSeparator" w:id="0">
    <w:p w14:paraId="0EF7D8A6" w14:textId="77777777" w:rsidR="00196917" w:rsidRDefault="00196917" w:rsidP="00B745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16433D"/>
    <w:multiLevelType w:val="hybridMultilevel"/>
    <w:tmpl w:val="4858DA9A"/>
    <w:lvl w:ilvl="0" w:tplc="4770077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E17E2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D084C"/>
    <w:multiLevelType w:val="hybridMultilevel"/>
    <w:tmpl w:val="15420378"/>
    <w:lvl w:ilvl="0" w:tplc="352EB564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3A837FD"/>
    <w:multiLevelType w:val="hybridMultilevel"/>
    <w:tmpl w:val="013837DE"/>
    <w:lvl w:ilvl="0" w:tplc="86EED3FC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C"/>
    <w:rsid w:val="00006CFC"/>
    <w:rsid w:val="000073D3"/>
    <w:rsid w:val="00065347"/>
    <w:rsid w:val="000B493D"/>
    <w:rsid w:val="000C5E13"/>
    <w:rsid w:val="000E2DF4"/>
    <w:rsid w:val="00196917"/>
    <w:rsid w:val="001F1D9C"/>
    <w:rsid w:val="00341229"/>
    <w:rsid w:val="00372E8C"/>
    <w:rsid w:val="003905EE"/>
    <w:rsid w:val="003E3E50"/>
    <w:rsid w:val="003F0A52"/>
    <w:rsid w:val="004A30E1"/>
    <w:rsid w:val="004F0B9C"/>
    <w:rsid w:val="005442D1"/>
    <w:rsid w:val="005E282E"/>
    <w:rsid w:val="005E37AC"/>
    <w:rsid w:val="00621F47"/>
    <w:rsid w:val="006950E1"/>
    <w:rsid w:val="006A0E2D"/>
    <w:rsid w:val="00721EA8"/>
    <w:rsid w:val="00742CF0"/>
    <w:rsid w:val="007E1C47"/>
    <w:rsid w:val="00890632"/>
    <w:rsid w:val="008A39F7"/>
    <w:rsid w:val="008B30E6"/>
    <w:rsid w:val="00A2711D"/>
    <w:rsid w:val="00A30ED0"/>
    <w:rsid w:val="00A34662"/>
    <w:rsid w:val="00A47592"/>
    <w:rsid w:val="00A571A2"/>
    <w:rsid w:val="00A64472"/>
    <w:rsid w:val="00AB2EE3"/>
    <w:rsid w:val="00AC0FC4"/>
    <w:rsid w:val="00AE7C49"/>
    <w:rsid w:val="00AF03DB"/>
    <w:rsid w:val="00AF2274"/>
    <w:rsid w:val="00B15504"/>
    <w:rsid w:val="00B67C8D"/>
    <w:rsid w:val="00B7450C"/>
    <w:rsid w:val="00B837ED"/>
    <w:rsid w:val="00BE0FAB"/>
    <w:rsid w:val="00BE3EA2"/>
    <w:rsid w:val="00C40FBF"/>
    <w:rsid w:val="00DF118E"/>
    <w:rsid w:val="00E435C1"/>
    <w:rsid w:val="00E51157"/>
    <w:rsid w:val="00E5441A"/>
    <w:rsid w:val="00E67A55"/>
    <w:rsid w:val="00F074B6"/>
    <w:rsid w:val="00F57699"/>
    <w:rsid w:val="00FA42D4"/>
    <w:rsid w:val="00FA7A56"/>
    <w:rsid w:val="00F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0D9E9"/>
  <w15:docId w15:val="{C42BA355-93BD-4D93-B67A-B165370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50C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745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450C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74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7450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745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7450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67A5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7A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7A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7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7A55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67A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D892-B8DE-4235-8657-CB7C1708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34A2943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Paweł Lembicz</cp:lastModifiedBy>
  <cp:revision>5</cp:revision>
  <cp:lastPrinted>2023-12-04T10:51:00Z</cp:lastPrinted>
  <dcterms:created xsi:type="dcterms:W3CDTF">2023-11-27T10:39:00Z</dcterms:created>
  <dcterms:modified xsi:type="dcterms:W3CDTF">2023-12-06T07:39:00Z</dcterms:modified>
</cp:coreProperties>
</file>