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3F5AF" w14:textId="77777777" w:rsidR="007B7DA0" w:rsidRDefault="007B7DA0" w:rsidP="007B7DA0">
      <w:pPr>
        <w:spacing w:after="0" w:line="240" w:lineRule="auto"/>
        <w:rPr>
          <w:b/>
        </w:rPr>
      </w:pPr>
    </w:p>
    <w:p w14:paraId="19F50056" w14:textId="6420F578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 xml:space="preserve">Załącznik </w:t>
      </w:r>
      <w:r w:rsidR="00266843">
        <w:rPr>
          <w:b/>
          <w:bCs/>
        </w:rPr>
        <w:t>n</w:t>
      </w:r>
      <w:r>
        <w:rPr>
          <w:b/>
          <w:bCs/>
        </w:rPr>
        <w:t>r 2 do SWZ</w:t>
      </w:r>
    </w:p>
    <w:p w14:paraId="27637B55" w14:textId="45553870" w:rsidR="007B7DA0" w:rsidRDefault="000F5F38" w:rsidP="00566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  <w:r>
        <w:rPr>
          <w:rFonts w:eastAsia="SimSun"/>
          <w:b/>
          <w:kern w:val="3"/>
          <w:lang w:eastAsia="zh-CN" w:bidi="hi-IN"/>
        </w:rPr>
        <w:t>Zam. DPiZP.252.9</w:t>
      </w:r>
      <w:r w:rsidR="00566FEA">
        <w:rPr>
          <w:rFonts w:eastAsia="SimSun"/>
          <w:b/>
          <w:kern w:val="3"/>
          <w:lang w:eastAsia="zh-CN" w:bidi="hi-IN"/>
        </w:rPr>
        <w:t>.2024</w:t>
      </w:r>
    </w:p>
    <w:p w14:paraId="2E7F285A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6C83A784" w14:textId="059DDED2" w:rsidR="007B7DA0" w:rsidRDefault="007B7DA0" w:rsidP="00B338EF">
      <w:pPr>
        <w:spacing w:after="0" w:line="240" w:lineRule="auto"/>
        <w:jc w:val="center"/>
        <w:rPr>
          <w:b/>
          <w:bCs/>
          <w:i/>
          <w:iCs/>
          <w:shd w:val="clear" w:color="auto" w:fill="FFFFFF"/>
        </w:rPr>
      </w:pPr>
      <w:r>
        <w:rPr>
          <w:b/>
          <w:bCs/>
          <w:color w:val="000000"/>
        </w:rPr>
        <w:t>Tytuł zamówienia:</w:t>
      </w:r>
      <w:r>
        <w:t xml:space="preserve"> </w:t>
      </w:r>
      <w:r w:rsidR="00D46CB0" w:rsidRPr="00D46CB0">
        <w:rPr>
          <w:b/>
          <w:bCs/>
          <w:i/>
          <w:iCs/>
          <w:shd w:val="clear" w:color="auto" w:fill="FFFFFF"/>
        </w:rPr>
        <w:t xml:space="preserve">Dostawa pasz narybkowych oraz </w:t>
      </w:r>
      <w:proofErr w:type="spellStart"/>
      <w:r w:rsidR="00D46CB0" w:rsidRPr="00D46CB0">
        <w:rPr>
          <w:b/>
          <w:bCs/>
          <w:i/>
          <w:iCs/>
          <w:shd w:val="clear" w:color="auto" w:fill="FFFFFF"/>
        </w:rPr>
        <w:t>tuczowych</w:t>
      </w:r>
      <w:proofErr w:type="spellEnd"/>
      <w:r w:rsidR="00D46CB0" w:rsidRPr="00D46CB0">
        <w:rPr>
          <w:b/>
          <w:bCs/>
          <w:i/>
          <w:iCs/>
          <w:shd w:val="clear" w:color="auto" w:fill="FFFFFF"/>
        </w:rPr>
        <w:t xml:space="preserve"> do komórki organizacyjnej Instytutu Rybactwa Śródlądowego im. Stanisława Sakowicza – Państwowego Instytutu Badawczego w Olsztynie</w:t>
      </w:r>
      <w:r w:rsidR="00B338EF">
        <w:rPr>
          <w:b/>
          <w:bCs/>
          <w:i/>
          <w:iCs/>
          <w:shd w:val="clear" w:color="auto" w:fill="FFFFFF"/>
        </w:rPr>
        <w:t>.</w:t>
      </w:r>
    </w:p>
    <w:p w14:paraId="08AC1094" w14:textId="77777777" w:rsidR="00B338EF" w:rsidRDefault="00B338EF" w:rsidP="00B338EF">
      <w:pPr>
        <w:spacing w:after="0" w:line="240" w:lineRule="auto"/>
        <w:jc w:val="center"/>
        <w:rPr>
          <w:b/>
        </w:rPr>
      </w:pPr>
    </w:p>
    <w:p w14:paraId="11BE7375" w14:textId="77777777" w:rsidR="007B7DA0" w:rsidRDefault="007B7DA0" w:rsidP="007B7DA0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 xml:space="preserve">(wpis do KRS, </w:t>
            </w:r>
            <w:proofErr w:type="spellStart"/>
            <w:r>
              <w:rPr>
                <w:bCs/>
              </w:rPr>
              <w:t>CEiDG</w:t>
            </w:r>
            <w:proofErr w:type="spellEnd"/>
            <w:r>
              <w:rPr>
                <w:bCs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4CD0723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5897A62D" w14:textId="77777777" w:rsidR="007B7DA0" w:rsidRDefault="007B7DA0" w:rsidP="007B7DA0">
      <w:pPr>
        <w:spacing w:after="0" w:line="240" w:lineRule="auto"/>
      </w:pPr>
    </w:p>
    <w:p w14:paraId="2A353FFC" w14:textId="36297DAC" w:rsidR="007B7DA0" w:rsidRDefault="007B7DA0" w:rsidP="0089795B">
      <w:pPr>
        <w:spacing w:after="0" w:line="240" w:lineRule="auto"/>
        <w:jc w:val="both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 i załącznikach za cenę:</w:t>
      </w:r>
    </w:p>
    <w:p w14:paraId="382C72B4" w14:textId="7667DD96" w:rsidR="007B7DA0" w:rsidRPr="0089795B" w:rsidRDefault="0089795B" w:rsidP="007B7DA0">
      <w:pPr>
        <w:spacing w:after="0" w:line="240" w:lineRule="auto"/>
        <w:rPr>
          <w:b/>
          <w:i/>
          <w:color w:val="FF0000"/>
        </w:rPr>
      </w:pPr>
      <w:r w:rsidRPr="0089795B">
        <w:rPr>
          <w:b/>
          <w:i/>
          <w:color w:val="FF0000"/>
        </w:rPr>
        <w:t>Dotyczy części nr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68"/>
        <w:gridCol w:w="6360"/>
      </w:tblGrid>
      <w:tr w:rsidR="00D46CB0" w14:paraId="01127C23" w14:textId="77777777" w:rsidTr="00D46CB0"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5478" w14:textId="77777777" w:rsidR="00D46CB0" w:rsidRDefault="00D46CB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0" w:name="_Hlk85620564"/>
            <w:r>
              <w:rPr>
                <w:b/>
                <w:bCs/>
                <w:lang w:eastAsia="ar-SA"/>
              </w:rPr>
              <w:t>Cena brutto PLN</w:t>
            </w:r>
          </w:p>
          <w:p w14:paraId="67AC698A" w14:textId="77777777" w:rsidR="00D46CB0" w:rsidRDefault="00D46CB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zgodnie z wyliczeniem dokonanym na podstawie Załącznika nr 1</w:t>
            </w: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59CD57" w14:textId="77777777" w:rsidR="00D46CB0" w:rsidRDefault="00D46CB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brutto słownie PLN</w:t>
            </w:r>
          </w:p>
        </w:tc>
      </w:tr>
      <w:tr w:rsidR="00D46CB0" w14:paraId="774A2EFF" w14:textId="77777777" w:rsidTr="00D46CB0">
        <w:trPr>
          <w:trHeight w:val="596"/>
        </w:trPr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77777777" w:rsidR="00D46CB0" w:rsidRDefault="00D46CB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1C7D4500" w14:textId="77777777" w:rsidR="00D46CB0" w:rsidRDefault="00D46CB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0CCCDAF5" w14:textId="77777777" w:rsidR="00D46CB0" w:rsidRDefault="00D46CB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8A732" w14:textId="77777777" w:rsidR="00D46CB0" w:rsidRDefault="00D46CB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bookmarkEnd w:id="0"/>
    </w:tbl>
    <w:p w14:paraId="35813511" w14:textId="77777777" w:rsidR="0089795B" w:rsidRDefault="0089795B" w:rsidP="0089795B">
      <w:pPr>
        <w:spacing w:after="0" w:line="240" w:lineRule="auto"/>
        <w:rPr>
          <w:b/>
          <w:i/>
          <w:color w:val="FF0000"/>
        </w:rPr>
      </w:pPr>
    </w:p>
    <w:p w14:paraId="266013F7" w14:textId="77777777" w:rsidR="0089795B" w:rsidRDefault="0089795B" w:rsidP="0089795B">
      <w:pPr>
        <w:spacing w:after="0" w:line="240" w:lineRule="auto"/>
        <w:rPr>
          <w:b/>
          <w:i/>
          <w:color w:val="FF0000"/>
        </w:rPr>
      </w:pPr>
    </w:p>
    <w:p w14:paraId="07F4F0F2" w14:textId="2A62ABA8" w:rsidR="0089795B" w:rsidRPr="0089795B" w:rsidRDefault="0089795B" w:rsidP="0089795B">
      <w:pPr>
        <w:spacing w:after="0" w:line="240" w:lineRule="auto"/>
        <w:rPr>
          <w:b/>
          <w:i/>
          <w:color w:val="FF0000"/>
        </w:rPr>
      </w:pPr>
      <w:r w:rsidRPr="0089795B">
        <w:rPr>
          <w:b/>
          <w:i/>
          <w:color w:val="FF0000"/>
        </w:rPr>
        <w:lastRenderedPageBreak/>
        <w:t xml:space="preserve">Dotyczy części nr </w:t>
      </w:r>
      <w:r>
        <w:rPr>
          <w:b/>
          <w:i/>
          <w:color w:val="FF0000"/>
        </w:rPr>
        <w:t>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68"/>
        <w:gridCol w:w="6360"/>
      </w:tblGrid>
      <w:tr w:rsidR="0089795B" w14:paraId="051DD52F" w14:textId="77777777" w:rsidTr="00E40BEF"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C1D46" w14:textId="77777777" w:rsidR="0089795B" w:rsidRDefault="0089795B" w:rsidP="00E40BEF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brutto PLN</w:t>
            </w:r>
          </w:p>
          <w:p w14:paraId="638BEA75" w14:textId="77777777" w:rsidR="0089795B" w:rsidRDefault="0089795B" w:rsidP="00E40BEF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zgodnie z wyliczeniem dokonanym na podstawie Załącznika nr 1</w:t>
            </w: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AE7727" w14:textId="77777777" w:rsidR="0089795B" w:rsidRDefault="0089795B" w:rsidP="00E40BEF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brutto słownie PLN</w:t>
            </w:r>
          </w:p>
        </w:tc>
      </w:tr>
      <w:tr w:rsidR="0089795B" w14:paraId="3E72BB9C" w14:textId="77777777" w:rsidTr="00E40BEF">
        <w:trPr>
          <w:trHeight w:val="596"/>
        </w:trPr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2086" w14:textId="77777777" w:rsidR="0089795B" w:rsidRDefault="0089795B" w:rsidP="00E40BEF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55549436" w14:textId="77777777" w:rsidR="0089795B" w:rsidRDefault="0089795B" w:rsidP="00E40BEF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28C6CC29" w14:textId="77777777" w:rsidR="0089795B" w:rsidRDefault="0089795B" w:rsidP="00E40BEF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313FD" w14:textId="77777777" w:rsidR="0089795B" w:rsidRDefault="0089795B" w:rsidP="00E40BEF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</w:tbl>
    <w:p w14:paraId="73F9D9E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532886A5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Ponadto oświadczamy, że:</w:t>
      </w:r>
    </w:p>
    <w:p w14:paraId="54C25629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3E704427" w14:textId="3A7248A5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powierzone nam zamówienie stanowiące przedmiot zamówienia wykonamy w terminie </w:t>
      </w:r>
      <w:r w:rsidR="00D46CB0">
        <w:rPr>
          <w:bCs/>
        </w:rPr>
        <w:t>wymaganym przez Zamawiającego</w:t>
      </w:r>
      <w:r>
        <w:rPr>
          <w:bCs/>
        </w:rPr>
        <w:t>,</w:t>
      </w:r>
    </w:p>
    <w:p w14:paraId="5E64894B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przedmiot zamówienia zamierzamy:</w:t>
      </w:r>
    </w:p>
    <w:p w14:paraId="51F3F99B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p w14:paraId="17BB96B6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WYKONAĆ SAMODZIELNIE* /ZLECIĆ PODWYKONAWCOM*     </w:t>
      </w:r>
    </w:p>
    <w:p w14:paraId="12919112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                      </w:t>
      </w:r>
    </w:p>
    <w:p w14:paraId="757727EB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i w:val="0"/>
          <w:iCs w:val="0"/>
          <w:sz w:val="18"/>
          <w:szCs w:val="18"/>
        </w:rPr>
      </w:pPr>
      <w:r>
        <w:rPr>
          <w:rFonts w:ascii="Tahoma" w:hAnsi="Tahoma"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77777777" w:rsidR="007B7DA0" w:rsidRDefault="007B7DA0" w:rsidP="007B7DA0">
      <w:pPr>
        <w:pStyle w:val="Tekstpodstawowy"/>
        <w:spacing w:line="276" w:lineRule="auto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7B7DA0" w14:paraId="5850049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5D695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6033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2C0" w14:textId="77777777" w:rsidR="007B7DA0" w:rsidRDefault="007B7DA0">
            <w:pPr>
              <w:pStyle w:val="Tekstpodstawowy"/>
              <w:spacing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7B7DA0" w14:paraId="57CF864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BD8C3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332B3E2F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5D5F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1CFD6DD7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16B7FA3" w14:textId="77777777" w:rsidR="007B7DA0" w:rsidRDefault="007B7DA0" w:rsidP="007B7DA0">
      <w:pPr>
        <w:spacing w:after="0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540C6256" w14:textId="77777777" w:rsidR="007B7DA0" w:rsidRDefault="007B7DA0" w:rsidP="007B7DA0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7B7DA0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79F9249A" w14:textId="77777777" w:rsidR="007B7DA0" w:rsidRDefault="007B7DA0" w:rsidP="007B7DA0">
      <w:pPr>
        <w:pStyle w:val="Tekstpodstawowy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65FE2599" w14:textId="76C1C8B2" w:rsidR="007B7DA0" w:rsidRDefault="007B7DA0" w:rsidP="007B7DA0">
      <w:pPr>
        <w:numPr>
          <w:ilvl w:val="0"/>
          <w:numId w:val="46"/>
        </w:numPr>
        <w:spacing w:after="0" w:line="240" w:lineRule="auto"/>
        <w:jc w:val="both"/>
        <w:rPr>
          <w:b/>
          <w:bCs/>
        </w:rPr>
      </w:pPr>
      <w:r>
        <w:rPr>
          <w:bCs/>
        </w:rPr>
        <w:t xml:space="preserve">jesteśmy związani niniejszą ofertą na okres </w:t>
      </w:r>
      <w:r>
        <w:rPr>
          <w:b/>
        </w:rPr>
        <w:t>30 dni</w:t>
      </w:r>
      <w:r>
        <w:rPr>
          <w:bCs/>
        </w:rPr>
        <w:t xml:space="preserve"> od upływu terminu składania ofert do dnia </w:t>
      </w:r>
      <w:r w:rsidR="00566FEA">
        <w:rPr>
          <w:b/>
          <w:bCs/>
        </w:rPr>
        <w:t>0</w:t>
      </w:r>
      <w:r w:rsidR="000F5F38">
        <w:rPr>
          <w:b/>
          <w:bCs/>
        </w:rPr>
        <w:t>5</w:t>
      </w:r>
      <w:bookmarkStart w:id="1" w:name="_GoBack"/>
      <w:bookmarkEnd w:id="1"/>
      <w:r w:rsidR="00566FEA">
        <w:rPr>
          <w:b/>
          <w:bCs/>
        </w:rPr>
        <w:t>.04.2024</w:t>
      </w:r>
      <w:r>
        <w:rPr>
          <w:b/>
          <w:bCs/>
        </w:rPr>
        <w:t xml:space="preserve">r.  </w:t>
      </w:r>
    </w:p>
    <w:p w14:paraId="61F54FF2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zgodnie z art. 225 ust. 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wybór naszej oferty, będzie prowadził do powstania u Zamawiającego obowiązku podatkowego TAK/NIE *</w:t>
      </w:r>
    </w:p>
    <w:p w14:paraId="70AA1560" w14:textId="77777777" w:rsidR="007B7DA0" w:rsidRDefault="007B7DA0" w:rsidP="007B7DA0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Wykonawca wypełnia poniższą część zgodnie z art. 225 ust.1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lastRenderedPageBreak/>
        <w:t>Wykonawca zobowiązany jest podać podstawę prawną zastosowania stawki podatku od towarów i usług (VAT) innej niż stawka podstawowa lub zwolnienia z ww. podatku.</w:t>
      </w:r>
    </w:p>
    <w:p w14:paraId="6B263AD4" w14:textId="77777777" w:rsidR="00566FEA" w:rsidRPr="002F2CD0" w:rsidRDefault="00566FEA" w:rsidP="00566FEA">
      <w:pPr>
        <w:pStyle w:val="Akapitzlist"/>
        <w:numPr>
          <w:ilvl w:val="0"/>
          <w:numId w:val="46"/>
        </w:numPr>
        <w:spacing w:line="240" w:lineRule="auto"/>
        <w:rPr>
          <w:rFonts w:asciiTheme="minorHAnsi" w:hAnsiTheme="minorHAnsi" w:cstheme="minorHAnsi"/>
        </w:rPr>
      </w:pPr>
      <w:r w:rsidRPr="002F2CD0">
        <w:rPr>
          <w:rFonts w:asciiTheme="minorHAnsi" w:hAnsiTheme="minorHAnsi" w:cstheme="minorHAnsi"/>
          <w:b/>
          <w:bCs/>
          <w:smallCaps/>
        </w:rPr>
        <w:t>Zastrzeżenie wykonawcy</w:t>
      </w:r>
    </w:p>
    <w:p w14:paraId="34ABC34A" w14:textId="77777777" w:rsidR="00566FEA" w:rsidRPr="003564AD" w:rsidRDefault="00566FEA" w:rsidP="00566FEA">
      <w:pPr>
        <w:ind w:firstLine="284"/>
        <w:jc w:val="both"/>
        <w:rPr>
          <w:rFonts w:asciiTheme="minorHAnsi" w:hAnsiTheme="minorHAnsi" w:cstheme="minorHAnsi"/>
        </w:rPr>
      </w:pPr>
      <w:r w:rsidRPr="003564AD">
        <w:rPr>
          <w:rFonts w:asciiTheme="minorHAnsi" w:hAnsiTheme="minorHAnsi" w:cstheme="minorHAnsi"/>
        </w:rPr>
        <w:t>Niżej wymienione dokumenty składające się na ofertę nie mogą być ogólnie udostępnione:</w:t>
      </w:r>
    </w:p>
    <w:p w14:paraId="3C6FB37E" w14:textId="77777777" w:rsidR="00566FEA" w:rsidRPr="003564AD" w:rsidRDefault="00566FEA" w:rsidP="00566FEA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3564AD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</w:t>
      </w:r>
    </w:p>
    <w:p w14:paraId="2445B8CD" w14:textId="77777777" w:rsidR="00566FEA" w:rsidRPr="003564AD" w:rsidRDefault="00566FEA" w:rsidP="00566FEA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3564A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</w:t>
      </w:r>
    </w:p>
    <w:p w14:paraId="21CF43A7" w14:textId="77777777" w:rsidR="00566FEA" w:rsidRPr="003564AD" w:rsidRDefault="00566FEA" w:rsidP="00566FEA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3564AD">
        <w:rPr>
          <w:rFonts w:asciiTheme="minorHAnsi" w:hAnsiTheme="minorHAnsi" w:cstheme="minorHAnsi"/>
          <w:bCs/>
        </w:rPr>
        <w:t>* JEŻELI DOTYCZY</w:t>
      </w:r>
    </w:p>
    <w:p w14:paraId="0B381E6A" w14:textId="77777777" w:rsidR="00566FEA" w:rsidRDefault="00566FEA" w:rsidP="007B7DA0">
      <w:pPr>
        <w:tabs>
          <w:tab w:val="left" w:pos="426"/>
        </w:tabs>
        <w:spacing w:after="0"/>
        <w:rPr>
          <w:b/>
        </w:rPr>
      </w:pPr>
    </w:p>
    <w:p w14:paraId="6316B940" w14:textId="77777777" w:rsidR="00566FEA" w:rsidRDefault="00566FEA" w:rsidP="007B7DA0">
      <w:pPr>
        <w:tabs>
          <w:tab w:val="left" w:pos="426"/>
        </w:tabs>
        <w:spacing w:after="0"/>
        <w:rPr>
          <w:b/>
        </w:rPr>
      </w:pPr>
    </w:p>
    <w:p w14:paraId="765286EF" w14:textId="7DC7550C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4C035185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jednoosobowa działalność gospodarcza</w:t>
      </w:r>
    </w:p>
    <w:p w14:paraId="365B3934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osoba fizyczna nieprowadząca działalności gospodarczej</w:t>
      </w:r>
    </w:p>
    <w:p w14:paraId="64AE4A38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0D62276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A14417F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6215B8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Ofertę niniejszą wraz z załącznikami i dokumentami składamy na …… kolejno ponumerowanych stronach*.</w:t>
      </w:r>
    </w:p>
    <w:p w14:paraId="08C16BAB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Default="007B7DA0">
            <w:pPr>
              <w:spacing w:after="0"/>
              <w:rPr>
                <w:lang w:eastAsia="en-US"/>
              </w:rPr>
            </w:pPr>
            <w:bookmarkStart w:id="2" w:name="_Hlk85622382"/>
            <w:r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 *</w:t>
            </w:r>
          </w:p>
          <w:p w14:paraId="669B5B92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Default="007B7DA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  <w:bookmarkEnd w:id="2"/>
    </w:tbl>
    <w:p w14:paraId="4AD7317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3C907632" w14:textId="0F1F189E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   </w:t>
      </w:r>
    </w:p>
    <w:p w14:paraId="37000D7C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34C69924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z SWZ)</w:t>
      </w:r>
    </w:p>
    <w:p w14:paraId="41EDC349" w14:textId="23026686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2E23E73E" w14:textId="326AF0B8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4BA1895A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59698CC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proofErr w:type="spellStart"/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>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lastRenderedPageBreak/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 xml:space="preserve"> ani małym przedsiębiorcą</w:t>
      </w:r>
    </w:p>
    <w:p w14:paraId="0F611BA4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6E26EA" w14:textId="77777777" w:rsidR="007B7DA0" w:rsidRDefault="007B7DA0" w:rsidP="007B7DA0">
      <w:pPr>
        <w:spacing w:after="0"/>
      </w:pPr>
    </w:p>
    <w:p w14:paraId="4D710F1B" w14:textId="103A5842" w:rsidR="00073F6B" w:rsidRPr="007B7DA0" w:rsidRDefault="00073F6B" w:rsidP="007B7DA0"/>
    <w:sectPr w:rsidR="00073F6B" w:rsidRPr="007B7DA0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1E3FA" w14:textId="77777777" w:rsidR="004703E1" w:rsidRDefault="004703E1">
      <w:r>
        <w:separator/>
      </w:r>
    </w:p>
  </w:endnote>
  <w:endnote w:type="continuationSeparator" w:id="0">
    <w:p w14:paraId="01D98F39" w14:textId="77777777" w:rsidR="004703E1" w:rsidRDefault="0047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B125" w14:textId="478F9BA1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0F5F38">
      <w:rPr>
        <w:noProof/>
      </w:rPr>
      <w:t>4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16BB" w14:textId="1686BE95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0F5F38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0F25F" w14:textId="77777777" w:rsidR="004703E1" w:rsidRDefault="004703E1">
      <w:r>
        <w:separator/>
      </w:r>
    </w:p>
  </w:footnote>
  <w:footnote w:type="continuationSeparator" w:id="0">
    <w:p w14:paraId="170B2531" w14:textId="77777777" w:rsidR="004703E1" w:rsidRDefault="0047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15E02" w14:textId="5C942C6D" w:rsidR="000B528F" w:rsidRPr="00D46CB0" w:rsidRDefault="00760A98" w:rsidP="00D46CB0">
    <w:pPr>
      <w:pStyle w:val="Nagwek"/>
    </w:pPr>
    <w:r w:rsidRPr="00D46CB0">
      <w:t xml:space="preserve"> </w:t>
    </w:r>
    <w:r w:rsidR="00D46CB0">
      <w:rPr>
        <w:noProof/>
      </w:rPr>
      <w:drawing>
        <wp:inline distT="0" distB="0" distL="0" distR="0" wp14:anchorId="3B7937BA" wp14:editId="3D975BD3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4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2"/>
  </w:num>
  <w:num w:numId="2">
    <w:abstractNumId w:val="30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9"/>
  </w:num>
  <w:num w:numId="8">
    <w:abstractNumId w:val="7"/>
  </w:num>
  <w:num w:numId="9">
    <w:abstractNumId w:val="3"/>
  </w:num>
  <w:num w:numId="10">
    <w:abstractNumId w:val="36"/>
  </w:num>
  <w:num w:numId="11">
    <w:abstractNumId w:val="35"/>
  </w:num>
  <w:num w:numId="12">
    <w:abstractNumId w:val="8"/>
  </w:num>
  <w:num w:numId="13">
    <w:abstractNumId w:val="2"/>
  </w:num>
  <w:num w:numId="14">
    <w:abstractNumId w:val="31"/>
  </w:num>
  <w:num w:numId="15">
    <w:abstractNumId w:val="25"/>
  </w:num>
  <w:num w:numId="16">
    <w:abstractNumId w:val="27"/>
  </w:num>
  <w:num w:numId="17">
    <w:abstractNumId w:val="13"/>
  </w:num>
  <w:num w:numId="18">
    <w:abstractNumId w:val="4"/>
  </w:num>
  <w:num w:numId="19">
    <w:abstractNumId w:val="44"/>
  </w:num>
  <w:num w:numId="20">
    <w:abstractNumId w:val="26"/>
  </w:num>
  <w:num w:numId="21">
    <w:abstractNumId w:val="10"/>
  </w:num>
  <w:num w:numId="22">
    <w:abstractNumId w:val="14"/>
  </w:num>
  <w:num w:numId="23">
    <w:abstractNumId w:val="6"/>
  </w:num>
  <w:num w:numId="24">
    <w:abstractNumId w:val="43"/>
  </w:num>
  <w:num w:numId="25">
    <w:abstractNumId w:val="9"/>
  </w:num>
  <w:num w:numId="26">
    <w:abstractNumId w:val="45"/>
  </w:num>
  <w:num w:numId="27">
    <w:abstractNumId w:val="33"/>
  </w:num>
  <w:num w:numId="28">
    <w:abstractNumId w:val="23"/>
  </w:num>
  <w:num w:numId="29">
    <w:abstractNumId w:val="19"/>
  </w:num>
  <w:num w:numId="30">
    <w:abstractNumId w:val="18"/>
  </w:num>
  <w:num w:numId="31">
    <w:abstractNumId w:val="42"/>
  </w:num>
  <w:num w:numId="32">
    <w:abstractNumId w:val="37"/>
  </w:num>
  <w:num w:numId="33">
    <w:abstractNumId w:val="20"/>
  </w:num>
  <w:num w:numId="34">
    <w:abstractNumId w:val="1"/>
  </w:num>
  <w:num w:numId="35">
    <w:abstractNumId w:val="11"/>
  </w:num>
  <w:num w:numId="36">
    <w:abstractNumId w:val="15"/>
  </w:num>
  <w:num w:numId="37">
    <w:abstractNumId w:val="0"/>
  </w:num>
  <w:num w:numId="38">
    <w:abstractNumId w:val="29"/>
  </w:num>
  <w:num w:numId="39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7"/>
  </w:num>
  <w:num w:numId="42">
    <w:abstractNumId w:val="32"/>
  </w:num>
  <w:num w:numId="43">
    <w:abstractNumId w:val="34"/>
  </w:num>
  <w:num w:numId="44">
    <w:abstractNumId w:val="5"/>
  </w:num>
  <w:num w:numId="45">
    <w:abstractNumId w:val="12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5F3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BCC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6843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78D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03E1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6FEA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67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95B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8EF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1F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0DB6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4970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3</TotalTime>
  <Pages>1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7146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Michał Kajda</cp:lastModifiedBy>
  <cp:revision>12</cp:revision>
  <cp:lastPrinted>2023-01-18T10:20:00Z</cp:lastPrinted>
  <dcterms:created xsi:type="dcterms:W3CDTF">2023-01-17T11:46:00Z</dcterms:created>
  <dcterms:modified xsi:type="dcterms:W3CDTF">2024-02-28T11:14:00Z</dcterms:modified>
</cp:coreProperties>
</file>