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63134EDD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7B3203">
        <w:rPr>
          <w:rFonts w:eastAsia="Calibri" w:cs="Arial"/>
          <w:sz w:val="20"/>
          <w:szCs w:val="20"/>
          <w:lang w:eastAsia="en-US"/>
        </w:rPr>
        <w:t>2023-04-03</w:t>
      </w: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7223FD1" w14:textId="2EC002D9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801AA3">
        <w:rPr>
          <w:rFonts w:eastAsia="Calibri" w:cs="Arial"/>
          <w:sz w:val="20"/>
          <w:szCs w:val="20"/>
          <w:lang w:eastAsia="en-US"/>
        </w:rPr>
        <w:t>1</w:t>
      </w:r>
      <w:r w:rsidR="007B3203">
        <w:rPr>
          <w:rFonts w:eastAsia="Calibri" w:cs="Arial"/>
          <w:sz w:val="20"/>
          <w:szCs w:val="20"/>
          <w:lang w:eastAsia="en-US"/>
        </w:rPr>
        <w:t>3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BB21BC">
        <w:rPr>
          <w:rFonts w:eastAsia="Calibri" w:cs="Arial"/>
          <w:sz w:val="20"/>
          <w:szCs w:val="20"/>
          <w:lang w:eastAsia="en-US"/>
        </w:rPr>
        <w:t>3</w:t>
      </w:r>
    </w:p>
    <w:p w14:paraId="7AAE6268" w14:textId="6547E6E1" w:rsidR="00C5224E" w:rsidRPr="00E4676D" w:rsidRDefault="00924D3B" w:rsidP="00E4676D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07A314C9" w14:textId="77777777" w:rsidR="00D200F3" w:rsidRDefault="00D200F3" w:rsidP="00593082">
      <w:pPr>
        <w:spacing w:line="276" w:lineRule="auto"/>
        <w:rPr>
          <w:rFonts w:cs="Arial"/>
          <w:b/>
        </w:rPr>
      </w:pPr>
    </w:p>
    <w:p w14:paraId="3B9875A4" w14:textId="1CBFDD8C" w:rsidR="00A57675" w:rsidRPr="00A57675" w:rsidRDefault="00A57675" w:rsidP="00D31CC8">
      <w:pPr>
        <w:spacing w:line="276" w:lineRule="auto"/>
        <w:jc w:val="right"/>
        <w:rPr>
          <w:rFonts w:cs="Arial"/>
          <w:b/>
        </w:rPr>
      </w:pPr>
      <w:r w:rsidRPr="00A57675">
        <w:rPr>
          <w:rFonts w:cs="Arial"/>
          <w:b/>
        </w:rPr>
        <w:t>Do Wykonawców</w:t>
      </w:r>
    </w:p>
    <w:p w14:paraId="2712B1E9" w14:textId="4B86FD49" w:rsidR="00A57675" w:rsidRPr="00A57675" w:rsidRDefault="00A57675" w:rsidP="00D200F3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                                                                     </w:t>
      </w:r>
    </w:p>
    <w:p w14:paraId="3869AD4B" w14:textId="09873720" w:rsidR="007B3203" w:rsidRPr="007B3203" w:rsidRDefault="00A57675" w:rsidP="007B3203">
      <w:pPr>
        <w:keepNext/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57675">
        <w:rPr>
          <w:rFonts w:cs="Arial"/>
          <w:sz w:val="20"/>
          <w:szCs w:val="20"/>
          <w:lang w:eastAsia="en-US"/>
        </w:rPr>
        <w:t xml:space="preserve">dotyczy postępowania o udzielenie zamówienia publicznego pn.: </w:t>
      </w:r>
      <w:r w:rsidR="007B3203" w:rsidRPr="007B3203">
        <w:rPr>
          <w:rFonts w:cs="Arial"/>
          <w:b/>
          <w:bCs/>
          <w:sz w:val="20"/>
          <w:szCs w:val="20"/>
          <w:lang w:eastAsia="en-US"/>
        </w:rPr>
        <w:t>„</w:t>
      </w:r>
      <w:bookmarkStart w:id="0" w:name="_Hlk74212259"/>
      <w:r w:rsidR="007B3203" w:rsidRPr="007B3203">
        <w:rPr>
          <w:rFonts w:cs="Arial"/>
          <w:b/>
          <w:bCs/>
          <w:sz w:val="20"/>
          <w:szCs w:val="20"/>
          <w:lang w:eastAsia="en-US"/>
        </w:rPr>
        <w:t>Pełnienie nadzoru inwestorskiego nad realizacją robót budowlanych w ramach zadania pn.: Rozbudowa i przebudowa budynku remizy OSP w Złym Mięsie - etap III - roboty instalacyjne i wykończeniowe”</w:t>
      </w:r>
      <w:bookmarkEnd w:id="0"/>
      <w:r w:rsidR="007B3203" w:rsidRPr="007B3203">
        <w:rPr>
          <w:rFonts w:cs="Arial"/>
          <w:b/>
          <w:bCs/>
          <w:sz w:val="20"/>
          <w:szCs w:val="20"/>
          <w:lang w:eastAsia="en-US"/>
        </w:rPr>
        <w:t xml:space="preserve">, </w:t>
      </w:r>
      <w:r w:rsidR="007B3203" w:rsidRPr="007B3203">
        <w:rPr>
          <w:rFonts w:cs="Arial"/>
          <w:sz w:val="20"/>
          <w:szCs w:val="20"/>
          <w:lang w:eastAsia="en-US"/>
        </w:rPr>
        <w:t xml:space="preserve">(ogłoszenie nr 2023/BZP </w:t>
      </w:r>
      <w:bookmarkStart w:id="1" w:name="_Hlk131149002"/>
      <w:r w:rsidR="007B3203" w:rsidRPr="007B3203">
        <w:rPr>
          <w:rFonts w:cs="Arial"/>
          <w:sz w:val="20"/>
          <w:szCs w:val="20"/>
          <w:lang w:eastAsia="en-US"/>
        </w:rPr>
        <w:t>00136356</w:t>
      </w:r>
      <w:bookmarkEnd w:id="1"/>
      <w:r w:rsidR="007B3203" w:rsidRPr="007B3203">
        <w:rPr>
          <w:rFonts w:cs="Arial"/>
          <w:sz w:val="20"/>
          <w:szCs w:val="20"/>
          <w:lang w:eastAsia="en-US"/>
        </w:rPr>
        <w:t xml:space="preserve"> z dnia 15.03.2023r.).</w:t>
      </w:r>
    </w:p>
    <w:p w14:paraId="1EF8A2B3" w14:textId="4929E093" w:rsidR="00BE105F" w:rsidRPr="00A57675" w:rsidRDefault="00BE105F" w:rsidP="007B3203">
      <w:pPr>
        <w:spacing w:line="276" w:lineRule="auto"/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DBFF3DA" w14:textId="58CBC527" w:rsidR="00A57675" w:rsidRDefault="00A57675" w:rsidP="00590220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A57675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1C57427C" w14:textId="77777777" w:rsidR="00BE105F" w:rsidRDefault="00BE105F" w:rsidP="00590220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3CAB98D8" w14:textId="0AF8BCB7" w:rsidR="00A57675" w:rsidRPr="00D60171" w:rsidRDefault="00A57675" w:rsidP="00D60171">
      <w:pPr>
        <w:spacing w:line="276" w:lineRule="auto"/>
        <w:ind w:firstLine="708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W związku z rozstrzygnięciem postępowania prowadzonego w trybie podstawowym na podstawie art. 275 pkt </w:t>
      </w:r>
      <w:r w:rsidR="00590220">
        <w:rPr>
          <w:rFonts w:cs="Arial"/>
          <w:sz w:val="20"/>
          <w:szCs w:val="20"/>
        </w:rPr>
        <w:t>1</w:t>
      </w:r>
      <w:r w:rsidRPr="00A57675">
        <w:rPr>
          <w:rFonts w:cs="Arial"/>
          <w:sz w:val="20"/>
          <w:szCs w:val="20"/>
        </w:rPr>
        <w:t xml:space="preserve"> </w:t>
      </w:r>
      <w:proofErr w:type="spellStart"/>
      <w:r w:rsidRPr="00A57675">
        <w:rPr>
          <w:rFonts w:cs="Arial"/>
          <w:sz w:val="20"/>
          <w:szCs w:val="20"/>
        </w:rPr>
        <w:t>Pzp</w:t>
      </w:r>
      <w:proofErr w:type="spellEnd"/>
      <w:r w:rsidRPr="00A57675">
        <w:rPr>
          <w:rFonts w:cs="Arial"/>
          <w:sz w:val="20"/>
          <w:szCs w:val="20"/>
        </w:rPr>
        <w:t xml:space="preserve">, ogłoszonego w dniu </w:t>
      </w:r>
      <w:r w:rsidR="007B3203">
        <w:rPr>
          <w:rFonts w:cs="Arial"/>
          <w:sz w:val="20"/>
          <w:szCs w:val="20"/>
        </w:rPr>
        <w:t>15</w:t>
      </w:r>
      <w:r w:rsidRPr="00A5767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0</w:t>
      </w:r>
      <w:r w:rsidR="007B3203"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>.202</w:t>
      </w:r>
      <w:r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 pod numerem </w:t>
      </w:r>
      <w:r w:rsidR="00801AA3" w:rsidRPr="00C660DA">
        <w:rPr>
          <w:rFonts w:cs="Arial"/>
          <w:sz w:val="20"/>
          <w:szCs w:val="20"/>
        </w:rPr>
        <w:t xml:space="preserve">2023/BZP </w:t>
      </w:r>
      <w:r w:rsidR="007B3203" w:rsidRPr="007B3203">
        <w:rPr>
          <w:rFonts w:cs="Arial"/>
          <w:sz w:val="20"/>
          <w:szCs w:val="20"/>
          <w:lang w:eastAsia="en-US"/>
        </w:rPr>
        <w:t>00136356</w:t>
      </w:r>
      <w:r w:rsidR="00801AA3" w:rsidRPr="005D46C3">
        <w:rPr>
          <w:rFonts w:cs="Arial"/>
          <w:sz w:val="20"/>
          <w:szCs w:val="20"/>
        </w:rPr>
        <w:t xml:space="preserve"> </w:t>
      </w:r>
      <w:r w:rsidRPr="00A57675">
        <w:rPr>
          <w:rFonts w:cs="Arial"/>
          <w:sz w:val="20"/>
          <w:szCs w:val="20"/>
        </w:rPr>
        <w:t xml:space="preserve">w Biuletynie Zamówień Publicznych oraz na podstawie art. 253 ustawy Prawo zamówień publicznych </w:t>
      </w:r>
      <w:bookmarkStart w:id="2" w:name="_Hlk91667661"/>
      <w:r w:rsidRPr="00A57675">
        <w:rPr>
          <w:rFonts w:cs="Arial"/>
          <w:sz w:val="20"/>
          <w:szCs w:val="20"/>
        </w:rPr>
        <w:t xml:space="preserve">(t. j. - Dz. U. </w:t>
      </w:r>
      <w:r w:rsidRPr="00A57675">
        <w:rPr>
          <w:rFonts w:cs="Arial"/>
          <w:sz w:val="20"/>
          <w:szCs w:val="20"/>
        </w:rPr>
        <w:br/>
        <w:t xml:space="preserve">z 2022 r., poz. 1710 ze zm.), </w:t>
      </w:r>
      <w:bookmarkEnd w:id="2"/>
      <w:r w:rsidRPr="00A57675">
        <w:rPr>
          <w:rFonts w:cs="Arial"/>
          <w:sz w:val="20"/>
          <w:szCs w:val="20"/>
        </w:rPr>
        <w:t>informuję, że:</w:t>
      </w:r>
    </w:p>
    <w:p w14:paraId="1E137B06" w14:textId="77777777" w:rsidR="00A57675" w:rsidRPr="00A57675" w:rsidRDefault="00A57675" w:rsidP="00590220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  <w:bookmarkStart w:id="3" w:name="_Hlk112915595"/>
    </w:p>
    <w:p w14:paraId="0953D2CA" w14:textId="77777777" w:rsidR="00092805" w:rsidRPr="00092805" w:rsidRDefault="00092805" w:rsidP="00092805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092805">
        <w:rPr>
          <w:rFonts w:cs="Arial"/>
          <w:b/>
          <w:sz w:val="20"/>
          <w:szCs w:val="20"/>
        </w:rPr>
        <w:t>Przedsiębiorstwo Usługowo - Handlowe „DT – INFO”</w:t>
      </w:r>
    </w:p>
    <w:p w14:paraId="6FCA3A64" w14:textId="77777777" w:rsidR="00092805" w:rsidRPr="00092805" w:rsidRDefault="00092805" w:rsidP="00092805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092805">
        <w:rPr>
          <w:rFonts w:cs="Arial"/>
          <w:b/>
          <w:sz w:val="20"/>
          <w:szCs w:val="20"/>
        </w:rPr>
        <w:t xml:space="preserve"> Dariusz Kaszubowski</w:t>
      </w:r>
    </w:p>
    <w:p w14:paraId="3C2EF235" w14:textId="77777777" w:rsidR="00092805" w:rsidRPr="00092805" w:rsidRDefault="00092805" w:rsidP="00092805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092805">
        <w:rPr>
          <w:rFonts w:cs="Arial"/>
          <w:b/>
          <w:sz w:val="20"/>
          <w:szCs w:val="20"/>
        </w:rPr>
        <w:t xml:space="preserve"> ul. Władysława Reymonta 8, 89-650 Czersk</w:t>
      </w:r>
    </w:p>
    <w:p w14:paraId="083C9672" w14:textId="2B726D98" w:rsidR="00801AA3" w:rsidRDefault="00801AA3" w:rsidP="00801AA3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801AA3">
        <w:rPr>
          <w:rFonts w:cs="Arial"/>
          <w:b/>
          <w:sz w:val="20"/>
          <w:szCs w:val="20"/>
        </w:rPr>
        <w:t>województwo: pomorskie</w:t>
      </w:r>
      <w:r w:rsidRPr="00A57675">
        <w:rPr>
          <w:rFonts w:cs="Arial"/>
          <w:b/>
          <w:sz w:val="20"/>
          <w:szCs w:val="20"/>
        </w:rPr>
        <w:t xml:space="preserve"> </w:t>
      </w:r>
    </w:p>
    <w:bookmarkEnd w:id="3"/>
    <w:p w14:paraId="2BFEBDC5" w14:textId="11480692" w:rsidR="00590220" w:rsidRDefault="00092805" w:rsidP="00590220">
      <w:pPr>
        <w:spacing w:line="276" w:lineRule="auto"/>
        <w:ind w:left="2835" w:hanging="2835"/>
        <w:jc w:val="both"/>
        <w:rPr>
          <w:rFonts w:cs="Arial"/>
          <w:bCs/>
          <w:sz w:val="20"/>
          <w:szCs w:val="20"/>
        </w:rPr>
      </w:pPr>
      <w:r w:rsidRPr="00092805">
        <w:rPr>
          <w:rFonts w:cs="Arial"/>
          <w:b/>
          <w:sz w:val="20"/>
          <w:szCs w:val="20"/>
        </w:rPr>
        <w:t>4.000,00</w:t>
      </w:r>
      <w:r>
        <w:rPr>
          <w:rFonts w:cs="Arial"/>
          <w:sz w:val="18"/>
          <w:szCs w:val="18"/>
        </w:rPr>
        <w:t xml:space="preserve"> </w:t>
      </w:r>
      <w:r w:rsidR="00590220" w:rsidRPr="00590220">
        <w:rPr>
          <w:rFonts w:cs="Arial"/>
          <w:b/>
          <w:sz w:val="20"/>
          <w:szCs w:val="20"/>
        </w:rPr>
        <w:t xml:space="preserve">zł  </w:t>
      </w:r>
      <w:r w:rsidR="00590220" w:rsidRPr="00590220">
        <w:rPr>
          <w:rFonts w:cs="Arial"/>
          <w:bCs/>
          <w:sz w:val="20"/>
          <w:szCs w:val="20"/>
        </w:rPr>
        <w:t xml:space="preserve">(słownie zł.: </w:t>
      </w:r>
      <w:r>
        <w:rPr>
          <w:rFonts w:cs="Arial"/>
          <w:bCs/>
          <w:sz w:val="20"/>
          <w:szCs w:val="20"/>
        </w:rPr>
        <w:t>cztery</w:t>
      </w:r>
      <w:r w:rsidR="00590220" w:rsidRPr="00590220">
        <w:rPr>
          <w:rFonts w:cs="Arial"/>
          <w:bCs/>
          <w:sz w:val="20"/>
          <w:szCs w:val="20"/>
        </w:rPr>
        <w:t xml:space="preserve"> tysi</w:t>
      </w:r>
      <w:r>
        <w:rPr>
          <w:rFonts w:cs="Arial"/>
          <w:bCs/>
          <w:sz w:val="20"/>
          <w:szCs w:val="20"/>
        </w:rPr>
        <w:t>ące</w:t>
      </w:r>
      <w:r w:rsidR="00801AA3">
        <w:rPr>
          <w:rFonts w:cs="Arial"/>
          <w:bCs/>
          <w:sz w:val="20"/>
          <w:szCs w:val="20"/>
        </w:rPr>
        <w:t xml:space="preserve"> </w:t>
      </w:r>
      <w:r w:rsidR="00590220" w:rsidRPr="00590220">
        <w:rPr>
          <w:rFonts w:cs="Arial"/>
          <w:bCs/>
          <w:sz w:val="20"/>
          <w:szCs w:val="20"/>
        </w:rPr>
        <w:t>złot</w:t>
      </w:r>
      <w:r>
        <w:rPr>
          <w:rFonts w:cs="Arial"/>
          <w:bCs/>
          <w:sz w:val="20"/>
          <w:szCs w:val="20"/>
        </w:rPr>
        <w:t>ych</w:t>
      </w:r>
      <w:r w:rsidR="00590220" w:rsidRPr="00590220">
        <w:rPr>
          <w:rFonts w:cs="Arial"/>
          <w:bCs/>
          <w:sz w:val="20"/>
          <w:szCs w:val="20"/>
        </w:rPr>
        <w:t xml:space="preserve"> 00/100).</w:t>
      </w:r>
    </w:p>
    <w:p w14:paraId="33AAE959" w14:textId="77777777" w:rsidR="00590220" w:rsidRPr="00590220" w:rsidRDefault="00590220" w:rsidP="00590220">
      <w:pPr>
        <w:spacing w:line="276" w:lineRule="auto"/>
        <w:ind w:left="2835" w:hanging="2835"/>
        <w:jc w:val="both"/>
        <w:rPr>
          <w:rFonts w:cs="Arial"/>
          <w:bCs/>
          <w:sz w:val="20"/>
          <w:szCs w:val="20"/>
        </w:rPr>
      </w:pPr>
    </w:p>
    <w:p w14:paraId="4F09D3CF" w14:textId="5841C685" w:rsidR="00D200F3" w:rsidRDefault="00022C05" w:rsidP="00801AA3">
      <w:pPr>
        <w:spacing w:line="276" w:lineRule="auto"/>
        <w:jc w:val="both"/>
        <w:rPr>
          <w:rFonts w:cs="Arial"/>
          <w:sz w:val="20"/>
          <w:szCs w:val="20"/>
          <w:u w:val="single"/>
        </w:rPr>
      </w:pPr>
      <w:r w:rsidRPr="00022C05">
        <w:rPr>
          <w:rFonts w:cs="Arial"/>
          <w:b/>
          <w:bCs/>
          <w:sz w:val="20"/>
          <w:szCs w:val="20"/>
          <w:u w:val="single"/>
        </w:rPr>
        <w:t>Doświadczenie osoby</w:t>
      </w:r>
      <w:r w:rsidR="00801AA3">
        <w:rPr>
          <w:rFonts w:cs="Arial"/>
          <w:b/>
          <w:bCs/>
          <w:sz w:val="20"/>
          <w:szCs w:val="20"/>
          <w:u w:val="single"/>
        </w:rPr>
        <w:t>, która będzie pełnić</w:t>
      </w:r>
      <w:r w:rsidRPr="00022C05">
        <w:rPr>
          <w:rFonts w:cs="Arial"/>
          <w:b/>
          <w:bCs/>
          <w:sz w:val="20"/>
          <w:szCs w:val="20"/>
          <w:u w:val="single"/>
        </w:rPr>
        <w:t xml:space="preserve"> funkcję inspektora nadzoru robót branży </w:t>
      </w:r>
      <w:r w:rsidR="00092805">
        <w:rPr>
          <w:rFonts w:cs="Arial"/>
          <w:b/>
          <w:bCs/>
          <w:sz w:val="20"/>
          <w:szCs w:val="20"/>
          <w:u w:val="single"/>
        </w:rPr>
        <w:t>budowlanej</w:t>
      </w:r>
      <w:r w:rsidRPr="00022C05">
        <w:rPr>
          <w:rFonts w:cs="Arial"/>
          <w:b/>
          <w:bCs/>
          <w:sz w:val="20"/>
          <w:szCs w:val="20"/>
          <w:u w:val="single"/>
        </w:rPr>
        <w:t xml:space="preserve">, posiadającej uprawnienia budowlane do kierowania robotami budowlanymi w specjalności </w:t>
      </w:r>
      <w:r w:rsidR="00092805" w:rsidRPr="00092805">
        <w:rPr>
          <w:rFonts w:cs="Arial"/>
          <w:b/>
          <w:bCs/>
          <w:sz w:val="20"/>
          <w:szCs w:val="20"/>
          <w:u w:val="single"/>
        </w:rPr>
        <w:t>konstrukcyjno-budowlanej</w:t>
      </w:r>
      <w:r w:rsidR="00092805" w:rsidRPr="00092805">
        <w:rPr>
          <w:rFonts w:cs="Arial"/>
          <w:b/>
          <w:bCs/>
          <w:sz w:val="20"/>
          <w:szCs w:val="20"/>
          <w:u w:val="single"/>
          <w:lang w:eastAsia="en-US"/>
        </w:rPr>
        <w:t xml:space="preserve"> </w:t>
      </w:r>
      <w:r w:rsidRPr="00092805">
        <w:rPr>
          <w:rFonts w:cs="Arial"/>
          <w:b/>
          <w:bCs/>
          <w:sz w:val="20"/>
          <w:szCs w:val="20"/>
          <w:u w:val="single"/>
        </w:rPr>
        <w:t>bez</w:t>
      </w:r>
      <w:r w:rsidRPr="00022C05">
        <w:rPr>
          <w:rFonts w:cs="Arial"/>
          <w:b/>
          <w:bCs/>
          <w:sz w:val="20"/>
          <w:szCs w:val="20"/>
          <w:u w:val="single"/>
        </w:rPr>
        <w:t xml:space="preserve"> ograniczeń</w:t>
      </w:r>
      <w:r w:rsidR="00590220" w:rsidRPr="00590220">
        <w:rPr>
          <w:rFonts w:cs="Arial"/>
          <w:b/>
          <w:sz w:val="20"/>
          <w:szCs w:val="20"/>
          <w:u w:val="single"/>
        </w:rPr>
        <w:t>:</w:t>
      </w:r>
      <w:r w:rsidR="00590220" w:rsidRPr="00590220">
        <w:rPr>
          <w:rFonts w:cs="Arial"/>
          <w:b/>
          <w:sz w:val="20"/>
          <w:szCs w:val="20"/>
        </w:rPr>
        <w:t xml:space="preserve"> </w:t>
      </w:r>
      <w:r w:rsidR="00801AA3" w:rsidRPr="00D60171">
        <w:rPr>
          <w:rFonts w:cs="Arial"/>
          <w:bCs/>
          <w:sz w:val="20"/>
          <w:szCs w:val="20"/>
        </w:rPr>
        <w:t>posiada doświadczenie w pełnieniu</w:t>
      </w:r>
      <w:r w:rsidR="00801AA3" w:rsidRPr="00CE48A8">
        <w:rPr>
          <w:rFonts w:cs="Arial"/>
          <w:sz w:val="20"/>
          <w:szCs w:val="20"/>
        </w:rPr>
        <w:t xml:space="preserve"> funkcji inspektora nadzoru inwestorskiego branży </w:t>
      </w:r>
      <w:r w:rsidR="00092805">
        <w:rPr>
          <w:rFonts w:cs="Arial"/>
          <w:sz w:val="20"/>
          <w:szCs w:val="20"/>
        </w:rPr>
        <w:t>budowlanej</w:t>
      </w:r>
      <w:r w:rsidR="00801AA3" w:rsidRPr="00CE48A8">
        <w:rPr>
          <w:rFonts w:cs="Arial"/>
          <w:sz w:val="20"/>
          <w:szCs w:val="20"/>
        </w:rPr>
        <w:t xml:space="preserve"> lub kierownika budowy robót branży </w:t>
      </w:r>
      <w:r w:rsidR="00092805">
        <w:rPr>
          <w:rFonts w:cs="Arial"/>
          <w:sz w:val="20"/>
          <w:szCs w:val="20"/>
        </w:rPr>
        <w:t xml:space="preserve">budowlanej </w:t>
      </w:r>
      <w:r w:rsidR="00801AA3" w:rsidRPr="00CE48A8">
        <w:rPr>
          <w:rFonts w:cs="Arial"/>
          <w:sz w:val="20"/>
          <w:szCs w:val="20"/>
        </w:rPr>
        <w:t>nad:</w:t>
      </w:r>
      <w:r w:rsidR="00801AA3">
        <w:rPr>
          <w:rFonts w:cs="Arial"/>
          <w:sz w:val="20"/>
          <w:szCs w:val="20"/>
        </w:rPr>
        <w:t xml:space="preserve"> dwiema </w:t>
      </w:r>
      <w:r w:rsidR="00092805">
        <w:rPr>
          <w:rFonts w:cs="Arial"/>
          <w:sz w:val="20"/>
          <w:szCs w:val="20"/>
        </w:rPr>
        <w:t xml:space="preserve">lub więcej </w:t>
      </w:r>
      <w:r w:rsidR="00D60171">
        <w:rPr>
          <w:rFonts w:cs="Arial"/>
          <w:sz w:val="20"/>
          <w:szCs w:val="20"/>
        </w:rPr>
        <w:t xml:space="preserve">robotami budowlanymi dot. budowy, </w:t>
      </w:r>
      <w:r w:rsidR="00092805">
        <w:rPr>
          <w:rFonts w:cs="Arial"/>
          <w:sz w:val="20"/>
          <w:szCs w:val="20"/>
        </w:rPr>
        <w:t xml:space="preserve">rozbudowy </w:t>
      </w:r>
      <w:r w:rsidR="00D60171">
        <w:rPr>
          <w:rFonts w:cs="Arial"/>
          <w:sz w:val="20"/>
          <w:szCs w:val="20"/>
        </w:rPr>
        <w:t xml:space="preserve">lub </w:t>
      </w:r>
      <w:r w:rsidR="00092805">
        <w:rPr>
          <w:rFonts w:cs="Arial"/>
          <w:sz w:val="20"/>
          <w:szCs w:val="20"/>
        </w:rPr>
        <w:t>przebudowy budynku.</w:t>
      </w:r>
    </w:p>
    <w:p w14:paraId="05C97C9C" w14:textId="0547C4A1" w:rsidR="00590220" w:rsidRPr="00590220" w:rsidRDefault="00590220" w:rsidP="00590220">
      <w:pPr>
        <w:spacing w:line="276" w:lineRule="auto"/>
        <w:rPr>
          <w:rFonts w:cs="Arial"/>
          <w:sz w:val="20"/>
          <w:szCs w:val="20"/>
          <w:u w:val="single"/>
        </w:rPr>
      </w:pPr>
      <w:r w:rsidRPr="00590220">
        <w:rPr>
          <w:rFonts w:cs="Arial"/>
          <w:sz w:val="20"/>
          <w:szCs w:val="20"/>
          <w:u w:val="single"/>
        </w:rPr>
        <w:t>Uzasadnienie:</w:t>
      </w:r>
    </w:p>
    <w:p w14:paraId="1DBE28C4" w14:textId="66D34C9A" w:rsidR="00590220" w:rsidRDefault="00590220" w:rsidP="00590220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590220">
        <w:rPr>
          <w:rFonts w:eastAsiaTheme="minorHAnsi" w:cs="Arial"/>
          <w:sz w:val="20"/>
          <w:szCs w:val="20"/>
          <w:lang w:eastAsia="en-US"/>
        </w:rPr>
        <w:t xml:space="preserve">Wybrana oferta sporządzona została prawidłowo, zgodnie z wymogami określonymi w Specyfikacji Warunków Zamówienia. Oferta przedstawia najkorzystniejszy bilans kryteriów: ceny i doświadczenia inspektora nadzoru robót branży </w:t>
      </w:r>
      <w:r w:rsidR="00092805">
        <w:rPr>
          <w:rFonts w:eastAsiaTheme="minorHAnsi" w:cs="Arial"/>
          <w:sz w:val="20"/>
          <w:szCs w:val="20"/>
          <w:lang w:eastAsia="en-US"/>
        </w:rPr>
        <w:t>budowlanej</w:t>
      </w:r>
      <w:r w:rsidRPr="00590220">
        <w:rPr>
          <w:rFonts w:eastAsiaTheme="minorHAnsi" w:cs="Arial"/>
          <w:sz w:val="20"/>
          <w:szCs w:val="20"/>
          <w:lang w:eastAsia="en-US"/>
        </w:rPr>
        <w:t xml:space="preserve"> uzyskując najwyższą liczbę punktów.</w:t>
      </w:r>
    </w:p>
    <w:p w14:paraId="70B2783D" w14:textId="77777777" w:rsidR="00D200F3" w:rsidRPr="00590220" w:rsidRDefault="00D200F3" w:rsidP="00590220">
      <w:pPr>
        <w:spacing w:line="276" w:lineRule="auto"/>
        <w:jc w:val="both"/>
        <w:rPr>
          <w:rFonts w:cs="Arial"/>
          <w:sz w:val="16"/>
          <w:szCs w:val="16"/>
        </w:rPr>
      </w:pPr>
    </w:p>
    <w:p w14:paraId="51D36A23" w14:textId="6F1373FE" w:rsidR="00590220" w:rsidRPr="00590220" w:rsidRDefault="00590220" w:rsidP="00590220">
      <w:pPr>
        <w:spacing w:line="276" w:lineRule="auto"/>
        <w:jc w:val="both"/>
        <w:rPr>
          <w:rFonts w:cs="Arial"/>
          <w:sz w:val="16"/>
          <w:szCs w:val="16"/>
        </w:rPr>
      </w:pPr>
      <w:r w:rsidRPr="00590220">
        <w:rPr>
          <w:rFonts w:cs="Arial"/>
          <w:sz w:val="16"/>
          <w:szCs w:val="16"/>
        </w:rPr>
        <w:t xml:space="preserve">Tabela 1: Zestawienie ofert – ceny brutto oraz liczba pkt w kryterium cena – 60%, Doświadczenie inspektora nadzoru robót branży </w:t>
      </w:r>
      <w:r w:rsidR="00092805">
        <w:rPr>
          <w:rFonts w:cs="Arial"/>
          <w:sz w:val="16"/>
          <w:szCs w:val="16"/>
        </w:rPr>
        <w:t>budowlane</w:t>
      </w:r>
      <w:r w:rsidRPr="00590220">
        <w:rPr>
          <w:rFonts w:cs="Arial"/>
          <w:sz w:val="16"/>
          <w:szCs w:val="16"/>
        </w:rPr>
        <w:t>j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55"/>
        <w:gridCol w:w="964"/>
        <w:gridCol w:w="1701"/>
        <w:gridCol w:w="1134"/>
        <w:gridCol w:w="1984"/>
        <w:gridCol w:w="992"/>
      </w:tblGrid>
      <w:tr w:rsidR="00590220" w:rsidRPr="00590220" w14:paraId="1A6F1C94" w14:textId="77777777" w:rsidTr="00593082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93A9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97C9729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BBFAE6E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5DB8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77F38AE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6AE4713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71E8" w14:textId="77777777" w:rsidR="00590220" w:rsidRPr="00590220" w:rsidRDefault="00590220" w:rsidP="00590220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8820" w14:textId="346B5916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Doświadczenie osoby, która będzie pełnić funkcję inspektora nadzoru robót branży </w:t>
            </w:r>
            <w:r w:rsidR="00092805">
              <w:rPr>
                <w:rFonts w:cs="Arial"/>
                <w:b/>
                <w:sz w:val="16"/>
                <w:szCs w:val="16"/>
              </w:rPr>
              <w:t>budowlanej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325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579A047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Liczba pkt w kryterium cena – </w:t>
            </w:r>
          </w:p>
          <w:p w14:paraId="26067C8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60 %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9AAF" w14:textId="3C9659CB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Liczba pkt w kryterium doświadczenie osoby, która będzie pełnić funkcję inspektora nadzoru robót </w:t>
            </w:r>
            <w:r w:rsidRPr="00590220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branży </w:t>
            </w:r>
            <w:r w:rsidR="00092805">
              <w:rPr>
                <w:rFonts w:cs="Arial"/>
                <w:b/>
                <w:sz w:val="16"/>
                <w:szCs w:val="16"/>
              </w:rPr>
              <w:t>budowlanej</w:t>
            </w:r>
          </w:p>
          <w:p w14:paraId="73B21765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6625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8B35503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D1171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Łączna punktacja</w:t>
            </w:r>
          </w:p>
        </w:tc>
      </w:tr>
      <w:tr w:rsidR="00092805" w:rsidRPr="00590220" w14:paraId="3ACC4600" w14:textId="77777777" w:rsidTr="00593082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15A8" w14:textId="77777777" w:rsidR="00092805" w:rsidRPr="00092805" w:rsidRDefault="00092805" w:rsidP="0009280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3A82A17" w14:textId="7719A0AD" w:rsidR="00092805" w:rsidRPr="00092805" w:rsidRDefault="00092805" w:rsidP="0009280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92805">
              <w:rPr>
                <w:rFonts w:eastAsia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94B1" w14:textId="77777777" w:rsidR="00593082" w:rsidRDefault="00092805" w:rsidP="00092805">
            <w:pPr>
              <w:jc w:val="center"/>
              <w:rPr>
                <w:rFonts w:cs="Arial"/>
                <w:sz w:val="16"/>
                <w:szCs w:val="16"/>
              </w:rPr>
            </w:pPr>
            <w:r w:rsidRPr="00092805">
              <w:rPr>
                <w:rFonts w:cs="Arial"/>
                <w:sz w:val="16"/>
                <w:szCs w:val="16"/>
              </w:rPr>
              <w:t xml:space="preserve">Przedsiębiorstwo Usługowo - Handlowe </w:t>
            </w:r>
          </w:p>
          <w:p w14:paraId="33F4B5D0" w14:textId="1FC6253F" w:rsidR="00092805" w:rsidRPr="00092805" w:rsidRDefault="00092805" w:rsidP="00092805">
            <w:pPr>
              <w:jc w:val="center"/>
              <w:rPr>
                <w:rFonts w:cs="Arial"/>
                <w:sz w:val="16"/>
                <w:szCs w:val="16"/>
              </w:rPr>
            </w:pPr>
            <w:r w:rsidRPr="00092805">
              <w:rPr>
                <w:rFonts w:cs="Arial"/>
                <w:sz w:val="16"/>
                <w:szCs w:val="16"/>
              </w:rPr>
              <w:t>„DT – INFO”</w:t>
            </w:r>
          </w:p>
          <w:p w14:paraId="4DEFCC65" w14:textId="77777777" w:rsidR="00092805" w:rsidRPr="00092805" w:rsidRDefault="00092805" w:rsidP="00092805">
            <w:pPr>
              <w:jc w:val="center"/>
              <w:rPr>
                <w:rFonts w:cs="Arial"/>
                <w:sz w:val="16"/>
                <w:szCs w:val="16"/>
              </w:rPr>
            </w:pPr>
            <w:r w:rsidRPr="00092805">
              <w:rPr>
                <w:rFonts w:cs="Arial"/>
                <w:sz w:val="16"/>
                <w:szCs w:val="16"/>
              </w:rPr>
              <w:t xml:space="preserve"> Dariusz Kaszubowski</w:t>
            </w:r>
          </w:p>
          <w:p w14:paraId="15B647C6" w14:textId="77777777" w:rsidR="00593082" w:rsidRDefault="00092805" w:rsidP="00092805">
            <w:pPr>
              <w:jc w:val="center"/>
              <w:rPr>
                <w:rFonts w:cs="Arial"/>
                <w:sz w:val="16"/>
                <w:szCs w:val="16"/>
              </w:rPr>
            </w:pPr>
            <w:r w:rsidRPr="00092805">
              <w:rPr>
                <w:rFonts w:cs="Arial"/>
                <w:sz w:val="16"/>
                <w:szCs w:val="16"/>
              </w:rPr>
              <w:t xml:space="preserve"> ul. Władysława </w:t>
            </w:r>
          </w:p>
          <w:p w14:paraId="43B158BF" w14:textId="2434B952" w:rsidR="00092805" w:rsidRDefault="00092805" w:rsidP="00092805">
            <w:pPr>
              <w:jc w:val="center"/>
              <w:rPr>
                <w:rFonts w:cs="Arial"/>
                <w:sz w:val="16"/>
                <w:szCs w:val="16"/>
              </w:rPr>
            </w:pPr>
            <w:r w:rsidRPr="00092805">
              <w:rPr>
                <w:rFonts w:cs="Arial"/>
                <w:sz w:val="16"/>
                <w:szCs w:val="16"/>
              </w:rPr>
              <w:t>Reymonta 8</w:t>
            </w:r>
          </w:p>
          <w:p w14:paraId="038124BF" w14:textId="0B8335BD" w:rsidR="00092805" w:rsidRPr="00092805" w:rsidRDefault="00092805" w:rsidP="00092805">
            <w:pPr>
              <w:jc w:val="center"/>
              <w:rPr>
                <w:rFonts w:cs="Arial"/>
                <w:sz w:val="16"/>
                <w:szCs w:val="16"/>
              </w:rPr>
            </w:pPr>
            <w:r w:rsidRPr="00092805">
              <w:rPr>
                <w:rFonts w:cs="Arial"/>
                <w:sz w:val="16"/>
                <w:szCs w:val="16"/>
              </w:rPr>
              <w:t>89-650 Czersk</w:t>
            </w:r>
          </w:p>
          <w:p w14:paraId="787EF560" w14:textId="0C6B7600" w:rsidR="00092805" w:rsidRPr="00092805" w:rsidRDefault="00092805" w:rsidP="0009280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92805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5E62" w14:textId="748C074E" w:rsidR="00092805" w:rsidRPr="00092805" w:rsidRDefault="00092805" w:rsidP="0009280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92805">
              <w:rPr>
                <w:rFonts w:cs="Arial"/>
                <w:sz w:val="16"/>
                <w:szCs w:val="16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AED8" w14:textId="377024D0" w:rsidR="00092805" w:rsidRPr="00092805" w:rsidRDefault="00092805" w:rsidP="0009280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92805">
              <w:rPr>
                <w:rFonts w:cs="Arial"/>
                <w:sz w:val="16"/>
                <w:szCs w:val="16"/>
              </w:rPr>
              <w:t>dwie lub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54C1" w14:textId="7725B2EA" w:rsidR="00092805" w:rsidRPr="00092805" w:rsidRDefault="00092805" w:rsidP="00092805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 w:rsidRPr="00092805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6A78" w14:textId="31C15A3C" w:rsidR="00092805" w:rsidRPr="00092805" w:rsidRDefault="00092805" w:rsidP="0009280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92805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6F2F" w14:textId="0E6602A8" w:rsidR="00092805" w:rsidRPr="00092805" w:rsidRDefault="00092805" w:rsidP="0009280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92805"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092805" w:rsidRPr="00590220" w14:paraId="5A44B6D3" w14:textId="77777777" w:rsidTr="00593082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4571" w14:textId="116F6E8F" w:rsidR="00092805" w:rsidRPr="00092805" w:rsidRDefault="00092805" w:rsidP="0009280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92805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16D0" w14:textId="77777777" w:rsidR="00092805" w:rsidRPr="00092805" w:rsidRDefault="00092805" w:rsidP="00092805">
            <w:pPr>
              <w:jc w:val="center"/>
              <w:rPr>
                <w:rFonts w:cs="Arial"/>
                <w:sz w:val="16"/>
                <w:szCs w:val="16"/>
              </w:rPr>
            </w:pPr>
            <w:r w:rsidRPr="00092805">
              <w:rPr>
                <w:rFonts w:cs="Arial"/>
                <w:sz w:val="16"/>
                <w:szCs w:val="16"/>
              </w:rPr>
              <w:t>GOBAR Budownictwo Bartłomiej Górny</w:t>
            </w:r>
          </w:p>
          <w:p w14:paraId="751D96EE" w14:textId="77777777" w:rsidR="00092805" w:rsidRDefault="00092805" w:rsidP="00092805">
            <w:pPr>
              <w:jc w:val="center"/>
              <w:rPr>
                <w:rFonts w:cs="Arial"/>
                <w:sz w:val="16"/>
                <w:szCs w:val="16"/>
              </w:rPr>
            </w:pPr>
            <w:r w:rsidRPr="00092805">
              <w:rPr>
                <w:rFonts w:cs="Arial"/>
                <w:sz w:val="16"/>
                <w:szCs w:val="16"/>
              </w:rPr>
              <w:t>ul. Wybickiego 5b/6</w:t>
            </w:r>
          </w:p>
          <w:p w14:paraId="17F4E369" w14:textId="5A4A72A9" w:rsidR="00092805" w:rsidRPr="00092805" w:rsidRDefault="00092805" w:rsidP="00092805">
            <w:pPr>
              <w:jc w:val="center"/>
              <w:rPr>
                <w:rFonts w:cs="Arial"/>
                <w:sz w:val="16"/>
                <w:szCs w:val="16"/>
              </w:rPr>
            </w:pPr>
            <w:r w:rsidRPr="00092805">
              <w:rPr>
                <w:rFonts w:cs="Arial"/>
                <w:sz w:val="16"/>
                <w:szCs w:val="16"/>
              </w:rPr>
              <w:t xml:space="preserve"> 82-200 Malbork</w:t>
            </w:r>
          </w:p>
          <w:p w14:paraId="62418A6A" w14:textId="28C4EF50" w:rsidR="00092805" w:rsidRPr="00092805" w:rsidRDefault="00092805" w:rsidP="0009280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92805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FE0C" w14:textId="5A39FE08" w:rsidR="00092805" w:rsidRPr="00092805" w:rsidRDefault="00092805" w:rsidP="0009280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92805">
              <w:rPr>
                <w:rFonts w:cs="Arial"/>
                <w:sz w:val="16"/>
                <w:szCs w:val="16"/>
              </w:rPr>
              <w:t>22.140,00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B74D" w14:textId="2E202650" w:rsidR="00092805" w:rsidRPr="00092805" w:rsidRDefault="00092805" w:rsidP="0009280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92805">
              <w:rPr>
                <w:rFonts w:cs="Arial"/>
                <w:sz w:val="16"/>
                <w:szCs w:val="16"/>
              </w:rPr>
              <w:t>dwie lub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CD81" w14:textId="3781F7A1" w:rsidR="00092805" w:rsidRPr="00092805" w:rsidRDefault="00751673" w:rsidP="00092805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10,84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A11D" w14:textId="69082372" w:rsidR="00092805" w:rsidRPr="00092805" w:rsidRDefault="00092805" w:rsidP="0009280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92805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8172" w14:textId="0D3C4CAA" w:rsidR="00092805" w:rsidRPr="00092805" w:rsidRDefault="00751673" w:rsidP="0009280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50,84</w:t>
            </w:r>
          </w:p>
        </w:tc>
      </w:tr>
      <w:tr w:rsidR="00092805" w:rsidRPr="00590220" w14:paraId="1B9FDC99" w14:textId="77777777" w:rsidTr="00593082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9046" w14:textId="7317BB50" w:rsidR="00092805" w:rsidRPr="00092805" w:rsidRDefault="00092805" w:rsidP="0009280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92805">
              <w:rPr>
                <w:rFonts w:eastAsia="Calibri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31EC" w14:textId="77777777" w:rsidR="00593082" w:rsidRDefault="00092805" w:rsidP="00092805">
            <w:pPr>
              <w:jc w:val="center"/>
              <w:rPr>
                <w:rFonts w:cs="Arial"/>
                <w:sz w:val="16"/>
                <w:szCs w:val="16"/>
              </w:rPr>
            </w:pPr>
            <w:r w:rsidRPr="00092805">
              <w:rPr>
                <w:rFonts w:cs="Arial"/>
                <w:sz w:val="16"/>
                <w:szCs w:val="16"/>
              </w:rPr>
              <w:t xml:space="preserve">Development Design </w:t>
            </w:r>
          </w:p>
          <w:p w14:paraId="6C73AF8F" w14:textId="1FFA59DD" w:rsidR="00092805" w:rsidRPr="00092805" w:rsidRDefault="00092805" w:rsidP="00092805">
            <w:pPr>
              <w:jc w:val="center"/>
              <w:rPr>
                <w:rFonts w:cs="Arial"/>
                <w:sz w:val="16"/>
                <w:szCs w:val="16"/>
              </w:rPr>
            </w:pPr>
            <w:r w:rsidRPr="00092805">
              <w:rPr>
                <w:rFonts w:cs="Arial"/>
                <w:sz w:val="16"/>
                <w:szCs w:val="16"/>
              </w:rPr>
              <w:t>Sp. z o. o.</w:t>
            </w:r>
          </w:p>
          <w:p w14:paraId="27308EB4" w14:textId="0CDF6124" w:rsidR="00092805" w:rsidRDefault="00092805" w:rsidP="00092805">
            <w:pPr>
              <w:jc w:val="center"/>
              <w:rPr>
                <w:rFonts w:cs="Arial"/>
                <w:sz w:val="16"/>
                <w:szCs w:val="16"/>
              </w:rPr>
            </w:pPr>
            <w:r w:rsidRPr="00092805">
              <w:rPr>
                <w:rFonts w:cs="Arial"/>
                <w:sz w:val="16"/>
                <w:szCs w:val="16"/>
              </w:rPr>
              <w:t xml:space="preserve"> ul. Kopernika 25/2</w:t>
            </w:r>
          </w:p>
          <w:p w14:paraId="2D22EE6C" w14:textId="6B61EF91" w:rsidR="00092805" w:rsidRPr="00092805" w:rsidRDefault="00092805" w:rsidP="00092805">
            <w:pPr>
              <w:jc w:val="center"/>
              <w:rPr>
                <w:rFonts w:cs="Arial"/>
                <w:sz w:val="16"/>
                <w:szCs w:val="16"/>
              </w:rPr>
            </w:pPr>
            <w:r w:rsidRPr="00092805">
              <w:rPr>
                <w:rFonts w:cs="Arial"/>
                <w:sz w:val="16"/>
                <w:szCs w:val="16"/>
              </w:rPr>
              <w:t>76-200 Słupsk</w:t>
            </w:r>
          </w:p>
          <w:p w14:paraId="6801C9AD" w14:textId="3021673F" w:rsidR="00092805" w:rsidRPr="00092805" w:rsidRDefault="00092805" w:rsidP="0009280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92805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F234" w14:textId="0DA7D090" w:rsidR="00092805" w:rsidRPr="00092805" w:rsidRDefault="00092805" w:rsidP="0009280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92805">
              <w:rPr>
                <w:rFonts w:cs="Arial"/>
                <w:sz w:val="16"/>
                <w:szCs w:val="16"/>
              </w:rPr>
              <w:t>33.380,97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6E23" w14:textId="5DE22ADE" w:rsidR="00092805" w:rsidRPr="00092805" w:rsidRDefault="00092805" w:rsidP="0009280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92805">
              <w:rPr>
                <w:rFonts w:cs="Arial"/>
                <w:sz w:val="16"/>
                <w:szCs w:val="16"/>
              </w:rPr>
              <w:t>dwie lub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05DC" w14:textId="719B3B30" w:rsidR="00092805" w:rsidRPr="00092805" w:rsidRDefault="00751673" w:rsidP="00092805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7,19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BE43" w14:textId="0D6B2A6A" w:rsidR="00092805" w:rsidRPr="00092805" w:rsidRDefault="00092805" w:rsidP="0009280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92805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D534" w14:textId="5C0E460A" w:rsidR="00092805" w:rsidRPr="00092805" w:rsidRDefault="00751673" w:rsidP="0009280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47,19</w:t>
            </w:r>
          </w:p>
        </w:tc>
      </w:tr>
    </w:tbl>
    <w:p w14:paraId="69546F88" w14:textId="77777777" w:rsidR="00D200F3" w:rsidRDefault="00D200F3" w:rsidP="00D200F3">
      <w:pPr>
        <w:spacing w:line="276" w:lineRule="auto"/>
        <w:rPr>
          <w:rFonts w:cs="Arial"/>
          <w:b/>
          <w:sz w:val="20"/>
          <w:szCs w:val="20"/>
        </w:rPr>
      </w:pPr>
    </w:p>
    <w:p w14:paraId="5FBD5FAD" w14:textId="14DFD0A8" w:rsidR="00A57675" w:rsidRPr="00A57675" w:rsidRDefault="00A57675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 poważaniem</w:t>
      </w:r>
    </w:p>
    <w:p w14:paraId="7F0C6B4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A7B7CAD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E6AA73B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C9E469F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F08007A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107237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9E72E5F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4EAAC36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859AC71" w14:textId="45C3DB44" w:rsidR="00D200F3" w:rsidRDefault="00D200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5BF88FD" w14:textId="1FF6F7C0" w:rsidR="00593082" w:rsidRDefault="0059308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08B502C" w14:textId="5B8F9681" w:rsidR="00593082" w:rsidRDefault="0059308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E8DA9A2" w14:textId="0BB16C5E" w:rsidR="00593082" w:rsidRDefault="0059308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09714B0" w14:textId="2F0162CE" w:rsidR="00593082" w:rsidRDefault="0059308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3383B85" w14:textId="7F50507A" w:rsidR="00593082" w:rsidRDefault="0059308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72C5F7E" w14:textId="0C583254" w:rsidR="00593082" w:rsidRDefault="0059308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E8F73EB" w14:textId="505EC913" w:rsidR="00593082" w:rsidRDefault="0059308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F54BB69" w14:textId="50A69F5C" w:rsidR="00593082" w:rsidRDefault="0059308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33C5BB3" w14:textId="5D969C3F" w:rsidR="00593082" w:rsidRDefault="0059308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5F4FBE5" w14:textId="52706651" w:rsidR="00593082" w:rsidRDefault="0059308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D122172" w14:textId="7B99DB17" w:rsidR="00593082" w:rsidRDefault="0059308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87708E6" w14:textId="699D5005" w:rsidR="00593082" w:rsidRDefault="0059308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313C24E" w14:textId="38121928" w:rsidR="00593082" w:rsidRDefault="0059308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95BDFCF" w14:textId="44A5DE97" w:rsidR="00593082" w:rsidRDefault="0059308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A593141" w14:textId="3AC361C1" w:rsidR="00593082" w:rsidRDefault="0059308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48A0C77" w14:textId="6F0D2BE3" w:rsidR="00593082" w:rsidRDefault="0059308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7598AA4" w14:textId="7128940F" w:rsidR="00593082" w:rsidRDefault="0059308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CC50586" w14:textId="6D71CC1B" w:rsidR="00593082" w:rsidRDefault="0059308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1B00D43" w14:textId="19F99B15" w:rsidR="00593082" w:rsidRDefault="0059308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7BF4302" w14:textId="1F7A570E" w:rsidR="00593082" w:rsidRDefault="0059308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36A77D2" w14:textId="168394EC" w:rsidR="00593082" w:rsidRDefault="0059308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0F4EF36" w14:textId="5F89BD69" w:rsidR="00593082" w:rsidRDefault="0059308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2345A55" w14:textId="77777777" w:rsidR="00593082" w:rsidRPr="00A57675" w:rsidRDefault="0059308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ED8BBE4" w14:textId="77777777" w:rsidR="00B74403" w:rsidRPr="00FC6208" w:rsidRDefault="00B74403" w:rsidP="00B74403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  <w:r w:rsidRPr="00FC6208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6BAD0A71" w14:textId="77777777" w:rsidR="00B74403" w:rsidRPr="00FC6208" w:rsidRDefault="00B74403" w:rsidP="00B74403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FC6208">
        <w:rPr>
          <w:rFonts w:eastAsia="Calibri" w:cs="Arial"/>
          <w:sz w:val="20"/>
          <w:szCs w:val="20"/>
          <w:lang w:eastAsia="en-US"/>
        </w:rPr>
        <w:t>1) strona prowadzonego postępowania: https://platformazakupowa.pl/pn/czersk</w:t>
      </w:r>
    </w:p>
    <w:p w14:paraId="6876917A" w14:textId="77777777" w:rsidR="00B74403" w:rsidRPr="00FC6208" w:rsidRDefault="00B74403" w:rsidP="00B74403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FC6208">
        <w:rPr>
          <w:rFonts w:eastAsia="Calibri" w:cs="Arial"/>
          <w:sz w:val="20"/>
          <w:szCs w:val="20"/>
          <w:lang w:eastAsia="en-US"/>
        </w:rPr>
        <w:t xml:space="preserve">2) a/a </w:t>
      </w:r>
    </w:p>
    <w:p w14:paraId="06EBCEB9" w14:textId="77777777" w:rsidR="00B70827" w:rsidRDefault="00B70827" w:rsidP="00D31CC8">
      <w:pPr>
        <w:suppressAutoHyphens/>
        <w:rPr>
          <w:rFonts w:cs="Arial"/>
          <w:bCs/>
          <w:sz w:val="20"/>
          <w:szCs w:val="20"/>
        </w:rPr>
      </w:pPr>
    </w:p>
    <w:sectPr w:rsidR="00B70827" w:rsidSect="000E280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3" w:bottom="1418" w:left="1418" w:header="340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D882" w14:textId="77777777" w:rsidR="00BE4DCA" w:rsidRDefault="00BE4DCA">
      <w:r>
        <w:separator/>
      </w:r>
    </w:p>
  </w:endnote>
  <w:endnote w:type="continuationSeparator" w:id="0">
    <w:p w14:paraId="708C10D7" w14:textId="77777777" w:rsidR="00BE4DCA" w:rsidRDefault="00BE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C53C" w14:textId="4D19F6F4" w:rsidR="00BB21BC" w:rsidRDefault="00BB21B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59BD1" wp14:editId="52AD5A9A">
              <wp:simplePos x="0" y="0"/>
              <wp:positionH relativeFrom="column">
                <wp:posOffset>807720</wp:posOffset>
              </wp:positionH>
              <wp:positionV relativeFrom="paragraph">
                <wp:posOffset>568960</wp:posOffset>
              </wp:positionV>
              <wp:extent cx="5958840" cy="6985"/>
              <wp:effectExtent l="12065" t="10795" r="10795" b="10795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6B4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    </w:pict>
        </mc:Fallback>
      </mc:AlternateContent>
    </w:r>
    <w:r>
      <w:rPr>
        <w:noProof/>
      </w:rPr>
      <w:drawing>
        <wp:inline distT="0" distB="0" distL="0" distR="0" wp14:anchorId="3358C3F3" wp14:editId="5A6AC525">
          <wp:extent cx="5981065" cy="28575"/>
          <wp:effectExtent l="0" t="0" r="635" b="952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7C98" w14:textId="2CCB69FB" w:rsidR="00D864EB" w:rsidRDefault="00BB21BC" w:rsidP="00BB21BC">
    <w:pPr>
      <w:pStyle w:val="Stopka"/>
      <w:tabs>
        <w:tab w:val="clear" w:pos="4536"/>
        <w:tab w:val="clear" w:pos="9072"/>
        <w:tab w:val="left" w:pos="1774"/>
      </w:tabs>
    </w:pPr>
    <w:r>
      <w:tab/>
    </w:r>
    <w:r w:rsidRPr="00BB21BC">
      <w:rPr>
        <w:noProof/>
      </w:rPr>
      <w:drawing>
        <wp:inline distT="0" distB="0" distL="0" distR="0" wp14:anchorId="287867BA" wp14:editId="506DDE81">
          <wp:extent cx="5940425" cy="61404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6DE87" w14:textId="77777777" w:rsidR="00BE4DCA" w:rsidRDefault="00BE4DCA">
      <w:r>
        <w:separator/>
      </w:r>
    </w:p>
  </w:footnote>
  <w:footnote w:type="continuationSeparator" w:id="0">
    <w:p w14:paraId="6D25CA74" w14:textId="77777777" w:rsidR="00BE4DCA" w:rsidRDefault="00BE4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9898" w14:textId="41ECAE79" w:rsidR="00BB21BC" w:rsidRDefault="00BB21B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59BD1" wp14:editId="6C46F98C">
              <wp:simplePos x="0" y="0"/>
              <wp:positionH relativeFrom="column">
                <wp:posOffset>20803</wp:posOffset>
              </wp:positionH>
              <wp:positionV relativeFrom="paragraph">
                <wp:posOffset>330504</wp:posOffset>
              </wp:positionV>
              <wp:extent cx="5958840" cy="6985"/>
              <wp:effectExtent l="12065" t="10795" r="10795" b="1079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A749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.65pt;margin-top:26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5135" w14:textId="77777777" w:rsidR="00D60171" w:rsidRDefault="00D60171" w:rsidP="00D60171">
    <w:pPr>
      <w:pStyle w:val="Nagwek"/>
      <w:jc w:val="both"/>
      <w:rPr>
        <w:rFonts w:ascii="Barlow" w:hAnsi="Barlow"/>
        <w:sz w:val="40"/>
        <w:szCs w:val="40"/>
      </w:rPr>
    </w:pPr>
    <w:r>
      <w:rPr>
        <w:noProof/>
      </w:rPr>
      <w:drawing>
        <wp:inline distT="0" distB="0" distL="0" distR="0" wp14:anchorId="36776B42" wp14:editId="1E5A9A45">
          <wp:extent cx="1621790" cy="61214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</w:p>
  <w:p w14:paraId="09DB206B" w14:textId="77777777" w:rsidR="00D60171" w:rsidRPr="00A74331" w:rsidRDefault="00D60171" w:rsidP="00D60171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DD13FF" wp14:editId="0054E9B1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12065" t="12700" r="10795" b="889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EEBE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4.3pt;margin-top:19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</w:p>
  <w:p w14:paraId="7FA2A0CA" w14:textId="77777777" w:rsidR="00D60171" w:rsidRDefault="00D601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86A"/>
    <w:multiLevelType w:val="hybridMultilevel"/>
    <w:tmpl w:val="B694B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289899602">
    <w:abstractNumId w:val="7"/>
  </w:num>
  <w:num w:numId="2" w16cid:durableId="1249458778">
    <w:abstractNumId w:val="1"/>
  </w:num>
  <w:num w:numId="3" w16cid:durableId="462773441">
    <w:abstractNumId w:val="11"/>
  </w:num>
  <w:num w:numId="4" w16cid:durableId="1972786842">
    <w:abstractNumId w:val="2"/>
  </w:num>
  <w:num w:numId="5" w16cid:durableId="347366465">
    <w:abstractNumId w:val="6"/>
  </w:num>
  <w:num w:numId="6" w16cid:durableId="338973348">
    <w:abstractNumId w:val="3"/>
  </w:num>
  <w:num w:numId="7" w16cid:durableId="25521010">
    <w:abstractNumId w:val="9"/>
  </w:num>
  <w:num w:numId="8" w16cid:durableId="654338934">
    <w:abstractNumId w:val="5"/>
  </w:num>
  <w:num w:numId="9" w16cid:durableId="1573153473">
    <w:abstractNumId w:val="10"/>
  </w:num>
  <w:num w:numId="10" w16cid:durableId="2068802136">
    <w:abstractNumId w:val="4"/>
  </w:num>
  <w:num w:numId="11" w16cid:durableId="2137025792">
    <w:abstractNumId w:val="8"/>
  </w:num>
  <w:num w:numId="12" w16cid:durableId="24327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171B3"/>
    <w:rsid w:val="00022C05"/>
    <w:rsid w:val="0005131D"/>
    <w:rsid w:val="00056B7F"/>
    <w:rsid w:val="00061F20"/>
    <w:rsid w:val="0006239F"/>
    <w:rsid w:val="000772B2"/>
    <w:rsid w:val="00080A6E"/>
    <w:rsid w:val="00080D83"/>
    <w:rsid w:val="00092805"/>
    <w:rsid w:val="000D283E"/>
    <w:rsid w:val="000E280E"/>
    <w:rsid w:val="000E2CC0"/>
    <w:rsid w:val="00100DBB"/>
    <w:rsid w:val="00103826"/>
    <w:rsid w:val="00124D4A"/>
    <w:rsid w:val="00130B23"/>
    <w:rsid w:val="00140415"/>
    <w:rsid w:val="00150C5B"/>
    <w:rsid w:val="00153F79"/>
    <w:rsid w:val="001B210F"/>
    <w:rsid w:val="001D0F14"/>
    <w:rsid w:val="001E10F1"/>
    <w:rsid w:val="001E4AFF"/>
    <w:rsid w:val="001E7EE2"/>
    <w:rsid w:val="001F1AA5"/>
    <w:rsid w:val="002034C9"/>
    <w:rsid w:val="00241C1F"/>
    <w:rsid w:val="002425AE"/>
    <w:rsid w:val="002516C3"/>
    <w:rsid w:val="0025398D"/>
    <w:rsid w:val="002627D6"/>
    <w:rsid w:val="002739E6"/>
    <w:rsid w:val="00280917"/>
    <w:rsid w:val="0028325A"/>
    <w:rsid w:val="002A1095"/>
    <w:rsid w:val="002C3F62"/>
    <w:rsid w:val="002C6347"/>
    <w:rsid w:val="002E017A"/>
    <w:rsid w:val="002E39E1"/>
    <w:rsid w:val="002E7D18"/>
    <w:rsid w:val="00320AAC"/>
    <w:rsid w:val="003235CC"/>
    <w:rsid w:val="00325198"/>
    <w:rsid w:val="00331430"/>
    <w:rsid w:val="00353985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2691A"/>
    <w:rsid w:val="00433937"/>
    <w:rsid w:val="00466277"/>
    <w:rsid w:val="00477B1F"/>
    <w:rsid w:val="00483CC6"/>
    <w:rsid w:val="004861BD"/>
    <w:rsid w:val="00492BD3"/>
    <w:rsid w:val="004A7F01"/>
    <w:rsid w:val="004B70BD"/>
    <w:rsid w:val="004C10D8"/>
    <w:rsid w:val="004C6D3F"/>
    <w:rsid w:val="004E58D2"/>
    <w:rsid w:val="004E6F27"/>
    <w:rsid w:val="0052111D"/>
    <w:rsid w:val="00537F26"/>
    <w:rsid w:val="005417E9"/>
    <w:rsid w:val="00573B57"/>
    <w:rsid w:val="005760A9"/>
    <w:rsid w:val="00581858"/>
    <w:rsid w:val="005836D9"/>
    <w:rsid w:val="00590220"/>
    <w:rsid w:val="00593082"/>
    <w:rsid w:val="00594464"/>
    <w:rsid w:val="00596AD3"/>
    <w:rsid w:val="005A0BC7"/>
    <w:rsid w:val="005A5663"/>
    <w:rsid w:val="005C6DF3"/>
    <w:rsid w:val="005C7AD8"/>
    <w:rsid w:val="00607C87"/>
    <w:rsid w:val="00622781"/>
    <w:rsid w:val="00640BFF"/>
    <w:rsid w:val="00666A48"/>
    <w:rsid w:val="00673EDE"/>
    <w:rsid w:val="00694808"/>
    <w:rsid w:val="006956B2"/>
    <w:rsid w:val="0069621B"/>
    <w:rsid w:val="006B112D"/>
    <w:rsid w:val="006D5881"/>
    <w:rsid w:val="006F209E"/>
    <w:rsid w:val="007012AB"/>
    <w:rsid w:val="00727F94"/>
    <w:rsid w:val="007337EB"/>
    <w:rsid w:val="00745D18"/>
    <w:rsid w:val="00751673"/>
    <w:rsid w:val="00751CFD"/>
    <w:rsid w:val="00774BB9"/>
    <w:rsid w:val="00776530"/>
    <w:rsid w:val="00791E8E"/>
    <w:rsid w:val="00795400"/>
    <w:rsid w:val="007A0109"/>
    <w:rsid w:val="007A795E"/>
    <w:rsid w:val="007B2500"/>
    <w:rsid w:val="007B3203"/>
    <w:rsid w:val="007C4075"/>
    <w:rsid w:val="007C6702"/>
    <w:rsid w:val="007D61D6"/>
    <w:rsid w:val="007E1B19"/>
    <w:rsid w:val="007E4E62"/>
    <w:rsid w:val="007E556B"/>
    <w:rsid w:val="007F3623"/>
    <w:rsid w:val="008013A1"/>
    <w:rsid w:val="00801AA3"/>
    <w:rsid w:val="00825CEF"/>
    <w:rsid w:val="00827311"/>
    <w:rsid w:val="00834BB4"/>
    <w:rsid w:val="00835187"/>
    <w:rsid w:val="00856E3A"/>
    <w:rsid w:val="00860B8E"/>
    <w:rsid w:val="00883365"/>
    <w:rsid w:val="008945D9"/>
    <w:rsid w:val="008B6EB0"/>
    <w:rsid w:val="008F3BF4"/>
    <w:rsid w:val="008F6839"/>
    <w:rsid w:val="00922523"/>
    <w:rsid w:val="00924D3B"/>
    <w:rsid w:val="00936560"/>
    <w:rsid w:val="009416FC"/>
    <w:rsid w:val="009506A6"/>
    <w:rsid w:val="009551AF"/>
    <w:rsid w:val="009D71C1"/>
    <w:rsid w:val="009F2CF0"/>
    <w:rsid w:val="009F4761"/>
    <w:rsid w:val="009F643E"/>
    <w:rsid w:val="00A04690"/>
    <w:rsid w:val="00A06F49"/>
    <w:rsid w:val="00A240C4"/>
    <w:rsid w:val="00A40DD3"/>
    <w:rsid w:val="00A416C0"/>
    <w:rsid w:val="00A421AC"/>
    <w:rsid w:val="00A57675"/>
    <w:rsid w:val="00A603A3"/>
    <w:rsid w:val="00A73DBB"/>
    <w:rsid w:val="00A77748"/>
    <w:rsid w:val="00A8311B"/>
    <w:rsid w:val="00AF54D7"/>
    <w:rsid w:val="00B01F08"/>
    <w:rsid w:val="00B16E8F"/>
    <w:rsid w:val="00B30401"/>
    <w:rsid w:val="00B574DD"/>
    <w:rsid w:val="00B6637D"/>
    <w:rsid w:val="00B70827"/>
    <w:rsid w:val="00B74403"/>
    <w:rsid w:val="00B76821"/>
    <w:rsid w:val="00B84156"/>
    <w:rsid w:val="00BA3CA8"/>
    <w:rsid w:val="00BB21BC"/>
    <w:rsid w:val="00BB76D0"/>
    <w:rsid w:val="00BC363C"/>
    <w:rsid w:val="00BC6584"/>
    <w:rsid w:val="00BD47AA"/>
    <w:rsid w:val="00BE105F"/>
    <w:rsid w:val="00BE4DCA"/>
    <w:rsid w:val="00C04923"/>
    <w:rsid w:val="00C064B9"/>
    <w:rsid w:val="00C1507B"/>
    <w:rsid w:val="00C154E0"/>
    <w:rsid w:val="00C37BA1"/>
    <w:rsid w:val="00C41940"/>
    <w:rsid w:val="00C5224E"/>
    <w:rsid w:val="00C62C24"/>
    <w:rsid w:val="00C635B6"/>
    <w:rsid w:val="00CA20F9"/>
    <w:rsid w:val="00CB1AA7"/>
    <w:rsid w:val="00CC263D"/>
    <w:rsid w:val="00CE005B"/>
    <w:rsid w:val="00CE5CF3"/>
    <w:rsid w:val="00CF1A4A"/>
    <w:rsid w:val="00D0361A"/>
    <w:rsid w:val="00D1751A"/>
    <w:rsid w:val="00D200F3"/>
    <w:rsid w:val="00D30ADD"/>
    <w:rsid w:val="00D31CC8"/>
    <w:rsid w:val="00D43A0D"/>
    <w:rsid w:val="00D46867"/>
    <w:rsid w:val="00D525AD"/>
    <w:rsid w:val="00D526F3"/>
    <w:rsid w:val="00D60171"/>
    <w:rsid w:val="00D83399"/>
    <w:rsid w:val="00D864EB"/>
    <w:rsid w:val="00DC618F"/>
    <w:rsid w:val="00DC733E"/>
    <w:rsid w:val="00DD16AA"/>
    <w:rsid w:val="00DD2604"/>
    <w:rsid w:val="00DE0C58"/>
    <w:rsid w:val="00DF57BE"/>
    <w:rsid w:val="00DF709A"/>
    <w:rsid w:val="00E06500"/>
    <w:rsid w:val="00E06D09"/>
    <w:rsid w:val="00E131EE"/>
    <w:rsid w:val="00E3010D"/>
    <w:rsid w:val="00E4676D"/>
    <w:rsid w:val="00E473E9"/>
    <w:rsid w:val="00E51F44"/>
    <w:rsid w:val="00E57060"/>
    <w:rsid w:val="00E87616"/>
    <w:rsid w:val="00E92047"/>
    <w:rsid w:val="00EA3418"/>
    <w:rsid w:val="00EA5C16"/>
    <w:rsid w:val="00EA5D70"/>
    <w:rsid w:val="00EB7D64"/>
    <w:rsid w:val="00EF000D"/>
    <w:rsid w:val="00F02D1D"/>
    <w:rsid w:val="00F26965"/>
    <w:rsid w:val="00F545A3"/>
    <w:rsid w:val="00F93D6E"/>
    <w:rsid w:val="00FA3F62"/>
    <w:rsid w:val="00FA5855"/>
    <w:rsid w:val="00FA618D"/>
    <w:rsid w:val="00FA7CE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462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40</cp:revision>
  <cp:lastPrinted>2023-03-01T08:47:00Z</cp:lastPrinted>
  <dcterms:created xsi:type="dcterms:W3CDTF">2022-07-19T07:21:00Z</dcterms:created>
  <dcterms:modified xsi:type="dcterms:W3CDTF">2023-03-31T08:12:00Z</dcterms:modified>
</cp:coreProperties>
</file>