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06FC" w14:textId="77777777" w:rsidR="00963977" w:rsidRPr="002A36E8" w:rsidRDefault="00963977" w:rsidP="00963977">
      <w:pPr>
        <w:spacing w:before="60" w:after="60"/>
        <w:jc w:val="both"/>
        <w:rPr>
          <w:rFonts w:asciiTheme="minorHAnsi" w:hAnsiTheme="minorHAnsi" w:cstheme="minorHAnsi"/>
          <w:b/>
          <w:color w:val="1F497D"/>
          <w:sz w:val="28"/>
          <w:szCs w:val="28"/>
        </w:rPr>
      </w:pPr>
      <w:bookmarkStart w:id="0" w:name="_GoBack"/>
      <w:bookmarkEnd w:id="0"/>
      <w:r w:rsidRPr="002A36E8">
        <w:rPr>
          <w:rFonts w:asciiTheme="minorHAnsi" w:hAnsiTheme="minorHAnsi" w:cstheme="minorHAnsi"/>
          <w:b/>
          <w:color w:val="000080"/>
          <w:sz w:val="28"/>
          <w:szCs w:val="28"/>
        </w:rPr>
        <w:t>Uniwersytet Morski w Gdyni</w:t>
      </w:r>
    </w:p>
    <w:p w14:paraId="5AD2B641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i/>
          <w:sz w:val="19"/>
          <w:szCs w:val="19"/>
        </w:rPr>
      </w:pPr>
      <w:r w:rsidRPr="002A36E8">
        <w:rPr>
          <w:rFonts w:asciiTheme="minorHAnsi" w:hAnsiTheme="minorHAnsi" w:cstheme="minorHAnsi"/>
          <w:i/>
          <w:sz w:val="19"/>
          <w:szCs w:val="19"/>
        </w:rPr>
        <w:t xml:space="preserve">ul. Morska 81-87  </w:t>
      </w:r>
    </w:p>
    <w:p w14:paraId="60A6CB1B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i/>
          <w:sz w:val="19"/>
          <w:szCs w:val="19"/>
        </w:rPr>
      </w:pPr>
      <w:r w:rsidRPr="002A36E8">
        <w:rPr>
          <w:rFonts w:asciiTheme="minorHAnsi" w:hAnsiTheme="minorHAnsi" w:cstheme="minorHAnsi"/>
          <w:i/>
          <w:sz w:val="19"/>
          <w:szCs w:val="19"/>
        </w:rPr>
        <w:t xml:space="preserve">81-225 Gdynia </w:t>
      </w:r>
    </w:p>
    <w:p w14:paraId="79CAAF6F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2A36E8">
        <w:rPr>
          <w:rFonts w:asciiTheme="minorHAnsi" w:hAnsiTheme="minorHAnsi" w:cstheme="minorHAnsi"/>
          <w:sz w:val="19"/>
          <w:szCs w:val="19"/>
        </w:rPr>
        <w:t>REGON:</w:t>
      </w:r>
      <w:r w:rsidRPr="002A36E8">
        <w:rPr>
          <w:rFonts w:asciiTheme="minorHAnsi" w:hAnsiTheme="minorHAnsi" w:cstheme="minorHAnsi"/>
          <w:i/>
          <w:sz w:val="19"/>
          <w:szCs w:val="19"/>
        </w:rPr>
        <w:t xml:space="preserve"> 000145112</w:t>
      </w:r>
      <w:r w:rsidRPr="002A36E8">
        <w:rPr>
          <w:rFonts w:asciiTheme="minorHAnsi" w:hAnsiTheme="minorHAnsi" w:cstheme="minorHAnsi"/>
          <w:i/>
          <w:sz w:val="19"/>
          <w:szCs w:val="19"/>
        </w:rPr>
        <w:tab/>
        <w:t xml:space="preserve">                  </w:t>
      </w:r>
      <w:r w:rsidRPr="002A36E8">
        <w:rPr>
          <w:rFonts w:asciiTheme="minorHAnsi" w:hAnsiTheme="minorHAnsi" w:cstheme="minorHAnsi"/>
          <w:sz w:val="19"/>
          <w:szCs w:val="19"/>
        </w:rPr>
        <w:t xml:space="preserve">                 </w:t>
      </w:r>
    </w:p>
    <w:p w14:paraId="6FB9335A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2A36E8">
        <w:rPr>
          <w:rFonts w:asciiTheme="minorHAnsi" w:hAnsiTheme="minorHAnsi" w:cstheme="minorHAnsi"/>
          <w:sz w:val="19"/>
          <w:szCs w:val="19"/>
        </w:rPr>
        <w:t>NIP: PL:</w:t>
      </w:r>
      <w:r w:rsidRPr="002A36E8">
        <w:rPr>
          <w:rFonts w:asciiTheme="minorHAnsi" w:hAnsiTheme="minorHAnsi" w:cstheme="minorHAnsi"/>
          <w:i/>
          <w:sz w:val="19"/>
          <w:szCs w:val="19"/>
        </w:rPr>
        <w:t xml:space="preserve"> 586-001-28-73</w:t>
      </w:r>
    </w:p>
    <w:p w14:paraId="22BBED30" w14:textId="5AF40B4E" w:rsidR="00B01985" w:rsidRPr="002A36E8" w:rsidRDefault="00B01985" w:rsidP="00B01985">
      <w:pPr>
        <w:pStyle w:val="pkt"/>
        <w:tabs>
          <w:tab w:val="right" w:pos="9214"/>
        </w:tabs>
        <w:spacing w:after="840"/>
        <w:ind w:left="0" w:firstLine="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ab/>
      </w:r>
      <w:r w:rsidR="00B64575" w:rsidRPr="002A36E8">
        <w:rPr>
          <w:rFonts w:asciiTheme="minorHAnsi" w:hAnsiTheme="minorHAnsi" w:cstheme="minorHAnsi"/>
        </w:rPr>
        <w:t>Gdynia</w:t>
      </w:r>
      <w:r w:rsidRPr="002A36E8">
        <w:rPr>
          <w:rFonts w:asciiTheme="minorHAnsi" w:hAnsiTheme="minorHAnsi" w:cstheme="minorHAnsi"/>
        </w:rPr>
        <w:t xml:space="preserve">, </w:t>
      </w:r>
      <w:r w:rsidR="00B64575" w:rsidRPr="002A36E8">
        <w:rPr>
          <w:rFonts w:asciiTheme="minorHAnsi" w:hAnsiTheme="minorHAnsi" w:cstheme="minorHAnsi"/>
        </w:rPr>
        <w:t>2</w:t>
      </w:r>
      <w:r w:rsidR="007974E1">
        <w:rPr>
          <w:rFonts w:asciiTheme="minorHAnsi" w:hAnsiTheme="minorHAnsi" w:cstheme="minorHAnsi"/>
        </w:rPr>
        <w:t>022.12.0</w:t>
      </w:r>
      <w:r w:rsidR="00C46BF3">
        <w:rPr>
          <w:rFonts w:asciiTheme="minorHAnsi" w:hAnsiTheme="minorHAnsi" w:cstheme="minorHAnsi"/>
        </w:rPr>
        <w:t>1</w:t>
      </w:r>
    </w:p>
    <w:p w14:paraId="1E8710DF" w14:textId="27448981" w:rsidR="005B7CD3" w:rsidRPr="002A36E8" w:rsidRDefault="005B7CD3" w:rsidP="005B7CD3">
      <w:pPr>
        <w:pStyle w:val="Tytu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SPECYFIKACJA </w:t>
      </w:r>
      <w:r w:rsidR="000B66BB" w:rsidRPr="002A36E8">
        <w:rPr>
          <w:rFonts w:asciiTheme="minorHAnsi" w:hAnsiTheme="minorHAnsi" w:cstheme="minorHAnsi"/>
        </w:rPr>
        <w:t>Z</w:t>
      </w:r>
      <w:r w:rsidRPr="002A36E8">
        <w:rPr>
          <w:rFonts w:asciiTheme="minorHAnsi" w:hAnsiTheme="minorHAnsi" w:cstheme="minorHAnsi"/>
        </w:rPr>
        <w:t>AMÓWIENIA</w:t>
      </w:r>
    </w:p>
    <w:p w14:paraId="767451EF" w14:textId="5C86CB0F" w:rsidR="00B01985" w:rsidRPr="002A36E8" w:rsidRDefault="00CA1AFE" w:rsidP="00B01985">
      <w:pPr>
        <w:spacing w:before="60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85108083"/>
      <w:r w:rsidRPr="002A36E8">
        <w:rPr>
          <w:rFonts w:asciiTheme="minorHAnsi" w:hAnsiTheme="minorHAnsi" w:cstheme="minorHAnsi"/>
          <w:b/>
          <w:sz w:val="28"/>
          <w:szCs w:val="28"/>
        </w:rPr>
        <w:t>Świadczenie usługi STERNIKA / MECHANIKA/ MECHATRONIKA</w:t>
      </w:r>
      <w:bookmarkEnd w:id="1"/>
    </w:p>
    <w:p w14:paraId="67784478" w14:textId="77777777" w:rsidR="00B01985" w:rsidRPr="002A36E8" w:rsidRDefault="00B01985" w:rsidP="00B0198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EBDDD6" w14:textId="77777777" w:rsidR="00B01985" w:rsidRPr="002A36E8" w:rsidRDefault="00B01985" w:rsidP="00B0198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AA4511" w14:textId="36E64F4F" w:rsidR="00B01985" w:rsidRPr="002A36E8" w:rsidRDefault="00B01985" w:rsidP="00B01985">
      <w:pPr>
        <w:jc w:val="both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Postępowanie o udzielenie zamówienia prowadzone</w:t>
      </w:r>
      <w:r w:rsidR="00CA1AFE" w:rsidRPr="002A36E8">
        <w:rPr>
          <w:rFonts w:asciiTheme="minorHAnsi" w:hAnsiTheme="minorHAnsi" w:cstheme="minorHAnsi"/>
        </w:rPr>
        <w:t xml:space="preserve"> na podstawie </w:t>
      </w:r>
      <w:r w:rsidR="00FF7F06" w:rsidRPr="002A36E8">
        <w:rPr>
          <w:rFonts w:asciiTheme="minorHAnsi" w:hAnsiTheme="minorHAnsi" w:cstheme="minorHAnsi"/>
        </w:rPr>
        <w:t xml:space="preserve">Regulaminu zamówień publicznych  </w:t>
      </w:r>
      <w:r w:rsidR="00CA1AFE" w:rsidRPr="002A36E8">
        <w:rPr>
          <w:rFonts w:asciiTheme="minorHAnsi" w:hAnsiTheme="minorHAnsi" w:cstheme="minorHAnsi"/>
        </w:rPr>
        <w:t xml:space="preserve">Uniwersytetu Morskiego w Gdyni w ramach zamówień w kwocie do 130 000 PLN netto </w:t>
      </w:r>
    </w:p>
    <w:p w14:paraId="58B38E5D" w14:textId="77777777" w:rsidR="00B01985" w:rsidRPr="00C46BF3" w:rsidRDefault="00B01985" w:rsidP="00C46BF3">
      <w:pPr>
        <w:pStyle w:val="Nagwek1"/>
      </w:pPr>
      <w:bookmarkStart w:id="2" w:name="_Toc258314242"/>
      <w:r w:rsidRPr="00C46BF3">
        <w:t>Nazwa</w:t>
      </w:r>
      <w:r w:rsidRPr="00C46BF3">
        <w:rPr>
          <w:lang w:val="pl-PL"/>
        </w:rPr>
        <w:t xml:space="preserve"> oraz adres </w:t>
      </w:r>
      <w:r w:rsidRPr="00C46BF3">
        <w:t>Zamawiającego</w:t>
      </w:r>
      <w:bookmarkEnd w:id="2"/>
    </w:p>
    <w:p w14:paraId="7B695CC6" w14:textId="77777777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  <w:lang w:val="x-none"/>
        </w:rPr>
        <w:t xml:space="preserve"> </w:t>
      </w:r>
      <w:r w:rsidR="00B64575" w:rsidRPr="002A36E8">
        <w:rPr>
          <w:rFonts w:asciiTheme="minorHAnsi" w:hAnsiTheme="minorHAnsi" w:cstheme="minorHAnsi"/>
          <w:lang w:val="x-none"/>
        </w:rPr>
        <w:t>Uniwersytet Morski w Gdyni</w:t>
      </w:r>
    </w:p>
    <w:p w14:paraId="141913B7" w14:textId="77777777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ul. Morska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81-87</w:t>
      </w:r>
      <w:r w:rsidRPr="002A36E8">
        <w:rPr>
          <w:rFonts w:asciiTheme="minorHAnsi" w:hAnsiTheme="minorHAnsi" w:cstheme="minorHAnsi"/>
        </w:rPr>
        <w:t xml:space="preserve"> </w:t>
      </w:r>
    </w:p>
    <w:p w14:paraId="211609A8" w14:textId="5C032B4A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81-225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Gdynia</w:t>
      </w:r>
    </w:p>
    <w:p w14:paraId="0EF4C84E" w14:textId="15CE3ED9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 Adres poczty elektronicznej: </w:t>
      </w:r>
      <w:r w:rsidR="00C46BF3">
        <w:rPr>
          <w:rFonts w:asciiTheme="minorHAnsi" w:hAnsiTheme="minorHAnsi" w:cstheme="minorHAnsi"/>
          <w:color w:val="0000FF"/>
        </w:rPr>
        <w:t>zampubl@umg.edu.pl</w:t>
      </w:r>
    </w:p>
    <w:p w14:paraId="199AFA0D" w14:textId="77777777" w:rsidR="00B01985" w:rsidRPr="00C46BF3" w:rsidRDefault="00B01985" w:rsidP="00C46BF3">
      <w:pPr>
        <w:pStyle w:val="Nagwek1"/>
      </w:pPr>
      <w:bookmarkStart w:id="3" w:name="_Toc258314244"/>
      <w:r w:rsidRPr="00C46BF3">
        <w:t>Opis przedmiotu zamówienia</w:t>
      </w:r>
      <w:bookmarkEnd w:id="3"/>
    </w:p>
    <w:p w14:paraId="277BEC01" w14:textId="63C399A3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Przedmiotem zamówienia jest</w:t>
      </w:r>
      <w:r w:rsidR="00F8420A" w:rsidRPr="002A36E8">
        <w:rPr>
          <w:rFonts w:asciiTheme="minorHAnsi" w:hAnsiTheme="minorHAnsi" w:cstheme="minorHAnsi"/>
        </w:rPr>
        <w:t xml:space="preserve"> Świadczenie usługi STERNIKA / MECHANIKA/ MECHATRONIKA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01"/>
      </w:tblGrid>
      <w:tr w:rsidR="00B01985" w:rsidRPr="002A36E8" w14:paraId="24C8429C" w14:textId="77777777" w:rsidTr="00BB3B0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99C0F" w14:textId="77777777" w:rsidR="00B01985" w:rsidRPr="002A36E8" w:rsidRDefault="00B01985" w:rsidP="00BB3B0D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A36E8">
              <w:rPr>
                <w:rFonts w:asciiTheme="minorHAnsi" w:hAnsiTheme="minorHAnsi" w:cstheme="minorHAnsi"/>
                <w:b/>
              </w:rPr>
              <w:t>Zadanie nr: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4C00B" w14:textId="77777777" w:rsidR="00B01985" w:rsidRPr="002A36E8" w:rsidRDefault="00B0198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2A36E8">
              <w:rPr>
                <w:rFonts w:asciiTheme="minorHAnsi" w:hAnsiTheme="minorHAnsi" w:cstheme="minorHAnsi"/>
                <w:b/>
              </w:rPr>
              <w:t>Opis:</w:t>
            </w:r>
          </w:p>
        </w:tc>
      </w:tr>
      <w:tr w:rsidR="00B64575" w:rsidRPr="002A36E8" w14:paraId="26AAB09B" w14:textId="77777777" w:rsidTr="00BB3B0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21A1" w14:textId="77777777" w:rsidR="00B64575" w:rsidRPr="002A36E8" w:rsidRDefault="00B64575" w:rsidP="00BB3B0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BBFF" w14:textId="77777777" w:rsidR="00F8420A" w:rsidRPr="002A36E8" w:rsidRDefault="00B64575" w:rsidP="00621C3A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 xml:space="preserve">Temat: </w:t>
            </w:r>
            <w:r w:rsidR="00F8420A" w:rsidRPr="002A36E8">
              <w:rPr>
                <w:rFonts w:asciiTheme="minorHAnsi" w:hAnsiTheme="minorHAnsi" w:cstheme="minorHAnsi"/>
              </w:rPr>
              <w:t>Świadczenie usługi STERNIKA / MECHANIKA/ MECHATRONIKA</w:t>
            </w:r>
          </w:p>
          <w:p w14:paraId="0EB4B17C" w14:textId="77777777" w:rsidR="00F8420A" w:rsidRPr="002A36E8" w:rsidRDefault="00B64575" w:rsidP="00F8420A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2A36E8">
              <w:rPr>
                <w:rFonts w:asciiTheme="minorHAnsi" w:hAnsiTheme="minorHAnsi" w:cstheme="minorHAnsi"/>
                <w:b/>
              </w:rPr>
              <w:t>Opis:</w:t>
            </w:r>
          </w:p>
          <w:p w14:paraId="3BBE5945" w14:textId="03D56499" w:rsidR="00F8420A" w:rsidRPr="002A36E8" w:rsidRDefault="00F8420A" w:rsidP="00F8420A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 xml:space="preserve">Usługa Sternika/ Mechanika/ Mechatronika w ramach </w:t>
            </w:r>
            <w:r w:rsidR="002A36E8" w:rsidRPr="002A36E8">
              <w:rPr>
                <w:rFonts w:asciiTheme="minorHAnsi" w:hAnsiTheme="minorHAnsi" w:cstheme="minorHAnsi"/>
                <w:sz w:val="22"/>
                <w:szCs w:val="22"/>
              </w:rPr>
              <w:t>któr</w:t>
            </w:r>
            <w:r w:rsidR="002A36E8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2A36E8" w:rsidRPr="002A3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>wykonywane będzie w szczególności:</w:t>
            </w:r>
          </w:p>
          <w:p w14:paraId="15DE8884" w14:textId="77777777" w:rsidR="00F8420A" w:rsidRPr="002A36E8" w:rsidRDefault="00F8420A" w:rsidP="00F8420A">
            <w:pPr>
              <w:numPr>
                <w:ilvl w:val="0"/>
                <w:numId w:val="24"/>
              </w:numPr>
              <w:autoSpaceDN w:val="0"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>Obsługa jednostek pływających: Imoros 2, Imoros 3, Imos2</w:t>
            </w:r>
          </w:p>
          <w:p w14:paraId="1527DD5D" w14:textId="77777777" w:rsidR="00F8420A" w:rsidRPr="002A36E8" w:rsidRDefault="00F8420A" w:rsidP="00F8420A">
            <w:pPr>
              <w:numPr>
                <w:ilvl w:val="0"/>
                <w:numId w:val="24"/>
              </w:numPr>
              <w:autoSpaceDN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>Nadzór nad małymi jednostkami pływającymi Imoros 2, Imoros 3, Imos 2</w:t>
            </w:r>
          </w:p>
          <w:p w14:paraId="3563EF1C" w14:textId="77777777" w:rsidR="00F8420A" w:rsidRPr="002A36E8" w:rsidRDefault="00F8420A" w:rsidP="00F8420A">
            <w:pPr>
              <w:numPr>
                <w:ilvl w:val="0"/>
                <w:numId w:val="24"/>
              </w:numPr>
              <w:autoSpaceDN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 xml:space="preserve">Przygotowanie jednostek do przeglądów urzędowych i audytów jednostek we współpracy ze specjalistą ds. obsługi jednostek pływających </w:t>
            </w:r>
          </w:p>
          <w:p w14:paraId="55D8D319" w14:textId="77777777" w:rsidR="00F8420A" w:rsidRPr="002A36E8" w:rsidRDefault="00F8420A" w:rsidP="00F8420A">
            <w:pPr>
              <w:numPr>
                <w:ilvl w:val="0"/>
                <w:numId w:val="24"/>
              </w:numPr>
              <w:autoSpaceDN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>Dbałość o sprawność techniczną i porządek na jednostkach pływających</w:t>
            </w:r>
          </w:p>
          <w:p w14:paraId="7A273C52" w14:textId="2C81053E" w:rsidR="00F8420A" w:rsidRPr="002A36E8" w:rsidRDefault="00F8420A" w:rsidP="00F8420A">
            <w:pPr>
              <w:numPr>
                <w:ilvl w:val="0"/>
                <w:numId w:val="24"/>
              </w:numPr>
              <w:autoSpaceDN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>Wsparcie działu mechatroniki w działaniach logistycznych</w:t>
            </w:r>
          </w:p>
          <w:p w14:paraId="4E42189D" w14:textId="6CB2F62F" w:rsidR="00F8420A" w:rsidRPr="002A36E8" w:rsidRDefault="00F8420A" w:rsidP="00F8420A">
            <w:pPr>
              <w:numPr>
                <w:ilvl w:val="0"/>
                <w:numId w:val="24"/>
              </w:numPr>
              <w:autoSpaceDN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>Wsparcie działu mechatroniki w działaniach operacyjnych</w:t>
            </w:r>
          </w:p>
          <w:p w14:paraId="58B71E91" w14:textId="289B6109" w:rsidR="00F8420A" w:rsidRPr="002A36E8" w:rsidRDefault="00F8420A" w:rsidP="00F8420A">
            <w:pPr>
              <w:numPr>
                <w:ilvl w:val="0"/>
                <w:numId w:val="24"/>
              </w:numPr>
              <w:autoSpaceDN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 xml:space="preserve">Wsparcie działu mechatroniki w bieżących działaniach i pracach warsztatowo -naprawczych </w:t>
            </w:r>
          </w:p>
          <w:p w14:paraId="041C9139" w14:textId="6BE668C3" w:rsidR="00F8420A" w:rsidRPr="002A36E8" w:rsidRDefault="00F8420A" w:rsidP="00F8420A">
            <w:pPr>
              <w:numPr>
                <w:ilvl w:val="0"/>
                <w:numId w:val="24"/>
              </w:numPr>
              <w:autoSpaceDN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36E8">
              <w:rPr>
                <w:rFonts w:asciiTheme="minorHAnsi" w:hAnsiTheme="minorHAnsi" w:cstheme="minorHAnsi"/>
                <w:sz w:val="22"/>
                <w:szCs w:val="22"/>
              </w:rPr>
              <w:t>Kierowanie samochodami służbowymi</w:t>
            </w:r>
          </w:p>
          <w:p w14:paraId="3454721E" w14:textId="77777777" w:rsidR="00B64575" w:rsidRPr="002A36E8" w:rsidRDefault="00B64575" w:rsidP="008B678D">
            <w:pPr>
              <w:pStyle w:val="Tekstpodstawowy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  <w:b/>
              </w:rPr>
              <w:lastRenderedPageBreak/>
              <w:t>Zamawiający nie dopuszcza składania ofert wariantowych</w:t>
            </w:r>
            <w:r w:rsidRPr="002A36E8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7EFD5658" w14:textId="77777777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lastRenderedPageBreak/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64575" w:rsidRPr="002A36E8" w14:paraId="2861B6E8" w14:textId="77777777" w:rsidTr="008B678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DFC06" w14:textId="492EF455" w:rsidR="00621C3A" w:rsidRDefault="00621C3A" w:rsidP="00621C3A">
            <w:pPr>
              <w:pStyle w:val="Nagwek2"/>
              <w:rPr>
                <w:rFonts w:asciiTheme="minorHAnsi" w:hAnsiTheme="minorHAnsi" w:cstheme="minorHAnsi"/>
              </w:rPr>
            </w:pPr>
            <w:bookmarkStart w:id="4" w:name="_Toc258314245"/>
            <w:r w:rsidRPr="002A36E8">
              <w:rPr>
                <w:rFonts w:asciiTheme="minorHAnsi" w:hAnsiTheme="minorHAnsi" w:cstheme="minorHAnsi"/>
              </w:rPr>
              <w:t>Uniwersytet Morski w Gdyni – Instytut Morski , Zakład Oceanografii Operacyjnej</w:t>
            </w:r>
          </w:p>
          <w:p w14:paraId="25A0E443" w14:textId="4AC2D07E" w:rsidR="00E012DB" w:rsidRPr="002A36E8" w:rsidRDefault="00C46BF3" w:rsidP="00C46BF3">
            <w:pPr>
              <w:pStyle w:val="Nagwek2"/>
              <w:rPr>
                <w:rFonts w:asciiTheme="minorHAnsi" w:hAnsiTheme="minorHAnsi" w:cstheme="minorHAnsi"/>
              </w:rPr>
            </w:pPr>
            <w:r w:rsidRPr="00C46BF3">
              <w:rPr>
                <w:rFonts w:asciiTheme="minorHAnsi" w:hAnsiTheme="minorHAnsi" w:cstheme="minorHAnsi"/>
              </w:rPr>
              <w:t xml:space="preserve">Jednostki: </w:t>
            </w:r>
            <w:r w:rsidR="00621C3A" w:rsidRPr="00C46BF3">
              <w:rPr>
                <w:rFonts w:asciiTheme="minorHAnsi" w:hAnsiTheme="minorHAnsi" w:cstheme="minorHAnsi"/>
              </w:rPr>
              <w:t>IMOROS 2</w:t>
            </w:r>
            <w:r w:rsidRPr="00C46BF3">
              <w:rPr>
                <w:rFonts w:asciiTheme="minorHAnsi" w:hAnsiTheme="minorHAnsi" w:cstheme="minorHAnsi"/>
              </w:rPr>
              <w:t xml:space="preserve">, </w:t>
            </w:r>
            <w:r w:rsidR="00621C3A" w:rsidRPr="00C46BF3">
              <w:rPr>
                <w:rFonts w:asciiTheme="minorHAnsi" w:hAnsiTheme="minorHAnsi" w:cstheme="minorHAnsi"/>
              </w:rPr>
              <w:t>IMOROS 3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621C3A" w:rsidRPr="002A36E8">
              <w:rPr>
                <w:rFonts w:asciiTheme="minorHAnsi" w:hAnsiTheme="minorHAnsi" w:cstheme="minorHAnsi"/>
              </w:rPr>
              <w:t>IMOS2</w:t>
            </w:r>
          </w:p>
        </w:tc>
      </w:tr>
    </w:tbl>
    <w:p w14:paraId="35D2710D" w14:textId="77777777" w:rsidR="00B01985" w:rsidRPr="00C46BF3" w:rsidRDefault="00B01985" w:rsidP="00C46BF3">
      <w:pPr>
        <w:pStyle w:val="Nagwek1"/>
      </w:pPr>
      <w:bookmarkStart w:id="5" w:name="_Toc258314246"/>
      <w:bookmarkEnd w:id="4"/>
      <w:r w:rsidRPr="00C46BF3">
        <w:t>Termin wykonania zamówienia</w:t>
      </w:r>
      <w:bookmarkEnd w:id="5"/>
    </w:p>
    <w:p w14:paraId="6547E0FA" w14:textId="6912586A" w:rsidR="00B01985" w:rsidRPr="002A36E8" w:rsidRDefault="00B01985" w:rsidP="00621C3A">
      <w:pPr>
        <w:pStyle w:val="Nagwek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Zamówienie musi zostać zrealizowane w terminie:</w:t>
      </w:r>
    </w:p>
    <w:p w14:paraId="7FD6C640" w14:textId="00396404" w:rsidR="00621C3A" w:rsidRPr="002A36E8" w:rsidRDefault="00621C3A" w:rsidP="00621C3A">
      <w:pPr>
        <w:pStyle w:val="Nagwek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Data rozpoczęcia 0</w:t>
      </w:r>
      <w:r w:rsidR="007974E1">
        <w:rPr>
          <w:rFonts w:asciiTheme="minorHAnsi" w:hAnsiTheme="minorHAnsi" w:cstheme="minorHAnsi"/>
        </w:rPr>
        <w:t>1</w:t>
      </w:r>
      <w:r w:rsidRPr="002A36E8">
        <w:rPr>
          <w:rFonts w:asciiTheme="minorHAnsi" w:hAnsiTheme="minorHAnsi" w:cstheme="minorHAnsi"/>
        </w:rPr>
        <w:t>.</w:t>
      </w:r>
      <w:r w:rsidR="007974E1">
        <w:rPr>
          <w:rFonts w:asciiTheme="minorHAnsi" w:hAnsiTheme="minorHAnsi" w:cstheme="minorHAnsi"/>
        </w:rPr>
        <w:t>0</w:t>
      </w:r>
      <w:r w:rsidRPr="002A36E8">
        <w:rPr>
          <w:rFonts w:asciiTheme="minorHAnsi" w:hAnsiTheme="minorHAnsi" w:cstheme="minorHAnsi"/>
        </w:rPr>
        <w:t>1.202</w:t>
      </w:r>
      <w:r w:rsidR="007974E1">
        <w:rPr>
          <w:rFonts w:asciiTheme="minorHAnsi" w:hAnsiTheme="minorHAnsi" w:cstheme="minorHAnsi"/>
        </w:rPr>
        <w:t>3</w:t>
      </w:r>
      <w:r w:rsidRPr="002A36E8">
        <w:rPr>
          <w:rFonts w:asciiTheme="minorHAnsi" w:hAnsiTheme="minorHAnsi" w:cstheme="minorHAnsi"/>
        </w:rPr>
        <w:t xml:space="preserve"> </w:t>
      </w:r>
    </w:p>
    <w:p w14:paraId="2FC9AAFA" w14:textId="5CEFD31F" w:rsidR="00621C3A" w:rsidRPr="002A36E8" w:rsidRDefault="00621C3A" w:rsidP="00621C3A">
      <w:pPr>
        <w:pStyle w:val="Nagwek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Data zakończenia </w:t>
      </w:r>
      <w:r w:rsidR="007974E1">
        <w:rPr>
          <w:rFonts w:asciiTheme="minorHAnsi" w:hAnsiTheme="minorHAnsi" w:cstheme="minorHAnsi"/>
        </w:rPr>
        <w:t>28.02.2024</w:t>
      </w:r>
    </w:p>
    <w:p w14:paraId="27AAFEAC" w14:textId="77777777" w:rsidR="00B01985" w:rsidRPr="00C46BF3" w:rsidRDefault="00B01985" w:rsidP="00C46BF3">
      <w:pPr>
        <w:pStyle w:val="Nagwek1"/>
      </w:pPr>
      <w:bookmarkStart w:id="6" w:name="_Toc258314247"/>
      <w:r w:rsidRPr="00C46BF3">
        <w:t>Informacja</w:t>
      </w:r>
      <w:r w:rsidRPr="00C46BF3">
        <w:rPr>
          <w:lang w:val="pl-PL"/>
        </w:rPr>
        <w:t xml:space="preserve"> o warunkach</w:t>
      </w:r>
      <w:r w:rsidRPr="00C46BF3">
        <w:t xml:space="preserve"> udziału w postępowaniu</w:t>
      </w:r>
      <w:bookmarkEnd w:id="6"/>
    </w:p>
    <w:p w14:paraId="65F8DCA8" w14:textId="4BF400F4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O udzielenie zamówienia mogą ubiegać się Wykonawcy, którzy nie podlegają wykluczeniu oraz spełniają warunki udziału w postępowaniu i wymagania określone w niniejsz</w:t>
      </w:r>
      <w:r w:rsidR="002A36E8">
        <w:rPr>
          <w:rFonts w:asciiTheme="minorHAnsi" w:hAnsiTheme="minorHAnsi" w:cstheme="minorHAnsi"/>
        </w:rPr>
        <w:t>ym</w:t>
      </w:r>
      <w:r w:rsidR="00621C3A" w:rsidRPr="002A36E8">
        <w:rPr>
          <w:rFonts w:asciiTheme="minorHAnsi" w:hAnsiTheme="minorHAnsi" w:cstheme="minorHAnsi"/>
        </w:rPr>
        <w:t xml:space="preserve"> dokumencie</w:t>
      </w:r>
      <w:r w:rsidRPr="002A36E8">
        <w:rPr>
          <w:rFonts w:asciiTheme="minorHAnsi" w:hAnsiTheme="minorHAnsi" w:cstheme="minorHAnsi"/>
        </w:rPr>
        <w:t>.</w:t>
      </w:r>
    </w:p>
    <w:p w14:paraId="17360083" w14:textId="72A4BD45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Zamawiający,</w:t>
      </w:r>
      <w:r w:rsidR="00621C3A" w:rsidRPr="002A36E8" w:rsidDel="00621C3A">
        <w:rPr>
          <w:rFonts w:asciiTheme="minorHAnsi" w:hAnsiTheme="minorHAnsi" w:cstheme="minorHAnsi"/>
        </w:rPr>
        <w:t xml:space="preserve"> </w:t>
      </w:r>
      <w:r w:rsidR="00621C3A" w:rsidRPr="002A36E8">
        <w:rPr>
          <w:rFonts w:asciiTheme="minorHAnsi" w:hAnsiTheme="minorHAnsi" w:cstheme="minorHAnsi"/>
        </w:rPr>
        <w:t>o</w:t>
      </w:r>
      <w:r w:rsidRPr="002A36E8">
        <w:rPr>
          <w:rFonts w:asciiTheme="minorHAnsi" w:hAnsiTheme="minorHAnsi" w:cstheme="minorHAnsi"/>
        </w:rPr>
        <w:t>kreśla następujące warunki udziału w postępowaniu: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B64575" w:rsidRPr="002A36E8" w14:paraId="6A0736DB" w14:textId="77777777" w:rsidTr="005D28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F26" w14:textId="77777777" w:rsidR="00B64575" w:rsidRPr="002A36E8" w:rsidRDefault="00B64575" w:rsidP="008B678D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910" w14:textId="77777777" w:rsidR="00B64575" w:rsidRPr="002A36E8" w:rsidRDefault="00B64575" w:rsidP="008B678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Warunki udziału w postępowaniu</w:t>
            </w:r>
          </w:p>
        </w:tc>
      </w:tr>
      <w:tr w:rsidR="005D2803" w:rsidRPr="002A36E8" w14:paraId="0F0C1C08" w14:textId="77777777" w:rsidTr="005D28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09E0" w14:textId="6AD5744B" w:rsidR="005D2803" w:rsidRPr="002A36E8" w:rsidRDefault="00A57261" w:rsidP="005D2803">
            <w:pPr>
              <w:spacing w:before="6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B229" w14:textId="77777777" w:rsidR="005D2803" w:rsidRPr="002A36E8" w:rsidRDefault="005D2803" w:rsidP="005D2803">
            <w:pPr>
              <w:rPr>
                <w:rFonts w:asciiTheme="minorHAnsi" w:hAnsiTheme="minorHAnsi" w:cstheme="minorHAnsi"/>
                <w:b/>
              </w:rPr>
            </w:pPr>
            <w:r w:rsidRPr="002A36E8">
              <w:rPr>
                <w:rFonts w:asciiTheme="minorHAnsi" w:hAnsiTheme="minorHAnsi" w:cstheme="minorHAnsi"/>
                <w:b/>
              </w:rPr>
              <w:t>Zdolność techniczna lub zawodowa</w:t>
            </w:r>
          </w:p>
          <w:p w14:paraId="1339BC4B" w14:textId="1460C697" w:rsidR="005D2803" w:rsidRPr="002A36E8" w:rsidRDefault="005D2803" w:rsidP="005D2803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2A36E8">
              <w:rPr>
                <w:rFonts w:asciiTheme="minorHAnsi" w:hAnsiTheme="minorHAnsi" w:cstheme="minorHAnsi"/>
              </w:rPr>
              <w:t xml:space="preserve">W celu spełnienia powyższego warunku, Wykonawca zobowiązany jest wykazać, że dysponuje nw. </w:t>
            </w:r>
            <w:r w:rsidR="00621C3A" w:rsidRPr="002A36E8">
              <w:rPr>
                <w:rFonts w:asciiTheme="minorHAnsi" w:hAnsiTheme="minorHAnsi" w:cstheme="minorHAnsi"/>
              </w:rPr>
              <w:t>uprawnieniami do</w:t>
            </w:r>
            <w:r w:rsidRPr="002A36E8">
              <w:rPr>
                <w:rFonts w:asciiTheme="minorHAnsi" w:hAnsiTheme="minorHAnsi" w:cstheme="minorHAnsi"/>
              </w:rPr>
              <w:t xml:space="preserve"> wykonania zamówienia:</w:t>
            </w:r>
            <w:r w:rsidRPr="002A36E8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</w:p>
          <w:p w14:paraId="01E22C33" w14:textId="3FD29495" w:rsidR="005D2803" w:rsidRPr="002A36E8" w:rsidRDefault="00621C3A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 xml:space="preserve">patent kapitana motorowodnego </w:t>
            </w:r>
            <w:r w:rsidR="00FB3B06" w:rsidRPr="002A36E8">
              <w:rPr>
                <w:rFonts w:asciiTheme="minorHAnsi" w:hAnsiTheme="minorHAnsi" w:cstheme="minorHAnsi"/>
                <w:color w:val="000000"/>
              </w:rPr>
              <w:t xml:space="preserve"> zgodnie z </w:t>
            </w:r>
            <w:r w:rsidR="005D2803" w:rsidRPr="002A36E8">
              <w:rPr>
                <w:rFonts w:asciiTheme="minorHAnsi" w:hAnsiTheme="minorHAnsi" w:cstheme="minorHAnsi"/>
                <w:color w:val="000000"/>
              </w:rPr>
              <w:t>,</w:t>
            </w:r>
            <w:r w:rsidR="00FB3B06" w:rsidRPr="002A36E8">
              <w:rPr>
                <w:rFonts w:asciiTheme="minorHAnsi" w:hAnsiTheme="minorHAnsi" w:cstheme="minorHAnsi"/>
              </w:rPr>
              <w:t xml:space="preserve"> </w:t>
            </w:r>
            <w:r w:rsidR="00FB3B06" w:rsidRPr="002A36E8">
              <w:rPr>
                <w:rFonts w:asciiTheme="minorHAnsi" w:hAnsiTheme="minorHAnsi" w:cstheme="minorHAnsi"/>
                <w:color w:val="000000"/>
              </w:rPr>
              <w:t>Rozporządzenie Ministra Sportu i Turystyki z dnia 9 kwietnia 2013 r. w sprawie uprawiania turystyki wodnej</w:t>
            </w:r>
            <w:r w:rsidR="005D2803" w:rsidRPr="002A36E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CC64790" w14:textId="17E235D3" w:rsidR="005D2803" w:rsidRPr="002A36E8" w:rsidRDefault="00FB3B06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Dyplom motorzysty wachtowego zgodnie z Rozporządzenie Ministra Gospodarki Morskiej i Żeglugi Śródlądowej z dnia 23 kwietnia 2018 r. w sprawie wyszkolenia i kwalifikacji członków załóg statków morskich</w:t>
            </w:r>
          </w:p>
          <w:p w14:paraId="49A7ABD0" w14:textId="77777777" w:rsidR="005D2803" w:rsidRPr="002A36E8" w:rsidRDefault="005D2803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 w:rsidRPr="002A36E8">
              <w:rPr>
                <w:rFonts w:asciiTheme="minorHAnsi" w:hAnsiTheme="minorHAnsi" w:cstheme="minorHAnsi"/>
                <w:color w:val="000000"/>
              </w:rPr>
              <w:tab/>
            </w:r>
          </w:p>
          <w:p w14:paraId="40771E42" w14:textId="77777777" w:rsidR="005D2803" w:rsidRPr="002A36E8" w:rsidRDefault="005D2803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34D09FB2" w14:textId="77777777" w:rsidR="005D2803" w:rsidRPr="002A36E8" w:rsidRDefault="005D2803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Świadectwo elementarnych zasad udzielania pierwszej pomocy medycznej</w:t>
            </w:r>
          </w:p>
          <w:p w14:paraId="428B41B6" w14:textId="2F1059E2" w:rsidR="005D2803" w:rsidRPr="002A36E8" w:rsidRDefault="005D2803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563D5277" w14:textId="77777777" w:rsidR="00FB3B06" w:rsidRPr="002A36E8" w:rsidRDefault="00FB3B06" w:rsidP="00FB3B06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444FAFE0" w14:textId="51DEBD80" w:rsidR="005D2803" w:rsidRPr="002A36E8" w:rsidRDefault="005D2803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Świadectwo</w:t>
            </w:r>
            <w:r w:rsidR="00FB3B06" w:rsidRPr="002A36E8">
              <w:rPr>
                <w:rFonts w:asciiTheme="minorHAnsi" w:hAnsiTheme="minorHAnsi" w:cstheme="minorHAnsi"/>
                <w:color w:val="000000"/>
              </w:rPr>
              <w:t xml:space="preserve"> operatora SRC</w:t>
            </w:r>
          </w:p>
          <w:p w14:paraId="401AEBA2" w14:textId="6918AB6B" w:rsidR="005D2803" w:rsidRPr="002A36E8" w:rsidRDefault="00FB3B06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Uprawnienia dozorowe SEP D1</w:t>
            </w:r>
          </w:p>
          <w:p w14:paraId="63CE75B9" w14:textId="7275127E" w:rsidR="005D2803" w:rsidRPr="002A36E8" w:rsidRDefault="00FB3B06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>Uprawnienia pomiarowe SEP E1</w:t>
            </w:r>
          </w:p>
          <w:p w14:paraId="02872C2D" w14:textId="105357D3" w:rsidR="005D2803" w:rsidRDefault="00FB3B06" w:rsidP="002430C2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A36E8">
              <w:rPr>
                <w:rFonts w:asciiTheme="minorHAnsi" w:hAnsiTheme="minorHAnsi" w:cstheme="minorHAnsi"/>
                <w:color w:val="000000"/>
              </w:rPr>
              <w:t xml:space="preserve">uprawnienia do prowadzenia pojazdów służbowych </w:t>
            </w:r>
          </w:p>
          <w:p w14:paraId="44EDB212" w14:textId="77777777" w:rsidR="00C46BF3" w:rsidRDefault="00C46BF3" w:rsidP="00C46BF3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  <w:p w14:paraId="61AB98A7" w14:textId="23F9E5B2" w:rsidR="005D2803" w:rsidRPr="00C46BF3" w:rsidRDefault="005D2803" w:rsidP="00C46BF3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C46BF3">
              <w:rPr>
                <w:rFonts w:asciiTheme="minorHAnsi" w:hAnsiTheme="minorHAnsi" w:cstheme="minorHAnsi"/>
              </w:rPr>
              <w:t>Wszystkie ww. wskazane osoby muszą posiadać aktualne</w:t>
            </w:r>
            <w:r w:rsidRPr="00C46BF3">
              <w:rPr>
                <w:rFonts w:asciiTheme="minorHAnsi" w:hAnsiTheme="minorHAnsi" w:cstheme="minorHAnsi"/>
                <w:b/>
              </w:rPr>
              <w:t xml:space="preserve"> </w:t>
            </w:r>
            <w:r w:rsidRPr="00C46BF3">
              <w:rPr>
                <w:rFonts w:asciiTheme="minorHAnsi" w:hAnsiTheme="minorHAnsi" w:cstheme="minorHAnsi"/>
              </w:rPr>
              <w:t xml:space="preserve">dokumenty uprawniające do zajmowania wskazanych stanowisk zgodnie </w:t>
            </w:r>
            <w:r w:rsidRPr="00C46BF3">
              <w:rPr>
                <w:rFonts w:asciiTheme="minorHAnsi" w:hAnsiTheme="minorHAnsi" w:cstheme="minorHAnsi"/>
              </w:rPr>
              <w:br/>
              <w:t>z obowiązującymi przepis</w:t>
            </w:r>
            <w:r w:rsidRPr="00C46BF3">
              <w:rPr>
                <w:rFonts w:asciiTheme="minorHAnsi" w:hAnsiTheme="minorHAnsi" w:cstheme="minorHAnsi"/>
                <w:color w:val="000000"/>
              </w:rPr>
              <w:t>ami</w:t>
            </w:r>
            <w:r w:rsidR="00BA490D" w:rsidRPr="00C46BF3">
              <w:rPr>
                <w:rFonts w:asciiTheme="minorHAnsi" w:hAnsiTheme="minorHAnsi" w:cstheme="minorHAnsi"/>
                <w:color w:val="000000"/>
              </w:rPr>
              <w:t xml:space="preserve"> w okresie składania oferty a ich ważność nie może być krótsza niż 3 </w:t>
            </w:r>
            <w:r w:rsidR="00C46BF3" w:rsidRPr="00C46BF3">
              <w:rPr>
                <w:rFonts w:asciiTheme="minorHAnsi" w:hAnsiTheme="minorHAnsi" w:cstheme="minorHAnsi"/>
                <w:color w:val="000000"/>
              </w:rPr>
              <w:t>miesiące</w:t>
            </w:r>
            <w:r w:rsidR="00BA490D" w:rsidRPr="00C46BF3">
              <w:rPr>
                <w:rFonts w:asciiTheme="minorHAnsi" w:hAnsiTheme="minorHAnsi" w:cstheme="minorHAnsi"/>
                <w:color w:val="000000"/>
              </w:rPr>
              <w:t xml:space="preserve"> w momencie składania dokumentów </w:t>
            </w:r>
          </w:p>
        </w:tc>
      </w:tr>
    </w:tbl>
    <w:p w14:paraId="3C920570" w14:textId="77777777" w:rsidR="00B01985" w:rsidRPr="00C46BF3" w:rsidRDefault="00B01985" w:rsidP="00C46BF3">
      <w:pPr>
        <w:pStyle w:val="Nagwek1"/>
      </w:pPr>
      <w:r w:rsidRPr="00C46BF3">
        <w:rPr>
          <w:lang w:val="pl-PL"/>
        </w:rPr>
        <w:t>Podstawy</w:t>
      </w:r>
      <w:r w:rsidRPr="00C46BF3">
        <w:t xml:space="preserve"> wykluczenia wykonawcy Z POSTĘPOWANIA</w:t>
      </w:r>
    </w:p>
    <w:p w14:paraId="79A532E0" w14:textId="77777777" w:rsidR="00B01985" w:rsidRPr="002A36E8" w:rsidRDefault="00B01985" w:rsidP="00B12D0C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19DB85B" w14:textId="77777777" w:rsidR="00B01985" w:rsidRPr="002A36E8" w:rsidRDefault="00B01985" w:rsidP="00B12D0C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Zamawiający może wykluczyć Wykonawcę na każdym etapie postępowania, ofertę Wykonawcy wykluczonego uznaje się za odrzuconą.</w:t>
      </w:r>
    </w:p>
    <w:p w14:paraId="0AA7187F" w14:textId="77777777" w:rsidR="00B01985" w:rsidRPr="00C46BF3" w:rsidRDefault="00B01985" w:rsidP="00C46BF3">
      <w:pPr>
        <w:pStyle w:val="Nagwek1"/>
      </w:pPr>
      <w:bookmarkStart w:id="7" w:name="_Toc258314249"/>
      <w:r w:rsidRPr="00C46BF3">
        <w:t>Informacje o sposobie porozumiewania się zamawiającego z Wykonawcami</w:t>
      </w:r>
      <w:bookmarkEnd w:id="7"/>
    </w:p>
    <w:p w14:paraId="476385AC" w14:textId="55714734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W niniejszym postępowaniu komunikacja Zamawiającego z Wykonawcami odbywa się przy użyciu środków komunikacji elektronicznej, za pośrednictwem Platformy on-line działającej pod adresem </w:t>
      </w:r>
      <w:r w:rsidR="00167058" w:rsidRPr="002A36E8">
        <w:rPr>
          <w:rFonts w:asciiTheme="minorHAnsi" w:hAnsiTheme="minorHAnsi" w:cstheme="minorHAnsi"/>
          <w:color w:val="0000FF"/>
          <w:u w:val="single"/>
        </w:rPr>
        <w:t>https://platformazakupowa.pl/</w:t>
      </w:r>
    </w:p>
    <w:p w14:paraId="500BE08A" w14:textId="77777777" w:rsidR="00B01985" w:rsidRPr="002A36E8" w:rsidRDefault="00B01985" w:rsidP="00167058">
      <w:pPr>
        <w:pStyle w:val="Nagwek2"/>
        <w:rPr>
          <w:rFonts w:asciiTheme="minorHAnsi" w:hAnsiTheme="minorHAnsi" w:cstheme="minorHAnsi"/>
        </w:rPr>
      </w:pPr>
      <w:bookmarkStart w:id="8" w:name="_Hlk37863747"/>
      <w:r w:rsidRPr="002A36E8">
        <w:rPr>
          <w:rFonts w:asciiTheme="minorHAnsi" w:hAnsiTheme="minorHAnsi" w:cstheme="minorHAnsi"/>
        </w:rPr>
        <w:t>Korzystanie z Platformy przez Wykonawcę jest bezpłatne</w:t>
      </w:r>
      <w:bookmarkEnd w:id="8"/>
      <w:r w:rsidRPr="002A36E8">
        <w:rPr>
          <w:rFonts w:asciiTheme="minorHAnsi" w:hAnsiTheme="minorHAnsi" w:cstheme="minorHAnsi"/>
        </w:rPr>
        <w:t>.</w:t>
      </w:r>
    </w:p>
    <w:p w14:paraId="01B82FAD" w14:textId="576BF1C5" w:rsidR="00B01985" w:rsidRPr="002A36E8" w:rsidRDefault="00B01985" w:rsidP="000E0D68">
      <w:pPr>
        <w:pStyle w:val="Nagwek2"/>
        <w:rPr>
          <w:rFonts w:asciiTheme="minorHAnsi" w:hAnsiTheme="minorHAnsi" w:cstheme="minorHAnsi"/>
        </w:rPr>
      </w:pPr>
      <w:bookmarkStart w:id="9" w:name="_Hlk37864921"/>
      <w:bookmarkStart w:id="10" w:name="_Hlk37865118"/>
      <w:r w:rsidRPr="002A36E8">
        <w:rPr>
          <w:rFonts w:asciiTheme="minorHAnsi" w:hAnsiTheme="minorHAnsi" w:cstheme="minorHAnsi"/>
        </w:rPr>
        <w:t>Ofertę, wraz ze stanowiącymi jej integralną część załącznikami, składa się w formie elektronicznej za pośrednictwem Platformy</w:t>
      </w:r>
      <w:bookmarkEnd w:id="9"/>
      <w:bookmarkEnd w:id="10"/>
    </w:p>
    <w:p w14:paraId="1209AF6E" w14:textId="77777777" w:rsidR="00B01985" w:rsidRPr="002A36E8" w:rsidRDefault="00B01985" w:rsidP="00EB7D01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Osobami uprawnionymi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B64575" w:rsidRPr="002A36E8" w14:paraId="1143399B" w14:textId="77777777" w:rsidTr="008B678D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83F5" w14:textId="5D9D1574" w:rsidR="00B64575" w:rsidRPr="002A36E8" w:rsidRDefault="00B01985" w:rsidP="00C46BF3">
            <w:pPr>
              <w:rPr>
                <w:rFonts w:asciiTheme="minorHAnsi" w:hAnsiTheme="minorHAnsi" w:cstheme="minorHAnsi"/>
              </w:rPr>
            </w:pPr>
            <w:bookmarkStart w:id="11" w:name="_Toc258314250"/>
            <w:r w:rsidRPr="002A36E8">
              <w:rPr>
                <w:rFonts w:asciiTheme="minorHAnsi" w:hAnsiTheme="minorHAnsi" w:cstheme="minorHAnsi"/>
              </w:rPr>
              <w:t>w zakresie merytorycznym:</w:t>
            </w:r>
            <w:r w:rsidR="00C46BF3">
              <w:rPr>
                <w:rFonts w:asciiTheme="minorHAnsi" w:hAnsiTheme="minorHAnsi" w:cstheme="minorHAnsi"/>
              </w:rPr>
              <w:t xml:space="preserve"> </w:t>
            </w:r>
            <w:r w:rsidR="00B64575" w:rsidRPr="002A36E8">
              <w:rPr>
                <w:rFonts w:asciiTheme="minorHAnsi" w:hAnsiTheme="minorHAnsi" w:cstheme="minorHAnsi"/>
              </w:rPr>
              <w:t xml:space="preserve"> Paweł Janowski </w:t>
            </w:r>
            <w:r w:rsidR="008863D6" w:rsidRPr="002A36E8">
              <w:rPr>
                <w:rFonts w:asciiTheme="minorHAnsi" w:hAnsiTheme="minorHAnsi" w:cstheme="minorHAnsi"/>
              </w:rPr>
              <w:t xml:space="preserve">e-mail: </w:t>
            </w:r>
            <w:r w:rsidR="00167058" w:rsidRPr="002A36E8">
              <w:rPr>
                <w:rFonts w:asciiTheme="minorHAnsi" w:hAnsiTheme="minorHAnsi" w:cstheme="minorHAnsi"/>
              </w:rPr>
              <w:t>pjanowski@im.umg.edu.pl</w:t>
            </w:r>
          </w:p>
        </w:tc>
      </w:tr>
    </w:tbl>
    <w:p w14:paraId="237817A5" w14:textId="77777777" w:rsidR="00B01985" w:rsidRPr="00C46BF3" w:rsidRDefault="00B01985" w:rsidP="00C46BF3">
      <w:pPr>
        <w:pStyle w:val="Nagwek1"/>
      </w:pPr>
      <w:bookmarkStart w:id="12" w:name="_Toc258314252"/>
      <w:bookmarkEnd w:id="11"/>
      <w:r w:rsidRPr="00C46BF3">
        <w:t>Opis sposobu przygotowywania ofert</w:t>
      </w:r>
      <w:bookmarkEnd w:id="12"/>
    </w:p>
    <w:p w14:paraId="512FC8F1" w14:textId="77777777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Wykonawca może złożyć tylko jedną ofertę.</w:t>
      </w:r>
    </w:p>
    <w:p w14:paraId="313CA1A4" w14:textId="6D22F8F0" w:rsidR="00B01985" w:rsidRPr="002A36E8" w:rsidRDefault="00B01985" w:rsidP="00167058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Tre</w:t>
      </w:r>
      <w:r w:rsidRPr="002A36E8">
        <w:rPr>
          <w:rFonts w:asciiTheme="minorHAnsi" w:eastAsia="TimesNewRoman" w:hAnsiTheme="minorHAnsi" w:cstheme="minorHAnsi"/>
        </w:rPr>
        <w:t xml:space="preserve">ść </w:t>
      </w:r>
      <w:r w:rsidRPr="002A36E8">
        <w:rPr>
          <w:rFonts w:asciiTheme="minorHAnsi" w:hAnsiTheme="minorHAnsi" w:cstheme="minorHAnsi"/>
        </w:rPr>
        <w:t xml:space="preserve">oferty musi być zgodna z wymaganiami Zamawiającego określonymi w niniejszej </w:t>
      </w:r>
      <w:r w:rsidR="00EB7D01" w:rsidRPr="002A36E8">
        <w:rPr>
          <w:rFonts w:asciiTheme="minorHAnsi" w:hAnsiTheme="minorHAnsi" w:cstheme="minorHAnsi"/>
        </w:rPr>
        <w:t>dokumencie</w:t>
      </w:r>
      <w:r w:rsidRPr="002A36E8">
        <w:rPr>
          <w:rFonts w:asciiTheme="minorHAnsi" w:hAnsiTheme="minorHAnsi" w:cstheme="minorHAnsi"/>
        </w:rPr>
        <w:t>.</w:t>
      </w:r>
    </w:p>
    <w:p w14:paraId="7E11CD1E" w14:textId="77777777" w:rsidR="00B01985" w:rsidRPr="002A36E8" w:rsidRDefault="00B01985" w:rsidP="00EB7D01">
      <w:pPr>
        <w:pStyle w:val="Nagwek2"/>
        <w:rPr>
          <w:rFonts w:asciiTheme="minorHAnsi" w:hAnsiTheme="minorHAnsi" w:cstheme="minorHAnsi"/>
        </w:rPr>
      </w:pPr>
      <w:bookmarkStart w:id="13" w:name="_Hlk37866068"/>
      <w:r w:rsidRPr="002A36E8">
        <w:rPr>
          <w:rFonts w:asciiTheme="minorHAnsi" w:hAnsiTheme="minorHAnsi" w:cstheme="minorHAnsi"/>
        </w:rPr>
        <w:t>Oferta oraz pozostałe oświadczenia i dokumenty, dla których Zamawiający określił wzory w formie formularzy, powinny być sporządzone zgodnie z tymi wzorami</w:t>
      </w:r>
      <w:bookmarkEnd w:id="13"/>
      <w:r w:rsidRPr="002A36E8">
        <w:rPr>
          <w:rFonts w:asciiTheme="minorHAnsi" w:hAnsiTheme="minorHAnsi" w:cstheme="minorHAnsi"/>
        </w:rPr>
        <w:t>.</w:t>
      </w:r>
    </w:p>
    <w:p w14:paraId="0BF6EF1D" w14:textId="7561096F" w:rsidR="00B01985" w:rsidRDefault="00B01985" w:rsidP="00EB7D01">
      <w:pPr>
        <w:pStyle w:val="Nagwek2"/>
        <w:rPr>
          <w:rFonts w:asciiTheme="minorHAnsi" w:hAnsiTheme="minorHAnsi" w:cstheme="minorHAnsi"/>
        </w:rPr>
      </w:pPr>
      <w:bookmarkStart w:id="14" w:name="_Hlk37839542"/>
      <w:bookmarkStart w:id="15" w:name="_Hlk37866106"/>
      <w:r w:rsidRPr="002A36E8">
        <w:rPr>
          <w:rFonts w:asciiTheme="minorHAnsi" w:hAnsiTheme="minorHAnsi" w:cstheme="minorHAnsi"/>
        </w:rPr>
        <w:t>Oferta wraz ze stanowiącymi jej integralną część załącznikami musi być sporządzona w języku polskim i złożona w formie elektronicznej, za pośrednictwem Platformy</w:t>
      </w:r>
      <w:bookmarkEnd w:id="14"/>
      <w:bookmarkEnd w:id="15"/>
    </w:p>
    <w:p w14:paraId="26B3E787" w14:textId="392BAC7D" w:rsidR="00814B54" w:rsidRPr="002A36E8" w:rsidRDefault="00814B54" w:rsidP="00EB7D01">
      <w:pPr>
        <w:pStyle w:val="Nagwek2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Ofertę składa się, pod rygorem nieważności, w formie elektronicznej lub w postaci elektronicznej opatrzonej podpisem zaufanym lub podpisem osobistym</w:t>
      </w:r>
    </w:p>
    <w:p w14:paraId="78078D67" w14:textId="77777777" w:rsidR="00B01985" w:rsidRPr="00C46BF3" w:rsidRDefault="00B01985" w:rsidP="00C46BF3">
      <w:pPr>
        <w:pStyle w:val="Nagwek1"/>
      </w:pPr>
      <w:bookmarkStart w:id="16" w:name="_Toc258314253"/>
      <w:r w:rsidRPr="00C46BF3">
        <w:t>Miejsce oraz termin składania i otwarcia ofert</w:t>
      </w:r>
      <w:bookmarkEnd w:id="16"/>
    </w:p>
    <w:p w14:paraId="54C89776" w14:textId="116535D5" w:rsidR="00B01985" w:rsidRPr="002A36E8" w:rsidRDefault="00B01985" w:rsidP="00A55C65">
      <w:pPr>
        <w:pStyle w:val="Nagwek2"/>
        <w:numPr>
          <w:ilvl w:val="0"/>
          <w:numId w:val="0"/>
        </w:numPr>
        <w:ind w:left="431"/>
        <w:rPr>
          <w:rFonts w:asciiTheme="minorHAnsi" w:hAnsiTheme="minorHAnsi" w:cstheme="minorHAnsi"/>
        </w:rPr>
      </w:pPr>
      <w:bookmarkStart w:id="17" w:name="_Hlk37940485"/>
      <w:bookmarkStart w:id="18" w:name="_Hlk37857777"/>
      <w:r w:rsidRPr="002A36E8">
        <w:rPr>
          <w:rFonts w:asciiTheme="minorHAnsi" w:hAnsiTheme="minorHAnsi" w:cstheme="minorHAnsi"/>
        </w:rPr>
        <w:t xml:space="preserve">Ofertę, wraz z załącznikami, należy złożyć za pośrednictwem Platformy w terminie do dnia </w:t>
      </w:r>
      <w:r w:rsidR="00C46BF3">
        <w:rPr>
          <w:rFonts w:asciiTheme="minorHAnsi" w:hAnsiTheme="minorHAnsi" w:cstheme="minorHAnsi"/>
          <w:b/>
        </w:rPr>
        <w:t>12.12.2022r.</w:t>
      </w:r>
      <w:r w:rsidRPr="002A36E8">
        <w:rPr>
          <w:rFonts w:asciiTheme="minorHAnsi" w:hAnsiTheme="minorHAnsi" w:cstheme="minorHAnsi"/>
        </w:rPr>
        <w:t xml:space="preserve"> do godz. </w:t>
      </w:r>
      <w:bookmarkEnd w:id="17"/>
      <w:bookmarkEnd w:id="18"/>
      <w:r w:rsidR="00B64575" w:rsidRPr="002A36E8">
        <w:rPr>
          <w:rFonts w:asciiTheme="minorHAnsi" w:hAnsiTheme="minorHAnsi" w:cstheme="minorHAnsi"/>
          <w:b/>
        </w:rPr>
        <w:t>10:00</w:t>
      </w:r>
      <w:r w:rsidRPr="002A36E8">
        <w:rPr>
          <w:rFonts w:asciiTheme="minorHAnsi" w:hAnsiTheme="minorHAnsi" w:cstheme="minorHAnsi"/>
        </w:rPr>
        <w:t>.</w:t>
      </w:r>
    </w:p>
    <w:p w14:paraId="2E676B33" w14:textId="77777777" w:rsidR="00B01985" w:rsidRPr="00C46BF3" w:rsidRDefault="00B01985" w:rsidP="00C46BF3">
      <w:pPr>
        <w:pStyle w:val="Nagwek1"/>
      </w:pPr>
      <w:bookmarkStart w:id="19" w:name="_Toc258314254"/>
      <w:r w:rsidRPr="00C46BF3">
        <w:t>termin otwarcia ofert</w:t>
      </w:r>
    </w:p>
    <w:p w14:paraId="50885B7E" w14:textId="12483D9D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Otwarcie ofert nastąpi w dniu:</w:t>
      </w:r>
      <w:r w:rsidR="007974E1">
        <w:rPr>
          <w:rFonts w:asciiTheme="minorHAnsi" w:hAnsiTheme="minorHAnsi" w:cstheme="minorHAnsi"/>
        </w:rPr>
        <w:t xml:space="preserve"> </w:t>
      </w:r>
      <w:r w:rsidR="00C46BF3">
        <w:rPr>
          <w:rFonts w:asciiTheme="minorHAnsi" w:hAnsiTheme="minorHAnsi" w:cstheme="minorHAnsi"/>
          <w:b/>
        </w:rPr>
        <w:t xml:space="preserve">12.12.2022r. </w:t>
      </w:r>
      <w:r w:rsidRPr="002A36E8">
        <w:rPr>
          <w:rFonts w:asciiTheme="minorHAnsi" w:hAnsiTheme="minorHAnsi" w:cstheme="minorHAnsi"/>
        </w:rPr>
        <w:t xml:space="preserve">o godz. </w:t>
      </w:r>
      <w:r w:rsidR="00B64575" w:rsidRPr="002A36E8">
        <w:rPr>
          <w:rFonts w:asciiTheme="minorHAnsi" w:hAnsiTheme="minorHAnsi" w:cstheme="minorHAnsi"/>
          <w:b/>
        </w:rPr>
        <w:t>10:</w:t>
      </w:r>
      <w:r w:rsidR="008863D6" w:rsidRPr="002A36E8">
        <w:rPr>
          <w:rFonts w:asciiTheme="minorHAnsi" w:hAnsiTheme="minorHAnsi" w:cstheme="minorHAnsi"/>
          <w:b/>
        </w:rPr>
        <w:t>15</w:t>
      </w:r>
      <w:r w:rsidRPr="002A36E8">
        <w:rPr>
          <w:rFonts w:asciiTheme="minorHAnsi" w:hAnsiTheme="minorHAnsi" w:cstheme="minorHAnsi"/>
        </w:rPr>
        <w:t xml:space="preserve">, za pośrednictwem Platformy, </w:t>
      </w:r>
    </w:p>
    <w:p w14:paraId="5215C450" w14:textId="77777777" w:rsidR="00B01985" w:rsidRPr="00C46BF3" w:rsidRDefault="00B01985" w:rsidP="00C46BF3">
      <w:pPr>
        <w:pStyle w:val="Nagwek1"/>
      </w:pPr>
      <w:r w:rsidRPr="00C46BF3">
        <w:t xml:space="preserve">Opis </w:t>
      </w:r>
      <w:r w:rsidRPr="00C46BF3">
        <w:rPr>
          <w:lang w:val="pl-PL"/>
        </w:rPr>
        <w:t>sposobu</w:t>
      </w:r>
      <w:r w:rsidRPr="00C46BF3">
        <w:t xml:space="preserve"> obliczenia ceny</w:t>
      </w:r>
      <w:bookmarkEnd w:id="19"/>
    </w:p>
    <w:p w14:paraId="28190C54" w14:textId="77777777" w:rsidR="00B01985" w:rsidRPr="002A36E8" w:rsidRDefault="00B01985" w:rsidP="00621C3A">
      <w:pPr>
        <w:pStyle w:val="Nagwek2"/>
        <w:rPr>
          <w:rFonts w:asciiTheme="minorHAnsi" w:hAnsiTheme="minorHAnsi" w:cstheme="minorHAnsi"/>
          <w:color w:val="auto"/>
        </w:rPr>
      </w:pPr>
      <w:r w:rsidRPr="002A36E8">
        <w:rPr>
          <w:rFonts w:asciiTheme="minorHAnsi" w:hAnsiTheme="minorHAnsi" w:cstheme="minorHAnsi"/>
        </w:rPr>
        <w:t>W ofercie Wykonawca zobowiązany jest podać cenę za wykonanie całego przedmiotu zamówienia w złotych polskich (PLN), z dokładnością do 1 grosza, tj. do dwóch miejsc po przecinku.</w:t>
      </w:r>
    </w:p>
    <w:p w14:paraId="63FAAF21" w14:textId="02D967B7" w:rsidR="00B01985" w:rsidRPr="002A36E8" w:rsidRDefault="00B01985" w:rsidP="00167058">
      <w:pPr>
        <w:pStyle w:val="Nagwek2"/>
        <w:rPr>
          <w:rFonts w:asciiTheme="minorHAnsi" w:hAnsiTheme="minorHAnsi" w:cstheme="minorHAnsi"/>
          <w:color w:val="auto"/>
        </w:rPr>
      </w:pPr>
      <w:r w:rsidRPr="002A36E8">
        <w:rPr>
          <w:rFonts w:asciiTheme="minorHAnsi" w:hAnsiTheme="minorHAnsi" w:cstheme="minorHAnsi"/>
        </w:rPr>
        <w:t xml:space="preserve">W cenie należy uwzględnić wszystkie wymagania określone w niniejszej </w:t>
      </w:r>
      <w:r w:rsidR="00A57261" w:rsidRPr="002A36E8">
        <w:rPr>
          <w:rFonts w:asciiTheme="minorHAnsi" w:hAnsiTheme="minorHAnsi" w:cstheme="minorHAnsi"/>
        </w:rPr>
        <w:t>S</w:t>
      </w:r>
      <w:r w:rsidR="00A57261">
        <w:rPr>
          <w:rFonts w:asciiTheme="minorHAnsi" w:hAnsiTheme="minorHAnsi" w:cstheme="minorHAnsi"/>
        </w:rPr>
        <w:t>pecyfikacji</w:t>
      </w:r>
      <w:r w:rsidR="00A57261" w:rsidRPr="002A36E8">
        <w:rPr>
          <w:rFonts w:asciiTheme="minorHAnsi" w:hAnsiTheme="minorHAnsi" w:cstheme="minorHAnsi"/>
        </w:rPr>
        <w:t xml:space="preserve"> </w:t>
      </w:r>
      <w:r w:rsidRPr="002A36E8">
        <w:rPr>
          <w:rFonts w:asciiTheme="minorHAnsi" w:hAnsiTheme="minorHAnsi" w:cstheme="minorHAnsi"/>
        </w:rPr>
        <w:t>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231D832B" w14:textId="77777777" w:rsidR="00B01985" w:rsidRPr="002A36E8" w:rsidRDefault="00B01985" w:rsidP="00A55C65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Rozliczenia między Zamawiającym a Wykonawcą prowadzone będą w złotych polskich z dokładnością do dwóch miejsc po przecinku.</w:t>
      </w:r>
    </w:p>
    <w:p w14:paraId="3E3DDDF7" w14:textId="77777777" w:rsidR="00B01985" w:rsidRPr="002A36E8" w:rsidRDefault="00B01985" w:rsidP="00A55C65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Wykonawca zobowiązany jest zastosować stawkę VAT zgodnie z obowiązującymi przepisami ustawy z 11 marca 2004 r. o  podatku od towarów i usług.</w:t>
      </w:r>
    </w:p>
    <w:p w14:paraId="6679224C" w14:textId="77777777" w:rsidR="00B01985" w:rsidRPr="002A36E8" w:rsidRDefault="00B01985" w:rsidP="00A55C65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14:paraId="5025A815" w14:textId="77777777" w:rsidR="00B01985" w:rsidRPr="002A36E8" w:rsidRDefault="00B01985" w:rsidP="00A55C65">
      <w:pPr>
        <w:pStyle w:val="Nagwek2"/>
        <w:rPr>
          <w:rFonts w:asciiTheme="minorHAnsi" w:hAnsiTheme="minorHAnsi" w:cstheme="minorHAnsi"/>
        </w:rPr>
      </w:pPr>
      <w:bookmarkStart w:id="20" w:name="_Hlk61113033"/>
      <w:r w:rsidRPr="002A36E8">
        <w:rPr>
          <w:rFonts w:asciiTheme="minorHAnsi" w:hAnsiTheme="minorHAnsi" w:cstheme="minorHAnsi"/>
        </w:rPr>
        <w:t>Wykonawca</w:t>
      </w:r>
      <w:bookmarkEnd w:id="20"/>
      <w:r w:rsidRPr="002A36E8">
        <w:rPr>
          <w:rFonts w:asciiTheme="minorHAnsi" w:hAnsiTheme="minorHAnsi" w:cstheme="minorHAnsi"/>
        </w:rPr>
        <w:t xml:space="preserve"> składając ofertę zobowiązany jest:</w:t>
      </w:r>
    </w:p>
    <w:p w14:paraId="4FAE0BBD" w14:textId="77777777" w:rsidR="00B01985" w:rsidRPr="002A36E8" w:rsidRDefault="00B01985" w:rsidP="00A55C65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poinformować Zamawiającego, że wybór jego oferty będzie prowadził do powstania u Zamawiającego obowiązku podatkowego;</w:t>
      </w:r>
    </w:p>
    <w:p w14:paraId="630530E4" w14:textId="77777777" w:rsidR="00B01985" w:rsidRPr="002A36E8" w:rsidRDefault="00B01985" w:rsidP="00A55C65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wskazać nazwę (rodzaj) towaru lub usługi, których dostawa lub świadczenie będą prowadziły do powstania obowiązku podatkowego;</w:t>
      </w:r>
    </w:p>
    <w:p w14:paraId="593195DC" w14:textId="77777777" w:rsidR="00B01985" w:rsidRPr="002A36E8" w:rsidRDefault="00B01985" w:rsidP="00A55C65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wskazać wartości towaru lub usługi objętego obowiązkiem podatkowym Zamawiającego, bez kwoty podatku;</w:t>
      </w:r>
    </w:p>
    <w:p w14:paraId="5E4EFC80" w14:textId="77777777" w:rsidR="00B01985" w:rsidRPr="002A36E8" w:rsidRDefault="00B01985" w:rsidP="00A55C65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wskazać stawkę podatku od towarów i usług, która zgodnie z wiedzą Wykonawcy, będzie miała zastosowanie.</w:t>
      </w:r>
    </w:p>
    <w:p w14:paraId="7655D081" w14:textId="77777777" w:rsidR="00B01985" w:rsidRPr="00C46BF3" w:rsidRDefault="00B01985" w:rsidP="00C46BF3">
      <w:pPr>
        <w:pStyle w:val="Nagwek1"/>
      </w:pPr>
      <w:bookmarkStart w:id="21" w:name="_Toc258314256"/>
      <w:r w:rsidRPr="00C46BF3">
        <w:rPr>
          <w:lang w:val="pl-PL"/>
        </w:rPr>
        <w:t>UDZIELENIE</w:t>
      </w:r>
      <w:r w:rsidRPr="00C46BF3">
        <w:t xml:space="preserve"> ZAMÓWIENIA</w:t>
      </w:r>
      <w:bookmarkEnd w:id="21"/>
    </w:p>
    <w:p w14:paraId="552CD0FC" w14:textId="58CD8251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Zamawiający udzieli zamówienia Wykonawcy, którego oferta odpowiada wszystkim wymaganiom określonym w niniejszej </w:t>
      </w:r>
      <w:r w:rsidR="00A55C65" w:rsidRPr="002A36E8">
        <w:rPr>
          <w:rFonts w:asciiTheme="minorHAnsi" w:hAnsiTheme="minorHAnsi" w:cstheme="minorHAnsi"/>
        </w:rPr>
        <w:t xml:space="preserve">ofercie </w:t>
      </w:r>
      <w:r w:rsidRPr="002A36E8">
        <w:rPr>
          <w:rFonts w:asciiTheme="minorHAnsi" w:hAnsiTheme="minorHAnsi" w:cstheme="minorHAnsi"/>
        </w:rPr>
        <w:t>i została oceniona jako najkorzystniejsza w oparciu o podane w niej kryteria oceny ofert.</w:t>
      </w:r>
    </w:p>
    <w:p w14:paraId="2668707C" w14:textId="77777777" w:rsidR="00B01985" w:rsidRPr="002A36E8" w:rsidRDefault="00B01985" w:rsidP="00B12D0C">
      <w:pPr>
        <w:pStyle w:val="Nagwek2"/>
        <w:rPr>
          <w:rFonts w:asciiTheme="minorHAnsi" w:hAnsiTheme="minorHAnsi" w:cstheme="minorHAnsi"/>
          <w:color w:val="auto"/>
        </w:rPr>
      </w:pPr>
      <w:r w:rsidRPr="002A36E8">
        <w:rPr>
          <w:rFonts w:asciiTheme="minorHAnsi" w:hAnsiTheme="minorHAnsi" w:cstheme="minorHAnsi"/>
        </w:rP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14:paraId="0217C850" w14:textId="77777777" w:rsidR="00B01985" w:rsidRPr="00C46BF3" w:rsidRDefault="00B01985" w:rsidP="00C46BF3">
      <w:pPr>
        <w:pStyle w:val="Nagwek1"/>
      </w:pPr>
      <w:r w:rsidRPr="00C46BF3">
        <w:t>Ochrona danych osobowych</w:t>
      </w:r>
    </w:p>
    <w:p w14:paraId="656C4EDF" w14:textId="77777777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bookmarkStart w:id="22" w:name="_Hlk515367328"/>
      <w:r w:rsidRPr="002A36E8">
        <w:rPr>
          <w:rFonts w:asciiTheme="minorHAnsi" w:hAnsiTheme="minorHAnsi" w:cstheme="minorHAnsi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krajowymi.</w:t>
      </w:r>
    </w:p>
    <w:p w14:paraId="071AA87E" w14:textId="77777777" w:rsidR="00B01985" w:rsidRPr="002A36E8" w:rsidRDefault="00B01985" w:rsidP="00B12D0C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Zamawiający informuje, że:</w:t>
      </w:r>
    </w:p>
    <w:p w14:paraId="24BEAE56" w14:textId="77777777" w:rsidR="00B01985" w:rsidRPr="002A36E8" w:rsidRDefault="00B01985" w:rsidP="00A55C65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administratorem danych osobowych Wykonawcy jest </w:t>
      </w:r>
      <w:r w:rsidR="00B64575" w:rsidRPr="002A36E8">
        <w:rPr>
          <w:rFonts w:asciiTheme="minorHAnsi" w:hAnsiTheme="minorHAnsi" w:cstheme="minorHAnsi"/>
          <w:b/>
        </w:rPr>
        <w:t>Uniwersytet Morski w Gdyni</w:t>
      </w:r>
      <w:r w:rsidRPr="002A36E8">
        <w:rPr>
          <w:rFonts w:asciiTheme="minorHAnsi" w:eastAsia="Calibri" w:hAnsiTheme="minorHAnsi" w:cstheme="minorHAnsi"/>
          <w:lang w:eastAsia="en-US"/>
        </w:rPr>
        <w:t xml:space="preserve">, </w:t>
      </w:r>
      <w:r w:rsidR="00B64575" w:rsidRPr="002A36E8">
        <w:rPr>
          <w:rFonts w:asciiTheme="minorHAnsi" w:eastAsia="Calibri" w:hAnsiTheme="minorHAnsi" w:cstheme="minorHAnsi"/>
          <w:lang w:eastAsia="en-US"/>
        </w:rPr>
        <w:t>ul. Morska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81-87</w:t>
      </w:r>
      <w:r w:rsidRPr="002A36E8">
        <w:rPr>
          <w:rFonts w:asciiTheme="minorHAnsi" w:hAnsiTheme="minorHAnsi" w:cstheme="minorHAnsi"/>
        </w:rPr>
        <w:t xml:space="preserve"> , </w:t>
      </w:r>
      <w:r w:rsidR="00B64575" w:rsidRPr="002A36E8">
        <w:rPr>
          <w:rFonts w:asciiTheme="minorHAnsi" w:hAnsiTheme="minorHAnsi" w:cstheme="minorHAnsi"/>
        </w:rPr>
        <w:t>81-225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Gdynia</w:t>
      </w:r>
      <w:r w:rsidRPr="002A36E8">
        <w:rPr>
          <w:rFonts w:asciiTheme="minorHAnsi" w:hAnsiTheme="minorHAnsi" w:cstheme="minorHAnsi"/>
        </w:rPr>
        <w:t>.</w:t>
      </w:r>
    </w:p>
    <w:p w14:paraId="4232D470" w14:textId="77777777" w:rsidR="00B01985" w:rsidRPr="002A36E8" w:rsidRDefault="00B01985" w:rsidP="00A55C65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w sprawach związanych z przetwarzaniem danych osobowych, można kontaktować się z Inspektorem Ochrony Danych, którym jest </w:t>
      </w:r>
      <w:r w:rsidR="00B64575" w:rsidRPr="002A36E8">
        <w:rPr>
          <w:rFonts w:asciiTheme="minorHAnsi" w:hAnsiTheme="minorHAnsi" w:cstheme="minorHAnsi"/>
        </w:rPr>
        <w:t>Paulina Jaroś</w:t>
      </w:r>
      <w:r w:rsidRPr="002A36E8">
        <w:rPr>
          <w:rFonts w:asciiTheme="minorHAnsi" w:eastAsia="Calibri" w:hAnsiTheme="minorHAnsi" w:cstheme="minorHAnsi"/>
          <w:lang w:eastAsia="en-US"/>
        </w:rPr>
        <w:t xml:space="preserve">, </w:t>
      </w:r>
      <w:r w:rsidRPr="002A36E8">
        <w:rPr>
          <w:rFonts w:asciiTheme="minorHAnsi" w:hAnsiTheme="minorHAnsi" w:cstheme="minorHAnsi"/>
        </w:rPr>
        <w:t xml:space="preserve">za pośrednictwem telefonu </w:t>
      </w:r>
      <w:r w:rsidR="00B64575" w:rsidRPr="002A36E8">
        <w:rPr>
          <w:rFonts w:asciiTheme="minorHAnsi" w:hAnsiTheme="minorHAnsi" w:cstheme="minorHAnsi"/>
        </w:rPr>
        <w:t>58-5586-637</w:t>
      </w:r>
      <w:r w:rsidRPr="002A36E8">
        <w:rPr>
          <w:rFonts w:asciiTheme="minorHAnsi" w:hAnsiTheme="minorHAnsi" w:cstheme="minorHAnsi"/>
        </w:rPr>
        <w:t xml:space="preserve"> lub adresu e-mail: </w:t>
      </w:r>
      <w:r w:rsidR="00B64575" w:rsidRPr="002A36E8">
        <w:rPr>
          <w:rFonts w:asciiTheme="minorHAnsi" w:hAnsiTheme="minorHAnsi" w:cstheme="minorHAnsi"/>
        </w:rPr>
        <w:t>iod@umg.edu.pl</w:t>
      </w:r>
      <w:r w:rsidRPr="002A36E8">
        <w:rPr>
          <w:rFonts w:asciiTheme="minorHAnsi" w:hAnsiTheme="minorHAnsi" w:cstheme="minorHAnsi"/>
        </w:rPr>
        <w:t>;</w:t>
      </w:r>
    </w:p>
    <w:p w14:paraId="330C9332" w14:textId="4008B301" w:rsidR="00B01985" w:rsidRPr="002A36E8" w:rsidRDefault="00B01985" w:rsidP="00A55C65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dane osobowe Wykonawcy będą przetwarzane w celu przeprowadzenia postępowania o udzielenie zamówienia oraz w celu archiwizacji dokumentacji dotyczącej tego postępowania;</w:t>
      </w:r>
    </w:p>
    <w:p w14:paraId="00774015" w14:textId="63E7B560" w:rsidR="00B01985" w:rsidRPr="002A36E8" w:rsidRDefault="00B01985" w:rsidP="00A55C65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dane osobowe Wykonawcy będą przechowywane, 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79E21FEB" w14:textId="77777777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2"/>
      <w:r w:rsidRPr="002A36E8">
        <w:rPr>
          <w:rFonts w:asciiTheme="minorHAnsi" w:hAnsiTheme="minorHAnsi" w:cstheme="minorHAnsi"/>
        </w:rPr>
        <w:t>:</w:t>
      </w:r>
    </w:p>
    <w:p w14:paraId="72EF86B6" w14:textId="77777777" w:rsidR="00B01985" w:rsidRPr="002A36E8" w:rsidRDefault="00B01985" w:rsidP="00A55C65">
      <w:pPr>
        <w:pStyle w:val="Nagwek2"/>
        <w:numPr>
          <w:ilvl w:val="0"/>
          <w:numId w:val="16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6A0FE1BC" w14:textId="77777777" w:rsidR="00B01985" w:rsidRPr="002A36E8" w:rsidRDefault="00B01985" w:rsidP="00A55C65">
      <w:pPr>
        <w:pStyle w:val="Nagwek2"/>
        <w:numPr>
          <w:ilvl w:val="0"/>
          <w:numId w:val="16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7E53DF9B" w14:textId="77777777" w:rsidR="00B01985" w:rsidRPr="002A36E8" w:rsidRDefault="00B01985" w:rsidP="00621C3A">
      <w:pPr>
        <w:pStyle w:val="Nagwek2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Zamawiający informuje, że;</w:t>
      </w:r>
    </w:p>
    <w:p w14:paraId="72B6363D" w14:textId="77777777" w:rsidR="00B01985" w:rsidRPr="002A36E8" w:rsidRDefault="00B01985" w:rsidP="00A55C65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534BC8F5" w14:textId="77777777" w:rsidR="00B01985" w:rsidRPr="002A36E8" w:rsidRDefault="00B01985" w:rsidP="00A55C65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1D693027" w14:textId="77777777" w:rsidR="00B01985" w:rsidRPr="002A36E8" w:rsidRDefault="00B01985" w:rsidP="00A55C65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67691724" w14:textId="77777777" w:rsidR="00B01985" w:rsidRPr="002A36E8" w:rsidRDefault="00B01985" w:rsidP="00A55C65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45A9AB27" w14:textId="77777777" w:rsidR="00B01985" w:rsidRPr="002A36E8" w:rsidRDefault="00B01985" w:rsidP="00A55C65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1917C04D" w14:textId="77777777" w:rsidR="00B01985" w:rsidRPr="002A36E8" w:rsidRDefault="00B01985" w:rsidP="00A55C65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F39083D" w14:textId="4B260C2D" w:rsidR="00B01985" w:rsidRPr="002A36E8" w:rsidRDefault="00B01985" w:rsidP="00B01985">
      <w:pPr>
        <w:spacing w:before="60" w:after="120"/>
        <w:jc w:val="both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  <w:b/>
        </w:rPr>
        <w:t>Załączniki</w:t>
      </w:r>
      <w:r w:rsidRPr="002A36E8">
        <w:rPr>
          <w:rFonts w:asciiTheme="minorHAnsi" w:hAnsiTheme="minorHAnsi" w:cstheme="minorHAnsi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B1600" w:rsidRPr="002A36E8" w14:paraId="3D02240C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E3D4" w14:textId="77777777" w:rsidR="00BB1600" w:rsidRPr="002A36E8" w:rsidRDefault="00BB1600" w:rsidP="00F45C86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36C" w14:textId="77777777" w:rsidR="00BB1600" w:rsidRPr="002A36E8" w:rsidRDefault="00BB1600" w:rsidP="00F45C86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</w:tr>
      <w:tr w:rsidR="00BB1600" w:rsidRPr="002A36E8" w14:paraId="1288CC2E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B9D6" w14:textId="2C09B871" w:rsidR="00BB1600" w:rsidRPr="002A36E8" w:rsidRDefault="007712F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5483" w14:textId="77777777" w:rsidR="00BB1600" w:rsidRPr="002A36E8" w:rsidRDefault="00BB1600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>Wzór oferty</w:t>
            </w:r>
          </w:p>
        </w:tc>
      </w:tr>
      <w:tr w:rsidR="006162ED" w:rsidRPr="002A36E8" w14:paraId="4A7E92E5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D33" w14:textId="64A9705C" w:rsidR="006162ED" w:rsidRPr="002A36E8" w:rsidRDefault="007712F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4C9" w14:textId="3583FC65" w:rsidR="006162ED" w:rsidRPr="002A36E8" w:rsidRDefault="00BC288C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 xml:space="preserve">Wzór umowy </w:t>
            </w:r>
          </w:p>
        </w:tc>
      </w:tr>
    </w:tbl>
    <w:p w14:paraId="74D626CB" w14:textId="77777777" w:rsidR="004D2447" w:rsidRPr="002A36E8" w:rsidRDefault="004D2447" w:rsidP="00B01985">
      <w:pPr>
        <w:rPr>
          <w:rFonts w:asciiTheme="minorHAnsi" w:hAnsiTheme="minorHAnsi" w:cstheme="minorHAnsi"/>
        </w:rPr>
      </w:pPr>
    </w:p>
    <w:sectPr w:rsidR="004D2447" w:rsidRPr="002A36E8" w:rsidSect="006162ED">
      <w:headerReference w:type="default" r:id="rId9"/>
      <w:footerReference w:type="default" r:id="rId10"/>
      <w:footerReference w:type="first" r:id="rId11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2F18" w14:textId="77777777" w:rsidR="001E17B8" w:rsidRDefault="001E17B8">
      <w:r>
        <w:separator/>
      </w:r>
    </w:p>
  </w:endnote>
  <w:endnote w:type="continuationSeparator" w:id="0">
    <w:p w14:paraId="31CC6E5E" w14:textId="77777777" w:rsidR="001E17B8" w:rsidRDefault="001E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15044" w14:textId="77777777" w:rsidR="00D12D74" w:rsidRPr="0052066E" w:rsidRDefault="00D12D74">
    <w:pPr>
      <w:pStyle w:val="Stopka"/>
      <w:tabs>
        <w:tab w:val="clear" w:pos="4536"/>
        <w:tab w:val="right" w:pos="90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tab/>
    </w:r>
    <w:r w:rsidRPr="0052066E">
      <w:rPr>
        <w:rFonts w:ascii="Calibri" w:hAnsi="Calibri"/>
        <w:sz w:val="18"/>
        <w:szCs w:val="18"/>
      </w:rPr>
      <w:t xml:space="preserve">Strona: 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PAGE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802064">
      <w:rPr>
        <w:rStyle w:val="Numerstrony"/>
        <w:rFonts w:ascii="Calibri" w:hAnsi="Calibri"/>
        <w:noProof/>
        <w:sz w:val="18"/>
        <w:szCs w:val="18"/>
      </w:rPr>
      <w:t>6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  <w:r w:rsidRPr="0052066E">
      <w:rPr>
        <w:rStyle w:val="Numerstrony"/>
        <w:rFonts w:ascii="Calibri" w:hAnsi="Calibri"/>
        <w:sz w:val="18"/>
        <w:szCs w:val="18"/>
      </w:rPr>
      <w:t>/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802064">
      <w:rPr>
        <w:rStyle w:val="Numerstrony"/>
        <w:rFonts w:ascii="Calibri" w:hAnsi="Calibri"/>
        <w:noProof/>
        <w:sz w:val="18"/>
        <w:szCs w:val="18"/>
      </w:rPr>
      <w:t>6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75ABA" w14:textId="77777777" w:rsidR="00D12D74" w:rsidRPr="0052066E" w:rsidRDefault="00D12D74" w:rsidP="00FC0B2B">
    <w:pPr>
      <w:pStyle w:val="Stopka"/>
      <w:tabs>
        <w:tab w:val="clear" w:pos="4536"/>
        <w:tab w:val="right" w:pos="90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tab/>
    </w:r>
    <w:r w:rsidRPr="0052066E">
      <w:rPr>
        <w:rFonts w:ascii="Calibri" w:hAnsi="Calibri"/>
        <w:sz w:val="18"/>
        <w:szCs w:val="18"/>
      </w:rPr>
      <w:t xml:space="preserve">Strona: 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PAGE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1E17B8">
      <w:rPr>
        <w:rStyle w:val="Numerstrony"/>
        <w:rFonts w:ascii="Calibri" w:hAnsi="Calibri"/>
        <w:noProof/>
        <w:sz w:val="18"/>
        <w:szCs w:val="18"/>
      </w:rPr>
      <w:t>1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  <w:r w:rsidRPr="0052066E">
      <w:rPr>
        <w:rStyle w:val="Numerstrony"/>
        <w:rFonts w:ascii="Calibri" w:hAnsi="Calibri"/>
        <w:sz w:val="18"/>
        <w:szCs w:val="18"/>
      </w:rPr>
      <w:t>/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1E17B8">
      <w:rPr>
        <w:rStyle w:val="Numerstrony"/>
        <w:rFonts w:ascii="Calibri" w:hAnsi="Calibri"/>
        <w:noProof/>
        <w:sz w:val="18"/>
        <w:szCs w:val="18"/>
      </w:rPr>
      <w:t>1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</w:p>
  <w:p w14:paraId="39E08975" w14:textId="77777777" w:rsidR="00D12D74" w:rsidRDefault="00D12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903C" w14:textId="77777777" w:rsidR="001E17B8" w:rsidRDefault="001E17B8">
      <w:r>
        <w:separator/>
      </w:r>
    </w:p>
  </w:footnote>
  <w:footnote w:type="continuationSeparator" w:id="0">
    <w:p w14:paraId="2E92DAD4" w14:textId="77777777" w:rsidR="001E17B8" w:rsidRDefault="001E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5AB0" w14:textId="1B0F4B32" w:rsidR="00D12D74" w:rsidRPr="0052066E" w:rsidRDefault="00D12D74">
    <w:pPr>
      <w:pStyle w:val="Nagwek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Usługa</w:t>
    </w:r>
    <w:r w:rsidR="000B66BB">
      <w:rPr>
        <w:rFonts w:ascii="Calibri" w:hAnsi="Calibri"/>
        <w:sz w:val="18"/>
        <w:szCs w:val="18"/>
      </w:rPr>
      <w:t xml:space="preserve"> Sternika / Mechanika/ Mechatronika</w:t>
    </w:r>
  </w:p>
  <w:p w14:paraId="7A210087" w14:textId="77777777" w:rsidR="00D12D74" w:rsidRDefault="00D12D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8DFE1C" wp14:editId="075A5922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8890" t="13335" r="1016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265C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PFcK8z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977"/>
    <w:multiLevelType w:val="hybridMultilevel"/>
    <w:tmpl w:val="4388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C9509A3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305"/>
        </w:tabs>
        <w:ind w:left="-1305" w:hanging="68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-964"/>
        </w:tabs>
        <w:ind w:left="-964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-1121"/>
        </w:tabs>
        <w:ind w:left="-1121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5">
    <w:nsid w:val="231522CC"/>
    <w:multiLevelType w:val="hybridMultilevel"/>
    <w:tmpl w:val="63E6E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3E75"/>
    <w:multiLevelType w:val="hybridMultilevel"/>
    <w:tmpl w:val="A436259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7917B88"/>
    <w:multiLevelType w:val="hybridMultilevel"/>
    <w:tmpl w:val="C2609738"/>
    <w:lvl w:ilvl="0" w:tplc="CD3623FC">
      <w:start w:val="1"/>
      <w:numFmt w:val="bullet"/>
      <w:pStyle w:val="Nagwe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3137DCB"/>
    <w:multiLevelType w:val="hybridMultilevel"/>
    <w:tmpl w:val="D980BD64"/>
    <w:lvl w:ilvl="0" w:tplc="41BAD8CA">
      <w:start w:val="1"/>
      <w:numFmt w:val="decimal"/>
      <w:lvlText w:val="14.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F1641"/>
    <w:multiLevelType w:val="hybridMultilevel"/>
    <w:tmpl w:val="95D21790"/>
    <w:lvl w:ilvl="0" w:tplc="3BB4B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79631415"/>
    <w:multiLevelType w:val="hybridMultilevel"/>
    <w:tmpl w:val="B4A4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15"/>
  </w:num>
  <w:num w:numId="21">
    <w:abstractNumId w:val="3"/>
  </w:num>
  <w:num w:numId="22">
    <w:abstractNumId w:val="6"/>
  </w:num>
  <w:num w:numId="23">
    <w:abstractNumId w:val="0"/>
  </w:num>
  <w:num w:numId="24">
    <w:abstractNumId w:val="5"/>
  </w:num>
  <w:num w:numId="25">
    <w:abstractNumId w:val="1"/>
  </w:num>
  <w:num w:numId="26">
    <w:abstractNumId w:val="13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CA"/>
    <w:rsid w:val="00004D89"/>
    <w:rsid w:val="00004FFF"/>
    <w:rsid w:val="000067E5"/>
    <w:rsid w:val="00012833"/>
    <w:rsid w:val="00013B3D"/>
    <w:rsid w:val="00016AB3"/>
    <w:rsid w:val="0002045A"/>
    <w:rsid w:val="00020FF3"/>
    <w:rsid w:val="00026453"/>
    <w:rsid w:val="00031855"/>
    <w:rsid w:val="00034D1A"/>
    <w:rsid w:val="00037CF6"/>
    <w:rsid w:val="0004094C"/>
    <w:rsid w:val="000471B4"/>
    <w:rsid w:val="00050901"/>
    <w:rsid w:val="00050A15"/>
    <w:rsid w:val="00051C4D"/>
    <w:rsid w:val="0005779B"/>
    <w:rsid w:val="000666AF"/>
    <w:rsid w:val="00067753"/>
    <w:rsid w:val="00075743"/>
    <w:rsid w:val="00080783"/>
    <w:rsid w:val="00082134"/>
    <w:rsid w:val="000A2E0B"/>
    <w:rsid w:val="000A542D"/>
    <w:rsid w:val="000A59AF"/>
    <w:rsid w:val="000B08A9"/>
    <w:rsid w:val="000B66BB"/>
    <w:rsid w:val="000C296F"/>
    <w:rsid w:val="000C63A2"/>
    <w:rsid w:val="000C732C"/>
    <w:rsid w:val="000D3BC4"/>
    <w:rsid w:val="000E0D68"/>
    <w:rsid w:val="000E3F00"/>
    <w:rsid w:val="000E7443"/>
    <w:rsid w:val="000F01D8"/>
    <w:rsid w:val="000F53AD"/>
    <w:rsid w:val="001150C7"/>
    <w:rsid w:val="001170A2"/>
    <w:rsid w:val="00125A9A"/>
    <w:rsid w:val="00126357"/>
    <w:rsid w:val="00127036"/>
    <w:rsid w:val="0013434C"/>
    <w:rsid w:val="00136676"/>
    <w:rsid w:val="00141A13"/>
    <w:rsid w:val="00142EC7"/>
    <w:rsid w:val="00143142"/>
    <w:rsid w:val="00146091"/>
    <w:rsid w:val="00150032"/>
    <w:rsid w:val="001542F3"/>
    <w:rsid w:val="001644FA"/>
    <w:rsid w:val="00167058"/>
    <w:rsid w:val="00176D9D"/>
    <w:rsid w:val="0018407C"/>
    <w:rsid w:val="00191475"/>
    <w:rsid w:val="00194EF2"/>
    <w:rsid w:val="001B3F5E"/>
    <w:rsid w:val="001B6A19"/>
    <w:rsid w:val="001C30E8"/>
    <w:rsid w:val="001C5986"/>
    <w:rsid w:val="001E17B8"/>
    <w:rsid w:val="001E4CE2"/>
    <w:rsid w:val="001E66C0"/>
    <w:rsid w:val="001F1894"/>
    <w:rsid w:val="001F1F5C"/>
    <w:rsid w:val="001F5CB1"/>
    <w:rsid w:val="00201D7C"/>
    <w:rsid w:val="00202912"/>
    <w:rsid w:val="002239C2"/>
    <w:rsid w:val="00223EF2"/>
    <w:rsid w:val="002261AD"/>
    <w:rsid w:val="00226999"/>
    <w:rsid w:val="00232EF6"/>
    <w:rsid w:val="0023697B"/>
    <w:rsid w:val="002430C2"/>
    <w:rsid w:val="00243FB4"/>
    <w:rsid w:val="002457DC"/>
    <w:rsid w:val="0024673F"/>
    <w:rsid w:val="00263EFE"/>
    <w:rsid w:val="00263F99"/>
    <w:rsid w:val="002746F7"/>
    <w:rsid w:val="00285D0A"/>
    <w:rsid w:val="002962E0"/>
    <w:rsid w:val="002963F2"/>
    <w:rsid w:val="002A2D4A"/>
    <w:rsid w:val="002A36E8"/>
    <w:rsid w:val="002B22BF"/>
    <w:rsid w:val="002C15F4"/>
    <w:rsid w:val="002C356B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4B78"/>
    <w:rsid w:val="00334E8F"/>
    <w:rsid w:val="00335C23"/>
    <w:rsid w:val="003440B4"/>
    <w:rsid w:val="0034463B"/>
    <w:rsid w:val="00353AB7"/>
    <w:rsid w:val="00363464"/>
    <w:rsid w:val="00370A37"/>
    <w:rsid w:val="00374986"/>
    <w:rsid w:val="0038188C"/>
    <w:rsid w:val="003825D5"/>
    <w:rsid w:val="00383BC8"/>
    <w:rsid w:val="00384056"/>
    <w:rsid w:val="0039761C"/>
    <w:rsid w:val="003A3AD8"/>
    <w:rsid w:val="003A5E68"/>
    <w:rsid w:val="003C478A"/>
    <w:rsid w:val="003C4BDA"/>
    <w:rsid w:val="003D0168"/>
    <w:rsid w:val="003D0409"/>
    <w:rsid w:val="003D58D6"/>
    <w:rsid w:val="003D736C"/>
    <w:rsid w:val="003E0A15"/>
    <w:rsid w:val="003E6DF0"/>
    <w:rsid w:val="00401A41"/>
    <w:rsid w:val="00403B18"/>
    <w:rsid w:val="0040419B"/>
    <w:rsid w:val="0041437D"/>
    <w:rsid w:val="004201F8"/>
    <w:rsid w:val="00423EDC"/>
    <w:rsid w:val="004248CE"/>
    <w:rsid w:val="00424D45"/>
    <w:rsid w:val="004309E5"/>
    <w:rsid w:val="00430D7E"/>
    <w:rsid w:val="004327AD"/>
    <w:rsid w:val="00432993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9430E"/>
    <w:rsid w:val="004A3EC1"/>
    <w:rsid w:val="004B524E"/>
    <w:rsid w:val="004B680C"/>
    <w:rsid w:val="004B69D6"/>
    <w:rsid w:val="004D10CC"/>
    <w:rsid w:val="004D2447"/>
    <w:rsid w:val="004D3F9C"/>
    <w:rsid w:val="004D7A7C"/>
    <w:rsid w:val="004E3A7E"/>
    <w:rsid w:val="004E65F8"/>
    <w:rsid w:val="004E7BF9"/>
    <w:rsid w:val="004F2C2A"/>
    <w:rsid w:val="004F50A8"/>
    <w:rsid w:val="005060B9"/>
    <w:rsid w:val="00510831"/>
    <w:rsid w:val="00514D20"/>
    <w:rsid w:val="0052066E"/>
    <w:rsid w:val="0052404F"/>
    <w:rsid w:val="005241B2"/>
    <w:rsid w:val="00533577"/>
    <w:rsid w:val="00534BA4"/>
    <w:rsid w:val="00536FAD"/>
    <w:rsid w:val="0054473A"/>
    <w:rsid w:val="00562C7E"/>
    <w:rsid w:val="00562E86"/>
    <w:rsid w:val="005631F3"/>
    <w:rsid w:val="005670A6"/>
    <w:rsid w:val="00571EFD"/>
    <w:rsid w:val="00573EF4"/>
    <w:rsid w:val="005741F3"/>
    <w:rsid w:val="005828F4"/>
    <w:rsid w:val="005844A0"/>
    <w:rsid w:val="005961D6"/>
    <w:rsid w:val="005A032F"/>
    <w:rsid w:val="005B4E79"/>
    <w:rsid w:val="005B7CD3"/>
    <w:rsid w:val="005C46D9"/>
    <w:rsid w:val="005C649B"/>
    <w:rsid w:val="005D0A27"/>
    <w:rsid w:val="005D2148"/>
    <w:rsid w:val="005D2803"/>
    <w:rsid w:val="005E47BA"/>
    <w:rsid w:val="005E544C"/>
    <w:rsid w:val="005E73AC"/>
    <w:rsid w:val="005F6E73"/>
    <w:rsid w:val="00603291"/>
    <w:rsid w:val="006075B3"/>
    <w:rsid w:val="00614581"/>
    <w:rsid w:val="006162ED"/>
    <w:rsid w:val="00621C3A"/>
    <w:rsid w:val="006260AC"/>
    <w:rsid w:val="00627ED2"/>
    <w:rsid w:val="006318DF"/>
    <w:rsid w:val="0063322D"/>
    <w:rsid w:val="00635CBF"/>
    <w:rsid w:val="0063732B"/>
    <w:rsid w:val="00646680"/>
    <w:rsid w:val="00650268"/>
    <w:rsid w:val="00656498"/>
    <w:rsid w:val="0066198A"/>
    <w:rsid w:val="0066381A"/>
    <w:rsid w:val="00666C20"/>
    <w:rsid w:val="006672A6"/>
    <w:rsid w:val="00670336"/>
    <w:rsid w:val="006737D4"/>
    <w:rsid w:val="006803E8"/>
    <w:rsid w:val="006810A7"/>
    <w:rsid w:val="00681AF7"/>
    <w:rsid w:val="00684758"/>
    <w:rsid w:val="006868B7"/>
    <w:rsid w:val="006B281B"/>
    <w:rsid w:val="006B3D74"/>
    <w:rsid w:val="006C1585"/>
    <w:rsid w:val="006C1F3A"/>
    <w:rsid w:val="006E1850"/>
    <w:rsid w:val="006E2CC4"/>
    <w:rsid w:val="006E646B"/>
    <w:rsid w:val="006F5BCD"/>
    <w:rsid w:val="006F77F8"/>
    <w:rsid w:val="00703F5F"/>
    <w:rsid w:val="00705BE6"/>
    <w:rsid w:val="0070620B"/>
    <w:rsid w:val="0071220B"/>
    <w:rsid w:val="00713E16"/>
    <w:rsid w:val="00717726"/>
    <w:rsid w:val="00722A08"/>
    <w:rsid w:val="00730E7F"/>
    <w:rsid w:val="00732B5E"/>
    <w:rsid w:val="00734784"/>
    <w:rsid w:val="00740B94"/>
    <w:rsid w:val="00740EFA"/>
    <w:rsid w:val="00741CCD"/>
    <w:rsid w:val="007536C0"/>
    <w:rsid w:val="00757FE2"/>
    <w:rsid w:val="00760959"/>
    <w:rsid w:val="00764B62"/>
    <w:rsid w:val="00770037"/>
    <w:rsid w:val="007712FA"/>
    <w:rsid w:val="00774374"/>
    <w:rsid w:val="00774A7C"/>
    <w:rsid w:val="00774C75"/>
    <w:rsid w:val="00786A48"/>
    <w:rsid w:val="007941DD"/>
    <w:rsid w:val="007974E1"/>
    <w:rsid w:val="007A004A"/>
    <w:rsid w:val="007A5710"/>
    <w:rsid w:val="007B2BC0"/>
    <w:rsid w:val="007C00B8"/>
    <w:rsid w:val="007C1776"/>
    <w:rsid w:val="007D6186"/>
    <w:rsid w:val="007F35F3"/>
    <w:rsid w:val="007F3A2E"/>
    <w:rsid w:val="007F5389"/>
    <w:rsid w:val="007F53F5"/>
    <w:rsid w:val="00802064"/>
    <w:rsid w:val="008056A9"/>
    <w:rsid w:val="00811E8A"/>
    <w:rsid w:val="00812A5E"/>
    <w:rsid w:val="00814B54"/>
    <w:rsid w:val="00820382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72ECA"/>
    <w:rsid w:val="00872FB2"/>
    <w:rsid w:val="00874101"/>
    <w:rsid w:val="00882E8D"/>
    <w:rsid w:val="00883670"/>
    <w:rsid w:val="008863D6"/>
    <w:rsid w:val="00892EAD"/>
    <w:rsid w:val="00895AC8"/>
    <w:rsid w:val="008A3895"/>
    <w:rsid w:val="008B13A8"/>
    <w:rsid w:val="008B60B4"/>
    <w:rsid w:val="008B678D"/>
    <w:rsid w:val="008C47F9"/>
    <w:rsid w:val="008D48A7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141A8"/>
    <w:rsid w:val="0091589E"/>
    <w:rsid w:val="00924F9C"/>
    <w:rsid w:val="00925F62"/>
    <w:rsid w:val="00932E86"/>
    <w:rsid w:val="0093445C"/>
    <w:rsid w:val="00934EAD"/>
    <w:rsid w:val="00940F3B"/>
    <w:rsid w:val="00943E31"/>
    <w:rsid w:val="0094461F"/>
    <w:rsid w:val="00945B58"/>
    <w:rsid w:val="00950CB2"/>
    <w:rsid w:val="009526DC"/>
    <w:rsid w:val="009554B6"/>
    <w:rsid w:val="00961A57"/>
    <w:rsid w:val="00963977"/>
    <w:rsid w:val="0096443E"/>
    <w:rsid w:val="00966186"/>
    <w:rsid w:val="00977C3E"/>
    <w:rsid w:val="00983549"/>
    <w:rsid w:val="009838C7"/>
    <w:rsid w:val="009A4CC1"/>
    <w:rsid w:val="009A54D9"/>
    <w:rsid w:val="009B239D"/>
    <w:rsid w:val="009B5EF9"/>
    <w:rsid w:val="009B75C1"/>
    <w:rsid w:val="009D6860"/>
    <w:rsid w:val="009D760C"/>
    <w:rsid w:val="009E7B6E"/>
    <w:rsid w:val="009F0A8E"/>
    <w:rsid w:val="009F1CA7"/>
    <w:rsid w:val="00A01979"/>
    <w:rsid w:val="00A021C0"/>
    <w:rsid w:val="00A02B83"/>
    <w:rsid w:val="00A13671"/>
    <w:rsid w:val="00A17359"/>
    <w:rsid w:val="00A22820"/>
    <w:rsid w:val="00A2369F"/>
    <w:rsid w:val="00A244E5"/>
    <w:rsid w:val="00A300F2"/>
    <w:rsid w:val="00A34E0E"/>
    <w:rsid w:val="00A40A2C"/>
    <w:rsid w:val="00A4142E"/>
    <w:rsid w:val="00A43AEE"/>
    <w:rsid w:val="00A46681"/>
    <w:rsid w:val="00A50B70"/>
    <w:rsid w:val="00A516CA"/>
    <w:rsid w:val="00A54376"/>
    <w:rsid w:val="00A55C65"/>
    <w:rsid w:val="00A56785"/>
    <w:rsid w:val="00A56852"/>
    <w:rsid w:val="00A57261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2FA3"/>
    <w:rsid w:val="00AC3CE1"/>
    <w:rsid w:val="00AD6995"/>
    <w:rsid w:val="00AE4E38"/>
    <w:rsid w:val="00AF1311"/>
    <w:rsid w:val="00AF616D"/>
    <w:rsid w:val="00B01985"/>
    <w:rsid w:val="00B05777"/>
    <w:rsid w:val="00B0712C"/>
    <w:rsid w:val="00B11855"/>
    <w:rsid w:val="00B12D0C"/>
    <w:rsid w:val="00B21AFC"/>
    <w:rsid w:val="00B24E6E"/>
    <w:rsid w:val="00B36CE0"/>
    <w:rsid w:val="00B45275"/>
    <w:rsid w:val="00B50743"/>
    <w:rsid w:val="00B51D96"/>
    <w:rsid w:val="00B64575"/>
    <w:rsid w:val="00B74784"/>
    <w:rsid w:val="00B75696"/>
    <w:rsid w:val="00B8343A"/>
    <w:rsid w:val="00B90CFE"/>
    <w:rsid w:val="00BA1AB5"/>
    <w:rsid w:val="00BA45E8"/>
    <w:rsid w:val="00BA490D"/>
    <w:rsid w:val="00BB1600"/>
    <w:rsid w:val="00BB295E"/>
    <w:rsid w:val="00BB3B0D"/>
    <w:rsid w:val="00BC04D7"/>
    <w:rsid w:val="00BC288C"/>
    <w:rsid w:val="00BC308F"/>
    <w:rsid w:val="00BF3D49"/>
    <w:rsid w:val="00BF458A"/>
    <w:rsid w:val="00BF579F"/>
    <w:rsid w:val="00BF6DEC"/>
    <w:rsid w:val="00C00534"/>
    <w:rsid w:val="00C03499"/>
    <w:rsid w:val="00C06D30"/>
    <w:rsid w:val="00C11A62"/>
    <w:rsid w:val="00C20DA9"/>
    <w:rsid w:val="00C2712C"/>
    <w:rsid w:val="00C37E09"/>
    <w:rsid w:val="00C45C6E"/>
    <w:rsid w:val="00C46BF3"/>
    <w:rsid w:val="00C47684"/>
    <w:rsid w:val="00C530BF"/>
    <w:rsid w:val="00C54057"/>
    <w:rsid w:val="00C70735"/>
    <w:rsid w:val="00C85325"/>
    <w:rsid w:val="00C87319"/>
    <w:rsid w:val="00C911C2"/>
    <w:rsid w:val="00C971F9"/>
    <w:rsid w:val="00CA1AFE"/>
    <w:rsid w:val="00CA3D6E"/>
    <w:rsid w:val="00CB6608"/>
    <w:rsid w:val="00CC4ADC"/>
    <w:rsid w:val="00CD1C53"/>
    <w:rsid w:val="00CD2A67"/>
    <w:rsid w:val="00CD7B9E"/>
    <w:rsid w:val="00CE1482"/>
    <w:rsid w:val="00CE1F43"/>
    <w:rsid w:val="00CE3312"/>
    <w:rsid w:val="00CF34FB"/>
    <w:rsid w:val="00CF3703"/>
    <w:rsid w:val="00CF68D8"/>
    <w:rsid w:val="00D06196"/>
    <w:rsid w:val="00D06289"/>
    <w:rsid w:val="00D07762"/>
    <w:rsid w:val="00D12D74"/>
    <w:rsid w:val="00D14E18"/>
    <w:rsid w:val="00D23093"/>
    <w:rsid w:val="00D257BE"/>
    <w:rsid w:val="00D30384"/>
    <w:rsid w:val="00D35830"/>
    <w:rsid w:val="00D45566"/>
    <w:rsid w:val="00D65942"/>
    <w:rsid w:val="00D67BC1"/>
    <w:rsid w:val="00D71903"/>
    <w:rsid w:val="00D94CD8"/>
    <w:rsid w:val="00D95619"/>
    <w:rsid w:val="00DA094A"/>
    <w:rsid w:val="00DA2C09"/>
    <w:rsid w:val="00DB0CDC"/>
    <w:rsid w:val="00DB2F2B"/>
    <w:rsid w:val="00DC3E3B"/>
    <w:rsid w:val="00DD574A"/>
    <w:rsid w:val="00DE2057"/>
    <w:rsid w:val="00DE231C"/>
    <w:rsid w:val="00DE5056"/>
    <w:rsid w:val="00DE7426"/>
    <w:rsid w:val="00DF4EB3"/>
    <w:rsid w:val="00DF5C49"/>
    <w:rsid w:val="00E012DB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5522F"/>
    <w:rsid w:val="00E65F99"/>
    <w:rsid w:val="00E677CE"/>
    <w:rsid w:val="00E7448C"/>
    <w:rsid w:val="00E761B8"/>
    <w:rsid w:val="00E83A67"/>
    <w:rsid w:val="00E85EB9"/>
    <w:rsid w:val="00E879CD"/>
    <w:rsid w:val="00E922DE"/>
    <w:rsid w:val="00EA00A8"/>
    <w:rsid w:val="00EB00B6"/>
    <w:rsid w:val="00EB24E5"/>
    <w:rsid w:val="00EB6566"/>
    <w:rsid w:val="00EB7871"/>
    <w:rsid w:val="00EB7D01"/>
    <w:rsid w:val="00EC4CDA"/>
    <w:rsid w:val="00ED0999"/>
    <w:rsid w:val="00ED58F5"/>
    <w:rsid w:val="00EE1213"/>
    <w:rsid w:val="00EE3618"/>
    <w:rsid w:val="00EF0A3B"/>
    <w:rsid w:val="00EF5211"/>
    <w:rsid w:val="00F01987"/>
    <w:rsid w:val="00F025AC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45C86"/>
    <w:rsid w:val="00F525A3"/>
    <w:rsid w:val="00F65ACD"/>
    <w:rsid w:val="00F7086B"/>
    <w:rsid w:val="00F8072E"/>
    <w:rsid w:val="00F83D72"/>
    <w:rsid w:val="00F8420A"/>
    <w:rsid w:val="00F927BA"/>
    <w:rsid w:val="00FB3B06"/>
    <w:rsid w:val="00FB5143"/>
    <w:rsid w:val="00FC0B2B"/>
    <w:rsid w:val="00FC7555"/>
    <w:rsid w:val="00FD0B5A"/>
    <w:rsid w:val="00FD2772"/>
    <w:rsid w:val="00FD5B5F"/>
    <w:rsid w:val="00FE474E"/>
    <w:rsid w:val="00FE6971"/>
    <w:rsid w:val="00FF1C48"/>
    <w:rsid w:val="00FF22E6"/>
    <w:rsid w:val="00FF4330"/>
    <w:rsid w:val="00FF771B"/>
    <w:rsid w:val="00FF7D1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D3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C46BF3"/>
    <w:pPr>
      <w:numPr>
        <w:numId w:val="1"/>
      </w:numPr>
      <w:spacing w:before="200" w:after="60"/>
      <w:jc w:val="both"/>
      <w:outlineLvl w:val="0"/>
    </w:pPr>
    <w:rPr>
      <w:rFonts w:asciiTheme="minorHAnsi" w:hAnsiTheme="minorHAns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21C3A"/>
    <w:pPr>
      <w:numPr>
        <w:numId w:val="26"/>
      </w:numPr>
      <w:tabs>
        <w:tab w:val="left" w:pos="708"/>
      </w:tabs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C46BF3"/>
    <w:rPr>
      <w:rFonts w:asciiTheme="minorHAnsi" w:hAnsiTheme="minorHAnsi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621C3A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012DB"/>
    <w:pPr>
      <w:suppressAutoHyphens/>
      <w:jc w:val="both"/>
    </w:pPr>
    <w:rPr>
      <w:rFonts w:ascii="Arial" w:hAnsi="Arial"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rsid w:val="007974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C46BF3"/>
    <w:pPr>
      <w:numPr>
        <w:numId w:val="1"/>
      </w:numPr>
      <w:spacing w:before="200" w:after="60"/>
      <w:jc w:val="both"/>
      <w:outlineLvl w:val="0"/>
    </w:pPr>
    <w:rPr>
      <w:rFonts w:asciiTheme="minorHAnsi" w:hAnsiTheme="minorHAns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21C3A"/>
    <w:pPr>
      <w:numPr>
        <w:numId w:val="26"/>
      </w:numPr>
      <w:tabs>
        <w:tab w:val="left" w:pos="708"/>
      </w:tabs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C46BF3"/>
    <w:rPr>
      <w:rFonts w:asciiTheme="minorHAnsi" w:hAnsiTheme="minorHAnsi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621C3A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012DB"/>
    <w:pPr>
      <w:suppressAutoHyphens/>
      <w:jc w:val="both"/>
    </w:pPr>
    <w:rPr>
      <w:rFonts w:ascii="Arial" w:hAnsi="Arial"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rsid w:val="00797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EB9E-FD99-42D2-A295-EE034AFE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</Pages>
  <Words>1702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61</vt:i4>
      </vt:variant>
    </vt:vector>
  </HeadingPairs>
  <TitlesOfParts>
    <vt:vector size="62" baseType="lpstr">
      <vt:lpstr>@v_przet@zamaw_nazwa</vt:lpstr>
      <vt:lpstr>SPECYFIKACJA ZAMÓWIENIA</vt:lpstr>
      <vt:lpstr>Nazwa oraz adres Zamawiającego</vt:lpstr>
      <vt:lpstr>Opis przedmiotu zamówienia</vt:lpstr>
      <vt:lpstr>    Przedmiotem zamówienia jest Świadczenie usługi STERNIKA / MECHANIKA/ MECHATRONIK</vt:lpstr>
      <vt:lpstr>    Miejsce realizacji:</vt:lpstr>
      <vt:lpstr>Termin wykonania zamówienia</vt:lpstr>
      <vt:lpstr>    Zamówienie musi zostać zrealizowane w terminie:</vt:lpstr>
      <vt:lpstr>    Data rozpoczęcia 01.01.2023 </vt:lpstr>
      <vt:lpstr>    Data zakończenia 28.02.2024</vt:lpstr>
      <vt:lpstr>Informacja o warunkach udziału w postępowaniu</vt:lpstr>
      <vt:lpstr>    O udzielenie zamówienia mogą ubiegać się Wykonawcy, którzy nie podlegają wyklucz</vt:lpstr>
      <vt:lpstr>    Zamawiający, określa następujące warunki udziału w postępowaniu:</vt:lpstr>
      <vt:lpstr>Podstawy wykluczenia wykonawcy Z POSTĘPOWANIA</vt:lpstr>
      <vt:lpstr>    Zamawiający oceni, czy podjęte przez Wykonawcę czynności są wystarczające do wyk</vt:lpstr>
      <vt:lpstr>    Zamawiający może wykluczyć Wykonawcę na każdym etapie postępowania, ofertę Wykon</vt:lpstr>
      <vt:lpstr>Informacje o sposobie porozumiewania się zamawiającego z Wykonawcami</vt:lpstr>
      <vt:lpstr>    W niniejszym postępowaniu komunikacja Zamawiającego z Wykonawcami odbywa się prz</vt:lpstr>
      <vt:lpstr>    Korzystanie z Platformy przez Wykonawcę jest bezpłatne.</vt:lpstr>
      <vt:lpstr>    Ofertę, wraz ze stanowiącymi jej integralną część załącznikami, składa się w for</vt:lpstr>
      <vt:lpstr>    Osobami uprawnionymi do kontaktu z Wykonawcami są:</vt:lpstr>
      <vt:lpstr>Opis sposobu przygotowywania ofert</vt:lpstr>
      <vt:lpstr>    Wykonawca może złożyć tylko jedną ofertę.</vt:lpstr>
      <vt:lpstr>    Treść oferty musi być zgodna z wymaganiami Zamawiającego określonymi w niniejsze</vt:lpstr>
      <vt:lpstr>    Oferta oraz pozostałe oświadczenia i dokumenty, dla których Zamawiający określił</vt:lpstr>
      <vt:lpstr>    Oferta wraz ze stanowiącymi jej integralną część załącznikami musi być sporządzo</vt:lpstr>
      <vt:lpstr>    Ofertę składa się, pod rygorem nieważności, w formie elektronicznej lub w postac</vt:lpstr>
      <vt:lpstr>Miejsce oraz termin składania i otwarcia ofert</vt:lpstr>
      <vt:lpstr>    Ofertę, wraz z załącznikami, należy złożyć za pośrednictwem Platformy w terminie</vt:lpstr>
      <vt:lpstr>termin otwarcia ofert</vt:lpstr>
      <vt:lpstr>    Otwarcie ofert nastąpi w dniu: 12.12.2022r. o godz. 10:15, za pośrednictwem Plat</vt:lpstr>
      <vt:lpstr>Opis sposobu obliczenia ceny</vt:lpstr>
      <vt:lpstr>    W ofercie Wykonawca zobowiązany jest podać cenę za wykonanie całego przedmiotu z</vt:lpstr>
      <vt:lpstr>    W cenie należy uwzględnić wszystkie wymagania określone w niniejszej Specyfikacj</vt:lpstr>
      <vt:lpstr>    Rozliczenia między Zamawiającym a Wykonawcą prowadzone będą w złotych polskich z</vt:lpstr>
      <vt:lpstr>    Wykonawca zobowiązany jest zastosować stawkę VAT zgodnie z obowiązującymi przepi</vt:lpstr>
      <vt:lpstr>    Jeżeli złożona zostanie oferta, której wybór prowadziłby do powstania u Zamawiaj</vt:lpstr>
      <vt:lpstr>    Wykonawca składając ofertę zobowiązany jest:</vt:lpstr>
      <vt:lpstr>    poinformować Zamawiającego, że wybór jego oferty będzie prowadził do powstania u</vt:lpstr>
      <vt:lpstr>    wskazać nazwę (rodzaj) towaru lub usługi, których dostawa lub świadczenie będą p</vt:lpstr>
      <vt:lpstr>    wskazać wartości towaru lub usługi objętego obowiązkiem podatkowym Zamawiającego</vt:lpstr>
      <vt:lpstr>    wskazać stawkę podatku od towarów i usług, która zgodnie z wiedzą Wykonawcy, będ</vt:lpstr>
      <vt:lpstr>UDZIELENIE ZAMÓWIENIA</vt:lpstr>
      <vt:lpstr>    Zamawiający udzieli zamówienia Wykonawcy, którego oferta odpowiada wszystkim wym</vt:lpstr>
      <vt:lpstr>    Jeżeli Wykonawca, którego oferta została wybrana jako najkorzystniejsza, uchyla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Uniwersytet Morski w Gdyni, ul. </vt:lpstr>
      <vt:lpstr>    w sprawach związanych z przetwarzaniem danych osobowych, można kontaktować się z</vt:lpstr>
      <vt:lpstr>    dane osobowe Wykonawcy będą przetwarzane w celu przeprowadzenia postępowania o u</vt:lpstr>
      <vt:lpstr>    dane osobowe Wykonawcy będą przechowywane, , przez okres 4 lat od dnia zakończen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z uprawnienia, o </vt:lpstr>
      <vt:lpstr>    w postępowaniu o udzielenie zamówienia zgłoszenie żądania ograniczenia przetwarz</vt:lpstr>
      <vt:lpstr>    w przypadku, gdy wniesienie żądania dotyczącego prawa, o którym mowa w art. 18 u</vt:lpstr>
    </vt:vector>
  </TitlesOfParts>
  <Company>Datacomp Sp. z o.o.</Company>
  <LinksUpToDate>false</LinksUpToDate>
  <CharactersWithSpaces>11892</CharactersWithSpaces>
  <SharedDoc>false</SharedDoc>
  <HLinks>
    <vt:vector size="24" baseType="variant">
      <vt:variant>
        <vt:i4>4128885</vt:i4>
      </vt:variant>
      <vt:variant>
        <vt:i4>291</vt:i4>
      </vt:variant>
      <vt:variant>
        <vt:i4>0</vt:i4>
      </vt:variant>
      <vt:variant>
        <vt:i4>5</vt:i4>
      </vt:variant>
      <vt:variant>
        <vt:lpwstr>http://przetargi.propublico.pl/ZamawiajacySzczegoly.aspx?id=359</vt:lpwstr>
      </vt:variant>
      <vt:variant>
        <vt:lpwstr/>
      </vt:variant>
      <vt:variant>
        <vt:i4>327682</vt:i4>
      </vt:variant>
      <vt:variant>
        <vt:i4>264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1966192</vt:i4>
      </vt:variant>
      <vt:variant>
        <vt:i4>210</vt:i4>
      </vt:variant>
      <vt:variant>
        <vt:i4>0</vt:i4>
      </vt:variant>
      <vt:variant>
        <vt:i4>5</vt:i4>
      </vt:variant>
      <vt:variant>
        <vt:lpwstr>mailto:zampubl@umg.edu.pl</vt:lpwstr>
      </vt:variant>
      <vt:variant>
        <vt:lpwstr/>
      </vt:variant>
      <vt:variant>
        <vt:i4>4128885</vt:i4>
      </vt:variant>
      <vt:variant>
        <vt:i4>42</vt:i4>
      </vt:variant>
      <vt:variant>
        <vt:i4>0</vt:i4>
      </vt:variant>
      <vt:variant>
        <vt:i4>5</vt:i4>
      </vt:variant>
      <vt:variant>
        <vt:lpwstr>http://przetargi.propublico.pl/ZamawiajacySzczegoly.aspx?id=359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Anna Osiecka</dc:creator>
  <cp:keywords/>
  <cp:lastModifiedBy>user</cp:lastModifiedBy>
  <cp:revision>8</cp:revision>
  <cp:lastPrinted>2022-12-01T12:17:00Z</cp:lastPrinted>
  <dcterms:created xsi:type="dcterms:W3CDTF">2022-11-30T20:56:00Z</dcterms:created>
  <dcterms:modified xsi:type="dcterms:W3CDTF">2022-12-01T12:17:00Z</dcterms:modified>
</cp:coreProperties>
</file>