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333D74CC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C5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D0394B">
        <w:rPr>
          <w:rFonts w:ascii="Times New Roman" w:hAnsi="Times New Roman" w:cs="Times New Roman"/>
          <w:sz w:val="24"/>
          <w:szCs w:val="24"/>
        </w:rPr>
        <w:t>.109.</w:t>
      </w:r>
      <w:r w:rsidR="00F50C4F">
        <w:rPr>
          <w:rFonts w:ascii="Times New Roman" w:hAnsi="Times New Roman" w:cs="Times New Roman"/>
          <w:sz w:val="24"/>
          <w:szCs w:val="24"/>
        </w:rPr>
        <w:t>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793C5B">
        <w:rPr>
          <w:rFonts w:ascii="Times New Roman" w:hAnsi="Times New Roman" w:cs="Times New Roman"/>
          <w:sz w:val="24"/>
          <w:szCs w:val="24"/>
        </w:rPr>
        <w:t>2</w:t>
      </w:r>
    </w:p>
    <w:p w14:paraId="54A5B83E" w14:textId="54F23188" w:rsidR="0030691A" w:rsidRDefault="007F159F" w:rsidP="001C547B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907C44">
        <w:rPr>
          <w:rFonts w:ascii="Times New Roman" w:hAnsi="Times New Roman" w:cs="Times New Roman"/>
          <w:sz w:val="24"/>
          <w:szCs w:val="24"/>
        </w:rPr>
        <w:t>„</w:t>
      </w:r>
      <w:r w:rsidR="00793C5B" w:rsidRPr="00793C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utrzymania czystości i porządku</w:t>
      </w:r>
      <w:r w:rsidR="003E03E4" w:rsidRPr="00907C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306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B3764C1" w14:textId="7499F7B7" w:rsidR="00A96AAF" w:rsidRPr="00587633" w:rsidRDefault="007F159F" w:rsidP="001C547B">
      <w:pPr>
        <w:spacing w:line="254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4D1BF8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B8358C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B8358C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B8358C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B8358C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B8358C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4D1BF8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29028EB" w14:textId="77777777" w:rsidR="001C547B" w:rsidRPr="00587633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46203C9" w14:textId="09A8B176" w:rsidR="0032390A" w:rsidRPr="009B44E5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07C927A8" w14:textId="77777777" w:rsidR="00FE225B" w:rsidRPr="00F50C4F" w:rsidRDefault="00FE225B" w:rsidP="00F50C4F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273F8E8B" w14:textId="4DFB6E35" w:rsidR="004D1BF8" w:rsidRPr="009B44E5" w:rsidRDefault="004D1BF8" w:rsidP="00DA61F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>za usługi świadczone w budynk</w:t>
      </w:r>
      <w:r w:rsidR="0002492C">
        <w:rPr>
          <w:rFonts w:ascii="Times New Roman" w:eastAsia="Times New Roman" w:hAnsi="Times New Roman" w:cs="Times New Roman"/>
          <w:b/>
          <w:sz w:val="24"/>
          <w:szCs w:val="24"/>
        </w:rPr>
        <w:t>ach</w:t>
      </w:r>
      <w:r w:rsidRPr="009B4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07"/>
        <w:gridCol w:w="2304"/>
        <w:gridCol w:w="1062"/>
        <w:gridCol w:w="2056"/>
      </w:tblGrid>
      <w:tr w:rsidR="00FE225B" w14:paraId="5621AFCB" w14:textId="77777777" w:rsidTr="000F5951">
        <w:trPr>
          <w:jc w:val="center"/>
        </w:trPr>
        <w:tc>
          <w:tcPr>
            <w:tcW w:w="1413" w:type="dxa"/>
            <w:vAlign w:val="center"/>
          </w:tcPr>
          <w:p w14:paraId="01924B38" w14:textId="77777777" w:rsidR="00FE225B" w:rsidRPr="001D17AC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45C437C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1807" w:type="dxa"/>
            <w:vAlign w:val="center"/>
          </w:tcPr>
          <w:p w14:paraId="4295E954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0C25156F" w14:textId="4E6D30F1" w:rsidR="00FE225B" w:rsidRPr="001D17AC" w:rsidRDefault="00FE225B" w:rsidP="00FE225B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1651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304" w:type="dxa"/>
            <w:vAlign w:val="center"/>
          </w:tcPr>
          <w:p w14:paraId="05B3F59B" w14:textId="77777777" w:rsidR="00FE225B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netto za cały okres trwania umowy</w:t>
            </w:r>
          </w:p>
          <w:p w14:paraId="63E1EA36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(wartość miesięczna netto x 12 m-cy)</w:t>
            </w:r>
          </w:p>
        </w:tc>
        <w:tc>
          <w:tcPr>
            <w:tcW w:w="1062" w:type="dxa"/>
            <w:vAlign w:val="center"/>
          </w:tcPr>
          <w:p w14:paraId="6CE30E94" w14:textId="77777777" w:rsidR="00FE225B" w:rsidRPr="001D17AC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5DB3325C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056" w:type="dxa"/>
            <w:vAlign w:val="center"/>
          </w:tcPr>
          <w:p w14:paraId="3E9FD128" w14:textId="77777777" w:rsidR="00FE225B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brutto za cały okres trwania umowy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1427CE4A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4998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</w:tr>
      <w:tr w:rsidR="00FE225B" w14:paraId="6E74C4B3" w14:textId="77777777" w:rsidTr="000F5951">
        <w:trPr>
          <w:jc w:val="center"/>
        </w:trPr>
        <w:tc>
          <w:tcPr>
            <w:tcW w:w="1413" w:type="dxa"/>
          </w:tcPr>
          <w:p w14:paraId="6561E073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76EC9695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6D59C72A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283A8BF9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14:paraId="691890B8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300130" w14:textId="77777777" w:rsidR="004D1BF8" w:rsidRPr="00605F84" w:rsidRDefault="004D1BF8" w:rsidP="004D1BF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25AA6428" w14:textId="10FA1385" w:rsidR="004D1BF8" w:rsidRPr="009B44E5" w:rsidRDefault="004D1BF8" w:rsidP="004D1BF8">
      <w:pPr>
        <w:pStyle w:val="Akapitzlist"/>
        <w:numPr>
          <w:ilvl w:val="0"/>
          <w:numId w:val="17"/>
        </w:numPr>
        <w:ind w:left="851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9B44E5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usługi świadczone </w:t>
      </w:r>
      <w:r w:rsidR="0002492C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na terenie </w:t>
      </w:r>
      <w:r w:rsidR="00FE225B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nieruchomości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07"/>
        <w:gridCol w:w="2304"/>
        <w:gridCol w:w="1062"/>
        <w:gridCol w:w="2056"/>
      </w:tblGrid>
      <w:tr w:rsidR="00FE225B" w14:paraId="14AB7AE8" w14:textId="77777777" w:rsidTr="000F5951">
        <w:trPr>
          <w:jc w:val="center"/>
        </w:trPr>
        <w:tc>
          <w:tcPr>
            <w:tcW w:w="1413" w:type="dxa"/>
            <w:vAlign w:val="center"/>
          </w:tcPr>
          <w:p w14:paraId="55CDB149" w14:textId="77777777" w:rsidR="00FE225B" w:rsidRPr="001D17AC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4F1722AC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1807" w:type="dxa"/>
            <w:vAlign w:val="center"/>
          </w:tcPr>
          <w:p w14:paraId="459A0291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miesięczna netto</w:t>
            </w:r>
          </w:p>
          <w:p w14:paraId="40614599" w14:textId="6D1EDA63" w:rsidR="00FE225B" w:rsidRPr="001D17AC" w:rsidRDefault="00FE225B" w:rsidP="009B0E59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 w:rsidR="009B0E59">
              <w:rPr>
                <w:rFonts w:ascii="Times New Roman" w:eastAsia="Times New Roman" w:hAnsi="Times New Roman" w:cs="Times New Roman"/>
                <w:sz w:val="20"/>
                <w:szCs w:val="24"/>
              </w:rPr>
              <w:t>7088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304" w:type="dxa"/>
            <w:vAlign w:val="center"/>
          </w:tcPr>
          <w:p w14:paraId="6EB7DF03" w14:textId="77777777" w:rsidR="00FE225B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netto za cały okres trwania umowy</w:t>
            </w:r>
          </w:p>
          <w:p w14:paraId="1EF36D87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(wartość miesięczna netto x 12 m-cy)</w:t>
            </w:r>
          </w:p>
        </w:tc>
        <w:tc>
          <w:tcPr>
            <w:tcW w:w="1062" w:type="dxa"/>
            <w:vAlign w:val="center"/>
          </w:tcPr>
          <w:p w14:paraId="7BBD9C32" w14:textId="77777777" w:rsidR="00FE225B" w:rsidRPr="001D17AC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341E274C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056" w:type="dxa"/>
            <w:vAlign w:val="center"/>
          </w:tcPr>
          <w:p w14:paraId="03D64F47" w14:textId="77777777" w:rsidR="00FE225B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brutto za cały okres trwania umowy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4FAC00E7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4998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</w:tr>
      <w:tr w:rsidR="00FE225B" w14:paraId="0310E0AF" w14:textId="77777777" w:rsidTr="000F5951">
        <w:trPr>
          <w:jc w:val="center"/>
        </w:trPr>
        <w:tc>
          <w:tcPr>
            <w:tcW w:w="1413" w:type="dxa"/>
          </w:tcPr>
          <w:p w14:paraId="1196D9B8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632B2D9A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0A814AE9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1D237795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14:paraId="74AF45AC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D50507" w14:textId="77777777" w:rsidR="0068411D" w:rsidRDefault="0068411D" w:rsidP="0068411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638B60C1" w14:textId="30A085A5" w:rsidR="00D541D9" w:rsidRPr="00D541D9" w:rsidRDefault="00D541D9" w:rsidP="00D541D9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lastRenderedPageBreak/>
        <w:t>w</w:t>
      </w:r>
      <w:r w:rsidR="0068411D" w:rsidRPr="00D541D9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artość za  1m</w:t>
      </w:r>
      <w:r w:rsidR="0068411D" w:rsidRPr="00D541D9">
        <w:rPr>
          <w:rFonts w:ascii="Times New Roman" w:eastAsia="Times New Roman" w:hAnsi="Times New Roman" w:cs="Arial Narrow"/>
          <w:b/>
          <w:color w:val="000000"/>
          <w:sz w:val="24"/>
          <w:szCs w:val="24"/>
          <w:vertAlign w:val="superscript"/>
          <w:lang w:eastAsia="pl-PL"/>
        </w:rPr>
        <w:t>2</w:t>
      </w:r>
      <w:r w:rsidR="0068411D" w:rsidRPr="00D541D9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za usługi na dodatkowe zgłoszenie</w:t>
      </w:r>
      <w:r w:rsidR="00043EE3">
        <w:rPr>
          <w:rStyle w:val="Odwoanieprzypisudolnego"/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footnoteReference w:id="1"/>
      </w:r>
      <w:r w:rsidR="0068411D" w:rsidRPr="00D541D9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</w:t>
      </w:r>
    </w:p>
    <w:p w14:paraId="0CA60492" w14:textId="77777777" w:rsidR="00D541D9" w:rsidRDefault="00D541D9" w:rsidP="00D541D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zł/m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netto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;</w:t>
      </w:r>
    </w:p>
    <w:p w14:paraId="00273F40" w14:textId="580A12DB" w:rsidR="004D1BF8" w:rsidRDefault="00D541D9" w:rsidP="00D541D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9242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stawka podatku VAT …. %</w:t>
      </w:r>
    </w:p>
    <w:p w14:paraId="15822FC8" w14:textId="77777777" w:rsidR="00D541D9" w:rsidRDefault="00D541D9" w:rsidP="00D541D9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70BAD7BE" w14:textId="7231440D" w:rsidR="00D3496E" w:rsidRPr="00806421" w:rsidRDefault="00D3496E" w:rsidP="00D3496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806421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działania interwencyjne </w:t>
      </w:r>
      <w:r w:rsidRPr="001079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związane z komisyjnym wejściem do lokalu 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1079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przypadku awarii lub zgonu użytkownika</w:t>
      </w:r>
      <w:r w:rsidR="00FE225B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2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5"/>
        <w:gridCol w:w="2478"/>
        <w:gridCol w:w="1276"/>
        <w:gridCol w:w="2415"/>
      </w:tblGrid>
      <w:tr w:rsidR="00FE225B" w14:paraId="0EC4AACC" w14:textId="77777777" w:rsidTr="000F5951">
        <w:trPr>
          <w:jc w:val="center"/>
        </w:trPr>
        <w:tc>
          <w:tcPr>
            <w:tcW w:w="2195" w:type="dxa"/>
            <w:vAlign w:val="center"/>
          </w:tcPr>
          <w:p w14:paraId="2DA6F8C1" w14:textId="77777777" w:rsidR="00FE225B" w:rsidRPr="001D17AC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79A1C453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478" w:type="dxa"/>
            <w:vAlign w:val="center"/>
          </w:tcPr>
          <w:p w14:paraId="4DF5978B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netto</w:t>
            </w:r>
          </w:p>
          <w:p w14:paraId="61C37ED8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500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23E60C06" w14:textId="77777777" w:rsidR="00FE225B" w:rsidRPr="001D17AC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B67F6B4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415" w:type="dxa"/>
            <w:vAlign w:val="center"/>
          </w:tcPr>
          <w:p w14:paraId="6E703DE4" w14:textId="77777777" w:rsidR="00FE225B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6303403F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6CA8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</w:tr>
      <w:tr w:rsidR="00FE225B" w14:paraId="6E94D727" w14:textId="77777777" w:rsidTr="000F5951">
        <w:trPr>
          <w:jc w:val="center"/>
        </w:trPr>
        <w:tc>
          <w:tcPr>
            <w:tcW w:w="2195" w:type="dxa"/>
          </w:tcPr>
          <w:p w14:paraId="29D91BE4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14:paraId="090FD41F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95804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7BC2787A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56ACBB" w14:textId="77777777" w:rsidR="00D3496E" w:rsidRDefault="00D3496E" w:rsidP="00D3496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02D326B" w14:textId="62648DD2" w:rsidR="00D3496E" w:rsidRPr="00107915" w:rsidRDefault="00D3496E" w:rsidP="00D3496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806421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za działania interwencyjne </w:t>
      </w:r>
      <w:r w:rsidRPr="001079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związane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1079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4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sprzątaniem w lokalach po remoncie oraz interwencyjnym opróżnieniu lokali</w:t>
      </w:r>
      <w:r w:rsidR="00FE225B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3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5"/>
        <w:gridCol w:w="2478"/>
        <w:gridCol w:w="1276"/>
        <w:gridCol w:w="2415"/>
      </w:tblGrid>
      <w:tr w:rsidR="00FE225B" w14:paraId="18D74FEC" w14:textId="77777777" w:rsidTr="000F5951">
        <w:trPr>
          <w:jc w:val="center"/>
        </w:trPr>
        <w:tc>
          <w:tcPr>
            <w:tcW w:w="2195" w:type="dxa"/>
            <w:vAlign w:val="center"/>
          </w:tcPr>
          <w:p w14:paraId="6A4B6744" w14:textId="77777777" w:rsidR="00FE225B" w:rsidRPr="001D17AC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Cena netto za 1 m</w:t>
            </w:r>
            <w:r w:rsidRPr="001D17A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2</w:t>
            </w:r>
          </w:p>
          <w:p w14:paraId="69C58CB1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  <w:tc>
          <w:tcPr>
            <w:tcW w:w="2478" w:type="dxa"/>
            <w:vAlign w:val="center"/>
          </w:tcPr>
          <w:p w14:paraId="5AB35F34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netto</w:t>
            </w:r>
          </w:p>
          <w:p w14:paraId="2E58463A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(stawka za 1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500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0B8AEDF9" w14:textId="77777777" w:rsidR="00FE225B" w:rsidRPr="001D17AC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6BD82732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415" w:type="dxa"/>
            <w:vAlign w:val="center"/>
          </w:tcPr>
          <w:p w14:paraId="5E649CC7" w14:textId="77777777" w:rsidR="00FE225B" w:rsidRDefault="00FE225B" w:rsidP="000F5951">
            <w:pPr>
              <w:widowControl w:val="0"/>
              <w:spacing w:before="293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54DF629F" w14:textId="77777777" w:rsidR="00FE225B" w:rsidRPr="001D17AC" w:rsidRDefault="00FE225B" w:rsidP="000F5951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E6CA8">
              <w:rPr>
                <w:rFonts w:ascii="Times New Roman" w:eastAsia="Times New Roman" w:hAnsi="Times New Roman" w:cs="Times New Roman"/>
                <w:sz w:val="20"/>
                <w:szCs w:val="24"/>
              </w:rPr>
              <w:t>(zł)</w:t>
            </w:r>
          </w:p>
        </w:tc>
      </w:tr>
      <w:tr w:rsidR="00FE225B" w14:paraId="1E415931" w14:textId="77777777" w:rsidTr="000F5951">
        <w:trPr>
          <w:jc w:val="center"/>
        </w:trPr>
        <w:tc>
          <w:tcPr>
            <w:tcW w:w="2195" w:type="dxa"/>
          </w:tcPr>
          <w:p w14:paraId="1721C244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14:paraId="052660A8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56B81E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15E21B63" w14:textId="77777777" w:rsidR="00FE225B" w:rsidRDefault="00FE225B" w:rsidP="000F5951">
            <w:pPr>
              <w:widowControl w:val="0"/>
              <w:spacing w:before="293" w:line="26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E40FD4" w14:textId="2A0901D6" w:rsidR="00D541D9" w:rsidRDefault="00D541D9" w:rsidP="00D3496E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39FC42E2" w14:textId="77777777" w:rsidR="004D1BF8" w:rsidRPr="00F53EE8" w:rsidRDefault="004D1BF8" w:rsidP="00F53EE8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</w:p>
    <w:p w14:paraId="4D6DFCD0" w14:textId="77777777" w:rsidR="00A96AAF" w:rsidRPr="001C547B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4E17F7" w14:textId="33CA530F" w:rsidR="00793C5B" w:rsidRPr="00793C5B" w:rsidRDefault="00793C5B" w:rsidP="00793C5B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2A01E0A2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368CA" w14:textId="77777777" w:rsidR="00793C5B" w:rsidRPr="00793C5B" w:rsidRDefault="00793C5B" w:rsidP="00793C5B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4"/>
      </w: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74A7E13A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851B9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eastAsia="Times New Roman" w:cs="Times New Roman"/>
          <w:noProof/>
          <w:lang w:eastAsia="pl-PL"/>
        </w:rPr>
        <w:drawing>
          <wp:inline distT="0" distB="0" distL="0" distR="0" wp14:anchorId="446F5485" wp14:editId="7E0A5A8A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0DE41687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240F73D" w14:textId="77777777" w:rsidR="00793C5B" w:rsidRPr="00793C5B" w:rsidRDefault="00793C5B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0535F" wp14:editId="34CB4B70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A59D03" id="Prostokąt 14" o:spid="_x0000_s1026" style="position:absolute;margin-left:42.1pt;margin-top:3.75pt;width:14.25pt;height:10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1159897F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lastRenderedPageBreak/>
        <w:t>*W przypadku, gdy Wykonawca:</w:t>
      </w:r>
    </w:p>
    <w:p w14:paraId="32FC98AB" w14:textId="77777777" w:rsidR="00793C5B" w:rsidRPr="00793C5B" w:rsidRDefault="00793C5B" w:rsidP="00793C5B">
      <w:pPr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1F79A633" w14:textId="77777777" w:rsidR="00793C5B" w:rsidRPr="00793C5B" w:rsidRDefault="00793C5B" w:rsidP="00793C5B">
      <w:pPr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793C5B">
        <w:rPr>
          <w:rFonts w:ascii="Times New Roman" w:eastAsia="Cambria" w:hAnsi="Times New Roman" w:cs="Cambria"/>
          <w:b/>
          <w:i/>
          <w:sz w:val="24"/>
          <w:szCs w:val="24"/>
        </w:rPr>
        <w:t>wskazać:</w:t>
      </w:r>
    </w:p>
    <w:p w14:paraId="18E9B059" w14:textId="77777777" w:rsidR="00793C5B" w:rsidRPr="00793C5B" w:rsidRDefault="00793C5B" w:rsidP="00793C5B">
      <w:pPr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Cambria" w:hAnsi="Times New Roman" w:cs="Cambria"/>
          <w:b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581EF430" w14:textId="77777777" w:rsidR="00793C5B" w:rsidRPr="00793C5B" w:rsidRDefault="00793C5B" w:rsidP="00793C5B">
      <w:pPr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Cambria" w:hAnsi="Times New Roman" w:cs="Cambria"/>
          <w:b/>
          <w:i/>
          <w:sz w:val="24"/>
          <w:szCs w:val="24"/>
        </w:rPr>
        <w:t>wartość usługi bez kwoty podatku,</w:t>
      </w:r>
      <w:r w:rsidRPr="00793C5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368AB592" w14:textId="77777777" w:rsidR="00793C5B" w:rsidRDefault="00793C5B" w:rsidP="00793C5B">
      <w:pPr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Cambria" w:hAnsi="Times New Roman" w:cs="Cambria"/>
          <w:b/>
          <w:i/>
          <w:sz w:val="24"/>
          <w:szCs w:val="24"/>
        </w:rPr>
        <w:t>stawkę podatku od towarów i usług, która miałaby zostać zastosowana.</w:t>
      </w:r>
      <w:r w:rsidRPr="00793C5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02647D9B" w14:textId="77777777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6433556F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0617106" w14:textId="4AEE7949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F50C4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13.01</w:t>
      </w:r>
      <w:r w:rsidR="00D0394B" w:rsidRPr="00D0394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.</w:t>
      </w:r>
      <w:r w:rsidRPr="00D0394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F50C4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Pr="00D0394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5539BAA9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2BACA2D" w14:textId="77777777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vertAlign w:val="superscript"/>
          <w:lang w:eastAsia="en-US" w:bidi="en-US"/>
        </w:rPr>
        <w:footnoteReference w:id="5"/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72EADF96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7906305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19DF20" wp14:editId="5991CDDA">
                <wp:simplePos x="0" y="0"/>
                <wp:positionH relativeFrom="column">
                  <wp:posOffset>518160</wp:posOffset>
                </wp:positionH>
                <wp:positionV relativeFrom="paragraph">
                  <wp:posOffset>26670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3D896E" id="Prostokąt 1" o:spid="_x0000_s1026" style="position:absolute;margin-left:40.8pt;margin-top:2.1pt;width:14.25pt;height:10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9339574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0AF9466E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930E85" wp14:editId="29A0D47E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FA42D7" id="Prostokąt 2" o:spid="_x0000_s1026" style="position:absolute;margin-left:40.5pt;margin-top:2.25pt;width:14.2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180FA1C9" w14:textId="77777777" w:rsidR="00793C5B" w:rsidRPr="00793C5B" w:rsidRDefault="00793C5B" w:rsidP="00793C5B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2ABE5BDC" w14:textId="77777777" w:rsidR="00793C5B" w:rsidRPr="00793C5B" w:rsidRDefault="00793C5B" w:rsidP="00793C5B">
      <w:pPr>
        <w:widowControl w:val="0"/>
        <w:numPr>
          <w:ilvl w:val="0"/>
          <w:numId w:val="5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63D6D778" w14:textId="275B31F0" w:rsidR="00793C5B" w:rsidRPr="00793C5B" w:rsidRDefault="00793C5B" w:rsidP="00793C5B">
      <w:pPr>
        <w:widowControl w:val="0"/>
        <w:numPr>
          <w:ilvl w:val="0"/>
          <w:numId w:val="23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 w:rsidR="00F50C4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 miejscu i terminie wyznaczonym przez Zamawiającego.</w:t>
      </w:r>
    </w:p>
    <w:p w14:paraId="4414FA8C" w14:textId="77777777" w:rsidR="00793C5B" w:rsidRPr="00793C5B" w:rsidRDefault="00793C5B" w:rsidP="00793C5B">
      <w:pPr>
        <w:widowControl w:val="0"/>
        <w:autoSpaceDN w:val="0"/>
        <w:spacing w:before="6" w:after="120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77777777" w:rsidR="00793C5B" w:rsidRPr="00793C5B" w:rsidRDefault="00793C5B" w:rsidP="00793C5B">
      <w:pPr>
        <w:widowControl w:val="0"/>
        <w:numPr>
          <w:ilvl w:val="0"/>
          <w:numId w:val="23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04A6E4" wp14:editId="3F832663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A9A467" id="Prostokąt 15" o:spid="_x0000_s1026" style="position:absolute;margin-left:27pt;margin-top:19.8pt;width:14.2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Bxk2jeAAAABwEAAA8AAAAAAAAAAAAAAAAAtAQAAGRycy9kb3ducmV2&#10;LnhtbFBLBQYAAAAABAAEAPMAAAC/BQAAAAA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6"/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4BA1E43" w14:textId="77777777" w:rsidR="00793C5B" w:rsidRPr="00793C5B" w:rsidRDefault="00793C5B" w:rsidP="00793C5B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64683A" wp14:editId="17FF3EC2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D78B2D" id="Prostokąt 20" o:spid="_x0000_s1026" style="position:absolute;margin-left:26.25pt;margin-top:19.8pt;width:14.25pt;height:10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Nm8XRneAAAABwEAAA8AAAAAAAAAAAAAAAAAtAQAAGRycy9kb3ducmV2&#10;LnhtbFBLBQYAAAAABAAEAPMAAAC/BQAAAAA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77777777" w:rsidR="00793C5B" w:rsidRPr="00793C5B" w:rsidRDefault="00793C5B" w:rsidP="00793C5B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17491B" wp14:editId="365C663A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80975" cy="1333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7998E9" id="Prostokąt 17" o:spid="_x0000_s1026" style="position:absolute;margin-left:27pt;margin-top:16.8pt;width:14.25pt;height:10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B8GUNzeAAAABwEAAA8AAAAAAAAAAAAAAAAAtAQAAGRycy9kb3ducmV2&#10;LnhtbFBLBQYAAAAABAAEAPMAAAC/BQAAAAA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7777777" w:rsidR="00793C5B" w:rsidRPr="00793C5B" w:rsidRDefault="00793C5B" w:rsidP="00793C5B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CA9B9C" wp14:editId="24C06FAA">
                <wp:simplePos x="0" y="0"/>
                <wp:positionH relativeFrom="column">
                  <wp:posOffset>342900</wp:posOffset>
                </wp:positionH>
                <wp:positionV relativeFrom="paragraph">
                  <wp:posOffset>203835</wp:posOffset>
                </wp:positionV>
                <wp:extent cx="18097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00E427" id="Prostokąt 19" o:spid="_x0000_s1026" style="position:absolute;margin-left:27pt;margin-top:16.05pt;width:14.25pt;height:1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mSE+HeAAAABwEAAA8AAAAAAAAAAAAAAAAAtAQAAGRycy9kb3ducmV2&#10;LnhtbFBLBQYAAAAABAAEAPMAAAC/BQAAAAA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77777777" w:rsidR="00793C5B" w:rsidRPr="00793C5B" w:rsidRDefault="00793C5B" w:rsidP="00793C5B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8884E2" wp14:editId="615E8773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752F10" id="Prostokąt 16" o:spid="_x0000_s1026" style="position:absolute;margin-left:27pt;margin-top:19.8pt;width:14.25pt;height:1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Bxk2jeAAAABwEAAA8AAAAAAAAAAAAAAAAAtAQAAGRycy9kb3ducmV2&#10;LnhtbFBLBQYAAAAABAAEAPMAAAC/BQAAAAA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7777777" w:rsidR="00793C5B" w:rsidRPr="00793C5B" w:rsidRDefault="00793C5B" w:rsidP="00793C5B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7F2D35" wp14:editId="63F60957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91337B" id="Prostokąt 18" o:spid="_x0000_s1026" style="position:absolute;margin-left:27pt;margin-top:19.8pt;width:14.25pt;height:10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793C5B" w:rsidRDefault="00793C5B" w:rsidP="00793C5B">
      <w:pPr>
        <w:widowControl w:val="0"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5148A84F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lastRenderedPageBreak/>
        <w:t>(Podstawa prawna – ustawa z dnia 30 kwietnia 2018 r. Prawo przedsiębiorców Dz. U. z 2021 r., poz. 162)</w:t>
      </w:r>
    </w:p>
    <w:p w14:paraId="6B6DBA09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6B86D537" w14:textId="77777777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ZOBOWIĄZUJĘ/MY</w:t>
      </w:r>
      <w:r w:rsidRPr="00793C5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 dnia 14 grudnia 2012 r. o odpadach (Dz. U. 2022 poz. 699 z późn. zm.) oraz wykonania na własny koszt i ryzyko zagospodarowania odpadów powstałych w wyniku robót budowlanych.</w:t>
      </w:r>
    </w:p>
    <w:p w14:paraId="2EAE9931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21880465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A1D6956" w14:textId="77777777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0DFDAA0C" w14:textId="77777777" w:rsidR="00603737" w:rsidRDefault="00603737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10013C52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 w:rsidSect="001D17A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14BD" w16cex:dateUtc="2022-10-12T08:26:00Z"/>
  <w16cex:commentExtensible w16cex:durableId="26F13AC3" w16cex:dateUtc="2022-10-12T11:08:00Z"/>
  <w16cex:commentExtensible w16cex:durableId="26F13AF2" w16cex:dateUtc="2022-10-12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E6D13" w16cid:durableId="26F114BD"/>
  <w16cid:commentId w16cid:paraId="60592738" w16cid:durableId="26F13AC3"/>
  <w16cid:commentId w16cid:paraId="367D2E01" w16cid:durableId="26F13A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E665B" w14:textId="77777777" w:rsidR="000F5951" w:rsidRDefault="000F5951" w:rsidP="00A96AAF">
      <w:pPr>
        <w:spacing w:after="0" w:line="240" w:lineRule="auto"/>
      </w:pPr>
      <w:r>
        <w:separator/>
      </w:r>
    </w:p>
  </w:endnote>
  <w:endnote w:type="continuationSeparator" w:id="0">
    <w:p w14:paraId="6D47907A" w14:textId="77777777" w:rsidR="000F5951" w:rsidRDefault="000F5951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3DB35" w14:textId="77777777" w:rsidR="000F5951" w:rsidRDefault="000F5951" w:rsidP="00A96AAF">
      <w:pPr>
        <w:spacing w:after="0" w:line="240" w:lineRule="auto"/>
      </w:pPr>
      <w:r>
        <w:separator/>
      </w:r>
    </w:p>
  </w:footnote>
  <w:footnote w:type="continuationSeparator" w:id="0">
    <w:p w14:paraId="6A635EB9" w14:textId="77777777" w:rsidR="000F5951" w:rsidRDefault="000F5951" w:rsidP="00A96AAF">
      <w:pPr>
        <w:spacing w:after="0" w:line="240" w:lineRule="auto"/>
      </w:pPr>
      <w:r>
        <w:continuationSeparator/>
      </w:r>
    </w:p>
  </w:footnote>
  <w:footnote w:id="1">
    <w:p w14:paraId="1933D50C" w14:textId="5661991F" w:rsidR="000F5951" w:rsidRPr="008B2CA4" w:rsidRDefault="000F5951" w:rsidP="00B8358C">
      <w:pPr>
        <w:pStyle w:val="Tekstprzypisudolnego"/>
        <w:jc w:val="both"/>
        <w:rPr>
          <w:rFonts w:ascii="Times New Roman" w:hAnsi="Times New Roman" w:cs="Times New Roman"/>
        </w:rPr>
      </w:pPr>
      <w:r w:rsidRPr="004633CB">
        <w:rPr>
          <w:rStyle w:val="Odwoanieprzypisudolnego"/>
          <w:rFonts w:ascii="Times New Roman" w:hAnsi="Times New Roman" w:cs="Times New Roman"/>
        </w:rPr>
        <w:footnoteRef/>
      </w:r>
      <w:r w:rsidRPr="004633CB">
        <w:rPr>
          <w:rFonts w:ascii="Times New Roman" w:hAnsi="Times New Roman" w:cs="Times New Roman"/>
        </w:rPr>
        <w:t xml:space="preserve"> W przypadku usług na dodatkowe zgłoszenie Zamawiający do celów porównania ofert przyjmuje cenę za 1m</w:t>
      </w:r>
      <w:r w:rsidRPr="00F50C4F">
        <w:rPr>
          <w:rFonts w:ascii="Times New Roman" w:hAnsi="Times New Roman" w:cs="Times New Roman"/>
          <w:vertAlign w:val="superscript"/>
        </w:rPr>
        <w:t>2</w:t>
      </w:r>
      <w:r w:rsidRPr="004633CB">
        <w:rPr>
          <w:rFonts w:ascii="Times New Roman" w:hAnsi="Times New Roman" w:cs="Times New Roman"/>
        </w:rPr>
        <w:t xml:space="preserve"> i taka</w:t>
      </w:r>
      <w:r w:rsidRPr="008B2CA4">
        <w:rPr>
          <w:rFonts w:ascii="Times New Roman" w:hAnsi="Times New Roman" w:cs="Times New Roman"/>
        </w:rPr>
        <w:t xml:space="preserve"> stawka jednostkowa będzie obowiązywała w trakcie realizacji umowy. Zamawiający zastrzega, iż za usługi na dodatkowe zgłoszenie zapłaci nie więcej, niż 24.000 zł netto. Kwota, o której mowa w zdaniu poprzednim zostanie dodana do maksymalnej wartości umowy, o której mowa w §3 ust. </w:t>
      </w:r>
      <w:r w:rsidR="00F50C4F">
        <w:rPr>
          <w:rFonts w:ascii="Times New Roman" w:hAnsi="Times New Roman" w:cs="Times New Roman"/>
        </w:rPr>
        <w:t>2</w:t>
      </w:r>
      <w:r w:rsidRPr="008B2CA4">
        <w:rPr>
          <w:rFonts w:ascii="Times New Roman" w:hAnsi="Times New Roman" w:cs="Times New Roman"/>
        </w:rPr>
        <w:t xml:space="preserve"> wzoru umowy stanowiącego załącznik nr </w:t>
      </w:r>
      <w:r w:rsidR="00F50C4F">
        <w:rPr>
          <w:rFonts w:ascii="Times New Roman" w:hAnsi="Times New Roman" w:cs="Times New Roman"/>
        </w:rPr>
        <w:t>2</w:t>
      </w:r>
      <w:r w:rsidRPr="008B2CA4">
        <w:rPr>
          <w:rFonts w:ascii="Times New Roman" w:hAnsi="Times New Roman" w:cs="Times New Roman"/>
        </w:rPr>
        <w:t xml:space="preserve"> do SWZ.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niezrealizowane.</w:t>
      </w:r>
    </w:p>
  </w:footnote>
  <w:footnote w:id="2">
    <w:p w14:paraId="670C8B0D" w14:textId="094A7A9D" w:rsidR="000F5951" w:rsidRPr="008B2CA4" w:rsidRDefault="000F5951">
      <w:pPr>
        <w:pStyle w:val="Tekstprzypisudolnego"/>
        <w:rPr>
          <w:rFonts w:ascii="Times New Roman" w:hAnsi="Times New Roman" w:cs="Times New Roman"/>
        </w:rPr>
      </w:pPr>
      <w:r w:rsidRPr="008B2CA4">
        <w:rPr>
          <w:rStyle w:val="Odwoanieprzypisudolnego"/>
          <w:rFonts w:ascii="Times New Roman" w:hAnsi="Times New Roman" w:cs="Times New Roman"/>
        </w:rPr>
        <w:footnoteRef/>
      </w:r>
      <w:r w:rsidRPr="008B2CA4">
        <w:rPr>
          <w:rFonts w:ascii="Times New Roman" w:hAnsi="Times New Roman" w:cs="Times New Roman"/>
        </w:rPr>
        <w:t xml:space="preserve">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</w:p>
  </w:footnote>
  <w:footnote w:id="3">
    <w:p w14:paraId="46A18A0B" w14:textId="6B8A653F" w:rsidR="000F5951" w:rsidRDefault="000F5951">
      <w:pPr>
        <w:pStyle w:val="Tekstprzypisudolnego"/>
      </w:pPr>
      <w:r w:rsidRPr="008B2CA4">
        <w:rPr>
          <w:rStyle w:val="Odwoanieprzypisudolnego"/>
          <w:rFonts w:ascii="Times New Roman" w:hAnsi="Times New Roman" w:cs="Times New Roman"/>
        </w:rPr>
        <w:footnoteRef/>
      </w:r>
      <w:r w:rsidRPr="008B2CA4">
        <w:rPr>
          <w:rFonts w:ascii="Times New Roman" w:hAnsi="Times New Roman" w:cs="Times New Roman"/>
        </w:rPr>
        <w:t xml:space="preserve"> Wskazana kwota jest wartością szacunkową, jednakże zapłata nastąpi jedynie za faktycznie zrealizowane usługi jako iloczyn zaoferowanej ceny jednostkowej oraz powierzchni, na której usługę wykonano. Wykonawcy nie przysługuje roszczenie o zapłatę za usługi niezrealizowane</w:t>
      </w:r>
    </w:p>
  </w:footnote>
  <w:footnote w:id="4">
    <w:p w14:paraId="5FFD500D" w14:textId="77777777" w:rsidR="000F5951" w:rsidRDefault="000F5951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0C4F">
        <w:rPr>
          <w:rFonts w:ascii="Times New Roman" w:hAnsi="Times New Roman" w:cs="Times New Roman"/>
        </w:rPr>
        <w:t>Zaznaczyć właściwą rubrykę.</w:t>
      </w:r>
    </w:p>
  </w:footnote>
  <w:footnote w:id="5">
    <w:p w14:paraId="13F4F3DE" w14:textId="77777777" w:rsidR="000F5951" w:rsidRPr="00F50C4F" w:rsidRDefault="000F5951" w:rsidP="00793C5B">
      <w:pPr>
        <w:pStyle w:val="Tekstprzypisudolnego"/>
        <w:rPr>
          <w:rFonts w:ascii="Times New Roman" w:hAnsi="Times New Roman" w:cs="Times New Roman"/>
        </w:rPr>
      </w:pPr>
      <w:r w:rsidRPr="00F50C4F">
        <w:rPr>
          <w:rStyle w:val="Odwoanieprzypisudolnego"/>
          <w:rFonts w:ascii="Times New Roman" w:hAnsi="Times New Roman" w:cs="Times New Roman"/>
        </w:rPr>
        <w:footnoteRef/>
      </w:r>
      <w:r w:rsidRPr="00F50C4F">
        <w:rPr>
          <w:rFonts w:ascii="Times New Roman" w:hAnsi="Times New Roman" w:cs="Times New Roman"/>
        </w:rPr>
        <w:t xml:space="preserve"> Zaznaczyć krzyżykiem właściwą rubrykę.</w:t>
      </w:r>
    </w:p>
  </w:footnote>
  <w:footnote w:id="6">
    <w:p w14:paraId="373C49C4" w14:textId="77777777" w:rsidR="000F5951" w:rsidRDefault="000F5951" w:rsidP="00793C5B">
      <w:pPr>
        <w:pStyle w:val="Tekstprzypisudolnego"/>
      </w:pPr>
      <w:r w:rsidRPr="00F50C4F">
        <w:rPr>
          <w:rStyle w:val="Odwoanieprzypisudolnego"/>
          <w:rFonts w:ascii="Times New Roman" w:hAnsi="Times New Roman" w:cs="Times New Roman"/>
        </w:rPr>
        <w:footnoteRef/>
      </w:r>
      <w:r w:rsidRPr="00F50C4F">
        <w:rPr>
          <w:rFonts w:ascii="Times New Roman" w:hAnsi="Times New Roman" w:cs="Times New Roman"/>
        </w:rP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000DFA06" w:rsidR="000F5951" w:rsidRPr="00650DD8" w:rsidRDefault="000F5951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F50C4F"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do SWZ nr</w:t>
    </w:r>
    <w:r>
      <w:rPr>
        <w:rFonts w:ascii="Times New Roman" w:hAnsi="Times New Roman" w:cs="Times New Roman"/>
        <w:sz w:val="24"/>
        <w:szCs w:val="24"/>
      </w:rPr>
      <w:t xml:space="preserve"> P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D0394B">
      <w:rPr>
        <w:rFonts w:ascii="Times New Roman" w:hAnsi="Times New Roman" w:cs="Times New Roman"/>
        <w:sz w:val="24"/>
        <w:szCs w:val="24"/>
      </w:rPr>
      <w:t>.109.</w:t>
    </w:r>
    <w:r w:rsidR="00F50C4F">
      <w:rPr>
        <w:rFonts w:ascii="Times New Roman" w:hAnsi="Times New Roman" w:cs="Times New Roman"/>
        <w:sz w:val="24"/>
        <w:szCs w:val="24"/>
      </w:rPr>
      <w:t>1.</w:t>
    </w:r>
    <w:r w:rsidRPr="00650DD8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2</w:t>
    </w:r>
    <w:r w:rsidRPr="00650DD8">
      <w:rPr>
        <w:rFonts w:ascii="Times New Roman" w:hAnsi="Times New Roman" w:cs="Times New Roman"/>
        <w:sz w:val="24"/>
        <w:szCs w:val="24"/>
      </w:rPr>
      <w:t xml:space="preserve"> z dnia </w:t>
    </w:r>
    <w:r w:rsidR="00F50C4F">
      <w:rPr>
        <w:rFonts w:ascii="Times New Roman" w:hAnsi="Times New Roman" w:cs="Times New Roman"/>
        <w:sz w:val="24"/>
        <w:szCs w:val="24"/>
      </w:rPr>
      <w:t>8 grudnia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50DD8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2</w:t>
    </w:r>
    <w:r w:rsidRPr="00650DD8">
      <w:rPr>
        <w:rFonts w:ascii="Times New Roman" w:hAnsi="Times New Roman" w:cs="Times New Roman"/>
        <w:sz w:val="24"/>
        <w:szCs w:val="24"/>
      </w:rPr>
      <w:t xml:space="preserve"> r.</w:t>
    </w:r>
    <w:r w:rsidR="005848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75pt;height:12.75pt;visibility:visible;mso-wrap-style:square" o:bullet="t">
        <v:imagedata r:id="rId1" o:title=""/>
      </v:shape>
    </w:pict>
  </w:numPicBullet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7739B9"/>
    <w:multiLevelType w:val="hybridMultilevel"/>
    <w:tmpl w:val="B9AE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6A437B"/>
    <w:multiLevelType w:val="hybridMultilevel"/>
    <w:tmpl w:val="2A4C0542"/>
    <w:lvl w:ilvl="0" w:tplc="A23EA7A0">
      <w:start w:val="1"/>
      <w:numFmt w:val="decimal"/>
      <w:lvlText w:val="%1)"/>
      <w:lvlJc w:val="left"/>
      <w:pPr>
        <w:ind w:left="1146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A28CA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F6E84"/>
    <w:multiLevelType w:val="hybridMultilevel"/>
    <w:tmpl w:val="3932C4AC"/>
    <w:lvl w:ilvl="0" w:tplc="7B9EFE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1D9E6939"/>
    <w:multiLevelType w:val="hybridMultilevel"/>
    <w:tmpl w:val="02303ED8"/>
    <w:lvl w:ilvl="0" w:tplc="58D4534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A0824"/>
    <w:multiLevelType w:val="hybridMultilevel"/>
    <w:tmpl w:val="2B884B26"/>
    <w:lvl w:ilvl="0" w:tplc="4F62B54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D119E"/>
    <w:multiLevelType w:val="hybridMultilevel"/>
    <w:tmpl w:val="F91891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BA3ABD"/>
    <w:multiLevelType w:val="hybridMultilevel"/>
    <w:tmpl w:val="8104D342"/>
    <w:lvl w:ilvl="0" w:tplc="44FA89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7C1DE8"/>
    <w:multiLevelType w:val="hybridMultilevel"/>
    <w:tmpl w:val="375059EA"/>
    <w:lvl w:ilvl="0" w:tplc="ECA61D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3314BC"/>
    <w:multiLevelType w:val="hybridMultilevel"/>
    <w:tmpl w:val="D8C6CB94"/>
    <w:lvl w:ilvl="0" w:tplc="82A46AA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354F84"/>
    <w:multiLevelType w:val="hybridMultilevel"/>
    <w:tmpl w:val="D9B6C58C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BC7088"/>
    <w:multiLevelType w:val="hybridMultilevel"/>
    <w:tmpl w:val="AB7E94B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AF25FD"/>
    <w:multiLevelType w:val="hybridMultilevel"/>
    <w:tmpl w:val="7CDEC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230E"/>
    <w:multiLevelType w:val="hybridMultilevel"/>
    <w:tmpl w:val="F232FE3A"/>
    <w:lvl w:ilvl="0" w:tplc="9788D7C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B6312E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592E1B"/>
    <w:multiLevelType w:val="hybridMultilevel"/>
    <w:tmpl w:val="99861A12"/>
    <w:lvl w:ilvl="0" w:tplc="660E89A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5F4549"/>
    <w:multiLevelType w:val="hybridMultilevel"/>
    <w:tmpl w:val="850CB864"/>
    <w:lvl w:ilvl="0" w:tplc="53122A2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3FAA72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99AA3F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AF84A7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A566AD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28CE5A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D66537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662D1B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A9A800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8" w15:restartNumberingAfterBreak="0">
    <w:nsid w:val="61D912BC"/>
    <w:multiLevelType w:val="hybridMultilevel"/>
    <w:tmpl w:val="F9A00F3E"/>
    <w:lvl w:ilvl="0" w:tplc="3538EF1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2B4D97"/>
    <w:multiLevelType w:val="hybridMultilevel"/>
    <w:tmpl w:val="8F6210B0"/>
    <w:lvl w:ilvl="0" w:tplc="A8B2418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695AF2"/>
    <w:multiLevelType w:val="hybridMultilevel"/>
    <w:tmpl w:val="7B24BA7A"/>
    <w:lvl w:ilvl="0" w:tplc="79ECE1A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C86316"/>
    <w:multiLevelType w:val="hybridMultilevel"/>
    <w:tmpl w:val="D9B6C58C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30"/>
  </w:num>
  <w:num w:numId="5">
    <w:abstractNumId w:val="20"/>
  </w:num>
  <w:num w:numId="6">
    <w:abstractNumId w:val="22"/>
  </w:num>
  <w:num w:numId="7">
    <w:abstractNumId w:val="2"/>
  </w:num>
  <w:num w:numId="8">
    <w:abstractNumId w:val="21"/>
  </w:num>
  <w:num w:numId="9">
    <w:abstractNumId w:val="28"/>
  </w:num>
  <w:num w:numId="10">
    <w:abstractNumId w:val="13"/>
  </w:num>
  <w:num w:numId="11">
    <w:abstractNumId w:val="15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11"/>
  </w:num>
  <w:num w:numId="17">
    <w:abstractNumId w:val="10"/>
  </w:num>
  <w:num w:numId="18">
    <w:abstractNumId w:val="7"/>
  </w:num>
  <w:num w:numId="19">
    <w:abstractNumId w:val="24"/>
  </w:num>
  <w:num w:numId="20">
    <w:abstractNumId w:val="18"/>
  </w:num>
  <w:num w:numId="21">
    <w:abstractNumId w:val="31"/>
  </w:num>
  <w:num w:numId="22">
    <w:abstractNumId w:val="16"/>
  </w:num>
  <w:num w:numId="23">
    <w:abstractNumId w:val="6"/>
  </w:num>
  <w:num w:numId="24">
    <w:abstractNumId w:val="27"/>
  </w:num>
  <w:num w:numId="25">
    <w:abstractNumId w:val="29"/>
  </w:num>
  <w:num w:numId="26">
    <w:abstractNumId w:val="14"/>
  </w:num>
  <w:num w:numId="27">
    <w:abstractNumId w:val="25"/>
  </w:num>
  <w:num w:numId="28">
    <w:abstractNumId w:val="23"/>
  </w:num>
  <w:num w:numId="29">
    <w:abstractNumId w:val="5"/>
  </w:num>
  <w:num w:numId="30">
    <w:abstractNumId w:val="19"/>
  </w:num>
  <w:num w:numId="3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43EE3"/>
    <w:rsid w:val="00072680"/>
    <w:rsid w:val="000873DD"/>
    <w:rsid w:val="000A591E"/>
    <w:rsid w:val="000F5951"/>
    <w:rsid w:val="00104A1F"/>
    <w:rsid w:val="00107915"/>
    <w:rsid w:val="00123D57"/>
    <w:rsid w:val="00136CFD"/>
    <w:rsid w:val="001406B0"/>
    <w:rsid w:val="00143BBA"/>
    <w:rsid w:val="00145EB9"/>
    <w:rsid w:val="00161971"/>
    <w:rsid w:val="00162048"/>
    <w:rsid w:val="00187055"/>
    <w:rsid w:val="001974AC"/>
    <w:rsid w:val="001A7BA4"/>
    <w:rsid w:val="001C547B"/>
    <w:rsid w:val="001D17AC"/>
    <w:rsid w:val="001E5714"/>
    <w:rsid w:val="001E61C1"/>
    <w:rsid w:val="001F12D4"/>
    <w:rsid w:val="00221783"/>
    <w:rsid w:val="00247881"/>
    <w:rsid w:val="00262A10"/>
    <w:rsid w:val="002803C0"/>
    <w:rsid w:val="00290B63"/>
    <w:rsid w:val="002A4425"/>
    <w:rsid w:val="002C38B1"/>
    <w:rsid w:val="002D3E9C"/>
    <w:rsid w:val="0030691A"/>
    <w:rsid w:val="0032390A"/>
    <w:rsid w:val="00325E24"/>
    <w:rsid w:val="00334B28"/>
    <w:rsid w:val="00350BA2"/>
    <w:rsid w:val="003513FF"/>
    <w:rsid w:val="00372AAD"/>
    <w:rsid w:val="00395753"/>
    <w:rsid w:val="003A65A1"/>
    <w:rsid w:val="003A7E1C"/>
    <w:rsid w:val="003C170B"/>
    <w:rsid w:val="003C24A9"/>
    <w:rsid w:val="003D100E"/>
    <w:rsid w:val="003E03E4"/>
    <w:rsid w:val="003E39C2"/>
    <w:rsid w:val="003F5769"/>
    <w:rsid w:val="00411076"/>
    <w:rsid w:val="00414F61"/>
    <w:rsid w:val="00422137"/>
    <w:rsid w:val="0043279E"/>
    <w:rsid w:val="00442D1D"/>
    <w:rsid w:val="00443203"/>
    <w:rsid w:val="0044753B"/>
    <w:rsid w:val="004633CB"/>
    <w:rsid w:val="004754B7"/>
    <w:rsid w:val="00480084"/>
    <w:rsid w:val="00484C2F"/>
    <w:rsid w:val="00493600"/>
    <w:rsid w:val="00495D6D"/>
    <w:rsid w:val="0049674C"/>
    <w:rsid w:val="004B2B61"/>
    <w:rsid w:val="004D1BF8"/>
    <w:rsid w:val="004E7A1C"/>
    <w:rsid w:val="004F2617"/>
    <w:rsid w:val="004F4C53"/>
    <w:rsid w:val="00525AFA"/>
    <w:rsid w:val="00542D1D"/>
    <w:rsid w:val="00565233"/>
    <w:rsid w:val="00572C06"/>
    <w:rsid w:val="00573B8B"/>
    <w:rsid w:val="005754F2"/>
    <w:rsid w:val="00584804"/>
    <w:rsid w:val="00587633"/>
    <w:rsid w:val="00593EC6"/>
    <w:rsid w:val="005A145C"/>
    <w:rsid w:val="005C0A52"/>
    <w:rsid w:val="005E096B"/>
    <w:rsid w:val="00600FC4"/>
    <w:rsid w:val="00603737"/>
    <w:rsid w:val="00603BA6"/>
    <w:rsid w:val="00605F84"/>
    <w:rsid w:val="00650DD8"/>
    <w:rsid w:val="00681081"/>
    <w:rsid w:val="0068411D"/>
    <w:rsid w:val="00684922"/>
    <w:rsid w:val="00686E22"/>
    <w:rsid w:val="006D3B6C"/>
    <w:rsid w:val="00701B16"/>
    <w:rsid w:val="007060F6"/>
    <w:rsid w:val="00711C3E"/>
    <w:rsid w:val="007136F2"/>
    <w:rsid w:val="007862DF"/>
    <w:rsid w:val="00786C7E"/>
    <w:rsid w:val="00790F01"/>
    <w:rsid w:val="00793C5B"/>
    <w:rsid w:val="007D261F"/>
    <w:rsid w:val="007F159F"/>
    <w:rsid w:val="007F27EC"/>
    <w:rsid w:val="00806421"/>
    <w:rsid w:val="00821A03"/>
    <w:rsid w:val="008434B8"/>
    <w:rsid w:val="0085062C"/>
    <w:rsid w:val="008509F9"/>
    <w:rsid w:val="008617C8"/>
    <w:rsid w:val="008713EE"/>
    <w:rsid w:val="008B2CA4"/>
    <w:rsid w:val="008B6DF0"/>
    <w:rsid w:val="008C66F4"/>
    <w:rsid w:val="008F380C"/>
    <w:rsid w:val="00907C44"/>
    <w:rsid w:val="0091277E"/>
    <w:rsid w:val="00925B7B"/>
    <w:rsid w:val="00934E32"/>
    <w:rsid w:val="00946F96"/>
    <w:rsid w:val="00981107"/>
    <w:rsid w:val="00990594"/>
    <w:rsid w:val="009A419C"/>
    <w:rsid w:val="009B0E59"/>
    <w:rsid w:val="009B44E5"/>
    <w:rsid w:val="009E53CE"/>
    <w:rsid w:val="009F165B"/>
    <w:rsid w:val="00A01A17"/>
    <w:rsid w:val="00A50F7D"/>
    <w:rsid w:val="00A5306E"/>
    <w:rsid w:val="00A771CF"/>
    <w:rsid w:val="00A93872"/>
    <w:rsid w:val="00A96AAF"/>
    <w:rsid w:val="00AB5F5C"/>
    <w:rsid w:val="00AF18E4"/>
    <w:rsid w:val="00B01BC9"/>
    <w:rsid w:val="00B15873"/>
    <w:rsid w:val="00B51A1F"/>
    <w:rsid w:val="00B8358C"/>
    <w:rsid w:val="00B9242E"/>
    <w:rsid w:val="00BC0917"/>
    <w:rsid w:val="00BC11FD"/>
    <w:rsid w:val="00BF681E"/>
    <w:rsid w:val="00C068B3"/>
    <w:rsid w:val="00C1604A"/>
    <w:rsid w:val="00C62FD9"/>
    <w:rsid w:val="00C87E94"/>
    <w:rsid w:val="00CA75B0"/>
    <w:rsid w:val="00CF040E"/>
    <w:rsid w:val="00D01CAB"/>
    <w:rsid w:val="00D0394B"/>
    <w:rsid w:val="00D11F6D"/>
    <w:rsid w:val="00D3496E"/>
    <w:rsid w:val="00D439DE"/>
    <w:rsid w:val="00D44998"/>
    <w:rsid w:val="00D541D9"/>
    <w:rsid w:val="00D65584"/>
    <w:rsid w:val="00D75DF1"/>
    <w:rsid w:val="00D8157B"/>
    <w:rsid w:val="00D8213B"/>
    <w:rsid w:val="00D85C4E"/>
    <w:rsid w:val="00D8640E"/>
    <w:rsid w:val="00DA61F5"/>
    <w:rsid w:val="00DB5761"/>
    <w:rsid w:val="00DD21FE"/>
    <w:rsid w:val="00DD34E0"/>
    <w:rsid w:val="00DF3202"/>
    <w:rsid w:val="00DF5C31"/>
    <w:rsid w:val="00E128D5"/>
    <w:rsid w:val="00E3601F"/>
    <w:rsid w:val="00E510A0"/>
    <w:rsid w:val="00E60BF1"/>
    <w:rsid w:val="00E65E6B"/>
    <w:rsid w:val="00E871F1"/>
    <w:rsid w:val="00E974B9"/>
    <w:rsid w:val="00EA5CEB"/>
    <w:rsid w:val="00EC3DBF"/>
    <w:rsid w:val="00ED4CBC"/>
    <w:rsid w:val="00ED6503"/>
    <w:rsid w:val="00ED7A68"/>
    <w:rsid w:val="00EF4DB7"/>
    <w:rsid w:val="00EF7F83"/>
    <w:rsid w:val="00F34C34"/>
    <w:rsid w:val="00F44185"/>
    <w:rsid w:val="00F50C4F"/>
    <w:rsid w:val="00F53EE8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E78B-273A-4AFA-95F4-46381B61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DAD6B25B</Template>
  <TotalTime>173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50</cp:revision>
  <cp:lastPrinted>2021-11-23T14:10:00Z</cp:lastPrinted>
  <dcterms:created xsi:type="dcterms:W3CDTF">2022-10-12T08:32:00Z</dcterms:created>
  <dcterms:modified xsi:type="dcterms:W3CDTF">2022-12-07T08:43:00Z</dcterms:modified>
</cp:coreProperties>
</file>