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0" w:rsidRPr="00CA2A38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3040F0" w:rsidRPr="00CA2A38" w:rsidRDefault="003040F0" w:rsidP="003040F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17/UCMMiT/TP-fn/2022</w:t>
      </w:r>
    </w:p>
    <w:p w:rsidR="003040F0" w:rsidRPr="00CA2A38" w:rsidRDefault="003040F0" w:rsidP="003040F0">
      <w:pPr>
        <w:jc w:val="right"/>
        <w:rPr>
          <w:rFonts w:ascii="Arial Narrow" w:hAnsi="Arial Narrow" w:cs="Calibri"/>
          <w:b/>
          <w:i/>
        </w:rPr>
      </w:pP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val="pl-PL"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</w:t>
      </w:r>
      <w:r w:rsidRPr="00CA2A38">
        <w:rPr>
          <w:rFonts w:ascii="Arial Narrow" w:eastAsia="Calibri" w:hAnsi="Arial Narrow" w:cs="Calibri"/>
          <w:b/>
          <w:bCs/>
          <w:lang w:val="pl-PL" w:eastAsia="pl-PL"/>
        </w:rPr>
        <w:t xml:space="preserve"> WYKONAWCY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3040F0" w:rsidRPr="00CA2A38" w:rsidRDefault="003040F0" w:rsidP="003040F0">
      <w:pPr>
        <w:keepNext/>
        <w:keepLines/>
        <w:jc w:val="both"/>
        <w:outlineLvl w:val="0"/>
        <w:rPr>
          <w:rFonts w:ascii="Arial Narrow" w:eastAsia="Calibri" w:hAnsi="Arial Narrow" w:cs="Calibri"/>
          <w:bCs/>
          <w:lang w:val="pl-PL" w:eastAsia="pl-PL"/>
        </w:rPr>
      </w:pP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bCs/>
          <w:lang w:val="pl-PL"/>
        </w:rPr>
      </w:pPr>
      <w:bookmarkStart w:id="0" w:name="bookmark0"/>
      <w:r w:rsidRPr="00CA2A38">
        <w:rPr>
          <w:rFonts w:ascii="Arial Narrow" w:hAnsi="Arial Narrow" w:cs="Calibri"/>
          <w:b/>
          <w:bCs/>
          <w:lang w:val="pl-PL"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  <w:lang w:val="pl-PL"/>
        </w:rPr>
        <w:t>:</w:t>
      </w:r>
    </w:p>
    <w:p w:rsidR="003040F0" w:rsidRPr="00CA2A38" w:rsidRDefault="003040F0" w:rsidP="003040F0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3040F0" w:rsidRPr="00CA2A38" w:rsidRDefault="003040F0" w:rsidP="003040F0">
      <w:pPr>
        <w:jc w:val="both"/>
        <w:rPr>
          <w:rFonts w:ascii="Arial Narrow" w:hAnsi="Arial Narrow" w:cs="Calibri"/>
          <w:b/>
          <w:bCs/>
          <w:lang w:val="pl-PL"/>
        </w:rPr>
      </w:pPr>
    </w:p>
    <w:p w:rsidR="003040F0" w:rsidRPr="00CA2A38" w:rsidRDefault="003040F0" w:rsidP="003040F0">
      <w:pPr>
        <w:jc w:val="both"/>
        <w:rPr>
          <w:rFonts w:ascii="Arial Narrow" w:hAnsi="Arial Narrow" w:cs="Calibri"/>
          <w:b/>
          <w:bCs/>
          <w:lang w:val="pl-PL"/>
        </w:rPr>
      </w:pPr>
      <w:r w:rsidRPr="00CA2A38">
        <w:rPr>
          <w:rFonts w:ascii="Arial Narrow" w:hAnsi="Arial Narrow" w:cs="Calibri"/>
          <w:b/>
          <w:bCs/>
          <w:lang w:val="pl-PL"/>
        </w:rPr>
        <w:t>Nazwa: .........................</w:t>
      </w:r>
      <w:r w:rsidRPr="00CA2A38">
        <w:rPr>
          <w:rFonts w:ascii="Arial Narrow" w:hAnsi="Arial Narrow" w:cs="Calibri"/>
          <w:b/>
          <w:bCs/>
        </w:rPr>
        <w:t>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>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Siedziba/adres: ......................................................................................</w:t>
      </w:r>
      <w:r w:rsidRPr="00CA2A38">
        <w:rPr>
          <w:rFonts w:ascii="Arial Narrow" w:hAnsi="Arial Narrow" w:cs="Calibri"/>
        </w:rPr>
        <w:t>..................</w:t>
      </w:r>
      <w:r w:rsidRPr="00CA2A38">
        <w:rPr>
          <w:rFonts w:ascii="Arial Narrow" w:hAnsi="Arial Narrow" w:cs="Calibri"/>
          <w:lang w:val="pl-PL"/>
        </w:rPr>
        <w:t>.............................................</w:t>
      </w:r>
    </w:p>
    <w:p w:rsidR="003040F0" w:rsidRPr="00CA2A38" w:rsidRDefault="003040F0" w:rsidP="003040F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Adres poczty elektronicznej: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Strona internetowa: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>Numer telefonu: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REGON: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NIP: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  <w:lang w:val="pl-PL"/>
        </w:rPr>
        <w:t>Numer KRS: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3040F0" w:rsidRPr="00CA2A38" w:rsidRDefault="003040F0" w:rsidP="003040F0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3040F0" w:rsidRPr="00CA2A38" w:rsidRDefault="003040F0" w:rsidP="003040F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3040F0" w:rsidRPr="00CA2A38" w:rsidRDefault="003040F0" w:rsidP="003040F0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3040F0" w:rsidRDefault="003040F0" w:rsidP="003040F0">
      <w:pPr>
        <w:widowControl w:val="0"/>
        <w:tabs>
          <w:tab w:val="left" w:pos="299"/>
        </w:tabs>
        <w:jc w:val="both"/>
        <w:rPr>
          <w:rFonts w:ascii="Arial Narrow" w:hAnsi="Arial Narrow"/>
          <w:lang w:eastAsia="pl-PL"/>
        </w:rPr>
      </w:pPr>
    </w:p>
    <w:p w:rsidR="003040F0" w:rsidRPr="00A60EC5" w:rsidRDefault="003040F0" w:rsidP="003040F0">
      <w:pPr>
        <w:widowControl w:val="0"/>
        <w:tabs>
          <w:tab w:val="left" w:pos="299"/>
        </w:tabs>
        <w:jc w:val="both"/>
        <w:rPr>
          <w:rFonts w:ascii="Arial Narrow" w:hAnsi="Arial Narrow"/>
          <w:lang w:eastAsia="pl-PL"/>
        </w:rPr>
      </w:pPr>
      <w:r w:rsidRPr="00A60EC5">
        <w:rPr>
          <w:rFonts w:ascii="Arial Narrow" w:hAnsi="Arial Narrow"/>
          <w:lang w:eastAsia="pl-PL"/>
        </w:rPr>
        <w:t>Osob</w:t>
      </w:r>
      <w:r>
        <w:rPr>
          <w:rFonts w:ascii="Arial Narrow" w:hAnsi="Arial Narrow"/>
          <w:lang w:eastAsia="pl-PL"/>
        </w:rPr>
        <w:t>a</w:t>
      </w:r>
      <w:r w:rsidRPr="00A60EC5">
        <w:rPr>
          <w:rFonts w:ascii="Arial Narrow" w:hAnsi="Arial Narrow"/>
          <w:lang w:eastAsia="pl-PL"/>
        </w:rPr>
        <w:t xml:space="preserve"> reprezentując</w:t>
      </w:r>
      <w:r>
        <w:rPr>
          <w:rFonts w:ascii="Arial Narrow" w:hAnsi="Arial Narrow"/>
          <w:lang w:eastAsia="pl-PL"/>
        </w:rPr>
        <w:t>a</w:t>
      </w:r>
      <w:r w:rsidRPr="00A60EC5">
        <w:rPr>
          <w:rFonts w:ascii="Arial Narrow" w:hAnsi="Arial Narrow"/>
          <w:lang w:eastAsia="pl-PL"/>
        </w:rPr>
        <w:t xml:space="preserve"> Wykonawcę w kontaktach z Zamawiającym jest: …</w:t>
      </w:r>
      <w:r>
        <w:rPr>
          <w:rFonts w:ascii="Arial Narrow" w:hAnsi="Arial Narrow"/>
          <w:lang w:eastAsia="pl-PL"/>
        </w:rPr>
        <w:t>………….</w:t>
      </w:r>
      <w:r w:rsidRPr="00A60EC5">
        <w:rPr>
          <w:rFonts w:ascii="Arial Narrow" w:hAnsi="Arial Narrow"/>
          <w:lang w:eastAsia="pl-PL"/>
        </w:rPr>
        <w:t>………, tel.: +48 ………</w:t>
      </w:r>
      <w:r>
        <w:rPr>
          <w:rFonts w:ascii="Arial Narrow" w:hAnsi="Arial Narrow"/>
          <w:lang w:eastAsia="pl-PL"/>
        </w:rPr>
        <w:t>…..</w:t>
      </w:r>
      <w:r w:rsidRPr="00A60EC5">
        <w:rPr>
          <w:rFonts w:ascii="Arial Narrow" w:hAnsi="Arial Narrow"/>
          <w:lang w:eastAsia="pl-PL"/>
        </w:rPr>
        <w:t>……., e-mail ………………..</w:t>
      </w:r>
    </w:p>
    <w:p w:rsidR="003040F0" w:rsidRPr="00CA2A38" w:rsidRDefault="003040F0" w:rsidP="003040F0">
      <w:pPr>
        <w:jc w:val="both"/>
        <w:rPr>
          <w:rFonts w:ascii="Arial Narrow" w:hAnsi="Arial Narrow" w:cs="Calibri"/>
          <w:i/>
        </w:rPr>
      </w:pPr>
    </w:p>
    <w:p w:rsidR="003040F0" w:rsidRPr="00CA2A38" w:rsidRDefault="003040F0" w:rsidP="003040F0">
      <w:pPr>
        <w:pBdr>
          <w:top w:val="nil"/>
          <w:left w:val="nil"/>
          <w:bottom w:val="nil"/>
          <w:right w:val="nil"/>
          <w:between w:val="nil"/>
          <w:bar w:val="nil"/>
        </w:pBdr>
        <w:ind w:right="20"/>
        <w:contextualSpacing/>
        <w:jc w:val="both"/>
        <w:rPr>
          <w:rFonts w:ascii="Arial Narrow" w:eastAsia="Calibri" w:hAnsi="Arial Narrow"/>
          <w:b/>
        </w:rPr>
      </w:pPr>
      <w:r w:rsidRPr="00CA2A38">
        <w:rPr>
          <w:rFonts w:ascii="Arial Narrow" w:eastAsia="Calibri" w:hAnsi="Arial Narrow"/>
          <w:b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</w:rPr>
        <w:t>e-mail, z którego Wykonawca będzie wysyłać faktury: ……………………………...</w:t>
      </w:r>
    </w:p>
    <w:p w:rsidR="003040F0" w:rsidRPr="00CA2A38" w:rsidRDefault="003040F0" w:rsidP="003040F0">
      <w:pPr>
        <w:jc w:val="both"/>
        <w:rPr>
          <w:rFonts w:ascii="Arial Narrow" w:hAnsi="Arial Narrow" w:cs="Calibri"/>
          <w:b/>
        </w:rPr>
      </w:pP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  <w:lang w:val="pl-PL"/>
        </w:rPr>
        <w:t>Przedstawiciel</w:t>
      </w:r>
      <w:r w:rsidRPr="00CA2A38">
        <w:rPr>
          <w:rFonts w:ascii="Arial Narrow" w:hAnsi="Arial Narrow" w:cs="Calibri"/>
          <w:b/>
        </w:rPr>
        <w:t xml:space="preserve"> Wykonawcy do kontaktów w sprawie postępowania:</w:t>
      </w:r>
    </w:p>
    <w:p w:rsidR="003040F0" w:rsidRPr="00CA2A38" w:rsidRDefault="003040F0" w:rsidP="003040F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3040F0" w:rsidRPr="00CA2A38" w:rsidRDefault="003040F0" w:rsidP="003040F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3040F0" w:rsidRPr="00CA2A38" w:rsidRDefault="003040F0" w:rsidP="003040F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3040F0" w:rsidRPr="00CA2A38" w:rsidRDefault="003040F0" w:rsidP="003040F0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  <w:r w:rsidRPr="00CA2A38">
        <w:rPr>
          <w:rFonts w:ascii="Arial Narrow" w:hAnsi="Arial Narrow" w:cs="Calibri"/>
          <w:b/>
          <w:lang w:val="pl-PL"/>
        </w:rPr>
        <w:t>Zobowiązania wykonawcy</w:t>
      </w:r>
      <w:bookmarkEnd w:id="2"/>
    </w:p>
    <w:p w:rsidR="003040F0" w:rsidRPr="00CA2A38" w:rsidRDefault="003040F0" w:rsidP="003040F0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odpowiedzi na ogłoszenie o zamówieniu publicznym</w:t>
      </w:r>
      <w:r w:rsidRPr="00CA2A38">
        <w:rPr>
          <w:rFonts w:ascii="Arial Narrow" w:hAnsi="Arial Narrow" w:cs="Calibri"/>
          <w:lang w:val="pl-PL"/>
        </w:rPr>
        <w:t xml:space="preserve"> </w:t>
      </w:r>
      <w:r w:rsidRPr="00CA2A38">
        <w:rPr>
          <w:rFonts w:ascii="Arial Narrow" w:hAnsi="Arial Narrow" w:cs="Calibri"/>
        </w:rPr>
        <w:t xml:space="preserve">pn: </w:t>
      </w:r>
      <w:r>
        <w:rPr>
          <w:rFonts w:ascii="Arial Narrow" w:hAnsi="Arial Narrow" w:cs="Calibri"/>
        </w:rPr>
        <w:t>„</w:t>
      </w:r>
      <w:r w:rsidRPr="00A653BD">
        <w:rPr>
          <w:rFonts w:ascii="Arial Narrow" w:hAnsi="Arial Narrow" w:cs="Calibri"/>
          <w:b/>
        </w:rPr>
        <w:t>Modernizacja i dostosowanie Sali chorych Kliniki Kardiologii i Chorób Wewnętrznych do hospitalizacji pacjentów z COVID-19 w ciężkim stanie w związku z Covid-19</w:t>
      </w:r>
      <w:r>
        <w:rPr>
          <w:rFonts w:ascii="Arial Narrow" w:hAnsi="Arial Narrow" w:cs="Calibri"/>
          <w:bCs/>
        </w:rPr>
        <w:t>”</w:t>
      </w:r>
      <w:r>
        <w:rPr>
          <w:rFonts w:ascii="Arial Narrow" w:hAnsi="Arial Narrow" w:cs="Calibri"/>
          <w:b/>
          <w:bCs/>
        </w:rPr>
        <w:t xml:space="preserve">, </w:t>
      </w:r>
      <w:r w:rsidRPr="00CA2A38">
        <w:rPr>
          <w:rFonts w:ascii="Arial Narrow" w:hAnsi="Arial Narrow" w:cs="Calibri"/>
          <w:b/>
        </w:rPr>
        <w:t xml:space="preserve">w </w:t>
      </w:r>
      <w:r w:rsidRPr="00CA2A38">
        <w:rPr>
          <w:rFonts w:ascii="Arial Narrow" w:hAnsi="Arial Narrow" w:cs="Calibri"/>
          <w:b/>
          <w:lang w:val="pl-PL"/>
        </w:rPr>
        <w:t xml:space="preserve">postępowaniu </w:t>
      </w:r>
      <w:r w:rsidRPr="00CA2A38">
        <w:rPr>
          <w:rFonts w:ascii="Arial Narrow" w:hAnsi="Arial Narrow" w:cs="Calibri"/>
          <w:b/>
        </w:rPr>
        <w:t>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>atywnymi negocjacjami</w:t>
      </w:r>
      <w:r>
        <w:rPr>
          <w:rFonts w:ascii="Arial Narrow" w:hAnsi="Arial Narrow" w:cs="Calibri"/>
          <w:b/>
        </w:rPr>
        <w:t>,</w:t>
      </w:r>
      <w:r w:rsidRPr="00CA2A38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nr</w:t>
      </w:r>
      <w:r w:rsidRPr="00CA2A38">
        <w:rPr>
          <w:rFonts w:ascii="Arial Narrow" w:hAnsi="Arial Narrow" w:cs="Calibri"/>
          <w:b/>
        </w:rPr>
        <w:t xml:space="preserve"> sprawy </w:t>
      </w:r>
      <w:r>
        <w:rPr>
          <w:rFonts w:ascii="Arial Narrow" w:hAnsi="Arial Narrow" w:cs="Calibri"/>
          <w:b/>
        </w:rPr>
        <w:t>17/UCMMiT/TP-fn/2022</w:t>
      </w:r>
      <w:r w:rsidRPr="00CA2A38">
        <w:rPr>
          <w:rFonts w:ascii="Arial Narrow" w:hAnsi="Arial Narrow" w:cs="Calibri"/>
          <w:lang w:val="pl-PL"/>
        </w:rPr>
        <w:t xml:space="preserve"> oferuj</w:t>
      </w:r>
      <w:r w:rsidRPr="00CA2A38">
        <w:rPr>
          <w:rFonts w:ascii="Arial Narrow" w:hAnsi="Arial Narrow" w:cs="Calibri"/>
        </w:rPr>
        <w:t>ę</w:t>
      </w:r>
      <w:r w:rsidRPr="00CA2A38">
        <w:rPr>
          <w:rFonts w:ascii="Arial Narrow" w:hAnsi="Arial Narrow" w:cs="Calibri"/>
          <w:lang w:val="pl-PL"/>
        </w:rPr>
        <w:t xml:space="preserve"> </w:t>
      </w:r>
      <w:r>
        <w:rPr>
          <w:rFonts w:ascii="Arial Narrow" w:hAnsi="Arial Narrow" w:cs="Calibri"/>
          <w:bCs/>
        </w:rPr>
        <w:t>wykonanie przedmiotu umowy zgodnie z wymogami i warunkami SWZ za wynagrodzenie</w:t>
      </w:r>
      <w:r w:rsidRPr="00582F21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ryczałtowe</w:t>
      </w:r>
      <w:r>
        <w:rPr>
          <w:rFonts w:ascii="Arial Narrow" w:hAnsi="Arial Narrow" w:cs="Calibri"/>
          <w:bCs/>
        </w:rPr>
        <w:t>:</w:t>
      </w:r>
    </w:p>
    <w:p w:rsidR="003040F0" w:rsidRPr="00CA2A38" w:rsidRDefault="003040F0" w:rsidP="003040F0">
      <w:pPr>
        <w:jc w:val="both"/>
        <w:rPr>
          <w:rFonts w:ascii="Arial Narrow" w:hAnsi="Arial Narrow" w:cs="Calibri"/>
        </w:rPr>
      </w:pPr>
    </w:p>
    <w:p w:rsidR="003040F0" w:rsidRPr="00CA2A38" w:rsidRDefault="003040F0" w:rsidP="003040F0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</w:t>
      </w:r>
      <w:r w:rsidRPr="00CA2A38">
        <w:rPr>
          <w:rFonts w:ascii="Arial Narrow" w:hAnsi="Arial Narrow" w:cs="Calibri"/>
          <w:b/>
        </w:rPr>
        <w:t xml:space="preserve">brutto ................................................................ zł, </w:t>
      </w:r>
      <w:r>
        <w:rPr>
          <w:rFonts w:ascii="Arial Narrow" w:hAnsi="Arial Narrow" w:cs="Calibri"/>
          <w:b/>
        </w:rPr>
        <w:t xml:space="preserve">wraz z </w:t>
      </w:r>
      <w:r w:rsidRPr="00CA2A38">
        <w:rPr>
          <w:rFonts w:ascii="Arial Narrow" w:hAnsi="Arial Narrow" w:cs="Calibri"/>
          <w:b/>
        </w:rPr>
        <w:t>podatk</w:t>
      </w:r>
      <w:r>
        <w:rPr>
          <w:rFonts w:ascii="Arial Narrow" w:hAnsi="Arial Narrow" w:cs="Calibri"/>
          <w:b/>
        </w:rPr>
        <w:t>iem</w:t>
      </w:r>
      <w:r w:rsidRPr="00CA2A38">
        <w:rPr>
          <w:rFonts w:ascii="Arial Narrow" w:hAnsi="Arial Narrow" w:cs="Calibri"/>
          <w:b/>
        </w:rPr>
        <w:t xml:space="preserve"> VAT </w:t>
      </w:r>
      <w:r>
        <w:rPr>
          <w:rFonts w:ascii="Arial Narrow" w:hAnsi="Arial Narrow" w:cs="Calibri"/>
          <w:b/>
        </w:rPr>
        <w:t xml:space="preserve">w wysokości </w:t>
      </w:r>
      <w:r w:rsidRPr="00CA2A38">
        <w:rPr>
          <w:rFonts w:ascii="Arial Narrow" w:hAnsi="Arial Narrow" w:cs="Calibri"/>
          <w:b/>
        </w:rPr>
        <w:t>23%</w:t>
      </w:r>
      <w:r>
        <w:rPr>
          <w:rFonts w:ascii="Arial Narrow" w:hAnsi="Arial Narrow" w:cs="Calibri"/>
          <w:b/>
        </w:rPr>
        <w:t xml:space="preserve"> i 8%</w:t>
      </w:r>
    </w:p>
    <w:p w:rsidR="003040F0" w:rsidRPr="003318F8" w:rsidRDefault="003040F0" w:rsidP="003040F0">
      <w:pPr>
        <w:ind w:left="284"/>
        <w:jc w:val="both"/>
        <w:rPr>
          <w:rFonts w:ascii="Arial Narrow" w:hAnsi="Arial Narrow" w:cs="Calibri"/>
          <w:b/>
        </w:rPr>
      </w:pPr>
      <w:r w:rsidRPr="003318F8">
        <w:rPr>
          <w:rFonts w:ascii="Arial Narrow" w:hAnsi="Arial Narrow" w:cs="Calibri"/>
          <w:b/>
        </w:rPr>
        <w:t>przy zastosowaniu następujących parametrów cenotwórczych</w:t>
      </w:r>
      <w:r w:rsidRPr="003318F8">
        <w:rPr>
          <w:rFonts w:ascii="Arial Narrow" w:hAnsi="Arial Narrow"/>
          <w:b/>
        </w:rPr>
        <w:t xml:space="preserve"> </w:t>
      </w:r>
      <w:r w:rsidRPr="003318F8">
        <w:rPr>
          <w:rFonts w:ascii="Arial Narrow" w:hAnsi="Arial Narrow" w:cs="Calibri"/>
          <w:b/>
        </w:rPr>
        <w:t>oraz dla robót dodatkowych lub robót zamiennych niezbędnych do wykonania:</w:t>
      </w:r>
    </w:p>
    <w:p w:rsidR="003040F0" w:rsidRPr="00C628CE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C628CE">
        <w:rPr>
          <w:rFonts w:ascii="Arial Narrow" w:hAnsi="Arial Narrow" w:cs="Calibri"/>
        </w:rPr>
        <w:t xml:space="preserve">stawki roboczogodziny  (R)  netto: </w:t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  <w:t>R = ………………….. zł;</w:t>
      </w:r>
    </w:p>
    <w:p w:rsidR="003040F0" w:rsidRPr="00C628CE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C628CE">
        <w:rPr>
          <w:rFonts w:ascii="Arial Narrow" w:hAnsi="Arial Narrow" w:cs="Calibri"/>
        </w:rPr>
        <w:t>kosztów pośrednich (Kp) od  R i S:</w:t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  <w:t>Kp = ………………… %;</w:t>
      </w:r>
    </w:p>
    <w:p w:rsidR="003040F0" w:rsidRPr="00C628CE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C628CE">
        <w:rPr>
          <w:rFonts w:ascii="Arial Narrow" w:hAnsi="Arial Narrow" w:cs="Calibri"/>
        </w:rPr>
        <w:t>zysku (Z) od R, S i Kp:</w:t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  <w:t>Z = …………………… %;</w:t>
      </w:r>
    </w:p>
    <w:p w:rsidR="003040F0" w:rsidRPr="00CA2A38" w:rsidRDefault="003040F0" w:rsidP="003040F0">
      <w:pPr>
        <w:ind w:firstLine="709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(koszty zakupu materiału (Kz) zawiera cena materiału), </w:t>
      </w:r>
    </w:p>
    <w:p w:rsidR="003040F0" w:rsidRPr="005B1AC2" w:rsidRDefault="003040F0" w:rsidP="003040F0">
      <w:pPr>
        <w:jc w:val="both"/>
        <w:rPr>
          <w:rFonts w:ascii="Arial Narrow" w:hAnsi="Arial Narrow" w:cs="Calibri"/>
          <w:b/>
        </w:rPr>
      </w:pP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CA2A38">
        <w:rPr>
          <w:rFonts w:ascii="Arial Narrow" w:hAnsi="Arial Narrow"/>
        </w:rPr>
        <w:t>Udzielamy…………….</w:t>
      </w:r>
      <w:r w:rsidRPr="00CA2A38">
        <w:rPr>
          <w:rFonts w:ascii="Arial Narrow" w:hAnsi="Arial Narrow"/>
          <w:b/>
        </w:rPr>
        <w:t xml:space="preserve"> miesięcznej</w:t>
      </w:r>
      <w:r>
        <w:rPr>
          <w:rStyle w:val="Odwoanieprzypisudolnego"/>
          <w:rFonts w:ascii="Arial Narrow" w:hAnsi="Arial Narrow"/>
          <w:b/>
        </w:rPr>
        <w:footnoteReference w:id="2"/>
      </w:r>
      <w:r w:rsidRPr="00CA2A38">
        <w:rPr>
          <w:rFonts w:ascii="Arial Narrow" w:hAnsi="Arial Narrow"/>
        </w:rPr>
        <w:t xml:space="preserve"> rękojmi na przedmiot zamówienia. </w:t>
      </w:r>
      <w:r w:rsidRPr="00CA2A38">
        <w:rPr>
          <w:rFonts w:ascii="Arial Narrow" w:hAnsi="Arial Narrow"/>
          <w:lang w:val="pl"/>
        </w:rPr>
        <w:t>Niezależnie od rękojmi wykonany przedmiot zamówienia objęty jest takim samym okresem gwarancji.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3040F0" w:rsidRPr="00CA2A38" w:rsidRDefault="003040F0" w:rsidP="003040F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3040F0" w:rsidRPr="00CA2A38" w:rsidRDefault="003040F0" w:rsidP="003040F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3040F0" w:rsidRPr="00CA2A38" w:rsidRDefault="003040F0" w:rsidP="003040F0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CA2A38">
        <w:rPr>
          <w:rFonts w:ascii="Arial Narrow" w:hAnsi="Arial Narrow" w:cs="Arial"/>
          <w:i/>
          <w:u w:val="single"/>
        </w:rPr>
        <w:t>(□  zaznaczyć „X” odpowiednio)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 xml:space="preserve">Wyrażam zgodę na otrzymanie należności w terminie do </w:t>
      </w:r>
      <w:r>
        <w:rPr>
          <w:rFonts w:ascii="Arial Narrow" w:hAnsi="Arial Narrow" w:cs="Calibri"/>
          <w:b/>
        </w:rPr>
        <w:t>14</w:t>
      </w:r>
      <w:r w:rsidRPr="00CA2A38">
        <w:rPr>
          <w:rFonts w:ascii="Arial Narrow" w:hAnsi="Arial Narrow" w:cs="Calibri"/>
          <w:b/>
        </w:rPr>
        <w:t xml:space="preserve"> dni od daty otrzymania faktury przez Zamawiającego.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3040F0" w:rsidRPr="00CA2A38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wykonam przedmiotowe zamówienie publiczne zgodnie z wymaganiami określonymi w SWZ z załącznikami oraz z zgodnie z obowiązującymi przepisami ustawy Prawo budowlane i innymi przepisami prawa dotyczącymi wykonywanych </w:t>
      </w:r>
      <w:r>
        <w:rPr>
          <w:rFonts w:ascii="Arial Narrow" w:hAnsi="Arial Narrow" w:cs="Calibri"/>
        </w:rPr>
        <w:t>prac</w:t>
      </w:r>
      <w:r w:rsidRPr="00CA2A38">
        <w:rPr>
          <w:rFonts w:ascii="Arial Narrow" w:hAnsi="Arial Narrow" w:cs="Calibri"/>
        </w:rPr>
        <w:t>,</w:t>
      </w:r>
    </w:p>
    <w:p w:rsidR="003040F0" w:rsidRPr="00CA2A38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w terminie </w:t>
      </w:r>
      <w:r>
        <w:rPr>
          <w:rFonts w:ascii="Arial Narrow" w:hAnsi="Arial Narrow" w:cs="Calibri"/>
        </w:rPr>
        <w:t>do 10.12.2022 r., zgodnie z postanowieniami pkt VIII SWZ i § 4 ust. 1 wzoru umowy,</w:t>
      </w:r>
    </w:p>
    <w:p w:rsidR="003040F0" w:rsidRPr="00B2015D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B2015D">
        <w:rPr>
          <w:rFonts w:ascii="Arial Narrow" w:hAnsi="Arial Narrow" w:cs="Calibri"/>
        </w:rPr>
        <w:t xml:space="preserve">uważam się za związanego ofertą do </w:t>
      </w:r>
      <w:r>
        <w:rPr>
          <w:rFonts w:ascii="Arial Narrow" w:hAnsi="Arial Narrow" w:cs="Calibri"/>
        </w:rPr>
        <w:t>15.10.</w:t>
      </w:r>
      <w:r w:rsidRPr="00A85229">
        <w:rPr>
          <w:rFonts w:ascii="Arial Narrow" w:hAnsi="Arial Narrow" w:cs="Calibri"/>
        </w:rPr>
        <w:t>2022</w:t>
      </w:r>
      <w:r w:rsidRPr="00A85229">
        <w:rPr>
          <w:rFonts w:ascii="Arial Narrow" w:hAnsi="Arial Narrow" w:cs="Calibri"/>
          <w:b/>
        </w:rPr>
        <w:t xml:space="preserve"> </w:t>
      </w:r>
      <w:r w:rsidRPr="00B2015D">
        <w:rPr>
          <w:rFonts w:ascii="Arial Narrow" w:hAnsi="Arial Narrow" w:cs="Calibri"/>
        </w:rPr>
        <w:t>r.</w:t>
      </w:r>
    </w:p>
    <w:p w:rsidR="003040F0" w:rsidRPr="00FC533B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3040F0" w:rsidRPr="00FC533B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akceptuję wzór umowy i zobowiązuję się do podpisania umowy zgodnie z wymogami określonymi w specyfikacji</w:t>
      </w:r>
      <w:r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</w:rPr>
        <w:t>warunków zamówienia, w miejscu i terminie wskazanym przez Zamawiającego</w:t>
      </w:r>
      <w:r w:rsidRPr="00FC533B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</w:rPr>
        <w:t>oraz do wniesienia zabezpieczenia należytego wykonania umowy przed podpisaniem umowy zgodnie z warunkami określonymi w specyfikacji warunków zamówienia,</w:t>
      </w:r>
    </w:p>
    <w:p w:rsidR="003040F0" w:rsidRPr="00CA2A38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040F0" w:rsidRPr="00CA2A38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3040F0" w:rsidRPr="00CA2A38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b/>
          <w:bCs/>
          <w:lang w:val="x-none"/>
        </w:rPr>
      </w:r>
      <w:r w:rsidRPr="00CA2A38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>
        <w:rPr>
          <w:rFonts w:ascii="Arial Narrow" w:hAnsi="Arial Narrow" w:cs="Arial"/>
          <w:b/>
          <w:bCs/>
          <w:lang w:val="x-none"/>
        </w:rPr>
        <w:tab/>
      </w:r>
      <w:r w:rsidRPr="00CA2A38">
        <w:rPr>
          <w:rFonts w:ascii="Arial Narrow" w:hAnsi="Arial Narrow" w:cs="Arial"/>
          <w:b/>
          <w:bCs/>
          <w:lang w:val="x-none"/>
        </w:rPr>
        <w:t xml:space="preserve">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3040F0" w:rsidRPr="00CA2A38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lang w:val="x-none"/>
        </w:rPr>
      </w:r>
      <w:r w:rsidRPr="00CA2A38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>
        <w:rPr>
          <w:rFonts w:ascii="Arial Narrow" w:hAnsi="Arial Narrow" w:cs="Arial"/>
          <w:lang w:val="x-none"/>
        </w:rPr>
        <w:tab/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3040F0" w:rsidRPr="00CA2A38" w:rsidRDefault="003040F0" w:rsidP="003040F0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3040F0" w:rsidRPr="00CA2A38" w:rsidRDefault="003040F0" w:rsidP="003040F0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3"/>
      </w:r>
    </w:p>
    <w:p w:rsidR="003040F0" w:rsidRPr="00CA2A38" w:rsidRDefault="003040F0" w:rsidP="003040F0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3040F0" w:rsidRPr="00CA2A38" w:rsidTr="00DF1BCD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3040F0" w:rsidRPr="00CA2A38" w:rsidRDefault="003040F0" w:rsidP="00DF1BCD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3040F0" w:rsidRPr="00CA2A38" w:rsidRDefault="003040F0" w:rsidP="00DF1BCD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  <w:r>
              <w:rPr>
                <w:rFonts w:ascii="Arial Narrow" w:hAnsi="Arial Narrow"/>
              </w:rPr>
              <w:t xml:space="preserve">, </w:t>
            </w:r>
            <w:r w:rsidRPr="00FC7192">
              <w:rPr>
                <w:rFonts w:ascii="Arial Narrow" w:hAnsi="Arial Narrow"/>
              </w:rPr>
              <w:t>jeżeli są już znani</w:t>
            </w:r>
          </w:p>
          <w:p w:rsidR="003040F0" w:rsidRPr="00CA2A38" w:rsidRDefault="003040F0" w:rsidP="00DF1BCD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3040F0" w:rsidRPr="00CA2A38" w:rsidTr="00DF1BCD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CA2A38" w:rsidRDefault="003040F0" w:rsidP="00DF1BC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CA2A38" w:rsidRDefault="003040F0" w:rsidP="00DF1BC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3040F0" w:rsidRPr="00CA2A38" w:rsidTr="00DF1BCD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CA2A38" w:rsidRDefault="003040F0" w:rsidP="00DF1BC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CA2A38" w:rsidRDefault="003040F0" w:rsidP="00DF1BC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3040F0" w:rsidRPr="00CA2A38" w:rsidTr="00DF1BCD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CA2A38" w:rsidRDefault="003040F0" w:rsidP="00DF1BC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CA2A38" w:rsidRDefault="003040F0" w:rsidP="00DF1BCD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3040F0" w:rsidRPr="00CA2A38" w:rsidRDefault="003040F0" w:rsidP="003040F0">
      <w:pPr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3040F0" w:rsidRPr="00CA2A38" w:rsidRDefault="003040F0" w:rsidP="003040F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3040F0" w:rsidRPr="00CA2A38" w:rsidRDefault="003040F0" w:rsidP="003040F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3040F0" w:rsidRPr="00CA2A38" w:rsidRDefault="003040F0" w:rsidP="003040F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3040F0" w:rsidRPr="00CA2A38" w:rsidRDefault="003040F0" w:rsidP="003040F0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>X SWZ i oświadczam, że:</w:t>
      </w:r>
    </w:p>
    <w:p w:rsidR="003040F0" w:rsidRPr="00CA2A38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</w:t>
      </w:r>
      <w:r w:rsidRPr="00CA2A38">
        <w:rPr>
          <w:rFonts w:ascii="Arial Narrow" w:hAnsi="Arial Narrow" w:cs="Calibri"/>
        </w:rPr>
        <w:lastRenderedPageBreak/>
        <w:t xml:space="preserve">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3040F0" w:rsidRPr="00CA2A38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4"/>
      </w:r>
      <w:r w:rsidRPr="00CA2A38">
        <w:rPr>
          <w:rFonts w:ascii="Arial Narrow" w:hAnsi="Arial Narrow" w:cs="Calibri"/>
        </w:rPr>
        <w:t>;</w:t>
      </w:r>
    </w:p>
    <w:p w:rsidR="003040F0" w:rsidRPr="00CA2A38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040F0" w:rsidRPr="00CA2A38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Załączniki - oświadczenia i dokumenty:</w:t>
      </w:r>
    </w:p>
    <w:p w:rsidR="003040F0" w:rsidRPr="00CA2A38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Oświadczenie o niepodleganiu wykluczeniu, spełnianiu warunków</w:t>
      </w:r>
    </w:p>
    <w:p w:rsidR="003040F0" w:rsidRPr="00CA2A38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Zobowiązanie podmiotów* </w:t>
      </w:r>
    </w:p>
    <w:p w:rsidR="003040F0" w:rsidRPr="00CA2A38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Pełnomocnictwo*</w:t>
      </w:r>
    </w:p>
    <w:p w:rsidR="003040F0" w:rsidRPr="00CA2A38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Dokumenty potw., że zastrzeżone informacje stanowią tajemnicę przedsiębiorstwa*</w:t>
      </w:r>
      <w:r w:rsidRPr="00CA2A38">
        <w:rPr>
          <w:rFonts w:ascii="Arial Narrow" w:hAnsi="Arial Narrow" w:cs="Calibri"/>
        </w:rPr>
        <w:tab/>
      </w:r>
    </w:p>
    <w:p w:rsidR="003040F0" w:rsidRPr="00F52631" w:rsidRDefault="003040F0" w:rsidP="003040F0">
      <w:pPr>
        <w:jc w:val="both"/>
        <w:rPr>
          <w:rFonts w:ascii="Arial Narrow" w:hAnsi="Arial Narrow" w:cs="Calibri"/>
        </w:rPr>
      </w:pPr>
    </w:p>
    <w:p w:rsidR="003040F0" w:rsidRPr="009178AD" w:rsidRDefault="003040F0" w:rsidP="003040F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3040F0" w:rsidRPr="00CA2A38" w:rsidRDefault="003040F0" w:rsidP="003040F0">
      <w:pPr>
        <w:ind w:left="3402"/>
        <w:jc w:val="center"/>
        <w:rPr>
          <w:rFonts w:ascii="Arial Narrow" w:hAnsi="Arial Narrow" w:cs="Calibri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3040F0" w:rsidRPr="00861C70" w:rsidRDefault="003040F0" w:rsidP="003040F0">
      <w:pPr>
        <w:jc w:val="both"/>
        <w:rPr>
          <w:rFonts w:ascii="Arial Narrow" w:hAnsi="Arial Narrow" w:cs="Calibri"/>
          <w:i/>
        </w:rPr>
      </w:pPr>
      <w:r w:rsidRPr="00861C70">
        <w:rPr>
          <w:rFonts w:ascii="Arial Narrow" w:hAnsi="Arial Narrow" w:cs="Calibri"/>
          <w:i/>
        </w:rPr>
        <w:t>* niepotrzebne skreślić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F52631">
        <w:rPr>
          <w:rFonts w:ascii="Arial Narrow" w:hAnsi="Arial Narrow" w:cs="Calibri"/>
        </w:rPr>
        <w:br w:type="page"/>
      </w:r>
      <w:bookmarkStart w:id="4" w:name="_GoBack"/>
      <w:bookmarkEnd w:id="4"/>
      <w:r>
        <w:rPr>
          <w:rFonts w:ascii="Arial Narrow" w:hAnsi="Arial Narrow" w:cs="Calibri"/>
          <w:b/>
          <w:i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17/UCMMiT/TP-fn/2022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 w:rsidRPr="00982A3B">
        <w:rPr>
          <w:rFonts w:ascii="Arial Narrow" w:hAnsi="Arial Narrow" w:cs="Arial"/>
          <w:b/>
          <w:u w:val="single"/>
        </w:rPr>
        <w:t>Wykonawca/Wykonawcy:</w:t>
      </w:r>
    </w:p>
    <w:p w:rsidR="003040F0" w:rsidRPr="00982A3B" w:rsidRDefault="003040F0" w:rsidP="003040F0">
      <w:pPr>
        <w:spacing w:line="360" w:lineRule="auto"/>
        <w:ind w:right="5954"/>
        <w:rPr>
          <w:rFonts w:ascii="Arial Narrow" w:hAnsi="Arial Narrow" w:cs="Arial"/>
        </w:rPr>
      </w:pP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składane na podstawie art. 125 ust. 1 ustawy Pzp</w:t>
      </w: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>
        <w:rPr>
          <w:rFonts w:ascii="Arial Narrow" w:hAnsi="Arial Narrow" w:cs="Calibri"/>
          <w:b/>
          <w:sz w:val="22"/>
          <w:szCs w:val="22"/>
        </w:rPr>
        <w:t>.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Default="003040F0" w:rsidP="003040F0">
      <w:pPr>
        <w:spacing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982A3B">
        <w:rPr>
          <w:rFonts w:ascii="Arial Narrow" w:hAnsi="Arial Narrow" w:cs="Arial"/>
        </w:rPr>
        <w:t>świadczam, że</w:t>
      </w:r>
      <w:r>
        <w:rPr>
          <w:rFonts w:ascii="Arial Narrow" w:hAnsi="Arial Narrow" w:cs="Arial"/>
        </w:rPr>
        <w:t>:</w:t>
      </w:r>
    </w:p>
    <w:p w:rsidR="003040F0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nie podlegam wykluczeniu z postępowania o udzielenie zamówienia na podstawie art. </w:t>
      </w:r>
      <w:r>
        <w:rPr>
          <w:rFonts w:ascii="Arial Narrow" w:hAnsi="Arial Narrow" w:cs="Arial"/>
        </w:rPr>
        <w:t>108</w:t>
      </w:r>
      <w:r w:rsidRPr="00982A3B">
        <w:rPr>
          <w:rFonts w:ascii="Arial Narrow" w:hAnsi="Arial Narrow" w:cs="Arial"/>
        </w:rPr>
        <w:t xml:space="preserve"> ust. 1 ustawy Prawo zamówień publicznych</w:t>
      </w:r>
      <w:r>
        <w:rPr>
          <w:rFonts w:ascii="Arial Narrow" w:hAnsi="Arial Narrow" w:cs="Arial"/>
        </w:rPr>
        <w:t xml:space="preserve"> oraz art. 109 ust. 1 pkt 4, 5, 6, 7, 8, 9 i 10 </w:t>
      </w:r>
      <w:r w:rsidRPr="00982A3B">
        <w:rPr>
          <w:rFonts w:ascii="Arial Narrow" w:hAnsi="Arial Narrow" w:cs="Arial"/>
        </w:rPr>
        <w:t>ustawy Prawo zamówień publicznych</w:t>
      </w:r>
      <w:r>
        <w:rPr>
          <w:rFonts w:ascii="Arial Narrow" w:hAnsi="Arial Narrow" w:cs="Arial"/>
        </w:rPr>
        <w:t xml:space="preserve"> oraz </w:t>
      </w:r>
      <w:r w:rsidRPr="00C10A9C">
        <w:rPr>
          <w:rFonts w:ascii="Arial Narrow" w:hAnsi="Arial Narrow" w:cs="Calibri"/>
          <w:b/>
        </w:rPr>
        <w:t>art. 7 ust. 1</w:t>
      </w:r>
      <w:r w:rsidRPr="00C10A9C">
        <w:rPr>
          <w:rFonts w:ascii="Arial Narrow" w:hAnsi="Arial Narrow" w:cs="Calibri"/>
        </w:rPr>
        <w:t xml:space="preserve"> </w:t>
      </w:r>
      <w:r w:rsidRPr="00C10A9C">
        <w:rPr>
          <w:rFonts w:ascii="Arial Narrow" w:hAnsi="Arial Narrow" w:cs="Calibri"/>
          <w:b/>
          <w:bCs/>
        </w:rPr>
        <w:t xml:space="preserve">ustawy </w:t>
      </w:r>
      <w:r w:rsidRPr="00C10A9C">
        <w:rPr>
          <w:rFonts w:ascii="Arial Narrow" w:hAnsi="Arial Narrow" w:cs="Calibri"/>
          <w:b/>
        </w:rPr>
        <w:t xml:space="preserve">z dnia 13 kwietnia 2022 r. </w:t>
      </w:r>
      <w:r w:rsidRPr="00C10A9C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C10A9C">
        <w:rPr>
          <w:rFonts w:ascii="Arial Narrow" w:hAnsi="Arial Narrow" w:cs="Calibri"/>
          <w:b/>
        </w:rPr>
        <w:t xml:space="preserve"> (Dz.U. z 2022 r. poz. 835).</w:t>
      </w:r>
    </w:p>
    <w:p w:rsidR="003040F0" w:rsidRPr="00982A3B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spełniam warunki udziału w postępowaniu określone przez Zamawiającego w pkt X ppkt 1 SWZ</w:t>
      </w:r>
      <w:r w:rsidRPr="00982A3B">
        <w:rPr>
          <w:rFonts w:ascii="Arial Narrow" w:hAnsi="Arial Narrow" w:cs="Arial"/>
        </w:rPr>
        <w:t>.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s</w:t>
      </w:r>
      <w:r w:rsidRPr="0010193E">
        <w:rPr>
          <w:rFonts w:ascii="Arial" w:hAnsi="Arial" w:cs="Arial"/>
          <w:sz w:val="21"/>
          <w:szCs w:val="21"/>
        </w:rPr>
        <w:t>pełniam warunki udziału w postępowaniu określone przez Zamawiającego w pkt X ppkt 1 SWZ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 w:rsidRPr="0010193E">
        <w:rPr>
          <w:rFonts w:ascii="Arial" w:hAnsi="Arial" w:cs="Arial"/>
          <w:b/>
        </w:rPr>
        <w:t>*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 xml:space="preserve">w celu wykazania spełniania warunków udziału w postępowaniu, określonych przez zamawiającego </w:t>
      </w:r>
      <w:r>
        <w:rPr>
          <w:rFonts w:ascii="Arial Narrow" w:hAnsi="Arial Narrow" w:cs="Arial"/>
        </w:rPr>
        <w:t>w pkt X ppkt 1 SWZ</w:t>
      </w:r>
      <w:r w:rsidRPr="00982A3B">
        <w:rPr>
          <w:rFonts w:ascii="Arial Narrow" w:hAnsi="Arial Narrow" w:cs="Arial"/>
        </w:rPr>
        <w:t>.</w:t>
      </w:r>
      <w:r w:rsidRPr="0010193E">
        <w:rPr>
          <w:rFonts w:ascii="Arial Narrow" w:hAnsi="Arial Narrow" w:cs="Arial"/>
          <w:i/>
        </w:rPr>
        <w:t>,</w:t>
      </w:r>
      <w:r w:rsidRPr="0010193E">
        <w:rPr>
          <w:rFonts w:ascii="Arial Narrow" w:hAnsi="Arial Narrow" w:cs="Arial"/>
        </w:rPr>
        <w:t xml:space="preserve"> polegam na zdolnościach </w:t>
      </w:r>
      <w:r>
        <w:rPr>
          <w:rFonts w:ascii="Arial Narrow" w:hAnsi="Arial Narrow" w:cs="Arial"/>
        </w:rPr>
        <w:t>technicznych lub zawodowych</w:t>
      </w:r>
      <w:r w:rsidRPr="0010193E">
        <w:rPr>
          <w:rFonts w:ascii="Arial Narrow" w:hAnsi="Arial Narrow" w:cs="Arial"/>
        </w:rPr>
        <w:t xml:space="preserve"> następującego/ych podmiotu/ów udostępniających zasoby: </w:t>
      </w:r>
      <w:r w:rsidRPr="0010193E">
        <w:rPr>
          <w:rFonts w:ascii="Arial Narrow" w:hAnsi="Arial Narrow" w:cs="Arial"/>
          <w:i/>
        </w:rPr>
        <w:t>(wskazać nazwę/y podmiotu/ów</w:t>
      </w:r>
      <w:r w:rsidRPr="0010193E">
        <w:rPr>
          <w:rFonts w:ascii="Arial Narrow" w:hAnsi="Arial Narrow" w:cs="Arial"/>
        </w:rPr>
        <w:t>…………………………………………………… w następującym zakresie: ……………………………………</w:t>
      </w:r>
      <w:r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  <w:i/>
        </w:rPr>
        <w:t>(określić odpowiedni zakres udostępnianych zasobów dla wskazanego podmiotu)</w:t>
      </w:r>
      <w:r w:rsidRPr="0010193E">
        <w:rPr>
          <w:rFonts w:ascii="Arial Narrow" w:hAnsi="Arial Narrow" w:cs="Arial"/>
          <w:b/>
          <w:i/>
        </w:rPr>
        <w:t>*</w:t>
      </w:r>
    </w:p>
    <w:p w:rsidR="003040F0" w:rsidRPr="00982A3B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lastRenderedPageBreak/>
        <w:t xml:space="preserve">oraz 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</w:rPr>
        <w:t>2</w:t>
      </w:r>
      <w:r w:rsidRPr="0010193E">
        <w:rPr>
          <w:rFonts w:ascii="Arial Narrow" w:hAnsi="Arial Narrow" w:cs="Arial"/>
        </w:rPr>
        <w:t xml:space="preserve"> r. poz. </w:t>
      </w:r>
      <w:r>
        <w:rPr>
          <w:rFonts w:ascii="Arial Narrow" w:hAnsi="Arial Narrow" w:cs="Arial"/>
        </w:rPr>
        <w:t>1710</w:t>
      </w:r>
      <w:r w:rsidRPr="0010193E">
        <w:rPr>
          <w:rFonts w:ascii="Arial Narrow" w:hAnsi="Arial Narrow" w:cs="Arial"/>
        </w:rPr>
        <w:t>). Jednocześnie oświadczam, że w związku z w/w okolicznością na podstawie art. 110 ust. 2 ustawy Pzp podjąłem następujące środki naprawcze:………</w:t>
      </w:r>
      <w:r>
        <w:rPr>
          <w:rFonts w:ascii="Arial Narrow" w:hAnsi="Arial Narrow" w:cs="Arial"/>
        </w:rPr>
        <w:t>………………………...</w:t>
      </w:r>
      <w:r w:rsidRPr="0010193E">
        <w:rPr>
          <w:rFonts w:ascii="Arial Narrow" w:hAnsi="Arial Narrow" w:cs="Arial"/>
        </w:rPr>
        <w:t>……………………………………</w:t>
      </w:r>
      <w:r>
        <w:rPr>
          <w:rFonts w:ascii="Arial Narrow" w:hAnsi="Arial Narrow" w:cs="Arial"/>
        </w:rPr>
        <w:t>…..</w:t>
      </w:r>
      <w:r w:rsidRPr="0010193E">
        <w:rPr>
          <w:rFonts w:ascii="Arial Narrow" w:hAnsi="Arial Narrow" w:cs="Arial"/>
        </w:rPr>
        <w:t>…….</w:t>
      </w:r>
    </w:p>
    <w:p w:rsidR="003040F0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podpis Wykonawcy / Pełnomocnika</w:t>
      </w:r>
    </w:p>
    <w:p w:rsidR="003040F0" w:rsidRPr="00136EEF" w:rsidRDefault="003040F0" w:rsidP="003040F0">
      <w:pPr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b/>
          <w:i/>
        </w:rPr>
        <w:t>*</w:t>
      </w:r>
      <w:r w:rsidRPr="00136EEF">
        <w:rPr>
          <w:rFonts w:ascii="Arial Narrow" w:hAnsi="Arial Narrow" w:cs="Arial"/>
          <w:i/>
        </w:rPr>
        <w:t>niepotrzebne skreślić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Arial"/>
        </w:rPr>
        <w:br w:type="page"/>
      </w:r>
      <w:r w:rsidRPr="00982A3B">
        <w:rPr>
          <w:rFonts w:ascii="Arial Narrow" w:hAnsi="Arial Narrow" w:cs="Calibri"/>
          <w:b/>
        </w:rPr>
        <w:lastRenderedPageBreak/>
        <w:t xml:space="preserve">Nr sprawy </w:t>
      </w:r>
      <w:r>
        <w:rPr>
          <w:rFonts w:ascii="Arial Narrow" w:hAnsi="Arial Narrow" w:cs="Calibri"/>
          <w:b/>
        </w:rPr>
        <w:t>15/UCMMiT/TP-fn/2022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Podmiot</w:t>
      </w:r>
      <w:r w:rsidRPr="00982A3B">
        <w:rPr>
          <w:rFonts w:ascii="Arial Narrow" w:hAnsi="Arial Narrow" w:cs="Arial"/>
          <w:b/>
          <w:u w:val="single"/>
        </w:rPr>
        <w:t>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040F0" w:rsidRPr="00AD7BB9" w:rsidRDefault="003040F0" w:rsidP="003040F0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:rsidR="003040F0" w:rsidRPr="00AD7BB9" w:rsidRDefault="003040F0" w:rsidP="003040F0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składane na podstawie art. 125 ust. 5 ustawy pzp</w:t>
      </w:r>
    </w:p>
    <w:p w:rsidR="003040F0" w:rsidRPr="00AD7BB9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3040F0" w:rsidRPr="00AD7BB9" w:rsidRDefault="003040F0" w:rsidP="003040F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3040F0" w:rsidRPr="00AD7BB9" w:rsidRDefault="003040F0" w:rsidP="003040F0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:rsidR="003040F0" w:rsidRPr="00AD7BB9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:rsidR="003040F0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spełniam warunki udziału w postępowaniu określone przez Zamawiającego w pkt X ppkt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:rsidR="003040F0" w:rsidRDefault="003040F0" w:rsidP="003040F0">
      <w:pPr>
        <w:spacing w:after="120"/>
        <w:ind w:left="567"/>
        <w:jc w:val="both"/>
        <w:rPr>
          <w:rFonts w:ascii="Arial Narrow" w:hAnsi="Arial Narrow" w:cs="Arial"/>
        </w:rPr>
      </w:pPr>
    </w:p>
    <w:p w:rsidR="003040F0" w:rsidRDefault="003040F0" w:rsidP="003040F0">
      <w:pPr>
        <w:spacing w:after="120"/>
        <w:ind w:left="567"/>
        <w:jc w:val="both"/>
        <w:rPr>
          <w:rFonts w:ascii="Arial Narrow" w:hAnsi="Arial Narrow" w:cs="Arial"/>
        </w:rPr>
      </w:pPr>
    </w:p>
    <w:p w:rsidR="003040F0" w:rsidRPr="00136EEF" w:rsidRDefault="003040F0" w:rsidP="003040F0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982A3B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3040F0" w:rsidRDefault="003040F0" w:rsidP="003040F0">
      <w:pPr>
        <w:ind w:firstLine="5529"/>
        <w:jc w:val="center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podpis Wykonawcy / Pełnomocnika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17/UCMMiT/TP-fn/2022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571F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</w:rPr>
        <w:t>Podmiot oddający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</w:rPr>
      </w:pPr>
      <w:r w:rsidRPr="00982A3B">
        <w:rPr>
          <w:rFonts w:ascii="Arial Narrow" w:hAnsi="Arial Narrow" w:cs="Arial"/>
          <w:b/>
        </w:rPr>
        <w:t>do dyspozycji Wykonawcy niezbędne zasoby</w:t>
      </w:r>
    </w:p>
    <w:p w:rsidR="003040F0" w:rsidRPr="00982A3B" w:rsidRDefault="003040F0" w:rsidP="003040F0">
      <w:pPr>
        <w:spacing w:line="48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Pr="00C8517B" w:rsidRDefault="003040F0" w:rsidP="003040F0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3040F0" w:rsidRPr="00C8517B" w:rsidRDefault="003040F0" w:rsidP="003040F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CEiDG</w:t>
      </w:r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b/>
          <w:i/>
          <w:lang w:eastAsia="pl-PL"/>
        </w:rPr>
      </w:pPr>
    </w:p>
    <w:p w:rsidR="003040F0" w:rsidRPr="00C8517B" w:rsidRDefault="003040F0" w:rsidP="003040F0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3040F0" w:rsidRPr="00982A3B" w:rsidRDefault="003040F0" w:rsidP="003040F0">
      <w:pPr>
        <w:spacing w:line="360" w:lineRule="auto"/>
        <w:jc w:val="both"/>
        <w:rPr>
          <w:rFonts w:ascii="Arial Narrow" w:hAnsi="Arial Narrow"/>
          <w:lang w:eastAsia="pl-PL"/>
        </w:rPr>
      </w:pPr>
      <w:r w:rsidRPr="00982A3B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………………………………………………………………………………………………………………….</w:t>
      </w:r>
    </w:p>
    <w:p w:rsidR="003040F0" w:rsidRPr="00982A3B" w:rsidRDefault="003040F0" w:rsidP="003040F0">
      <w:pPr>
        <w:spacing w:line="360" w:lineRule="auto"/>
        <w:jc w:val="center"/>
        <w:rPr>
          <w:rFonts w:ascii="Arial Narrow" w:hAnsi="Arial Narrow"/>
          <w:i/>
          <w:lang w:eastAsia="pl-PL"/>
        </w:rPr>
      </w:pPr>
      <w:r w:rsidRPr="00982A3B">
        <w:rPr>
          <w:rFonts w:ascii="Arial Narrow" w:hAnsi="Arial Narrow"/>
          <w:i/>
          <w:lang w:eastAsia="pl-PL"/>
        </w:rPr>
        <w:t>nazwa i adres Wykonawcy/Wykonawców składającego/ych Ofertę</w:t>
      </w: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Default="003040F0" w:rsidP="003040F0">
      <w:pPr>
        <w:jc w:val="both"/>
        <w:rPr>
          <w:rFonts w:ascii="Arial Narrow" w:hAnsi="Arial Narrow"/>
          <w:b/>
          <w:bCs/>
          <w:lang w:eastAsia="pl-PL"/>
        </w:rPr>
      </w:pPr>
    </w:p>
    <w:p w:rsidR="003040F0" w:rsidRPr="00982A3B" w:rsidRDefault="003040F0" w:rsidP="003040F0">
      <w:pPr>
        <w:jc w:val="both"/>
        <w:rPr>
          <w:rFonts w:ascii="Arial Narrow" w:hAnsi="Arial Narrow"/>
          <w:szCs w:val="20"/>
          <w:lang w:eastAsia="pl-PL"/>
        </w:rPr>
      </w:pPr>
    </w:p>
    <w:bookmarkEnd w:id="5"/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3040F0" w:rsidRPr="00982A3B" w:rsidRDefault="003040F0" w:rsidP="003040F0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:rsidR="003040F0" w:rsidRPr="00982A3B" w:rsidRDefault="003040F0" w:rsidP="003040F0">
      <w:pPr>
        <w:tabs>
          <w:tab w:val="num" w:pos="2880"/>
        </w:tabs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lang w:eastAsia="pl-PL"/>
        </w:rPr>
      </w:pPr>
    </w:p>
    <w:p w:rsidR="003040F0" w:rsidRPr="00982A3B" w:rsidRDefault="003040F0" w:rsidP="003040F0">
      <w:pPr>
        <w:jc w:val="center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3040F0" w:rsidRPr="00982A3B" w:rsidRDefault="003040F0" w:rsidP="003040F0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3040F0" w:rsidRPr="002523BB" w:rsidRDefault="003040F0" w:rsidP="003040F0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</w:p>
    <w:p w:rsidR="003B00CA" w:rsidRDefault="003040F0"/>
    <w:sectPr w:rsidR="003B00CA" w:rsidSect="00B15E7A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F0" w:rsidRDefault="003040F0" w:rsidP="003040F0">
      <w:pPr>
        <w:spacing w:after="0" w:line="240" w:lineRule="auto"/>
      </w:pPr>
      <w:r>
        <w:separator/>
      </w:r>
    </w:p>
  </w:endnote>
  <w:endnote w:type="continuationSeparator" w:id="0">
    <w:p w:rsidR="003040F0" w:rsidRDefault="003040F0" w:rsidP="003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2B" w:rsidRDefault="003040F0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DD502B" w:rsidRPr="00600440" w:rsidRDefault="003040F0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</w:t>
    </w: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17/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TP-fn/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22</w:t>
    </w:r>
  </w:p>
  <w:p w:rsidR="00DD502B" w:rsidRPr="001A4AEB" w:rsidRDefault="003040F0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</w:instrText>
    </w:r>
    <w:r w:rsidRPr="001A4AEB">
      <w:rPr>
        <w:rFonts w:ascii="Arial Narrow" w:hAnsi="Arial Narrow" w:cs="Calibri Light"/>
        <w:i/>
        <w:sz w:val="20"/>
      </w:rPr>
      <w:instrText xml:space="preserve">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9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9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DD502B" w:rsidRPr="00CE47D8" w:rsidRDefault="003040F0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DD502B" w:rsidRPr="00CE47D8" w:rsidRDefault="003040F0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F0" w:rsidRDefault="003040F0" w:rsidP="003040F0">
      <w:pPr>
        <w:spacing w:after="0" w:line="240" w:lineRule="auto"/>
      </w:pPr>
      <w:r>
        <w:separator/>
      </w:r>
    </w:p>
  </w:footnote>
  <w:footnote w:type="continuationSeparator" w:id="0">
    <w:p w:rsidR="003040F0" w:rsidRDefault="003040F0" w:rsidP="003040F0">
      <w:pPr>
        <w:spacing w:after="0" w:line="240" w:lineRule="auto"/>
      </w:pPr>
      <w:r>
        <w:continuationSeparator/>
      </w:r>
    </w:p>
  </w:footnote>
  <w:footnote w:id="1">
    <w:p w:rsidR="003040F0" w:rsidRPr="0033551F" w:rsidRDefault="003040F0" w:rsidP="003040F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3040F0" w:rsidRPr="00D904A8" w:rsidRDefault="003040F0" w:rsidP="003040F0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3">
    <w:p w:rsidR="003040F0" w:rsidRPr="00D904A8" w:rsidRDefault="003040F0" w:rsidP="003040F0">
      <w:pPr>
        <w:tabs>
          <w:tab w:val="left" w:pos="426"/>
          <w:tab w:val="left" w:pos="709"/>
        </w:tabs>
        <w:jc w:val="both"/>
        <w:rPr>
          <w:rFonts w:ascii="Calibri" w:hAnsi="Calibri" w:cs="Calibri"/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D904A8">
        <w:rPr>
          <w:rFonts w:ascii="Calibri" w:hAnsi="Calibri" w:cs="Calibri"/>
          <w:bCs/>
          <w:i/>
          <w:sz w:val="16"/>
          <w:szCs w:val="16"/>
        </w:rPr>
        <w:t xml:space="preserve">w przypadku powierzenia części zamówienia podwykonawcom, należy podać nazwy firm podwykonawców (jeśli są już  znani) </w:t>
      </w:r>
    </w:p>
  </w:footnote>
  <w:footnote w:id="4">
    <w:p w:rsidR="003040F0" w:rsidRPr="00D904A8" w:rsidRDefault="003040F0" w:rsidP="003040F0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D904A8">
        <w:rPr>
          <w:rFonts w:ascii="Calibri" w:hAnsi="Calibri"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3040F0" w:rsidRPr="0033551F" w:rsidRDefault="003040F0" w:rsidP="003040F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461AE8CA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0"/>
    <w:rsid w:val="000558FC"/>
    <w:rsid w:val="003040F0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E7B7CF-9DFF-4260-BB3A-973C1D3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040F0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0F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040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3040F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3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4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040F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0F0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3040F0"/>
    <w:rPr>
      <w:vertAlign w:val="superscript"/>
    </w:rPr>
  </w:style>
  <w:style w:type="paragraph" w:styleId="Tekstpodstawowy3">
    <w:name w:val="Body Text 3"/>
    <w:basedOn w:val="Normalny"/>
    <w:link w:val="Tekstpodstawowy3Znak"/>
    <w:rsid w:val="003040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040F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F1ECD1BC</Template>
  <TotalTime>2</TotalTime>
  <Pages>9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2022-09-01T09:39:00Z</dcterms:created>
  <dcterms:modified xsi:type="dcterms:W3CDTF">2022-09-01T09:41:00Z</dcterms:modified>
</cp:coreProperties>
</file>