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6044FB00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8596B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102A6A">
        <w:rPr>
          <w:rFonts w:ascii="Verdana" w:eastAsia="Times New Roman" w:hAnsi="Verdana" w:cs="Tahoma"/>
          <w:b/>
          <w:bCs/>
          <w:color w:val="000000"/>
          <w:szCs w:val="20"/>
        </w:rPr>
        <w:t>31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3C58BF18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269F61C3" w14:textId="77777777" w:rsidR="00102A6A" w:rsidRDefault="00102A6A" w:rsidP="00102A6A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160437024"/>
      <w:r w:rsidRPr="006331EE">
        <w:rPr>
          <w:rFonts w:ascii="Verdana" w:eastAsia="Times New Roman" w:hAnsi="Verdana" w:cs="Tahoma"/>
          <w:b/>
          <w:bCs/>
          <w:color w:val="000000"/>
          <w:szCs w:val="20"/>
        </w:rPr>
        <w:t xml:space="preserve">„Jednorazowa dostawa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podstawowych materiałów zużywalnych do laboratorium </w:t>
      </w:r>
      <w:r w:rsidRPr="006331EE">
        <w:rPr>
          <w:rFonts w:ascii="Verdana" w:eastAsia="Times New Roman" w:hAnsi="Verdana" w:cs="Tahoma"/>
          <w:b/>
          <w:bCs/>
          <w:color w:val="000000"/>
          <w:szCs w:val="20"/>
        </w:rPr>
        <w:t xml:space="preserve">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 xml:space="preserve">na potrzeby Ogrodów Doświadczeń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br/>
        <w:t>z podziałem na 2 części</w:t>
      </w:r>
      <w:r w:rsidRPr="006331EE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0"/>
    <w:p w14:paraId="704174EA" w14:textId="1D6CA9C9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58211AFC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</w:t>
      </w:r>
      <w:r w:rsidR="0019021D">
        <w:rPr>
          <w:rFonts w:eastAsia="Calibri" w:cs="Arial"/>
          <w:color w:val="auto"/>
          <w:spacing w:val="0"/>
        </w:rPr>
        <w:t>.</w:t>
      </w:r>
    </w:p>
    <w:p w14:paraId="6EB94F55" w14:textId="07B71DBF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</w:t>
      </w:r>
      <w:r w:rsidR="0019021D">
        <w:rPr>
          <w:rFonts w:eastAsia="Calibri" w:cs="Arial"/>
          <w:color w:val="auto"/>
          <w:spacing w:val="0"/>
          <w:szCs w:val="20"/>
        </w:rPr>
        <w:t>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1D20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D5CCF" w14:textId="77777777" w:rsidR="001D20FC" w:rsidRDefault="001D20FC" w:rsidP="006747BD">
      <w:pPr>
        <w:spacing w:after="0" w:line="240" w:lineRule="auto"/>
      </w:pPr>
      <w:r>
        <w:separator/>
      </w:r>
    </w:p>
  </w:endnote>
  <w:endnote w:type="continuationSeparator" w:id="0">
    <w:p w14:paraId="2A641B0F" w14:textId="77777777" w:rsidR="001D20FC" w:rsidRDefault="001D20F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B66A5" w14:textId="77777777" w:rsidR="008E7D0A" w:rsidRDefault="008E7D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6D298475" w:rsidR="0034687C" w:rsidRDefault="008E7D0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CCB6759" wp14:editId="5248C26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151765</wp:posOffset>
                  </wp:positionV>
                  <wp:extent cx="1933575" cy="601345"/>
                  <wp:effectExtent l="0" t="0" r="0" b="0"/>
                  <wp:wrapSquare wrapText="bothSides"/>
                  <wp:docPr id="111046290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C57F4F7" wp14:editId="655D7CFF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302895</wp:posOffset>
                  </wp:positionV>
                  <wp:extent cx="3391535" cy="457200"/>
                  <wp:effectExtent l="0" t="0" r="0" b="0"/>
                  <wp:wrapSquare wrapText="bothSides"/>
                  <wp:docPr id="73395949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B609F3" w14:textId="3BDCF313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4B0B22C1">
              <wp:simplePos x="0" y="0"/>
              <wp:positionH relativeFrom="margin">
                <wp:posOffset>-92075</wp:posOffset>
              </wp:positionH>
              <wp:positionV relativeFrom="page">
                <wp:posOffset>9803130</wp:posOffset>
              </wp:positionV>
              <wp:extent cx="4269105" cy="4387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61C3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3C3647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5FB23B9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E96598E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8F68542" w14:textId="77777777"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.25pt;margin-top:771.9pt;width:336.15pt;height:34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" filled="f" stroked="f">
              <o:lock v:ext="edit" aspectratio="t"/>
              <v:textbox style="mso-fit-shape-to-text:t" inset="0,0,0,0">
                <w:txbxContent>
                  <w:p w14:paraId="131D61C3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3C3647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5FB23B9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E96598E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8F68542" w14:textId="77777777"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22B19" w14:textId="215F7915" w:rsidR="00481FCE" w:rsidRDefault="008E7D0A" w:rsidP="00D40690">
    <w:pPr>
      <w:pStyle w:val="Stopk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6B4DA2B" wp14:editId="43227EA9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1933575" cy="601345"/>
          <wp:effectExtent l="0" t="0" r="0" b="0"/>
          <wp:wrapSquare wrapText="bothSides"/>
          <wp:docPr id="24520875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D61E779" wp14:editId="4FF9CAC6">
          <wp:simplePos x="0" y="0"/>
          <wp:positionH relativeFrom="column">
            <wp:posOffset>2333625</wp:posOffset>
          </wp:positionH>
          <wp:positionV relativeFrom="paragraph">
            <wp:posOffset>302895</wp:posOffset>
          </wp:positionV>
          <wp:extent cx="3391535" cy="457200"/>
          <wp:effectExtent l="0" t="0" r="0" b="0"/>
          <wp:wrapSquare wrapText="bothSides"/>
          <wp:docPr id="65661015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5F959" w14:textId="2EACFFAD" w:rsidR="004F5805" w:rsidRPr="00D40690" w:rsidRDefault="004F5805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033924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033924">
      <w:rPr>
        <w:noProof/>
      </w:rPr>
      <w:t>2</w:t>
    </w:r>
    <w:r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482B2FFE">
              <wp:simplePos x="0" y="0"/>
              <wp:positionH relativeFrom="margin">
                <wp:posOffset>-285115</wp:posOffset>
              </wp:positionH>
              <wp:positionV relativeFrom="page">
                <wp:posOffset>9850755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EE7D0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5FBBE1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7B76BBF" w14:textId="77777777"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2AD6365" w14:textId="77777777"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0CAC779" w14:textId="77777777"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45pt;margin-top:775.65pt;width:336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" filled="f" stroked="f">
              <o:lock v:ext="edit" aspectratio="t"/>
              <v:textbox style="mso-fit-shape-to-text:t" inset="0,0,0,0">
                <w:txbxContent>
                  <w:p w14:paraId="0B8EE7D0" w14:textId="77777777"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5FBBE1" w14:textId="77777777"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7B76BBF" w14:textId="77777777"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2AD6365" w14:textId="77777777"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0CAC779" w14:textId="77777777"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F838B" w14:textId="77777777" w:rsidR="001D20FC" w:rsidRDefault="001D20FC" w:rsidP="006747BD">
      <w:pPr>
        <w:spacing w:after="0" w:line="240" w:lineRule="auto"/>
      </w:pPr>
      <w:r>
        <w:separator/>
      </w:r>
    </w:p>
  </w:footnote>
  <w:footnote w:type="continuationSeparator" w:id="0">
    <w:p w14:paraId="09B1DD9A" w14:textId="77777777" w:rsidR="001D20FC" w:rsidRDefault="001D20F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9B032" w14:textId="77777777" w:rsidR="008E7D0A" w:rsidRDefault="008E7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4A070" w14:textId="77777777" w:rsidR="008E7D0A" w:rsidRDefault="008E7D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989300">
    <w:abstractNumId w:val="9"/>
  </w:num>
  <w:num w:numId="2" w16cid:durableId="1988701015">
    <w:abstractNumId w:val="8"/>
  </w:num>
  <w:num w:numId="3" w16cid:durableId="1955214668">
    <w:abstractNumId w:val="3"/>
  </w:num>
  <w:num w:numId="4" w16cid:durableId="241184136">
    <w:abstractNumId w:val="2"/>
  </w:num>
  <w:num w:numId="5" w16cid:durableId="267857046">
    <w:abstractNumId w:val="1"/>
  </w:num>
  <w:num w:numId="6" w16cid:durableId="1842314444">
    <w:abstractNumId w:val="0"/>
  </w:num>
  <w:num w:numId="7" w16cid:durableId="1166169006">
    <w:abstractNumId w:val="7"/>
  </w:num>
  <w:num w:numId="8" w16cid:durableId="587084325">
    <w:abstractNumId w:val="6"/>
  </w:num>
  <w:num w:numId="9" w16cid:durableId="1589577169">
    <w:abstractNumId w:val="5"/>
  </w:num>
  <w:num w:numId="10" w16cid:durableId="828133272">
    <w:abstractNumId w:val="4"/>
  </w:num>
  <w:num w:numId="11" w16cid:durableId="1983582866">
    <w:abstractNumId w:val="10"/>
  </w:num>
  <w:num w:numId="12" w16cid:durableId="730887803">
    <w:abstractNumId w:val="12"/>
  </w:num>
  <w:num w:numId="13" w16cid:durableId="71974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02A6A"/>
    <w:rsid w:val="0011548B"/>
    <w:rsid w:val="00134929"/>
    <w:rsid w:val="001676D6"/>
    <w:rsid w:val="00175917"/>
    <w:rsid w:val="00181045"/>
    <w:rsid w:val="0019021D"/>
    <w:rsid w:val="00195C70"/>
    <w:rsid w:val="001A0BD2"/>
    <w:rsid w:val="001A1120"/>
    <w:rsid w:val="001C34F7"/>
    <w:rsid w:val="001C65BF"/>
    <w:rsid w:val="001D20FC"/>
    <w:rsid w:val="00231524"/>
    <w:rsid w:val="00244AA4"/>
    <w:rsid w:val="002D48BE"/>
    <w:rsid w:val="002F4540"/>
    <w:rsid w:val="00302BD7"/>
    <w:rsid w:val="003343D4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2672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E7D0A"/>
    <w:rsid w:val="008F027B"/>
    <w:rsid w:val="008F209D"/>
    <w:rsid w:val="008F48E9"/>
    <w:rsid w:val="00902812"/>
    <w:rsid w:val="00906E3C"/>
    <w:rsid w:val="00914F3D"/>
    <w:rsid w:val="0098596B"/>
    <w:rsid w:val="00987BC9"/>
    <w:rsid w:val="009D4C4D"/>
    <w:rsid w:val="00A07654"/>
    <w:rsid w:val="00A1218A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421</Words>
  <Characters>2532</Characters>
  <Application>Microsoft Office Word</Application>
  <DocSecurity>0</DocSecurity>
  <Lines>21</Lines>
  <Paragraphs>5</Paragraphs>
  <ScaleCrop>false</ScaleCrop>
  <Company>WCB EIT+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9</cp:revision>
  <cp:lastPrinted>2020-10-21T10:15:00Z</cp:lastPrinted>
  <dcterms:created xsi:type="dcterms:W3CDTF">2024-02-20T09:38:00Z</dcterms:created>
  <dcterms:modified xsi:type="dcterms:W3CDTF">2024-03-25T11:15:00Z</dcterms:modified>
</cp:coreProperties>
</file>