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7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5B258B" w:rsidRDefault="005B258B" w:rsidP="005B258B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A82328">
        <w:t>0</w:t>
      </w:r>
      <w:r w:rsidR="00063153">
        <w:t>3</w:t>
      </w:r>
      <w:r>
        <w:t>/2</w:t>
      </w:r>
      <w:r w:rsidR="00A82328">
        <w:t>2</w:t>
      </w:r>
      <w:r>
        <w:tab/>
        <w:t xml:space="preserve">Balice, dn. </w:t>
      </w:r>
      <w:r w:rsidR="0023647F">
        <w:t>31</w:t>
      </w:r>
      <w:r>
        <w:t>.</w:t>
      </w:r>
      <w:r w:rsidR="00A82328">
        <w:t>0</w:t>
      </w:r>
      <w:r w:rsidR="00063153">
        <w:t>1</w:t>
      </w:r>
      <w:r>
        <w:t>.202</w:t>
      </w:r>
      <w:r w:rsidR="00A82328">
        <w:t>2</w:t>
      </w:r>
      <w:r>
        <w:t xml:space="preserve"> r.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="00DC0341" w:rsidRPr="00CC74C2">
        <w:rPr>
          <w:b/>
          <w:sz w:val="24"/>
          <w:szCs w:val="24"/>
        </w:rPr>
        <w:t>„</w:t>
      </w:r>
      <w:bookmarkStart w:id="0" w:name="_Hlk85172953"/>
      <w:r w:rsidR="00063153" w:rsidRPr="00063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</w:t>
      </w:r>
      <w:bookmarkEnd w:id="0"/>
      <w:r w:rsidR="00063153" w:rsidRPr="00063153">
        <w:rPr>
          <w:rFonts w:ascii="Times New Roman" w:eastAsia="Times New Roman" w:hAnsi="Times New Roman"/>
          <w:b/>
          <w:sz w:val="24"/>
          <w:szCs w:val="24"/>
          <w:lang w:eastAsia="pl-PL"/>
        </w:rPr>
        <w:t>energii elektrycznej dla Instytutu Zootechniki</w:t>
      </w:r>
      <w:r w:rsidR="00DC0341" w:rsidRPr="00CC74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Państwowego Instytutu Badawczego”</w:t>
      </w:r>
      <w:r w:rsidRPr="006454B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B258B" w:rsidRPr="00430226" w:rsidRDefault="00C54927" w:rsidP="005B258B">
      <w:r>
        <w:t>761</w:t>
      </w:r>
      <w:r w:rsidR="005B258B" w:rsidRPr="008D05E2">
        <w:t>.</w:t>
      </w:r>
      <w:r>
        <w:t>723</w:t>
      </w:r>
      <w:r w:rsidR="005B258B" w:rsidRPr="008D05E2">
        <w:t>,</w:t>
      </w:r>
      <w:r>
        <w:t>63</w:t>
      </w:r>
      <w:r w:rsidR="005B258B" w:rsidRPr="00430226">
        <w:t xml:space="preserve"> zł brutto</w:t>
      </w:r>
    </w:p>
    <w:p w:rsidR="005B258B" w:rsidRPr="00063153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063153" w:rsidRDefault="005B258B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1 – </w:t>
      </w:r>
      <w:r w:rsidR="00C54927">
        <w:rPr>
          <w:rFonts w:ascii="Times New Roman" w:hAnsi="Times New Roman"/>
          <w:sz w:val="24"/>
          <w:szCs w:val="24"/>
        </w:rPr>
        <w:t>698</w:t>
      </w:r>
      <w:r w:rsidR="00063153" w:rsidRPr="00063153">
        <w:rPr>
          <w:rFonts w:ascii="Times New Roman" w:hAnsi="Times New Roman"/>
          <w:sz w:val="24"/>
          <w:szCs w:val="24"/>
        </w:rPr>
        <w:t>.</w:t>
      </w:r>
      <w:r w:rsidR="00C54927">
        <w:rPr>
          <w:rFonts w:ascii="Times New Roman" w:hAnsi="Times New Roman"/>
          <w:sz w:val="24"/>
          <w:szCs w:val="24"/>
        </w:rPr>
        <w:t>763</w:t>
      </w:r>
      <w:r w:rsidR="00063153" w:rsidRPr="00063153">
        <w:rPr>
          <w:rFonts w:ascii="Times New Roman" w:hAnsi="Times New Roman"/>
          <w:sz w:val="24"/>
          <w:szCs w:val="24"/>
        </w:rPr>
        <w:t>,</w:t>
      </w:r>
      <w:r w:rsidR="00C54927">
        <w:rPr>
          <w:rFonts w:ascii="Times New Roman" w:hAnsi="Times New Roman"/>
          <w:sz w:val="24"/>
          <w:szCs w:val="24"/>
        </w:rPr>
        <w:t>0</w:t>
      </w:r>
      <w:r w:rsidR="00063153" w:rsidRPr="00063153">
        <w:rPr>
          <w:rFonts w:ascii="Times New Roman" w:hAnsi="Times New Roman"/>
          <w:sz w:val="24"/>
          <w:szCs w:val="24"/>
        </w:rPr>
        <w:t>0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5B258B" w:rsidRPr="00063153" w:rsidRDefault="005B258B" w:rsidP="005B258B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2 – </w:t>
      </w:r>
      <w:r w:rsidR="00063153" w:rsidRPr="00063153">
        <w:rPr>
          <w:rFonts w:ascii="Times New Roman" w:hAnsi="Times New Roman"/>
          <w:sz w:val="24"/>
          <w:szCs w:val="24"/>
        </w:rPr>
        <w:t>1</w:t>
      </w:r>
      <w:r w:rsidR="00C54927">
        <w:rPr>
          <w:rFonts w:ascii="Times New Roman" w:hAnsi="Times New Roman"/>
          <w:sz w:val="24"/>
          <w:szCs w:val="24"/>
        </w:rPr>
        <w:t>1</w:t>
      </w:r>
      <w:r w:rsidR="00063153" w:rsidRPr="00063153">
        <w:rPr>
          <w:rFonts w:ascii="Times New Roman" w:hAnsi="Times New Roman"/>
          <w:sz w:val="24"/>
          <w:szCs w:val="24"/>
        </w:rPr>
        <w:t>.99</w:t>
      </w:r>
      <w:r w:rsidR="00C54927">
        <w:rPr>
          <w:rFonts w:ascii="Times New Roman" w:hAnsi="Times New Roman"/>
          <w:sz w:val="24"/>
          <w:szCs w:val="24"/>
        </w:rPr>
        <w:t>2</w:t>
      </w:r>
      <w:r w:rsidR="00063153" w:rsidRPr="00063153">
        <w:rPr>
          <w:rFonts w:ascii="Times New Roman" w:hAnsi="Times New Roman"/>
          <w:sz w:val="24"/>
          <w:szCs w:val="24"/>
        </w:rPr>
        <w:t>,</w:t>
      </w:r>
      <w:r w:rsidR="00C54927">
        <w:rPr>
          <w:rFonts w:ascii="Times New Roman" w:hAnsi="Times New Roman"/>
          <w:sz w:val="24"/>
          <w:szCs w:val="24"/>
        </w:rPr>
        <w:t>5</w:t>
      </w:r>
      <w:r w:rsidR="00063153" w:rsidRPr="00063153">
        <w:rPr>
          <w:rFonts w:ascii="Times New Roman" w:hAnsi="Times New Roman"/>
          <w:sz w:val="24"/>
          <w:szCs w:val="24"/>
        </w:rPr>
        <w:t xml:space="preserve">0 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63153" w:rsidRPr="00063153" w:rsidRDefault="00063153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 w:rsidRPr="00063153">
        <w:rPr>
          <w:rFonts w:ascii="Times New Roman" w:hAnsi="Times New Roman"/>
          <w:b/>
          <w:sz w:val="24"/>
          <w:szCs w:val="24"/>
        </w:rPr>
        <w:t xml:space="preserve">Część 3 – </w:t>
      </w:r>
      <w:r w:rsidR="00C54927">
        <w:rPr>
          <w:rFonts w:ascii="Times New Roman" w:hAnsi="Times New Roman"/>
          <w:sz w:val="24"/>
          <w:szCs w:val="24"/>
        </w:rPr>
        <w:t>50</w:t>
      </w:r>
      <w:r w:rsidRPr="00063153">
        <w:rPr>
          <w:rFonts w:ascii="Times New Roman" w:hAnsi="Times New Roman"/>
          <w:sz w:val="24"/>
          <w:szCs w:val="24"/>
        </w:rPr>
        <w:t>.9</w:t>
      </w:r>
      <w:r w:rsidR="00C54927">
        <w:rPr>
          <w:rFonts w:ascii="Times New Roman" w:hAnsi="Times New Roman"/>
          <w:sz w:val="24"/>
          <w:szCs w:val="24"/>
        </w:rPr>
        <w:t>68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54927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06315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D46AB4" w:rsidRDefault="005B258B" w:rsidP="001824A9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1824A9" w:rsidRDefault="001824A9" w:rsidP="001824A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B736A" w:rsidRPr="001824A9" w:rsidRDefault="002B736A" w:rsidP="001824A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B258B" w:rsidRPr="001824A9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bookmarkStart w:id="1" w:name="_Hlk94519762"/>
      <w:r w:rsidRPr="001824A9">
        <w:rPr>
          <w:rFonts w:ascii="Times New Roman" w:hAnsi="Times New Roman"/>
          <w:b/>
          <w:sz w:val="28"/>
          <w:szCs w:val="24"/>
          <w:u w:val="single"/>
        </w:rPr>
        <w:t>Część 1</w:t>
      </w:r>
    </w:p>
    <w:p w:rsidR="005968D5" w:rsidRPr="001824A9" w:rsidRDefault="005968D5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1824A9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1824A9"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</w:p>
    <w:p w:rsidR="005968D5" w:rsidRPr="001824A9" w:rsidRDefault="00803F09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4A9">
        <w:rPr>
          <w:rFonts w:ascii="Times New Roman" w:eastAsia="CIDFont+F5" w:hAnsi="Times New Roman"/>
          <w:sz w:val="24"/>
          <w:szCs w:val="24"/>
        </w:rPr>
        <w:t xml:space="preserve">ENTRADE </w:t>
      </w:r>
      <w:r w:rsidR="006F588C" w:rsidRPr="001824A9">
        <w:rPr>
          <w:rFonts w:ascii="Times New Roman" w:eastAsia="CIDFont+F5" w:hAnsi="Times New Roman"/>
          <w:sz w:val="24"/>
          <w:szCs w:val="24"/>
        </w:rPr>
        <w:t>s</w:t>
      </w:r>
      <w:r w:rsidRPr="001824A9">
        <w:rPr>
          <w:rFonts w:ascii="Times New Roman" w:eastAsia="CIDFont+F5" w:hAnsi="Times New Roman"/>
          <w:sz w:val="24"/>
          <w:szCs w:val="24"/>
        </w:rPr>
        <w:t>p. z o.o.</w:t>
      </w:r>
      <w:r w:rsidR="005968D5"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824A9">
        <w:rPr>
          <w:rFonts w:ascii="Times New Roman" w:eastAsia="CIDFont+F5" w:hAnsi="Times New Roman"/>
          <w:sz w:val="24"/>
          <w:szCs w:val="24"/>
        </w:rPr>
        <w:t>Jawczyce</w:t>
      </w:r>
      <w:r w:rsidR="005968D5" w:rsidRPr="001824A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8083E" w:rsidRPr="00C8083E" w:rsidRDefault="005968D5" w:rsidP="00C8083E">
      <w:pPr>
        <w:pStyle w:val="Default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brutto:</w:t>
      </w:r>
      <w:r w:rsidR="00745028">
        <w:rPr>
          <w:rFonts w:eastAsia="Times New Roman"/>
          <w:lang w:eastAsia="pl-PL"/>
        </w:rPr>
        <w:t xml:space="preserve"> </w:t>
      </w:r>
      <w:r w:rsidR="00745028" w:rsidRPr="00745028">
        <w:t>1.073.729,98</w:t>
      </w:r>
      <w:r w:rsidR="00C8083E" w:rsidRPr="00C8083E">
        <w:t xml:space="preserve"> zł</w:t>
      </w:r>
      <w:r w:rsidR="00C8083E">
        <w:t>.</w:t>
      </w:r>
      <w:r w:rsidR="00C8083E" w:rsidRPr="00C8083E">
        <w:rPr>
          <w:rFonts w:ascii="Calibri" w:hAnsi="Calibri" w:cs="Calibri"/>
          <w:sz w:val="22"/>
          <w:szCs w:val="22"/>
        </w:rPr>
        <w:t xml:space="preserve"> </w:t>
      </w: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1824A9" w:rsidRPr="001824A9" w:rsidRDefault="001824A9" w:rsidP="001824A9">
      <w:pPr>
        <w:pStyle w:val="Default"/>
      </w:pPr>
      <w:r w:rsidRPr="001824A9">
        <w:t>PGE Obrót S.A</w:t>
      </w:r>
      <w:r w:rsidR="002B736A">
        <w:t>.</w:t>
      </w:r>
      <w:r w:rsidRPr="001824A9">
        <w:rPr>
          <w:rFonts w:eastAsia="Times New Roman"/>
          <w:lang w:eastAsia="pl-PL"/>
        </w:rPr>
        <w:t xml:space="preserve">, </w:t>
      </w:r>
      <w:r w:rsidRPr="001824A9">
        <w:t>Rzeszów</w:t>
      </w:r>
      <w:r w:rsidRPr="001824A9">
        <w:rPr>
          <w:rFonts w:eastAsia="Times New Roman"/>
          <w:lang w:eastAsia="pl-PL"/>
        </w:rPr>
        <w:t>,</w:t>
      </w:r>
    </w:p>
    <w:p w:rsidR="00C8083E" w:rsidRPr="00C8083E" w:rsidRDefault="001824A9" w:rsidP="00C8083E">
      <w:pPr>
        <w:pStyle w:val="Default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</w:t>
      </w:r>
      <w:r w:rsidRPr="001E40AE">
        <w:rPr>
          <w:rFonts w:eastAsia="Times New Roman"/>
          <w:lang w:eastAsia="pl-PL"/>
        </w:rPr>
        <w:t>:</w:t>
      </w:r>
      <w:r w:rsidR="001E40AE" w:rsidRPr="001E40AE">
        <w:rPr>
          <w:rFonts w:eastAsia="Times New Roman"/>
          <w:lang w:eastAsia="pl-PL"/>
        </w:rPr>
        <w:t xml:space="preserve"> </w:t>
      </w:r>
      <w:r w:rsidR="001E40AE" w:rsidRPr="001E40AE">
        <w:rPr>
          <w:bCs/>
        </w:rPr>
        <w:t>1.010.518,80</w:t>
      </w:r>
      <w:r w:rsidR="001E40AE" w:rsidRPr="001E40A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083E" w:rsidRPr="00C8083E">
        <w:t>zł</w:t>
      </w:r>
      <w:r w:rsidR="00C8083E">
        <w:t>.</w:t>
      </w:r>
      <w:r w:rsidR="00C8083E" w:rsidRPr="00C8083E">
        <w:rPr>
          <w:rFonts w:ascii="Calibri" w:hAnsi="Calibri" w:cs="Calibri"/>
          <w:sz w:val="22"/>
          <w:szCs w:val="22"/>
        </w:rPr>
        <w:t xml:space="preserve"> </w:t>
      </w:r>
    </w:p>
    <w:p w:rsidR="005968D5" w:rsidRPr="001824A9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8D5" w:rsidRPr="001824A9" w:rsidRDefault="005968D5" w:rsidP="005968D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1824A9"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</w:t>
      </w:r>
    </w:p>
    <w:p w:rsidR="00FE046D" w:rsidRPr="00492CB8" w:rsidRDefault="00FE046D" w:rsidP="00FE046D">
      <w:pPr>
        <w:pStyle w:val="Default"/>
      </w:pPr>
      <w:r w:rsidRPr="00492CB8">
        <w:t xml:space="preserve">RENPRO </w:t>
      </w:r>
      <w:r w:rsidRPr="00492CB8">
        <w:rPr>
          <w:rFonts w:eastAsia="Times New Roman"/>
          <w:lang w:eastAsia="pl-PL"/>
        </w:rPr>
        <w:t xml:space="preserve">sp. z o.o., </w:t>
      </w:r>
      <w:r w:rsidRPr="00492CB8">
        <w:t>Szczecin</w:t>
      </w:r>
      <w:r w:rsidRPr="00492CB8">
        <w:rPr>
          <w:rFonts w:eastAsia="Times New Roman"/>
          <w:lang w:eastAsia="pl-PL"/>
        </w:rPr>
        <w:t>,</w:t>
      </w:r>
    </w:p>
    <w:p w:rsidR="00C8083E" w:rsidRPr="00C8083E" w:rsidRDefault="00FE046D" w:rsidP="00C8083E">
      <w:pPr>
        <w:pStyle w:val="Default"/>
        <w:rPr>
          <w:rFonts w:ascii="Calibri" w:hAnsi="Calibri" w:cs="Calibri"/>
          <w:sz w:val="22"/>
          <w:szCs w:val="22"/>
        </w:rPr>
      </w:pPr>
      <w:r w:rsidRPr="00492CB8">
        <w:rPr>
          <w:rFonts w:eastAsia="Times New Roman"/>
          <w:lang w:eastAsia="pl-PL"/>
        </w:rPr>
        <w:t>kwota brutto:</w:t>
      </w:r>
      <w:r w:rsidRPr="00492CB8">
        <w:rPr>
          <w:rFonts w:eastAsia="Times New Roman"/>
          <w:lang w:eastAsia="pl-PL"/>
        </w:rPr>
        <w:tab/>
      </w:r>
      <w:r w:rsidR="00492CB8" w:rsidRPr="00492CB8">
        <w:rPr>
          <w:bCs/>
        </w:rPr>
        <w:t>924</w:t>
      </w:r>
      <w:r w:rsidR="00492CB8">
        <w:rPr>
          <w:bCs/>
        </w:rPr>
        <w:t>.</w:t>
      </w:r>
      <w:r w:rsidR="00492CB8" w:rsidRPr="00492CB8">
        <w:rPr>
          <w:bCs/>
        </w:rPr>
        <w:t xml:space="preserve">452,69 </w:t>
      </w:r>
      <w:r w:rsidR="00C8083E" w:rsidRPr="00C8083E">
        <w:t>zł</w:t>
      </w:r>
      <w:r w:rsidR="00C8083E">
        <w:t>.</w:t>
      </w:r>
      <w:r w:rsidR="00C8083E" w:rsidRPr="00C8083E">
        <w:rPr>
          <w:rFonts w:ascii="Calibri" w:hAnsi="Calibri" w:cs="Calibri"/>
          <w:sz w:val="22"/>
          <w:szCs w:val="22"/>
        </w:rPr>
        <w:t xml:space="preserve"> </w:t>
      </w: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1824A9" w:rsidRPr="001824A9" w:rsidRDefault="001824A9" w:rsidP="001824A9">
      <w:pPr>
        <w:pStyle w:val="Default"/>
      </w:pPr>
      <w:r w:rsidRPr="001824A9">
        <w:t>ONE S.A.</w:t>
      </w:r>
      <w:r w:rsidRPr="001824A9">
        <w:rPr>
          <w:rFonts w:eastAsia="Times New Roman"/>
          <w:lang w:eastAsia="pl-PL"/>
        </w:rPr>
        <w:t xml:space="preserve">, </w:t>
      </w:r>
      <w:r w:rsidRPr="001824A9">
        <w:t>Warszawa</w:t>
      </w:r>
      <w:r w:rsidRPr="001824A9">
        <w:rPr>
          <w:rFonts w:eastAsia="Times New Roman"/>
          <w:lang w:eastAsia="pl-PL"/>
        </w:rPr>
        <w:t>,</w:t>
      </w:r>
    </w:p>
    <w:p w:rsidR="00C8083E" w:rsidRPr="00C8083E" w:rsidRDefault="001824A9" w:rsidP="00C8083E">
      <w:pPr>
        <w:pStyle w:val="Default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brutto:</w:t>
      </w:r>
      <w:r w:rsidRPr="00C8083E">
        <w:rPr>
          <w:rFonts w:eastAsia="Times New Roman"/>
          <w:lang w:eastAsia="pl-PL"/>
        </w:rPr>
        <w:tab/>
      </w:r>
      <w:r w:rsidR="00C8083E" w:rsidRPr="00C8083E">
        <w:rPr>
          <w:bCs/>
        </w:rPr>
        <w:t>924 517,20 zł</w:t>
      </w:r>
      <w:r w:rsidR="00C8083E" w:rsidRPr="00C808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824A9" w:rsidRDefault="001824A9" w:rsidP="001824A9">
      <w:pPr>
        <w:pStyle w:val="Default"/>
      </w:pPr>
    </w:p>
    <w:p w:rsidR="002B736A" w:rsidRDefault="002B736A" w:rsidP="001824A9">
      <w:pPr>
        <w:pStyle w:val="Default"/>
      </w:pPr>
    </w:p>
    <w:p w:rsidR="002B736A" w:rsidRDefault="002B736A" w:rsidP="001824A9">
      <w:pPr>
        <w:pStyle w:val="Default"/>
      </w:pPr>
    </w:p>
    <w:p w:rsidR="002B736A" w:rsidRPr="001824A9" w:rsidRDefault="002B736A" w:rsidP="001824A9">
      <w:pPr>
        <w:pStyle w:val="Default"/>
      </w:pPr>
    </w:p>
    <w:p w:rsidR="005B258B" w:rsidRPr="001824A9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24A9">
        <w:rPr>
          <w:rFonts w:ascii="Times New Roman" w:hAnsi="Times New Roman"/>
          <w:b/>
          <w:sz w:val="28"/>
          <w:szCs w:val="28"/>
          <w:u w:val="single"/>
        </w:rPr>
        <w:lastRenderedPageBreak/>
        <w:t>Część 2</w:t>
      </w:r>
    </w:p>
    <w:p w:rsidR="005B258B" w:rsidRPr="009351D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4A9">
        <w:rPr>
          <w:rFonts w:ascii="Times New Roman" w:eastAsia="CIDFont+F5" w:hAnsi="Times New Roman"/>
          <w:sz w:val="24"/>
          <w:szCs w:val="24"/>
        </w:rPr>
        <w:t>ENTRADE sp. z o.o.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824A9">
        <w:rPr>
          <w:rFonts w:ascii="Times New Roman" w:eastAsia="CIDFont+F5" w:hAnsi="Times New Roman"/>
          <w:sz w:val="24"/>
          <w:szCs w:val="24"/>
        </w:rPr>
        <w:t>Jawczyce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8083E" w:rsidRPr="00C8083E" w:rsidRDefault="001824A9" w:rsidP="00C8083E">
      <w:pPr>
        <w:pStyle w:val="Default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brutto:</w:t>
      </w:r>
      <w:r w:rsidR="00745028">
        <w:rPr>
          <w:rFonts w:eastAsia="Times New Roman"/>
          <w:lang w:eastAsia="pl-PL"/>
        </w:rPr>
        <w:t xml:space="preserve"> </w:t>
      </w:r>
      <w:r w:rsidR="00745028" w:rsidRPr="00745028">
        <w:rPr>
          <w:rFonts w:eastAsia="CIDFont+F5"/>
        </w:rPr>
        <w:t>20.272,86</w:t>
      </w:r>
      <w:r w:rsidR="00C8083E" w:rsidRPr="00C8083E">
        <w:t xml:space="preserve"> zł</w:t>
      </w:r>
      <w:r w:rsidR="00C8083E">
        <w:t>.</w:t>
      </w:r>
      <w:r w:rsidR="00C8083E" w:rsidRPr="00C8083E">
        <w:rPr>
          <w:rFonts w:ascii="Calibri" w:hAnsi="Calibri" w:cs="Calibri"/>
          <w:sz w:val="22"/>
          <w:szCs w:val="22"/>
        </w:rPr>
        <w:t xml:space="preserve"> </w:t>
      </w: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1824A9" w:rsidRPr="001824A9" w:rsidRDefault="001824A9" w:rsidP="001824A9">
      <w:pPr>
        <w:pStyle w:val="Default"/>
      </w:pPr>
      <w:r w:rsidRPr="001824A9">
        <w:t>PGE Obrót S.A</w:t>
      </w:r>
      <w:r w:rsidR="002B736A">
        <w:t>.</w:t>
      </w:r>
      <w:r w:rsidRPr="001824A9">
        <w:rPr>
          <w:rFonts w:eastAsia="Times New Roman"/>
          <w:lang w:eastAsia="pl-PL"/>
        </w:rPr>
        <w:t xml:space="preserve">, </w:t>
      </w:r>
      <w:r w:rsidRPr="001824A9">
        <w:t>Rzeszów</w:t>
      </w:r>
      <w:r w:rsidRPr="001824A9">
        <w:rPr>
          <w:rFonts w:eastAsia="Times New Roman"/>
          <w:lang w:eastAsia="pl-PL"/>
        </w:rPr>
        <w:t>,</w:t>
      </w:r>
    </w:p>
    <w:p w:rsidR="00C8083E" w:rsidRPr="00C8083E" w:rsidRDefault="001824A9" w:rsidP="00C8083E">
      <w:pPr>
        <w:pStyle w:val="Default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brutto:</w:t>
      </w:r>
      <w:r w:rsidRPr="001824A9">
        <w:rPr>
          <w:rFonts w:eastAsia="Times New Roman"/>
          <w:lang w:eastAsia="pl-PL"/>
        </w:rPr>
        <w:tab/>
      </w:r>
      <w:r w:rsidR="001E40AE" w:rsidRPr="001E40AE">
        <w:t>17.527,50</w:t>
      </w:r>
      <w:r w:rsidR="00C8083E" w:rsidRPr="00C8083E">
        <w:t xml:space="preserve"> zł</w:t>
      </w:r>
      <w:r w:rsidR="00C8083E">
        <w:t>.</w:t>
      </w:r>
      <w:r w:rsidR="00C8083E" w:rsidRPr="00C8083E">
        <w:rPr>
          <w:rFonts w:ascii="Calibri" w:hAnsi="Calibri" w:cs="Calibri"/>
          <w:sz w:val="22"/>
          <w:szCs w:val="22"/>
        </w:rPr>
        <w:t xml:space="preserve"> </w:t>
      </w:r>
    </w:p>
    <w:p w:rsidR="001824A9" w:rsidRPr="00C8083E" w:rsidRDefault="001E40AE" w:rsidP="001824A9">
      <w:pPr>
        <w:pStyle w:val="Default"/>
        <w:rPr>
          <w:rFonts w:ascii="Calibri" w:hAnsi="Calibri" w:cs="Calibri"/>
          <w:sz w:val="22"/>
          <w:szCs w:val="22"/>
        </w:rPr>
      </w:pPr>
      <w:r w:rsidRPr="001E40AE">
        <w:rPr>
          <w:rFonts w:ascii="Calibri" w:hAnsi="Calibri" w:cs="Calibri"/>
          <w:sz w:val="22"/>
          <w:szCs w:val="22"/>
        </w:rPr>
        <w:t xml:space="preserve"> </w:t>
      </w: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1824A9" w:rsidRPr="00492CB8" w:rsidRDefault="001824A9" w:rsidP="001824A9">
      <w:pPr>
        <w:pStyle w:val="Default"/>
      </w:pPr>
      <w:r w:rsidRPr="00492CB8">
        <w:t xml:space="preserve">RENPRO </w:t>
      </w:r>
      <w:r w:rsidRPr="00492CB8">
        <w:rPr>
          <w:rFonts w:eastAsia="Times New Roman"/>
          <w:lang w:eastAsia="pl-PL"/>
        </w:rPr>
        <w:t xml:space="preserve">sp. z o.o., </w:t>
      </w:r>
      <w:r w:rsidRPr="00492CB8">
        <w:t>Szczecin</w:t>
      </w:r>
      <w:r w:rsidRPr="00492CB8">
        <w:rPr>
          <w:rFonts w:eastAsia="Times New Roman"/>
          <w:lang w:eastAsia="pl-PL"/>
        </w:rPr>
        <w:t>,</w:t>
      </w:r>
    </w:p>
    <w:p w:rsidR="00C8083E" w:rsidRPr="00C8083E" w:rsidRDefault="001824A9" w:rsidP="00C8083E">
      <w:pPr>
        <w:pStyle w:val="Default"/>
        <w:rPr>
          <w:rFonts w:ascii="Calibri" w:hAnsi="Calibri" w:cs="Calibri"/>
          <w:sz w:val="22"/>
          <w:szCs w:val="22"/>
        </w:rPr>
      </w:pPr>
      <w:r w:rsidRPr="00492CB8">
        <w:rPr>
          <w:rFonts w:eastAsia="Times New Roman"/>
          <w:lang w:eastAsia="pl-PL"/>
        </w:rPr>
        <w:t>kwota brutto:</w:t>
      </w:r>
      <w:r w:rsidRPr="00492CB8">
        <w:rPr>
          <w:rFonts w:eastAsia="Times New Roman"/>
          <w:lang w:eastAsia="pl-PL"/>
        </w:rPr>
        <w:tab/>
      </w:r>
      <w:r w:rsidR="00492CB8" w:rsidRPr="00492CB8">
        <w:t>15</w:t>
      </w:r>
      <w:r w:rsidR="00492CB8">
        <w:t>.</w:t>
      </w:r>
      <w:r w:rsidR="00492CB8" w:rsidRPr="00492CB8">
        <w:t>955,19</w:t>
      </w:r>
      <w:r w:rsidR="00C8083E" w:rsidRPr="00C8083E">
        <w:t xml:space="preserve"> zł</w:t>
      </w:r>
      <w:r w:rsidR="00C8083E">
        <w:t>.</w:t>
      </w:r>
      <w:r w:rsidR="00C8083E" w:rsidRPr="00C8083E">
        <w:rPr>
          <w:rFonts w:ascii="Calibri" w:hAnsi="Calibri" w:cs="Calibri"/>
          <w:sz w:val="22"/>
          <w:szCs w:val="22"/>
        </w:rPr>
        <w:t xml:space="preserve"> </w:t>
      </w:r>
    </w:p>
    <w:p w:rsidR="001824A9" w:rsidRPr="00C8083E" w:rsidRDefault="00492CB8" w:rsidP="00C8083E">
      <w:pPr>
        <w:pStyle w:val="Default"/>
      </w:pPr>
      <w:r w:rsidRPr="00492CB8">
        <w:t xml:space="preserve"> </w:t>
      </w: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1824A9" w:rsidRPr="001824A9" w:rsidRDefault="001824A9" w:rsidP="001824A9">
      <w:pPr>
        <w:pStyle w:val="Default"/>
      </w:pPr>
      <w:r w:rsidRPr="001824A9">
        <w:t>ONE S.A.</w:t>
      </w:r>
      <w:r w:rsidRPr="001824A9">
        <w:rPr>
          <w:rFonts w:eastAsia="Times New Roman"/>
          <w:lang w:eastAsia="pl-PL"/>
        </w:rPr>
        <w:t xml:space="preserve">, </w:t>
      </w:r>
      <w:r w:rsidRPr="001824A9">
        <w:t>Warszawa</w:t>
      </w:r>
      <w:r w:rsidRPr="001824A9">
        <w:rPr>
          <w:rFonts w:eastAsia="Times New Roman"/>
          <w:lang w:eastAsia="pl-PL"/>
        </w:rPr>
        <w:t>,</w:t>
      </w:r>
    </w:p>
    <w:p w:rsidR="00C8083E" w:rsidRPr="00C8083E" w:rsidRDefault="001824A9" w:rsidP="00C8083E">
      <w:pPr>
        <w:pStyle w:val="Default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 xml:space="preserve">kwota </w:t>
      </w:r>
      <w:r w:rsidRPr="00C8083E">
        <w:rPr>
          <w:rFonts w:eastAsia="Times New Roman"/>
          <w:lang w:eastAsia="pl-PL"/>
        </w:rPr>
        <w:t>brutto:</w:t>
      </w:r>
      <w:r w:rsidR="003838C8">
        <w:rPr>
          <w:rFonts w:eastAsia="Times New Roman"/>
          <w:lang w:eastAsia="pl-PL"/>
        </w:rPr>
        <w:t xml:space="preserve"> </w:t>
      </w:r>
      <w:r w:rsidR="00C8083E" w:rsidRPr="00C8083E">
        <w:t>15</w:t>
      </w:r>
      <w:r w:rsidR="00C8083E">
        <w:t>.</w:t>
      </w:r>
      <w:r w:rsidR="00C8083E" w:rsidRPr="00C8083E">
        <w:t>867,00 zł</w:t>
      </w:r>
      <w:r w:rsidR="00C8083E">
        <w:t>.</w:t>
      </w:r>
      <w:r w:rsidR="00C8083E" w:rsidRPr="00C8083E">
        <w:rPr>
          <w:rFonts w:ascii="Calibri" w:hAnsi="Calibri" w:cs="Calibri"/>
          <w:sz w:val="22"/>
          <w:szCs w:val="22"/>
        </w:rPr>
        <w:t xml:space="preserve"> </w:t>
      </w:r>
    </w:p>
    <w:p w:rsidR="001824A9" w:rsidRPr="001824A9" w:rsidRDefault="001824A9" w:rsidP="001824A9">
      <w:pPr>
        <w:pStyle w:val="Default"/>
      </w:pPr>
    </w:p>
    <w:p w:rsidR="00C54927" w:rsidRDefault="00C54927" w:rsidP="0006315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4927" w:rsidRDefault="00C54927" w:rsidP="001824A9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063153" w:rsidRPr="001824A9" w:rsidRDefault="00063153" w:rsidP="0006315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24A9">
        <w:rPr>
          <w:rFonts w:ascii="Times New Roman" w:hAnsi="Times New Roman"/>
          <w:b/>
          <w:sz w:val="28"/>
          <w:szCs w:val="28"/>
          <w:u w:val="single"/>
        </w:rPr>
        <w:t>Część 3</w:t>
      </w:r>
    </w:p>
    <w:p w:rsidR="005B258B" w:rsidRPr="001824A9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4A9">
        <w:rPr>
          <w:rFonts w:ascii="Times New Roman" w:eastAsia="CIDFont+F5" w:hAnsi="Times New Roman"/>
          <w:sz w:val="24"/>
          <w:szCs w:val="24"/>
        </w:rPr>
        <w:t>ENTRADE sp. z o.o.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824A9">
        <w:rPr>
          <w:rFonts w:ascii="Times New Roman" w:eastAsia="CIDFont+F5" w:hAnsi="Times New Roman"/>
          <w:sz w:val="24"/>
          <w:szCs w:val="24"/>
        </w:rPr>
        <w:t>Jawczyce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7450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5028" w:rsidRPr="00745028">
        <w:rPr>
          <w:rFonts w:ascii="Times New Roman" w:eastAsia="CIDFont+F5" w:hAnsi="Times New Roman"/>
          <w:sz w:val="24"/>
          <w:szCs w:val="24"/>
        </w:rPr>
        <w:t>86</w:t>
      </w:r>
      <w:r w:rsidR="00745028">
        <w:rPr>
          <w:rFonts w:ascii="Times New Roman" w:eastAsia="CIDFont+F5" w:hAnsi="Times New Roman"/>
          <w:sz w:val="24"/>
          <w:szCs w:val="24"/>
        </w:rPr>
        <w:t>.</w:t>
      </w:r>
      <w:r w:rsidR="00745028" w:rsidRPr="00745028">
        <w:rPr>
          <w:rFonts w:ascii="Times New Roman" w:eastAsia="CIDFont+F5" w:hAnsi="Times New Roman"/>
          <w:sz w:val="24"/>
          <w:szCs w:val="24"/>
        </w:rPr>
        <w:t>159,66</w:t>
      </w:r>
      <w:r w:rsidR="00C8083E" w:rsidRPr="00C8083E">
        <w:rPr>
          <w:rFonts w:ascii="Times New Roman" w:hAnsi="Times New Roman"/>
          <w:sz w:val="24"/>
          <w:szCs w:val="24"/>
        </w:rPr>
        <w:t xml:space="preserve"> zł</w:t>
      </w:r>
      <w:r w:rsidR="00C8083E">
        <w:t>.</w:t>
      </w: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4A9" w:rsidRPr="001824A9" w:rsidRDefault="001824A9" w:rsidP="001E40AE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1824A9" w:rsidRPr="001824A9" w:rsidRDefault="001824A9" w:rsidP="001824A9">
      <w:pPr>
        <w:pStyle w:val="Default"/>
      </w:pPr>
      <w:r w:rsidRPr="001824A9">
        <w:t>PGE Obrót S.A</w:t>
      </w:r>
      <w:r w:rsidR="002B736A">
        <w:t>.</w:t>
      </w:r>
      <w:r w:rsidRPr="001824A9">
        <w:rPr>
          <w:rFonts w:eastAsia="Times New Roman"/>
          <w:lang w:eastAsia="pl-PL"/>
        </w:rPr>
        <w:t xml:space="preserve">, </w:t>
      </w:r>
      <w:r w:rsidRPr="001824A9">
        <w:t>Rzeszów</w:t>
      </w:r>
      <w:r w:rsidRPr="001824A9">
        <w:rPr>
          <w:rFonts w:eastAsia="Times New Roman"/>
          <w:lang w:eastAsia="pl-PL"/>
        </w:rPr>
        <w:t>,</w:t>
      </w:r>
    </w:p>
    <w:p w:rsidR="001E40AE" w:rsidRPr="001E40AE" w:rsidRDefault="001824A9" w:rsidP="001E40AE">
      <w:pPr>
        <w:pStyle w:val="Default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brutto:</w:t>
      </w:r>
      <w:r w:rsidRPr="001824A9">
        <w:rPr>
          <w:rFonts w:eastAsia="Times New Roman"/>
          <w:lang w:eastAsia="pl-PL"/>
        </w:rPr>
        <w:tab/>
      </w:r>
      <w:r w:rsidR="001E40AE" w:rsidRPr="001E40AE">
        <w:t>74</w:t>
      </w:r>
      <w:r w:rsidR="001E40AE">
        <w:t>.</w:t>
      </w:r>
      <w:r w:rsidR="001E40AE" w:rsidRPr="001E40AE">
        <w:t>491,88</w:t>
      </w:r>
      <w:r w:rsidR="001E40AE" w:rsidRPr="001E40AE">
        <w:rPr>
          <w:rFonts w:ascii="Calibri" w:hAnsi="Calibri" w:cs="Calibri"/>
          <w:sz w:val="22"/>
          <w:szCs w:val="22"/>
        </w:rPr>
        <w:t xml:space="preserve"> </w:t>
      </w:r>
      <w:r w:rsidR="00C8083E" w:rsidRPr="00C8083E">
        <w:t>zł</w:t>
      </w:r>
      <w:r w:rsidR="00C8083E">
        <w:t>.</w:t>
      </w: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1824A9" w:rsidRPr="00492CB8" w:rsidRDefault="001824A9" w:rsidP="001824A9">
      <w:pPr>
        <w:pStyle w:val="Default"/>
      </w:pPr>
      <w:r w:rsidRPr="00492CB8">
        <w:t xml:space="preserve">RENPRO </w:t>
      </w:r>
      <w:r w:rsidRPr="00492CB8">
        <w:rPr>
          <w:rFonts w:eastAsia="Times New Roman"/>
          <w:lang w:eastAsia="pl-PL"/>
        </w:rPr>
        <w:t xml:space="preserve">sp. z o.o., </w:t>
      </w:r>
      <w:r w:rsidRPr="00492CB8">
        <w:t>Szczecin</w:t>
      </w:r>
      <w:r w:rsidRPr="00492CB8">
        <w:rPr>
          <w:rFonts w:eastAsia="Times New Roman"/>
          <w:lang w:eastAsia="pl-PL"/>
        </w:rPr>
        <w:t>,</w:t>
      </w:r>
    </w:p>
    <w:p w:rsidR="00492CB8" w:rsidRPr="00C8083E" w:rsidRDefault="001824A9" w:rsidP="00492CB8">
      <w:pPr>
        <w:pStyle w:val="Default"/>
      </w:pPr>
      <w:r w:rsidRPr="00C8083E">
        <w:rPr>
          <w:rFonts w:eastAsia="Times New Roman"/>
          <w:lang w:eastAsia="pl-PL"/>
        </w:rPr>
        <w:t>kwota brutto:</w:t>
      </w:r>
      <w:r w:rsidRPr="00C8083E">
        <w:rPr>
          <w:rFonts w:eastAsia="Times New Roman"/>
          <w:lang w:eastAsia="pl-PL"/>
        </w:rPr>
        <w:tab/>
      </w:r>
      <w:r w:rsidR="00492CB8" w:rsidRPr="00C8083E">
        <w:t>67.581,38</w:t>
      </w:r>
      <w:r w:rsidR="00C8083E">
        <w:t xml:space="preserve"> </w:t>
      </w:r>
      <w:r w:rsidR="00C8083E" w:rsidRPr="00C8083E">
        <w:t>zł</w:t>
      </w:r>
      <w:r w:rsidR="00C8083E">
        <w:t>.</w:t>
      </w:r>
      <w:r w:rsidR="00C8083E" w:rsidRPr="00C8083E">
        <w:t xml:space="preserve"> </w:t>
      </w:r>
      <w:r w:rsidR="00492CB8" w:rsidRPr="00C8083E">
        <w:t xml:space="preserve"> </w:t>
      </w:r>
    </w:p>
    <w:p w:rsidR="001824A9" w:rsidRPr="00C8083E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4A9" w:rsidRPr="001824A9" w:rsidRDefault="001824A9" w:rsidP="001824A9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8083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1824A9" w:rsidRPr="00C8083E" w:rsidRDefault="001824A9" w:rsidP="001824A9">
      <w:pPr>
        <w:pStyle w:val="Default"/>
      </w:pPr>
      <w:r w:rsidRPr="00C8083E">
        <w:t>ONE S.A.</w:t>
      </w:r>
      <w:r w:rsidRPr="00C8083E">
        <w:rPr>
          <w:rFonts w:eastAsia="Times New Roman"/>
          <w:lang w:eastAsia="pl-PL"/>
        </w:rPr>
        <w:t>,</w:t>
      </w:r>
      <w:r w:rsidR="002B736A">
        <w:rPr>
          <w:rFonts w:eastAsia="Times New Roman"/>
          <w:lang w:eastAsia="pl-PL"/>
        </w:rPr>
        <w:t xml:space="preserve"> </w:t>
      </w:r>
      <w:r w:rsidRPr="00C8083E">
        <w:t>Warszawa</w:t>
      </w:r>
      <w:r w:rsidRPr="00C8083E">
        <w:rPr>
          <w:rFonts w:eastAsia="Times New Roman"/>
          <w:lang w:eastAsia="pl-PL"/>
        </w:rPr>
        <w:t>,</w:t>
      </w:r>
    </w:p>
    <w:p w:rsidR="00C8083E" w:rsidRPr="00C8083E" w:rsidRDefault="001824A9" w:rsidP="00C8083E">
      <w:pPr>
        <w:pStyle w:val="Default"/>
      </w:pPr>
      <w:r w:rsidRPr="00C8083E">
        <w:rPr>
          <w:rFonts w:eastAsia="Times New Roman"/>
          <w:lang w:eastAsia="pl-PL"/>
        </w:rPr>
        <w:t>kwota brutto:</w:t>
      </w:r>
      <w:r w:rsidRPr="00C8083E">
        <w:rPr>
          <w:rFonts w:eastAsia="Times New Roman"/>
          <w:lang w:eastAsia="pl-PL"/>
        </w:rPr>
        <w:tab/>
      </w:r>
      <w:r w:rsidR="00C8083E" w:rsidRPr="00C8083E">
        <w:t>67</w:t>
      </w:r>
      <w:r w:rsidR="00C8083E">
        <w:t>.</w:t>
      </w:r>
      <w:r w:rsidR="00C8083E" w:rsidRPr="00C8083E">
        <w:t>434,75 zł</w:t>
      </w:r>
      <w:r w:rsidR="00C8083E">
        <w:t>.</w:t>
      </w:r>
      <w:r w:rsidR="00C8083E" w:rsidRPr="00C8083E">
        <w:t xml:space="preserve"> </w:t>
      </w:r>
      <w:bookmarkStart w:id="2" w:name="_GoBack"/>
      <w:bookmarkEnd w:id="2"/>
    </w:p>
    <w:bookmarkEnd w:id="1"/>
    <w:p w:rsidR="001824A9" w:rsidRPr="001824A9" w:rsidRDefault="001824A9" w:rsidP="001824A9">
      <w:pPr>
        <w:pStyle w:val="Default"/>
      </w:pPr>
    </w:p>
    <w:p w:rsidR="005B258B" w:rsidRPr="00BD6D14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Default="005B258B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5B258B" w:rsidRDefault="005B258B" w:rsidP="005B258B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5B258B" w:rsidRDefault="005B258B" w:rsidP="005B258B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522859" w:rsidRPr="00C8083E" w:rsidRDefault="005B258B" w:rsidP="00C8083E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522859" w:rsidRPr="00C8083E" w:rsidSect="001824A9">
      <w:footerReference w:type="first" r:id="rId8"/>
      <w:pgSz w:w="11906" w:h="16838"/>
      <w:pgMar w:top="568" w:right="1417" w:bottom="1417" w:left="1418" w:header="56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5E0832" w:rsidTr="00866516">
      <w:tc>
        <w:tcPr>
          <w:tcW w:w="4962" w:type="dxa"/>
        </w:tcPr>
        <w:p w:rsidR="005E0832" w:rsidRPr="00F9397E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7F5922" wp14:editId="178B3B6E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2FE7B05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5E0832" w:rsidRPr="00F9397E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5E0832" w:rsidRPr="00F9397E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5E0832" w:rsidRPr="00F9397E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5E0832" w:rsidRPr="00F9397E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5E0832" w:rsidRPr="00815849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5E0832" w:rsidRPr="00F9397E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5E0832" w:rsidRPr="00F9397E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5E0832" w:rsidRPr="00F9397E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5E0832" w:rsidRPr="00F9397E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5E0832" w:rsidRPr="00F9397E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5E0832" w:rsidRDefault="005E0832" w:rsidP="005E083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5E0832" w:rsidRPr="00F9397E" w:rsidRDefault="005E0832" w:rsidP="005E0832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  <w:p w:rsidR="00D64E9F" w:rsidRPr="005E0832" w:rsidRDefault="00D64E9F" w:rsidP="005E0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63153"/>
    <w:rsid w:val="00086B01"/>
    <w:rsid w:val="00124CE7"/>
    <w:rsid w:val="001824A9"/>
    <w:rsid w:val="001E40AE"/>
    <w:rsid w:val="0023647F"/>
    <w:rsid w:val="002A3ECB"/>
    <w:rsid w:val="002B736A"/>
    <w:rsid w:val="002E5AB1"/>
    <w:rsid w:val="003838C8"/>
    <w:rsid w:val="003978EF"/>
    <w:rsid w:val="003C5BEC"/>
    <w:rsid w:val="00457457"/>
    <w:rsid w:val="00471F77"/>
    <w:rsid w:val="00492CB8"/>
    <w:rsid w:val="004B2079"/>
    <w:rsid w:val="004B65D3"/>
    <w:rsid w:val="004D3746"/>
    <w:rsid w:val="00522859"/>
    <w:rsid w:val="00530594"/>
    <w:rsid w:val="005968D5"/>
    <w:rsid w:val="005B258B"/>
    <w:rsid w:val="005D3B19"/>
    <w:rsid w:val="005E0832"/>
    <w:rsid w:val="0067288C"/>
    <w:rsid w:val="0067604F"/>
    <w:rsid w:val="00697F78"/>
    <w:rsid w:val="006A6AFF"/>
    <w:rsid w:val="006C69DF"/>
    <w:rsid w:val="006F588C"/>
    <w:rsid w:val="00706344"/>
    <w:rsid w:val="0073043E"/>
    <w:rsid w:val="00745028"/>
    <w:rsid w:val="00790543"/>
    <w:rsid w:val="007E199E"/>
    <w:rsid w:val="00803F09"/>
    <w:rsid w:val="008119E0"/>
    <w:rsid w:val="0081479B"/>
    <w:rsid w:val="00815849"/>
    <w:rsid w:val="008661BE"/>
    <w:rsid w:val="009351DB"/>
    <w:rsid w:val="00965EDB"/>
    <w:rsid w:val="00981E9A"/>
    <w:rsid w:val="00A82328"/>
    <w:rsid w:val="00AB3202"/>
    <w:rsid w:val="00AC7B12"/>
    <w:rsid w:val="00BA4DF7"/>
    <w:rsid w:val="00C35E70"/>
    <w:rsid w:val="00C41571"/>
    <w:rsid w:val="00C54927"/>
    <w:rsid w:val="00C77375"/>
    <w:rsid w:val="00C8083E"/>
    <w:rsid w:val="00C845FF"/>
    <w:rsid w:val="00CB3D72"/>
    <w:rsid w:val="00CC74C2"/>
    <w:rsid w:val="00CE57F1"/>
    <w:rsid w:val="00D163EF"/>
    <w:rsid w:val="00D46AB4"/>
    <w:rsid w:val="00D64E9F"/>
    <w:rsid w:val="00DC0341"/>
    <w:rsid w:val="00E5669A"/>
    <w:rsid w:val="00E64368"/>
    <w:rsid w:val="00F55F55"/>
    <w:rsid w:val="00F9397E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19626B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223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56</cp:revision>
  <cp:lastPrinted>2021-11-10T10:37:00Z</cp:lastPrinted>
  <dcterms:created xsi:type="dcterms:W3CDTF">2021-09-27T07:50:00Z</dcterms:created>
  <dcterms:modified xsi:type="dcterms:W3CDTF">2022-01-31T10:12:00Z</dcterms:modified>
</cp:coreProperties>
</file>