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C8" w:rsidRDefault="00A87EC8" w:rsidP="00A87E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Numer rozliczenia:……………………………………………………………………………….</w:t>
      </w:r>
    </w:p>
    <w:p w:rsidR="00A87EC8" w:rsidRPr="0069154D" w:rsidRDefault="00A87EC8" w:rsidP="00A87E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28"/>
        </w:rPr>
      </w:pPr>
      <w:bookmarkStart w:id="0" w:name="_GoBack"/>
      <w:bookmarkEnd w:id="0"/>
    </w:p>
    <w:p w:rsidR="00A87EC8" w:rsidRDefault="00A87EC8" w:rsidP="00A87E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UMOWA ZLECENIE nr………….</w:t>
      </w:r>
    </w:p>
    <w:p w:rsidR="000D2BB4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Zawarta w dniu …………… pomiędzy Akademią Wychowania Fizycznego</w:t>
      </w:r>
      <w:r w:rsidR="000D2BB4" w:rsidRPr="000D2BB4">
        <w:t xml:space="preserve"> </w:t>
      </w:r>
      <w:r w:rsidRPr="000D2BB4">
        <w:t xml:space="preserve">we Wrocławiu, </w:t>
      </w:r>
    </w:p>
    <w:p w:rsidR="00A87EC8" w:rsidRPr="000D2BB4" w:rsidRDefault="000D2BB4" w:rsidP="00A87EC8">
      <w:pPr>
        <w:autoSpaceDE w:val="0"/>
        <w:autoSpaceDN w:val="0"/>
        <w:adjustRightInd w:val="0"/>
        <w:jc w:val="both"/>
      </w:pPr>
      <w:r w:rsidRPr="000D2BB4">
        <w:t xml:space="preserve">al. I. J. </w:t>
      </w:r>
      <w:r w:rsidR="00A87EC8" w:rsidRPr="000D2BB4">
        <w:t>Paderewskiego 35, reprezentowaną przez: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  <w:rPr>
          <w:b/>
          <w:bCs/>
        </w:rPr>
      </w:pPr>
      <w:r w:rsidRPr="000D2BB4">
        <w:rPr>
          <w:b/>
          <w:bCs/>
        </w:rPr>
        <w:t xml:space="preserve">1. . dr Ireneusza Cichego </w:t>
      </w:r>
      <w:r w:rsidRPr="000D2BB4">
        <w:rPr>
          <w:bCs/>
        </w:rPr>
        <w:t>– Prorektora ds. Organizacji i Współpracy z Otoczeniem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  <w:rPr>
          <w:b/>
          <w:bCs/>
        </w:rPr>
      </w:pPr>
      <w:r w:rsidRPr="000D2BB4">
        <w:rPr>
          <w:b/>
          <w:bCs/>
        </w:rPr>
        <w:t xml:space="preserve">2. . mgr Adama </w:t>
      </w:r>
      <w:proofErr w:type="spellStart"/>
      <w:r w:rsidRPr="000D2BB4">
        <w:rPr>
          <w:b/>
          <w:bCs/>
        </w:rPr>
        <w:t>Roczka</w:t>
      </w:r>
      <w:proofErr w:type="spellEnd"/>
      <w:r w:rsidRPr="000D2BB4">
        <w:rPr>
          <w:b/>
          <w:bCs/>
        </w:rPr>
        <w:t xml:space="preserve"> </w:t>
      </w:r>
      <w:r w:rsidRPr="000D2BB4">
        <w:rPr>
          <w:bCs/>
        </w:rPr>
        <w:t>– Kanclerza</w:t>
      </w:r>
    </w:p>
    <w:p w:rsidR="00A87EC8" w:rsidRPr="00787E58" w:rsidRDefault="00A87EC8" w:rsidP="00A87EC8">
      <w:pPr>
        <w:autoSpaceDE w:val="0"/>
        <w:autoSpaceDN w:val="0"/>
        <w:adjustRightInd w:val="0"/>
        <w:jc w:val="both"/>
        <w:rPr>
          <w:b/>
          <w:bCs/>
        </w:rPr>
      </w:pPr>
      <w:r w:rsidRPr="00787E58">
        <w:rPr>
          <w:b/>
          <w:bCs/>
        </w:rPr>
        <w:t xml:space="preserve">3. przy kontrasygnacie mgr inż.  Zofii Tarnowskiej </w:t>
      </w:r>
      <w:r w:rsidRPr="00787E58">
        <w:rPr>
          <w:bCs/>
        </w:rPr>
        <w:t>– Głównej Księgowej- Kw</w:t>
      </w:r>
      <w:r w:rsidR="00F8737B" w:rsidRPr="00787E58">
        <w:rPr>
          <w:bCs/>
        </w:rPr>
        <w:t>e</w:t>
      </w:r>
      <w:r w:rsidRPr="00787E58">
        <w:rPr>
          <w:bCs/>
        </w:rPr>
        <w:t>stora</w:t>
      </w:r>
    </w:p>
    <w:p w:rsidR="00A87EC8" w:rsidRPr="00787E58" w:rsidRDefault="00A87EC8" w:rsidP="00A87EC8">
      <w:pPr>
        <w:autoSpaceDE w:val="0"/>
        <w:autoSpaceDN w:val="0"/>
        <w:adjustRightInd w:val="0"/>
        <w:jc w:val="both"/>
        <w:rPr>
          <w:b/>
          <w:bCs/>
        </w:rPr>
      </w:pPr>
    </w:p>
    <w:p w:rsidR="00A87EC8" w:rsidRPr="00787E58" w:rsidRDefault="00A87EC8" w:rsidP="00A87EC8">
      <w:pPr>
        <w:autoSpaceDE w:val="0"/>
        <w:autoSpaceDN w:val="0"/>
        <w:adjustRightInd w:val="0"/>
        <w:jc w:val="both"/>
      </w:pPr>
      <w:r w:rsidRPr="00787E58">
        <w:t xml:space="preserve">Zwaną w dalszej części niniejszej Umowy </w:t>
      </w:r>
      <w:r w:rsidRPr="00787E58">
        <w:rPr>
          <w:b/>
          <w:bCs/>
        </w:rPr>
        <w:t>Zleceniodawcą</w:t>
      </w:r>
      <w:r w:rsidRPr="00787E58">
        <w:t>, a Panem/ Panią:</w:t>
      </w:r>
    </w:p>
    <w:p w:rsidR="00A87EC8" w:rsidRPr="00787E58" w:rsidRDefault="00A87EC8" w:rsidP="00A87EC8">
      <w:pPr>
        <w:autoSpaceDE w:val="0"/>
        <w:autoSpaceDN w:val="0"/>
        <w:adjustRightInd w:val="0"/>
        <w:spacing w:line="360" w:lineRule="auto"/>
        <w:jc w:val="both"/>
      </w:pPr>
      <w:r w:rsidRPr="00787E58">
        <w:t>……………………………………………………………</w:t>
      </w:r>
    </w:p>
    <w:p w:rsidR="00A87EC8" w:rsidRPr="00787E58" w:rsidRDefault="00A87EC8" w:rsidP="00A87EC8">
      <w:pPr>
        <w:autoSpaceDE w:val="0"/>
        <w:autoSpaceDN w:val="0"/>
        <w:adjustRightInd w:val="0"/>
      </w:pPr>
      <w:proofErr w:type="spellStart"/>
      <w:r w:rsidRPr="00787E58">
        <w:t>Zam</w:t>
      </w:r>
      <w:proofErr w:type="spellEnd"/>
      <w:r w:rsidRPr="00787E58">
        <w:t>……………………………………………………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</w:p>
    <w:p w:rsidR="00A87EC8" w:rsidRPr="000D2BB4" w:rsidRDefault="00A87EC8" w:rsidP="00A87EC8">
      <w:pPr>
        <w:autoSpaceDE w:val="0"/>
        <w:autoSpaceDN w:val="0"/>
        <w:adjustRightInd w:val="0"/>
        <w:jc w:val="both"/>
        <w:rPr>
          <w:b/>
          <w:bCs/>
        </w:rPr>
      </w:pPr>
      <w:r w:rsidRPr="000D2BB4">
        <w:t>zwanym(</w:t>
      </w:r>
      <w:proofErr w:type="spellStart"/>
      <w:r w:rsidRPr="000D2BB4">
        <w:t>ną</w:t>
      </w:r>
      <w:proofErr w:type="spellEnd"/>
      <w:r w:rsidRPr="000D2BB4">
        <w:t xml:space="preserve">) w treści umowy </w:t>
      </w:r>
      <w:r w:rsidRPr="000D2BB4">
        <w:rPr>
          <w:b/>
          <w:bCs/>
        </w:rPr>
        <w:t>Zleceniobiorcą.</w:t>
      </w:r>
    </w:p>
    <w:p w:rsidR="00A87EC8" w:rsidRPr="000D2BB4" w:rsidRDefault="00A87EC8" w:rsidP="00A87EC8">
      <w:pPr>
        <w:autoSpaceDE w:val="0"/>
        <w:autoSpaceDN w:val="0"/>
        <w:adjustRightInd w:val="0"/>
        <w:jc w:val="center"/>
        <w:rPr>
          <w:b/>
          <w:bCs/>
        </w:rPr>
      </w:pPr>
      <w:r w:rsidRPr="000D2BB4">
        <w:rPr>
          <w:b/>
          <w:bCs/>
        </w:rPr>
        <w:t>§ 1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Zleceniodawca powierza, a Zleceniobiorca przyjmuje do wykonania:</w:t>
      </w:r>
    </w:p>
    <w:p w:rsidR="000D2BB4" w:rsidRPr="000D2BB4" w:rsidRDefault="000D2BB4" w:rsidP="000D2BB4">
      <w:r w:rsidRPr="000D2BB4">
        <w:t>a/ obsługa biura projektu: wydawanie identyfikatorów, rejestrowanie uczestników, zbieranie dokumentacji, udzielanie  szczegółowych  informacji  organizacyjnych i związanych z programem  oraz terminarzem szkoleń, pilnowanie  przestrzegania regulaminu szkolenia przez nauczycieli.</w:t>
      </w:r>
    </w:p>
    <w:p w:rsidR="000D2BB4" w:rsidRPr="000D2BB4" w:rsidRDefault="000D2BB4" w:rsidP="000D2BB4">
      <w:r w:rsidRPr="000D2BB4">
        <w:t>b/ pomoc w zajęciach warsztatowych (w tym asystowanie przy realizacji zajęć muzyczno-rytmicznych)</w:t>
      </w:r>
    </w:p>
    <w:p w:rsidR="000D2BB4" w:rsidRPr="000D2BB4" w:rsidRDefault="000D2BB4" w:rsidP="000D2BB4">
      <w:r w:rsidRPr="000D2BB4">
        <w:t>c/ zabezpieczenie działań organizacyjnych i  logistycznych związanych z realizacją zajęć na wyznaczonych obiektach.</w:t>
      </w:r>
    </w:p>
    <w:p w:rsidR="00A87EC8" w:rsidRPr="000D2BB4" w:rsidRDefault="00A87EC8" w:rsidP="00A87EC8">
      <w:pPr>
        <w:autoSpaceDE w:val="0"/>
        <w:autoSpaceDN w:val="0"/>
        <w:adjustRightInd w:val="0"/>
        <w:jc w:val="center"/>
        <w:rPr>
          <w:b/>
          <w:bCs/>
        </w:rPr>
      </w:pPr>
      <w:r w:rsidRPr="000D2BB4">
        <w:rPr>
          <w:b/>
          <w:bCs/>
        </w:rPr>
        <w:t>§ 2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1. Za powyższą pracę obie strony ustalają wynagrodzenie wg. w wysokości: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100 zł brutto wynikającej z iloczynu stawki za 1 godz. 20 zł i liczby 5 godzin).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 xml:space="preserve">2. Termin wykonania tych prac ustala się na dzień </w:t>
      </w:r>
      <w:r w:rsidRPr="000D2BB4">
        <w:tab/>
      </w:r>
      <w:r w:rsidRPr="000D2BB4">
        <w:rPr>
          <w:b/>
          <w:bCs/>
        </w:rPr>
        <w:t>………………………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3. Zleceniobiorca nie może zrzec się prawa do wynagrodzenia wynikającego z wysokości minimalnej stawki godzinowej albo przenieść prawa do wynagrodzenia na inną osobę.</w:t>
      </w:r>
    </w:p>
    <w:p w:rsidR="00A87EC8" w:rsidRPr="000D2BB4" w:rsidRDefault="00A87EC8" w:rsidP="00A87EC8">
      <w:pPr>
        <w:autoSpaceDE w:val="0"/>
        <w:autoSpaceDN w:val="0"/>
        <w:adjustRightInd w:val="0"/>
        <w:jc w:val="center"/>
        <w:rPr>
          <w:b/>
          <w:bCs/>
        </w:rPr>
      </w:pPr>
      <w:r w:rsidRPr="000D2BB4">
        <w:rPr>
          <w:b/>
          <w:bCs/>
        </w:rPr>
        <w:t>§ 3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 xml:space="preserve">Umowa została zawarta na okres: od </w:t>
      </w:r>
      <w:r w:rsidRPr="000D2BB4">
        <w:rPr>
          <w:bCs/>
        </w:rPr>
        <w:t>……………………………………….</w:t>
      </w:r>
    </w:p>
    <w:p w:rsidR="00A87EC8" w:rsidRPr="000D2BB4" w:rsidRDefault="00A87EC8" w:rsidP="00A87EC8">
      <w:pPr>
        <w:autoSpaceDE w:val="0"/>
        <w:autoSpaceDN w:val="0"/>
        <w:adjustRightInd w:val="0"/>
        <w:jc w:val="center"/>
        <w:rPr>
          <w:b/>
          <w:bCs/>
        </w:rPr>
      </w:pPr>
    </w:p>
    <w:p w:rsidR="00A87EC8" w:rsidRPr="000D2BB4" w:rsidRDefault="00A87EC8" w:rsidP="00A87EC8">
      <w:pPr>
        <w:autoSpaceDE w:val="0"/>
        <w:autoSpaceDN w:val="0"/>
        <w:adjustRightInd w:val="0"/>
        <w:jc w:val="center"/>
        <w:rPr>
          <w:b/>
          <w:bCs/>
        </w:rPr>
      </w:pPr>
      <w:r w:rsidRPr="000D2BB4">
        <w:rPr>
          <w:b/>
          <w:bCs/>
        </w:rPr>
        <w:t>§ 4</w:t>
      </w:r>
    </w:p>
    <w:p w:rsidR="00A87EC8" w:rsidRPr="000D2BB4" w:rsidRDefault="00A87EC8" w:rsidP="00A87EC8">
      <w:pPr>
        <w:numPr>
          <w:ilvl w:val="0"/>
          <w:numId w:val="74"/>
        </w:numPr>
        <w:autoSpaceDE w:val="0"/>
        <w:autoSpaceDN w:val="0"/>
        <w:adjustRightInd w:val="0"/>
        <w:jc w:val="both"/>
      </w:pPr>
      <w:r w:rsidRPr="000D2BB4">
        <w:t>Rozpoczęcie wykonania zleconych prac następuje od momentu podpisania umowy.</w:t>
      </w:r>
    </w:p>
    <w:p w:rsidR="00A87EC8" w:rsidRPr="000D2BB4" w:rsidRDefault="00A87EC8" w:rsidP="00A87EC8">
      <w:pPr>
        <w:numPr>
          <w:ilvl w:val="0"/>
          <w:numId w:val="74"/>
        </w:numPr>
        <w:autoSpaceDE w:val="0"/>
        <w:autoSpaceDN w:val="0"/>
        <w:adjustRightInd w:val="0"/>
        <w:jc w:val="both"/>
      </w:pPr>
      <w:r w:rsidRPr="000D2BB4">
        <w:t>W przypadku niemożności wykonania prac będących przedmiotem umowy, ich kontynuacji lub zakończenia Zleceniobiorca zobowiązany jest do natychmiastowego poinformowania o tym Zleceniodawcę .</w:t>
      </w:r>
    </w:p>
    <w:p w:rsidR="00A87EC8" w:rsidRPr="000D2BB4" w:rsidRDefault="00A87EC8" w:rsidP="00A87EC8">
      <w:pPr>
        <w:numPr>
          <w:ilvl w:val="0"/>
          <w:numId w:val="74"/>
        </w:numPr>
        <w:autoSpaceDE w:val="0"/>
        <w:autoSpaceDN w:val="0"/>
        <w:adjustRightInd w:val="0"/>
        <w:jc w:val="both"/>
      </w:pPr>
      <w:r w:rsidRPr="000D2BB4">
        <w:t>W sytuacji</w:t>
      </w:r>
      <w:r w:rsidR="001667C4">
        <w:t>,</w:t>
      </w:r>
      <w:r w:rsidRPr="000D2BB4">
        <w:t xml:space="preserve"> o której mowa w pkt. 2 Zleceniodawca ma prawo wg własnego uznania:</w:t>
      </w:r>
    </w:p>
    <w:p w:rsidR="00A87EC8" w:rsidRPr="000D2BB4" w:rsidRDefault="00A87EC8" w:rsidP="00A87EC8">
      <w:pPr>
        <w:numPr>
          <w:ilvl w:val="1"/>
          <w:numId w:val="74"/>
        </w:numPr>
        <w:autoSpaceDE w:val="0"/>
        <w:autoSpaceDN w:val="0"/>
        <w:adjustRightInd w:val="0"/>
        <w:jc w:val="both"/>
      </w:pPr>
      <w:r w:rsidRPr="000D2BB4">
        <w:t>odstąpić od umowy.</w:t>
      </w:r>
    </w:p>
    <w:p w:rsidR="00A87EC8" w:rsidRPr="000D2BB4" w:rsidRDefault="00A87EC8" w:rsidP="00A87EC8">
      <w:pPr>
        <w:numPr>
          <w:ilvl w:val="1"/>
          <w:numId w:val="74"/>
        </w:numPr>
        <w:autoSpaceDE w:val="0"/>
        <w:autoSpaceDN w:val="0"/>
        <w:adjustRightInd w:val="0"/>
        <w:jc w:val="both"/>
      </w:pPr>
      <w:r w:rsidRPr="000D2BB4">
        <w:t xml:space="preserve">powierzyć częściowe wykonanie zleconych prac, na koszt Zleceniobiorcy, innej osobie, </w:t>
      </w:r>
    </w:p>
    <w:p w:rsidR="00A87EC8" w:rsidRPr="000D2BB4" w:rsidRDefault="00A87EC8" w:rsidP="00A87EC8">
      <w:pPr>
        <w:numPr>
          <w:ilvl w:val="1"/>
          <w:numId w:val="74"/>
        </w:numPr>
        <w:autoSpaceDE w:val="0"/>
        <w:autoSpaceDN w:val="0"/>
        <w:adjustRightInd w:val="0"/>
        <w:jc w:val="both"/>
      </w:pPr>
      <w:r w:rsidRPr="000D2BB4">
        <w:t>zmienić termin wykonania zleconych prac</w:t>
      </w:r>
    </w:p>
    <w:p w:rsidR="00A87EC8" w:rsidRPr="000D2BB4" w:rsidRDefault="00A87EC8" w:rsidP="00A87EC8">
      <w:pPr>
        <w:autoSpaceDE w:val="0"/>
        <w:autoSpaceDN w:val="0"/>
        <w:adjustRightInd w:val="0"/>
        <w:jc w:val="center"/>
        <w:rPr>
          <w:b/>
          <w:bCs/>
        </w:rPr>
      </w:pPr>
      <w:r w:rsidRPr="000D2BB4">
        <w:rPr>
          <w:b/>
          <w:bCs/>
        </w:rPr>
        <w:br w:type="page"/>
      </w:r>
      <w:r w:rsidRPr="000D2BB4">
        <w:rPr>
          <w:b/>
          <w:bCs/>
        </w:rPr>
        <w:lastRenderedPageBreak/>
        <w:t>§ 5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1. Zleceniobiorca zobowiązuje się wykonać prace określone w § 1 osobiście z zachowaniem należytej staranności.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2. Zleceniobiorca nie może bez uprzedniej zgody Zleceniodawcy odstąpić od wskazanego przez niego</w:t>
      </w:r>
      <w:r w:rsidR="001667C4">
        <w:t xml:space="preserve"> </w:t>
      </w:r>
      <w:r w:rsidRPr="000D2BB4">
        <w:t>sposobu wykonania zlecenia.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3. Zleceniobiorca nie może powierzyć wykonania zlecenia osobie trzeciej.</w:t>
      </w:r>
    </w:p>
    <w:p w:rsidR="00A87EC8" w:rsidRPr="000D2BB4" w:rsidRDefault="00A87EC8" w:rsidP="001667C4">
      <w:pPr>
        <w:autoSpaceDE w:val="0"/>
        <w:autoSpaceDN w:val="0"/>
        <w:adjustRightInd w:val="0"/>
        <w:jc w:val="both"/>
      </w:pPr>
      <w:r w:rsidRPr="000D2BB4">
        <w:t>4. Zleceniobiorca oświadcza, że posiada odpowiednie kwalifikacje wymagane przy realizacji czynności</w:t>
      </w:r>
      <w:r w:rsidR="001667C4">
        <w:t xml:space="preserve"> </w:t>
      </w:r>
      <w:r w:rsidRPr="000D2BB4">
        <w:t>określonych w § 1 umowy.</w:t>
      </w:r>
    </w:p>
    <w:p w:rsidR="00A87EC8" w:rsidRPr="000D2BB4" w:rsidRDefault="00A87EC8" w:rsidP="00A87EC8">
      <w:pPr>
        <w:jc w:val="center"/>
      </w:pPr>
      <w:r w:rsidRPr="000D2BB4">
        <w:rPr>
          <w:b/>
          <w:bCs/>
        </w:rPr>
        <w:t>§ 6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Zleceniobiorca zobowiązany jest do prowadzenia ewidencji ilości godzin wykonywania zlecenia i raz w miesiącu przedstawienia Zleceniodawcy rachunku z wyszczególnieniem ilości godzin przepracowanych na zlecenie w danym miesiącu lub złożenia oświadczenia o</w:t>
      </w:r>
      <w:r w:rsidR="001667C4">
        <w:t> </w:t>
      </w:r>
      <w:r w:rsidRPr="000D2BB4">
        <w:t>niewykonywaniu zlecenia w danym miesiącu.</w:t>
      </w:r>
    </w:p>
    <w:p w:rsidR="00A87EC8" w:rsidRPr="000D2BB4" w:rsidRDefault="00A87EC8" w:rsidP="00A87EC8">
      <w:pPr>
        <w:autoSpaceDE w:val="0"/>
        <w:autoSpaceDN w:val="0"/>
        <w:adjustRightInd w:val="0"/>
        <w:jc w:val="center"/>
        <w:rPr>
          <w:b/>
          <w:bCs/>
        </w:rPr>
      </w:pPr>
      <w:r w:rsidRPr="000D2BB4">
        <w:rPr>
          <w:b/>
          <w:bCs/>
        </w:rPr>
        <w:t>§ 7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 xml:space="preserve">1. Potwierdzenie liczby godzin realizacji zlecenia będzie dokonywane na koniec każdego miesiąca na podstawie stosownej ewidencji godzin wykonywanej pracy po przedstawieniu Zleceniodawcy w formie pisemnej wypełnionej ewidencji w terminie poprzedzającym termin wypłaty wynagrodzenia </w:t>
      </w:r>
      <w:r w:rsidRPr="000D2BB4">
        <w:rPr>
          <w:i/>
          <w:iCs/>
        </w:rPr>
        <w:t xml:space="preserve">(wypłata najpóźniej do dziesiątego dnia następnego miesiąca) </w:t>
      </w:r>
      <w:r w:rsidRPr="000D2BB4">
        <w:t>wg wzoru: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7EC8" w:rsidRPr="000D2BB4" w:rsidTr="007A6106">
        <w:tc>
          <w:tcPr>
            <w:tcW w:w="3070" w:type="dxa"/>
            <w:shd w:val="clear" w:color="auto" w:fill="auto"/>
          </w:tcPr>
          <w:p w:rsidR="00A87EC8" w:rsidRPr="000D2BB4" w:rsidRDefault="00A87EC8" w:rsidP="007A6106">
            <w:pPr>
              <w:autoSpaceDE w:val="0"/>
              <w:autoSpaceDN w:val="0"/>
              <w:adjustRightInd w:val="0"/>
              <w:jc w:val="both"/>
            </w:pPr>
            <w:r w:rsidRPr="000D2BB4">
              <w:t>Miesiąc-rok</w:t>
            </w:r>
          </w:p>
        </w:tc>
        <w:tc>
          <w:tcPr>
            <w:tcW w:w="3071" w:type="dxa"/>
            <w:shd w:val="clear" w:color="auto" w:fill="auto"/>
          </w:tcPr>
          <w:p w:rsidR="00A87EC8" w:rsidRPr="000D2BB4" w:rsidRDefault="00A87EC8" w:rsidP="007A6106">
            <w:pPr>
              <w:autoSpaceDE w:val="0"/>
              <w:autoSpaceDN w:val="0"/>
              <w:adjustRightInd w:val="0"/>
              <w:jc w:val="both"/>
            </w:pPr>
            <w:r w:rsidRPr="000D2BB4">
              <w:t xml:space="preserve"> Liczba godzin w miesiącu </w:t>
            </w:r>
          </w:p>
        </w:tc>
        <w:tc>
          <w:tcPr>
            <w:tcW w:w="3071" w:type="dxa"/>
            <w:shd w:val="clear" w:color="auto" w:fill="auto"/>
          </w:tcPr>
          <w:p w:rsidR="00A87EC8" w:rsidRPr="000D2BB4" w:rsidRDefault="00A87EC8" w:rsidP="007A6106">
            <w:pPr>
              <w:autoSpaceDE w:val="0"/>
              <w:autoSpaceDN w:val="0"/>
              <w:adjustRightInd w:val="0"/>
              <w:jc w:val="both"/>
            </w:pPr>
            <w:r w:rsidRPr="000D2BB4">
              <w:t>Wynagrodzenie za miesiąc</w:t>
            </w:r>
          </w:p>
        </w:tc>
      </w:tr>
      <w:tr w:rsidR="00A87EC8" w:rsidRPr="000D2BB4" w:rsidTr="007A6106">
        <w:tc>
          <w:tcPr>
            <w:tcW w:w="3070" w:type="dxa"/>
            <w:shd w:val="clear" w:color="auto" w:fill="auto"/>
          </w:tcPr>
          <w:p w:rsidR="00A87EC8" w:rsidRPr="000D2BB4" w:rsidRDefault="00A87EC8" w:rsidP="007A61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A87EC8" w:rsidRPr="000D2BB4" w:rsidRDefault="00A87EC8" w:rsidP="007A61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A87EC8" w:rsidRPr="000D2BB4" w:rsidRDefault="00A87EC8" w:rsidP="007A610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1667C4">
        <w:rPr>
          <w:bCs/>
        </w:rPr>
        <w:t>2.</w:t>
      </w:r>
      <w:r w:rsidRPr="000D2BB4">
        <w:rPr>
          <w:b/>
          <w:bCs/>
        </w:rPr>
        <w:t xml:space="preserve"> </w:t>
      </w:r>
      <w:r w:rsidRPr="000D2BB4">
        <w:t>Wzór rachunku, umożliwiający ewidencję liczby godzin wykonania zlecenia lub oświadczenie o niewykonywaniu zlecenia stanowi Załącznik Nr 1 do niniejszej umowy.</w:t>
      </w:r>
    </w:p>
    <w:p w:rsidR="00A87EC8" w:rsidRPr="000D2BB4" w:rsidRDefault="00A87EC8" w:rsidP="00A87EC8">
      <w:pPr>
        <w:autoSpaceDE w:val="0"/>
        <w:autoSpaceDN w:val="0"/>
        <w:adjustRightInd w:val="0"/>
        <w:jc w:val="center"/>
        <w:rPr>
          <w:b/>
          <w:bCs/>
        </w:rPr>
      </w:pPr>
      <w:r w:rsidRPr="000D2BB4">
        <w:rPr>
          <w:b/>
          <w:bCs/>
        </w:rPr>
        <w:t>§ 8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W sprawach nieuregulowanych Umową stosuje się przepisy Kodeksu Cywilnego.</w:t>
      </w:r>
    </w:p>
    <w:p w:rsidR="00A87EC8" w:rsidRPr="000D2BB4" w:rsidRDefault="00A87EC8" w:rsidP="00A87EC8">
      <w:pPr>
        <w:autoSpaceDE w:val="0"/>
        <w:autoSpaceDN w:val="0"/>
        <w:adjustRightInd w:val="0"/>
        <w:jc w:val="center"/>
      </w:pPr>
      <w:r w:rsidRPr="000D2BB4">
        <w:rPr>
          <w:b/>
          <w:bCs/>
        </w:rPr>
        <w:t>§ 9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Umowa niniejsza sporządzona została w dwóch jednobrzmiących egzemplarzach po jednym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  <w:r w:rsidRPr="000D2BB4">
        <w:t>dla każdej ze stron.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  <w:rPr>
          <w:b/>
          <w:bCs/>
        </w:rPr>
      </w:pPr>
    </w:p>
    <w:p w:rsidR="00A87EC8" w:rsidRPr="000D2BB4" w:rsidRDefault="00A87EC8" w:rsidP="00A87EC8">
      <w:pPr>
        <w:autoSpaceDE w:val="0"/>
        <w:autoSpaceDN w:val="0"/>
        <w:adjustRightInd w:val="0"/>
        <w:jc w:val="both"/>
        <w:rPr>
          <w:b/>
          <w:bCs/>
        </w:rPr>
      </w:pPr>
    </w:p>
    <w:p w:rsidR="00A87EC8" w:rsidRPr="000D2BB4" w:rsidRDefault="00A87EC8" w:rsidP="00A87EC8">
      <w:pPr>
        <w:tabs>
          <w:tab w:val="center" w:pos="4500"/>
        </w:tabs>
        <w:autoSpaceDE w:val="0"/>
        <w:autoSpaceDN w:val="0"/>
        <w:adjustRightInd w:val="0"/>
        <w:jc w:val="both"/>
      </w:pPr>
      <w:r w:rsidRPr="000D2BB4">
        <w:rPr>
          <w:b/>
          <w:bCs/>
        </w:rPr>
        <w:t xml:space="preserve">ZLECENIODAWCA: </w:t>
      </w:r>
      <w:r w:rsidRPr="000D2BB4">
        <w:rPr>
          <w:b/>
          <w:bCs/>
        </w:rPr>
        <w:tab/>
      </w:r>
      <w:r w:rsidRPr="000D2BB4">
        <w:rPr>
          <w:b/>
          <w:bCs/>
        </w:rPr>
        <w:tab/>
      </w:r>
      <w:r w:rsidRPr="000D2BB4">
        <w:rPr>
          <w:b/>
          <w:bCs/>
        </w:rPr>
        <w:tab/>
        <w:t>ZLECENIOBIORCA</w:t>
      </w:r>
      <w:r w:rsidRPr="000D2BB4">
        <w:t>:</w:t>
      </w:r>
    </w:p>
    <w:p w:rsidR="00A87EC8" w:rsidRPr="000D2BB4" w:rsidRDefault="00A87EC8" w:rsidP="00A87EC8">
      <w:pPr>
        <w:autoSpaceDE w:val="0"/>
        <w:autoSpaceDN w:val="0"/>
        <w:adjustRightInd w:val="0"/>
        <w:jc w:val="both"/>
      </w:pPr>
    </w:p>
    <w:p w:rsidR="00A87EC8" w:rsidRPr="000D2BB4" w:rsidRDefault="00A87EC8" w:rsidP="00A87EC8">
      <w:pPr>
        <w:autoSpaceDE w:val="0"/>
        <w:autoSpaceDN w:val="0"/>
        <w:adjustRightInd w:val="0"/>
        <w:jc w:val="both"/>
      </w:pPr>
    </w:p>
    <w:p w:rsidR="00A87EC8" w:rsidRPr="000D2BB4" w:rsidRDefault="00A87EC8" w:rsidP="00A87EC8">
      <w:pPr>
        <w:autoSpaceDE w:val="0"/>
        <w:autoSpaceDN w:val="0"/>
        <w:adjustRightInd w:val="0"/>
        <w:jc w:val="both"/>
      </w:pPr>
    </w:p>
    <w:p w:rsidR="00A87EC8" w:rsidRPr="000D2BB4" w:rsidRDefault="00A87EC8" w:rsidP="00A87EC8">
      <w:pPr>
        <w:autoSpaceDE w:val="0"/>
        <w:autoSpaceDN w:val="0"/>
        <w:adjustRightInd w:val="0"/>
        <w:jc w:val="both"/>
      </w:pPr>
    </w:p>
    <w:p w:rsidR="00A87EC8" w:rsidRPr="000D2BB4" w:rsidRDefault="00A87EC8" w:rsidP="00A87EC8">
      <w:pPr>
        <w:autoSpaceDE w:val="0"/>
        <w:autoSpaceDN w:val="0"/>
        <w:adjustRightInd w:val="0"/>
        <w:jc w:val="both"/>
      </w:pPr>
    </w:p>
    <w:p w:rsidR="00A87EC8" w:rsidRPr="000D2BB4" w:rsidRDefault="00A87EC8" w:rsidP="00A87EC8">
      <w:pPr>
        <w:autoSpaceDE w:val="0"/>
        <w:autoSpaceDN w:val="0"/>
        <w:adjustRightInd w:val="0"/>
        <w:spacing w:line="360" w:lineRule="auto"/>
        <w:jc w:val="both"/>
      </w:pPr>
      <w:r w:rsidRPr="000D2BB4">
        <w:t>Umowę przygotował: dr Wojciech Starościak</w:t>
      </w:r>
    </w:p>
    <w:p w:rsidR="00A87EC8" w:rsidRPr="000D2BB4" w:rsidRDefault="00A87EC8" w:rsidP="00A87EC8">
      <w:pPr>
        <w:spacing w:line="360" w:lineRule="auto"/>
        <w:jc w:val="both"/>
      </w:pPr>
      <w:r w:rsidRPr="000D2BB4">
        <w:t>Opinia radcy prawnego:……………………………………………………..</w:t>
      </w:r>
    </w:p>
    <w:p w:rsidR="00A0464E" w:rsidRPr="00862089" w:rsidRDefault="00A0464E" w:rsidP="00862089"/>
    <w:sectPr w:rsidR="00A0464E" w:rsidRPr="00862089" w:rsidSect="00C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3E" w:rsidRDefault="00D5243E" w:rsidP="00143976">
      <w:r>
        <w:separator/>
      </w:r>
    </w:p>
  </w:endnote>
  <w:endnote w:type="continuationSeparator" w:id="0">
    <w:p w:rsidR="00D5243E" w:rsidRDefault="00D5243E" w:rsidP="0014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89" w:rsidRDefault="00862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89" w:rsidRDefault="008620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45" w:rsidRPr="00B77584" w:rsidRDefault="00F07945" w:rsidP="00862089">
    <w:pPr>
      <w:pStyle w:val="Stopka"/>
      <w:tabs>
        <w:tab w:val="clear" w:pos="4536"/>
        <w:tab w:val="clear" w:pos="9072"/>
        <w:tab w:val="right" w:pos="3119"/>
        <w:tab w:val="left" w:pos="6237"/>
      </w:tabs>
      <w:jc w:val="both"/>
      <w:rPr>
        <w:rFonts w:ascii="Lato Heavy" w:hAnsi="Lato Heavy"/>
        <w:b/>
        <w:sz w:val="16"/>
        <w:szCs w:val="16"/>
      </w:rPr>
    </w:pPr>
    <w:r w:rsidRPr="00B77584">
      <w:rPr>
        <w:rFonts w:ascii="Lato Heavy" w:hAnsi="Lato Heavy"/>
        <w:b/>
        <w:sz w:val="16"/>
        <w:szCs w:val="16"/>
      </w:rPr>
      <w:t>Akademia Wych</w:t>
    </w:r>
    <w:r>
      <w:rPr>
        <w:rFonts w:ascii="Lato Heavy" w:hAnsi="Lato Heavy"/>
        <w:b/>
        <w:sz w:val="16"/>
        <w:szCs w:val="16"/>
      </w:rPr>
      <w:t>owania Fizycznego we Wrocławiu</w:t>
    </w:r>
    <w:r w:rsidR="00862089">
      <w:rPr>
        <w:rFonts w:ascii="Lato Heavy" w:hAnsi="Lato Heavy"/>
        <w:b/>
        <w:sz w:val="16"/>
        <w:szCs w:val="16"/>
      </w:rPr>
      <w:tab/>
    </w:r>
    <w:r w:rsidR="00862089">
      <w:rPr>
        <w:rFonts w:ascii="Lato Heavy" w:hAnsi="Lato Heavy"/>
        <w:b/>
        <w:sz w:val="16"/>
        <w:szCs w:val="16"/>
      </w:rPr>
      <w:tab/>
    </w:r>
    <w:r w:rsidR="00862089">
      <w:rPr>
        <w:rFonts w:ascii="Lato Heavy" w:hAnsi="Lato Heavy"/>
        <w:b/>
        <w:sz w:val="16"/>
        <w:szCs w:val="16"/>
      </w:rPr>
      <w:tab/>
    </w:r>
    <w:r w:rsidR="00862089">
      <w:rPr>
        <w:rFonts w:ascii="Lato Heavy" w:hAnsi="Lato Heavy"/>
        <w:b/>
        <w:sz w:val="16"/>
        <w:szCs w:val="16"/>
      </w:rPr>
      <w:tab/>
      <w:t xml:space="preserve">   </w:t>
    </w:r>
    <w:r>
      <w:rPr>
        <w:rFonts w:ascii="Lato Heavy" w:hAnsi="Lato Heavy"/>
        <w:b/>
        <w:sz w:val="16"/>
        <w:szCs w:val="16"/>
      </w:rPr>
      <w:t xml:space="preserve"> </w:t>
    </w:r>
    <w:r w:rsidRPr="00B77584">
      <w:rPr>
        <w:rFonts w:ascii="Lato Heavy" w:hAnsi="Lato Heavy"/>
        <w:b/>
        <w:sz w:val="16"/>
        <w:szCs w:val="16"/>
      </w:rPr>
      <w:t xml:space="preserve">Biuro </w:t>
    </w:r>
    <w:r w:rsidR="00862089">
      <w:rPr>
        <w:rFonts w:ascii="Lato Heavy" w:hAnsi="Lato Heavy"/>
        <w:b/>
        <w:sz w:val="16"/>
        <w:szCs w:val="16"/>
      </w:rPr>
      <w:t>Projektu</w:t>
    </w:r>
  </w:p>
  <w:p w:rsidR="00F07945" w:rsidRPr="00B77584" w:rsidRDefault="00F07945" w:rsidP="00862089">
    <w:pPr>
      <w:pStyle w:val="Stopka"/>
      <w:tabs>
        <w:tab w:val="clear" w:pos="4536"/>
        <w:tab w:val="clear" w:pos="9072"/>
        <w:tab w:val="right" w:pos="3261"/>
        <w:tab w:val="left" w:pos="6096"/>
      </w:tabs>
      <w:jc w:val="both"/>
      <w:rPr>
        <w:rFonts w:ascii="Lato Heavy" w:hAnsi="Lato Heavy"/>
        <w:b/>
        <w:bCs/>
        <w:sz w:val="16"/>
        <w:szCs w:val="16"/>
      </w:rPr>
    </w:pPr>
    <w:r w:rsidRPr="00B77584">
      <w:rPr>
        <w:rFonts w:ascii="Lato Heavy" w:hAnsi="Lato Heavy"/>
        <w:b/>
        <w:bCs/>
        <w:sz w:val="16"/>
        <w:szCs w:val="16"/>
      </w:rPr>
      <w:t>al. Ig</w:t>
    </w:r>
    <w:r>
      <w:rPr>
        <w:rFonts w:ascii="Lato Heavy" w:hAnsi="Lato Heavy"/>
        <w:b/>
        <w:bCs/>
        <w:sz w:val="16"/>
        <w:szCs w:val="16"/>
      </w:rPr>
      <w:t>naceg</w:t>
    </w:r>
    <w:r w:rsidR="00862089">
      <w:rPr>
        <w:rFonts w:ascii="Lato Heavy" w:hAnsi="Lato Heavy"/>
        <w:b/>
        <w:bCs/>
        <w:sz w:val="16"/>
        <w:szCs w:val="16"/>
      </w:rPr>
      <w:t xml:space="preserve">o Jana Paderewskiego 35, </w:t>
    </w:r>
    <w:r w:rsidR="00862089">
      <w:rPr>
        <w:rFonts w:ascii="Lato Heavy" w:hAnsi="Lato Heavy"/>
        <w:b/>
        <w:bCs/>
        <w:sz w:val="16"/>
        <w:szCs w:val="16"/>
      </w:rPr>
      <w:tab/>
    </w:r>
    <w:r w:rsidR="00862089">
      <w:rPr>
        <w:rFonts w:ascii="Lato Heavy" w:hAnsi="Lato Heavy"/>
        <w:b/>
        <w:bCs/>
        <w:sz w:val="16"/>
        <w:szCs w:val="16"/>
      </w:rPr>
      <w:tab/>
    </w:r>
    <w:r w:rsidR="00862089">
      <w:rPr>
        <w:rFonts w:ascii="Lato Heavy" w:hAnsi="Lato Heavy"/>
        <w:b/>
        <w:bCs/>
        <w:sz w:val="16"/>
        <w:szCs w:val="16"/>
      </w:rPr>
      <w:tab/>
      <w:t xml:space="preserve">                  </w:t>
    </w:r>
    <w:r>
      <w:rPr>
        <w:rFonts w:ascii="Lato Heavy" w:hAnsi="Lato Heavy"/>
        <w:b/>
        <w:bCs/>
        <w:sz w:val="16"/>
        <w:szCs w:val="16"/>
      </w:rPr>
      <w:t>Hala wielofunkcyjna</w:t>
    </w:r>
    <w:r w:rsidR="00862089">
      <w:rPr>
        <w:rFonts w:ascii="Lato Heavy" w:hAnsi="Lato Heavy"/>
        <w:b/>
        <w:bCs/>
        <w:sz w:val="16"/>
        <w:szCs w:val="16"/>
      </w:rPr>
      <w:t>, pok. 15</w:t>
    </w:r>
  </w:p>
  <w:p w:rsidR="00F07945" w:rsidRPr="00143976" w:rsidRDefault="00F07945" w:rsidP="00862089">
    <w:pPr>
      <w:pStyle w:val="Stopka"/>
      <w:tabs>
        <w:tab w:val="clear" w:pos="4536"/>
        <w:tab w:val="clear" w:pos="9072"/>
        <w:tab w:val="right" w:pos="2977"/>
        <w:tab w:val="left" w:pos="6096"/>
      </w:tabs>
      <w:jc w:val="center"/>
      <w:rPr>
        <w:rFonts w:ascii="Lato Heavy" w:hAnsi="Lato Heavy"/>
        <w:b/>
        <w:sz w:val="16"/>
        <w:szCs w:val="16"/>
      </w:rPr>
    </w:pPr>
    <w:r>
      <w:rPr>
        <w:rFonts w:ascii="Lato Heavy" w:hAnsi="Lato Heavy"/>
        <w:b/>
        <w:bCs/>
        <w:sz w:val="16"/>
        <w:szCs w:val="16"/>
      </w:rPr>
      <w:t>51-612 Wrocław</w:t>
    </w:r>
    <w:r>
      <w:rPr>
        <w:rFonts w:ascii="Lato Heavy" w:hAnsi="Lato Heavy"/>
        <w:b/>
        <w:bCs/>
        <w:sz w:val="16"/>
        <w:szCs w:val="16"/>
      </w:rPr>
      <w:tab/>
    </w:r>
    <w:r w:rsidR="00862089">
      <w:rPr>
        <w:rFonts w:ascii="Lato Heavy" w:hAnsi="Lato Heavy"/>
        <w:b/>
        <w:bCs/>
        <w:sz w:val="16"/>
        <w:szCs w:val="16"/>
      </w:rPr>
      <w:tab/>
    </w:r>
    <w:r w:rsidR="00862089">
      <w:rPr>
        <w:rFonts w:ascii="Lato Heavy" w:hAnsi="Lato Heavy"/>
        <w:b/>
        <w:bCs/>
        <w:sz w:val="16"/>
        <w:szCs w:val="16"/>
      </w:rPr>
      <w:tab/>
    </w:r>
    <w:r w:rsidR="00862089">
      <w:rPr>
        <w:rFonts w:ascii="Lato Heavy" w:hAnsi="Lato Heavy"/>
        <w:b/>
        <w:bCs/>
        <w:sz w:val="16"/>
        <w:szCs w:val="16"/>
      </w:rPr>
      <w:tab/>
    </w:r>
    <w:r w:rsidRPr="00B77584">
      <w:rPr>
        <w:rFonts w:ascii="Lato Heavy" w:hAnsi="Lato Heavy"/>
        <w:b/>
        <w:sz w:val="16"/>
        <w:szCs w:val="16"/>
      </w:rPr>
      <w:t xml:space="preserve">e-mai: </w:t>
    </w:r>
    <w:r w:rsidR="00862089">
      <w:rPr>
        <w:rFonts w:ascii="Lato Heavy" w:hAnsi="Lato Heavy"/>
        <w:b/>
        <w:sz w:val="16"/>
        <w:szCs w:val="16"/>
      </w:rPr>
      <w:t>wroclaw@wfzawf.pl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3E" w:rsidRDefault="00D5243E" w:rsidP="00143976">
      <w:r>
        <w:separator/>
      </w:r>
    </w:p>
  </w:footnote>
  <w:footnote w:type="continuationSeparator" w:id="0">
    <w:p w:rsidR="00D5243E" w:rsidRDefault="00D5243E" w:rsidP="0014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89" w:rsidRDefault="00862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89" w:rsidRDefault="00862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45" w:rsidRPr="00316B63" w:rsidRDefault="00F07945" w:rsidP="0030330E">
    <w:pPr>
      <w:pStyle w:val="Tre"/>
      <w:ind w:left="-426" w:right="-567"/>
      <w:rPr>
        <w:rFonts w:hint="eastAsia"/>
      </w:rPr>
    </w:pPr>
    <w:r>
      <w:rPr>
        <w:rFonts w:hint="eastAsia"/>
        <w:noProof/>
      </w:rPr>
      <w:drawing>
        <wp:inline distT="0" distB="0" distL="0" distR="0" wp14:anchorId="446A6E27" wp14:editId="4210A456">
          <wp:extent cx="1638300" cy="448929"/>
          <wp:effectExtent l="0" t="0" r="0" b="889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04" cy="45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7D4CBD" wp14:editId="48F5ABCD">
          <wp:extent cx="1192592" cy="434340"/>
          <wp:effectExtent l="0" t="0" r="762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61" cy="45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6B63">
      <w:t xml:space="preserve">  </w:t>
    </w:r>
    <w:r>
      <w:rPr>
        <w:rFonts w:hint="eastAsia"/>
        <w:noProof/>
      </w:rPr>
      <w:drawing>
        <wp:inline distT="0" distB="0" distL="0" distR="0" wp14:anchorId="13CCB9B5" wp14:editId="2FFD0D40">
          <wp:extent cx="1106900" cy="50165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229" cy="51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6B63">
      <w:t xml:space="preserve">  </w:t>
    </w:r>
    <w:r>
      <w:rPr>
        <w:rFonts w:hint="eastAsia"/>
        <w:noProof/>
      </w:rPr>
      <w:drawing>
        <wp:inline distT="0" distB="0" distL="0" distR="0" wp14:anchorId="19F22871" wp14:editId="7A0648DF">
          <wp:extent cx="2019300" cy="447675"/>
          <wp:effectExtent l="0" t="0" r="0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945" w:rsidRDefault="00F07945" w:rsidP="00175FE3">
    <w:pPr>
      <w:ind w:left="-567"/>
      <w:jc w:val="center"/>
    </w:pPr>
    <w:r w:rsidRPr="008C0286">
      <w:rPr>
        <w:rFonts w:asciiTheme="majorHAnsi" w:hAnsiTheme="majorHAnsi"/>
        <w:bCs/>
        <w:i/>
        <w:sz w:val="20"/>
        <w:szCs w:val="20"/>
      </w:rPr>
      <w:t xml:space="preserve">Projekt </w:t>
    </w:r>
    <w:r w:rsidRPr="008C0286">
      <w:rPr>
        <w:rFonts w:asciiTheme="majorHAnsi" w:eastAsia="Garamond,Bold" w:hAnsiTheme="majorHAnsi"/>
        <w:bCs/>
        <w:sz w:val="20"/>
        <w:szCs w:val="20"/>
      </w:rPr>
      <w:t>„</w:t>
    </w:r>
    <w:r w:rsidRPr="008C0286">
      <w:rPr>
        <w:rFonts w:asciiTheme="majorHAnsi" w:hAnsiTheme="majorHAnsi"/>
        <w:b/>
        <w:sz w:val="20"/>
        <w:szCs w:val="20"/>
      </w:rPr>
      <w:t>Aktywny powrót do szkoły - realizacja szkoleń dla nauczycieli w województwie dolnośląskim i opolskim</w:t>
    </w:r>
    <w:r w:rsidRPr="008C0286">
      <w:rPr>
        <w:rFonts w:asciiTheme="majorHAnsi" w:hAnsiTheme="majorHAnsi"/>
        <w:sz w:val="20"/>
        <w:szCs w:val="20"/>
      </w:rPr>
      <w:t>”</w:t>
    </w:r>
    <w:r w:rsidRPr="008C0286">
      <w:rPr>
        <w:rFonts w:asciiTheme="majorHAnsi" w:hAnsiTheme="majorHAnsi"/>
        <w:bCs/>
        <w:i/>
        <w:sz w:val="20"/>
        <w:szCs w:val="20"/>
      </w:rPr>
      <w:t xml:space="preserve"> finansowany z </w:t>
    </w:r>
    <w:r>
      <w:rPr>
        <w:rFonts w:asciiTheme="majorHAnsi" w:hAnsiTheme="majorHAnsi"/>
        <w:bCs/>
        <w:i/>
        <w:sz w:val="20"/>
        <w:szCs w:val="20"/>
      </w:rPr>
      <w:t>środków Ministra Edukacji i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BE8A2A3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8F28C0"/>
    <w:multiLevelType w:val="hybridMultilevel"/>
    <w:tmpl w:val="0BFC34D6"/>
    <w:lvl w:ilvl="0" w:tplc="714AC308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10A46"/>
    <w:multiLevelType w:val="hybridMultilevel"/>
    <w:tmpl w:val="F514C8CA"/>
    <w:lvl w:ilvl="0" w:tplc="A15E2D2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BFFE16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1BB7"/>
    <w:multiLevelType w:val="hybridMultilevel"/>
    <w:tmpl w:val="29B8F7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F28BE"/>
    <w:multiLevelType w:val="hybridMultilevel"/>
    <w:tmpl w:val="97FAEFA8"/>
    <w:lvl w:ilvl="0" w:tplc="A2B8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432F9"/>
    <w:multiLevelType w:val="multilevel"/>
    <w:tmpl w:val="7D28FF94"/>
    <w:lvl w:ilvl="0">
      <w:start w:val="1"/>
      <w:numFmt w:val="decimal"/>
      <w:lvlText w:val="%1."/>
      <w:lvlJc w:val="left"/>
      <w:pPr>
        <w:ind w:left="567" w:hanging="567"/>
      </w:pPr>
      <w:rPr>
        <w:b w:val="0"/>
        <w:strike w:val="0"/>
        <w:color w:val="auto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5F68"/>
    <w:multiLevelType w:val="hybridMultilevel"/>
    <w:tmpl w:val="C31EC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1282A"/>
    <w:multiLevelType w:val="multilevel"/>
    <w:tmpl w:val="3734558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7C306BF"/>
    <w:multiLevelType w:val="hybridMultilevel"/>
    <w:tmpl w:val="FB6E3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2EBC"/>
    <w:multiLevelType w:val="hybridMultilevel"/>
    <w:tmpl w:val="51489814"/>
    <w:lvl w:ilvl="0" w:tplc="CFB00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6C22E5B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CEE17F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F78DD"/>
    <w:multiLevelType w:val="hybridMultilevel"/>
    <w:tmpl w:val="27847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1A49F1"/>
    <w:multiLevelType w:val="hybridMultilevel"/>
    <w:tmpl w:val="DE1A50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0D8F5723"/>
    <w:multiLevelType w:val="hybridMultilevel"/>
    <w:tmpl w:val="34040FBC"/>
    <w:lvl w:ilvl="0" w:tplc="EE26CE0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01C254D"/>
    <w:multiLevelType w:val="hybridMultilevel"/>
    <w:tmpl w:val="C7B86658"/>
    <w:lvl w:ilvl="0" w:tplc="CFB00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34EBE"/>
    <w:multiLevelType w:val="hybridMultilevel"/>
    <w:tmpl w:val="B706D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9638A"/>
    <w:multiLevelType w:val="multilevel"/>
    <w:tmpl w:val="377010CE"/>
    <w:lvl w:ilvl="0">
      <w:start w:val="10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6" w15:restartNumberingAfterBreak="0">
    <w:nsid w:val="1B460FB3"/>
    <w:multiLevelType w:val="hybridMultilevel"/>
    <w:tmpl w:val="E428598A"/>
    <w:lvl w:ilvl="0" w:tplc="9D7C26A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BBC2286"/>
    <w:multiLevelType w:val="hybridMultilevel"/>
    <w:tmpl w:val="95E05368"/>
    <w:lvl w:ilvl="0" w:tplc="C45A66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67231"/>
    <w:multiLevelType w:val="hybridMultilevel"/>
    <w:tmpl w:val="D3142DC8"/>
    <w:lvl w:ilvl="0" w:tplc="B4465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520CD"/>
    <w:multiLevelType w:val="hybridMultilevel"/>
    <w:tmpl w:val="5D587A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7116740"/>
    <w:multiLevelType w:val="hybridMultilevel"/>
    <w:tmpl w:val="C012E648"/>
    <w:lvl w:ilvl="0" w:tplc="EE26CE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731C81"/>
    <w:multiLevelType w:val="hybridMultilevel"/>
    <w:tmpl w:val="70B2BC24"/>
    <w:lvl w:ilvl="0" w:tplc="EE26CE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842DF"/>
    <w:multiLevelType w:val="hybridMultilevel"/>
    <w:tmpl w:val="3AB0C46C"/>
    <w:lvl w:ilvl="0" w:tplc="CFB00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87E7A"/>
    <w:multiLevelType w:val="hybridMultilevel"/>
    <w:tmpl w:val="9D9AC3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31751360"/>
    <w:multiLevelType w:val="hybridMultilevel"/>
    <w:tmpl w:val="D950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8138E"/>
    <w:multiLevelType w:val="multilevel"/>
    <w:tmpl w:val="01C40A20"/>
    <w:lvl w:ilvl="0">
      <w:start w:val="1"/>
      <w:numFmt w:val="lowerRoman"/>
      <w:lvlText w:val="%1)"/>
      <w:lvlJc w:val="left"/>
      <w:pPr>
        <w:ind w:left="1146" w:hanging="360"/>
      </w:pPr>
      <w:rPr>
        <w:rFonts w:ascii="Times New Roman" w:eastAsia="Arial" w:hAnsi="Times New Roman" w:cs="Times New Roman" w:hint="default"/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2092DEC"/>
    <w:multiLevelType w:val="hybridMultilevel"/>
    <w:tmpl w:val="C80C2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87B23"/>
    <w:multiLevelType w:val="hybridMultilevel"/>
    <w:tmpl w:val="70D41834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8" w15:restartNumberingAfterBreak="0">
    <w:nsid w:val="345A166C"/>
    <w:multiLevelType w:val="hybridMultilevel"/>
    <w:tmpl w:val="BF4A2246"/>
    <w:lvl w:ilvl="0" w:tplc="BD8C3A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97A37"/>
    <w:multiLevelType w:val="multilevel"/>
    <w:tmpl w:val="AA60B01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6621583"/>
    <w:multiLevelType w:val="hybridMultilevel"/>
    <w:tmpl w:val="5D587A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37376C04"/>
    <w:multiLevelType w:val="hybridMultilevel"/>
    <w:tmpl w:val="D2EAD76E"/>
    <w:lvl w:ilvl="0" w:tplc="3A0422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A07AE"/>
    <w:multiLevelType w:val="hybridMultilevel"/>
    <w:tmpl w:val="0F9E7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9C5734">
      <w:start w:val="8"/>
      <w:numFmt w:val="bullet"/>
      <w:lvlText w:val=""/>
      <w:lvlJc w:val="left"/>
      <w:pPr>
        <w:ind w:left="2340" w:hanging="360"/>
      </w:pPr>
      <w:rPr>
        <w:rFonts w:ascii="Symbol" w:eastAsia="Arial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24311"/>
    <w:multiLevelType w:val="hybridMultilevel"/>
    <w:tmpl w:val="2C0641D8"/>
    <w:lvl w:ilvl="0" w:tplc="EE26CE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DF0519A"/>
    <w:multiLevelType w:val="hybridMultilevel"/>
    <w:tmpl w:val="8E70D59C"/>
    <w:lvl w:ilvl="0" w:tplc="CFB00F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9853A8"/>
    <w:multiLevelType w:val="multilevel"/>
    <w:tmpl w:val="12EAD73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36" w15:restartNumberingAfterBreak="0">
    <w:nsid w:val="44E95D2E"/>
    <w:multiLevelType w:val="hybridMultilevel"/>
    <w:tmpl w:val="FA3C8B50"/>
    <w:lvl w:ilvl="0" w:tplc="26BAF0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6C60BE"/>
    <w:multiLevelType w:val="multilevel"/>
    <w:tmpl w:val="2590561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7513A3F"/>
    <w:multiLevelType w:val="multilevel"/>
    <w:tmpl w:val="A68AAB4A"/>
    <w:lvl w:ilvl="0">
      <w:start w:val="1"/>
      <w:numFmt w:val="decimal"/>
      <w:lvlText w:val="%1."/>
      <w:lvlJc w:val="left"/>
      <w:pPr>
        <w:ind w:left="885" w:hanging="70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677F07"/>
    <w:multiLevelType w:val="hybridMultilevel"/>
    <w:tmpl w:val="03D2D786"/>
    <w:lvl w:ilvl="0" w:tplc="537051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752322"/>
    <w:multiLevelType w:val="hybridMultilevel"/>
    <w:tmpl w:val="1C30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3A0B64"/>
    <w:multiLevelType w:val="hybridMultilevel"/>
    <w:tmpl w:val="7B8407EC"/>
    <w:lvl w:ilvl="0" w:tplc="2494BF5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9156743"/>
    <w:multiLevelType w:val="hybridMultilevel"/>
    <w:tmpl w:val="85E0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224F31"/>
    <w:multiLevelType w:val="hybridMultilevel"/>
    <w:tmpl w:val="B6A43470"/>
    <w:lvl w:ilvl="0" w:tplc="411AF250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965336"/>
    <w:multiLevelType w:val="hybridMultilevel"/>
    <w:tmpl w:val="F2648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222529"/>
    <w:multiLevelType w:val="multilevel"/>
    <w:tmpl w:val="A58A0882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E2E719F"/>
    <w:multiLevelType w:val="hybridMultilevel"/>
    <w:tmpl w:val="BBF4F6AE"/>
    <w:lvl w:ilvl="0" w:tplc="170A62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AE1FB5"/>
    <w:multiLevelType w:val="hybridMultilevel"/>
    <w:tmpl w:val="A3A0C50C"/>
    <w:lvl w:ilvl="0" w:tplc="A5FAF6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6D2847"/>
    <w:multiLevelType w:val="hybridMultilevel"/>
    <w:tmpl w:val="D83C2F56"/>
    <w:lvl w:ilvl="0" w:tplc="BC5ED8B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54651"/>
    <w:multiLevelType w:val="hybridMultilevel"/>
    <w:tmpl w:val="95E05368"/>
    <w:lvl w:ilvl="0" w:tplc="C45A66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C07572"/>
    <w:multiLevelType w:val="hybridMultilevel"/>
    <w:tmpl w:val="D8524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D96B8D"/>
    <w:multiLevelType w:val="multilevel"/>
    <w:tmpl w:val="C4F44C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6"/>
        </w:tabs>
        <w:ind w:left="6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4"/>
        </w:tabs>
        <w:ind w:left="9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2"/>
        </w:tabs>
        <w:ind w:left="12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6"/>
        </w:tabs>
        <w:ind w:left="13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4"/>
        </w:tabs>
        <w:ind w:left="1644" w:hanging="1584"/>
      </w:pPr>
      <w:rPr>
        <w:rFonts w:hint="default"/>
      </w:rPr>
    </w:lvl>
  </w:abstractNum>
  <w:abstractNum w:abstractNumId="52" w15:restartNumberingAfterBreak="0">
    <w:nsid w:val="56CE6B43"/>
    <w:multiLevelType w:val="hybridMultilevel"/>
    <w:tmpl w:val="70D64CBE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3" w15:restartNumberingAfterBreak="0">
    <w:nsid w:val="5D5A0CEF"/>
    <w:multiLevelType w:val="multilevel"/>
    <w:tmpl w:val="83F02D46"/>
    <w:lvl w:ilvl="0">
      <w:start w:val="1"/>
      <w:numFmt w:val="lowerLetter"/>
      <w:lvlText w:val="%1)"/>
      <w:lvlJc w:val="left"/>
      <w:pPr>
        <w:ind w:left="928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5ED55A71"/>
    <w:multiLevelType w:val="hybridMultilevel"/>
    <w:tmpl w:val="B706D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FA1A14"/>
    <w:multiLevelType w:val="hybridMultilevel"/>
    <w:tmpl w:val="47CAA6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A90BE0"/>
    <w:multiLevelType w:val="hybridMultilevel"/>
    <w:tmpl w:val="A2CE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DD7118"/>
    <w:multiLevelType w:val="hybridMultilevel"/>
    <w:tmpl w:val="FD509164"/>
    <w:lvl w:ilvl="0" w:tplc="714AC3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5A7C7F"/>
    <w:multiLevelType w:val="hybridMultilevel"/>
    <w:tmpl w:val="7D78FAFE"/>
    <w:lvl w:ilvl="0" w:tplc="714AC308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214CAF"/>
    <w:multiLevelType w:val="multilevel"/>
    <w:tmpl w:val="CD8AA29E"/>
    <w:name w:val="WW8Num3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675D1C8E"/>
    <w:multiLevelType w:val="hybridMultilevel"/>
    <w:tmpl w:val="65B0AA3E"/>
    <w:lvl w:ilvl="0" w:tplc="EE26CE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7C07500"/>
    <w:multiLevelType w:val="hybridMultilevel"/>
    <w:tmpl w:val="AC301B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F64ABD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7A822C86">
      <w:start w:val="5"/>
      <w:numFmt w:val="decimal"/>
      <w:lvlText w:val="%3."/>
      <w:lvlJc w:val="left"/>
      <w:pPr>
        <w:ind w:left="2624" w:hanging="36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B171C5A"/>
    <w:multiLevelType w:val="hybridMultilevel"/>
    <w:tmpl w:val="D3142DC8"/>
    <w:lvl w:ilvl="0" w:tplc="B4465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4C05FF"/>
    <w:multiLevelType w:val="hybridMultilevel"/>
    <w:tmpl w:val="6CD6C4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BCC4B80"/>
    <w:multiLevelType w:val="hybridMultilevel"/>
    <w:tmpl w:val="B36E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3275E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9169A8"/>
    <w:multiLevelType w:val="multilevel"/>
    <w:tmpl w:val="2E12F37E"/>
    <w:lvl w:ilvl="0">
      <w:start w:val="2"/>
      <w:numFmt w:val="lowerRoman"/>
      <w:lvlText w:val="%1)"/>
      <w:lvlJc w:val="left"/>
      <w:pPr>
        <w:ind w:left="1506" w:hanging="72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12431D1"/>
    <w:multiLevelType w:val="hybridMultilevel"/>
    <w:tmpl w:val="C618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6A1586"/>
    <w:multiLevelType w:val="hybridMultilevel"/>
    <w:tmpl w:val="3A66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2E5B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CEE17F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3641E4"/>
    <w:multiLevelType w:val="multilevel"/>
    <w:tmpl w:val="EA2E6A1E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74E42FF9"/>
    <w:multiLevelType w:val="multilevel"/>
    <w:tmpl w:val="518019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0" w15:restartNumberingAfterBreak="0">
    <w:nsid w:val="756A2775"/>
    <w:multiLevelType w:val="hybridMultilevel"/>
    <w:tmpl w:val="DD42D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C364AB"/>
    <w:multiLevelType w:val="multilevel"/>
    <w:tmpl w:val="4156EB3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72" w15:restartNumberingAfterBreak="0">
    <w:nsid w:val="77CC1E24"/>
    <w:multiLevelType w:val="hybridMultilevel"/>
    <w:tmpl w:val="E3ACFE04"/>
    <w:lvl w:ilvl="0" w:tplc="7B921EE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F42439"/>
    <w:multiLevelType w:val="hybridMultilevel"/>
    <w:tmpl w:val="AB2409A2"/>
    <w:lvl w:ilvl="0" w:tplc="EE26CE0E">
      <w:start w:val="1"/>
      <w:numFmt w:val="bullet"/>
      <w:lvlText w:val="-"/>
      <w:lvlJc w:val="left"/>
      <w:pPr>
        <w:ind w:left="11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4" w15:restartNumberingAfterBreak="0">
    <w:nsid w:val="7B316C5A"/>
    <w:multiLevelType w:val="hybridMultilevel"/>
    <w:tmpl w:val="97B467AA"/>
    <w:lvl w:ilvl="0" w:tplc="3B3602E8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F05346C"/>
    <w:multiLevelType w:val="multilevel"/>
    <w:tmpl w:val="3BDA6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8"/>
  </w:num>
  <w:num w:numId="2">
    <w:abstractNumId w:val="45"/>
  </w:num>
  <w:num w:numId="3">
    <w:abstractNumId w:val="7"/>
  </w:num>
  <w:num w:numId="4">
    <w:abstractNumId w:val="68"/>
  </w:num>
  <w:num w:numId="5">
    <w:abstractNumId w:val="5"/>
  </w:num>
  <w:num w:numId="6">
    <w:abstractNumId w:val="25"/>
  </w:num>
  <w:num w:numId="7">
    <w:abstractNumId w:val="65"/>
  </w:num>
  <w:num w:numId="8">
    <w:abstractNumId w:val="3"/>
  </w:num>
  <w:num w:numId="9">
    <w:abstractNumId w:val="75"/>
  </w:num>
  <w:num w:numId="10">
    <w:abstractNumId w:val="69"/>
  </w:num>
  <w:num w:numId="11">
    <w:abstractNumId w:val="53"/>
  </w:num>
  <w:num w:numId="12">
    <w:abstractNumId w:val="37"/>
  </w:num>
  <w:num w:numId="13">
    <w:abstractNumId w:val="2"/>
  </w:num>
  <w:num w:numId="14">
    <w:abstractNumId w:val="72"/>
  </w:num>
  <w:num w:numId="15">
    <w:abstractNumId w:val="39"/>
  </w:num>
  <w:num w:numId="16">
    <w:abstractNumId w:val="42"/>
  </w:num>
  <w:num w:numId="17">
    <w:abstractNumId w:val="8"/>
  </w:num>
  <w:num w:numId="18">
    <w:abstractNumId w:val="16"/>
  </w:num>
  <w:num w:numId="19">
    <w:abstractNumId w:val="47"/>
  </w:num>
  <w:num w:numId="20">
    <w:abstractNumId w:val="64"/>
  </w:num>
  <w:num w:numId="21">
    <w:abstractNumId w:val="61"/>
  </w:num>
  <w:num w:numId="22">
    <w:abstractNumId w:val="32"/>
  </w:num>
  <w:num w:numId="23">
    <w:abstractNumId w:val="48"/>
  </w:num>
  <w:num w:numId="24">
    <w:abstractNumId w:val="67"/>
  </w:num>
  <w:num w:numId="25">
    <w:abstractNumId w:val="11"/>
  </w:num>
  <w:num w:numId="26">
    <w:abstractNumId w:val="46"/>
  </w:num>
  <w:num w:numId="27">
    <w:abstractNumId w:val="66"/>
  </w:num>
  <w:num w:numId="28">
    <w:abstractNumId w:val="30"/>
  </w:num>
  <w:num w:numId="29">
    <w:abstractNumId w:val="71"/>
  </w:num>
  <w:num w:numId="30">
    <w:abstractNumId w:val="12"/>
  </w:num>
  <w:num w:numId="31">
    <w:abstractNumId w:val="44"/>
  </w:num>
  <w:num w:numId="32">
    <w:abstractNumId w:val="23"/>
  </w:num>
  <w:num w:numId="33">
    <w:abstractNumId w:val="13"/>
  </w:num>
  <w:num w:numId="34">
    <w:abstractNumId w:val="33"/>
  </w:num>
  <w:num w:numId="35">
    <w:abstractNumId w:val="60"/>
  </w:num>
  <w:num w:numId="36">
    <w:abstractNumId w:val="73"/>
  </w:num>
  <w:num w:numId="37">
    <w:abstractNumId w:val="35"/>
  </w:num>
  <w:num w:numId="38">
    <w:abstractNumId w:val="9"/>
  </w:num>
  <w:num w:numId="39">
    <w:abstractNumId w:val="36"/>
  </w:num>
  <w:num w:numId="40">
    <w:abstractNumId w:val="34"/>
  </w:num>
  <w:num w:numId="41">
    <w:abstractNumId w:val="50"/>
  </w:num>
  <w:num w:numId="42">
    <w:abstractNumId w:val="4"/>
  </w:num>
  <w:num w:numId="43">
    <w:abstractNumId w:val="20"/>
  </w:num>
  <w:num w:numId="44">
    <w:abstractNumId w:val="29"/>
    <w:lvlOverride w:ilvl="1">
      <w:lvl w:ilvl="1">
        <w:numFmt w:val="lowerLetter"/>
        <w:lvlText w:val="%2."/>
        <w:lvlJc w:val="left"/>
      </w:lvl>
    </w:lvlOverride>
  </w:num>
  <w:num w:numId="45">
    <w:abstractNumId w:val="15"/>
  </w:num>
  <w:num w:numId="46">
    <w:abstractNumId w:val="41"/>
  </w:num>
  <w:num w:numId="47">
    <w:abstractNumId w:val="58"/>
  </w:num>
  <w:num w:numId="48">
    <w:abstractNumId w:val="1"/>
  </w:num>
  <w:num w:numId="49">
    <w:abstractNumId w:val="22"/>
  </w:num>
  <w:num w:numId="50">
    <w:abstractNumId w:val="51"/>
  </w:num>
  <w:num w:numId="51">
    <w:abstractNumId w:val="57"/>
  </w:num>
  <w:num w:numId="52">
    <w:abstractNumId w:val="56"/>
  </w:num>
  <w:num w:numId="53">
    <w:abstractNumId w:val="31"/>
  </w:num>
  <w:num w:numId="54">
    <w:abstractNumId w:val="6"/>
  </w:num>
  <w:num w:numId="55">
    <w:abstractNumId w:val="63"/>
  </w:num>
  <w:num w:numId="56">
    <w:abstractNumId w:val="28"/>
  </w:num>
  <w:num w:numId="57">
    <w:abstractNumId w:val="55"/>
  </w:num>
  <w:num w:numId="58">
    <w:abstractNumId w:val="19"/>
  </w:num>
  <w:num w:numId="59">
    <w:abstractNumId w:val="74"/>
  </w:num>
  <w:num w:numId="60">
    <w:abstractNumId w:val="26"/>
  </w:num>
  <w:num w:numId="61">
    <w:abstractNumId w:val="27"/>
  </w:num>
  <w:num w:numId="62">
    <w:abstractNumId w:val="52"/>
  </w:num>
  <w:num w:numId="63">
    <w:abstractNumId w:val="21"/>
  </w:num>
  <w:num w:numId="64">
    <w:abstractNumId w:val="43"/>
  </w:num>
  <w:num w:numId="65">
    <w:abstractNumId w:val="70"/>
  </w:num>
  <w:num w:numId="66">
    <w:abstractNumId w:val="14"/>
  </w:num>
  <w:num w:numId="67">
    <w:abstractNumId w:val="18"/>
  </w:num>
  <w:num w:numId="68">
    <w:abstractNumId w:val="17"/>
  </w:num>
  <w:num w:numId="69">
    <w:abstractNumId w:val="54"/>
  </w:num>
  <w:num w:numId="70">
    <w:abstractNumId w:val="62"/>
  </w:num>
  <w:num w:numId="71">
    <w:abstractNumId w:val="49"/>
  </w:num>
  <w:num w:numId="72">
    <w:abstractNumId w:val="24"/>
  </w:num>
  <w:num w:numId="73">
    <w:abstractNumId w:val="10"/>
  </w:num>
  <w:num w:numId="74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TAwNDE3NDAyMjFU0lEKTi0uzszPAykwrAUAcUAuaiwAAAA="/>
  </w:docVars>
  <w:rsids>
    <w:rsidRoot w:val="00A87EC8"/>
    <w:rsid w:val="0000067B"/>
    <w:rsid w:val="00001578"/>
    <w:rsid w:val="00001641"/>
    <w:rsid w:val="0000238F"/>
    <w:rsid w:val="00003904"/>
    <w:rsid w:val="00003FE1"/>
    <w:rsid w:val="00005AB2"/>
    <w:rsid w:val="00006E57"/>
    <w:rsid w:val="0000726E"/>
    <w:rsid w:val="00012641"/>
    <w:rsid w:val="00012C0A"/>
    <w:rsid w:val="00012CA9"/>
    <w:rsid w:val="00013231"/>
    <w:rsid w:val="000147E4"/>
    <w:rsid w:val="0001608E"/>
    <w:rsid w:val="000163DE"/>
    <w:rsid w:val="0001706C"/>
    <w:rsid w:val="00022856"/>
    <w:rsid w:val="000278AB"/>
    <w:rsid w:val="00036DDC"/>
    <w:rsid w:val="000373DD"/>
    <w:rsid w:val="0003744C"/>
    <w:rsid w:val="00044083"/>
    <w:rsid w:val="00044091"/>
    <w:rsid w:val="00051A14"/>
    <w:rsid w:val="00051D6A"/>
    <w:rsid w:val="00054821"/>
    <w:rsid w:val="00054DDC"/>
    <w:rsid w:val="00055553"/>
    <w:rsid w:val="00057FB7"/>
    <w:rsid w:val="00060BFB"/>
    <w:rsid w:val="00062A05"/>
    <w:rsid w:val="00062C66"/>
    <w:rsid w:val="00062E80"/>
    <w:rsid w:val="00071C20"/>
    <w:rsid w:val="00072773"/>
    <w:rsid w:val="000747E0"/>
    <w:rsid w:val="000758CC"/>
    <w:rsid w:val="0007712D"/>
    <w:rsid w:val="00081D71"/>
    <w:rsid w:val="000844F6"/>
    <w:rsid w:val="0008499B"/>
    <w:rsid w:val="00087DA7"/>
    <w:rsid w:val="00090482"/>
    <w:rsid w:val="000904DC"/>
    <w:rsid w:val="00090C4B"/>
    <w:rsid w:val="00092EC1"/>
    <w:rsid w:val="00097671"/>
    <w:rsid w:val="000A0FED"/>
    <w:rsid w:val="000A3463"/>
    <w:rsid w:val="000A4E4A"/>
    <w:rsid w:val="000A76DA"/>
    <w:rsid w:val="000B3B2D"/>
    <w:rsid w:val="000C0179"/>
    <w:rsid w:val="000C0767"/>
    <w:rsid w:val="000C1C41"/>
    <w:rsid w:val="000C56AC"/>
    <w:rsid w:val="000C664F"/>
    <w:rsid w:val="000C6ADF"/>
    <w:rsid w:val="000D09AF"/>
    <w:rsid w:val="000D0E65"/>
    <w:rsid w:val="000D2BB4"/>
    <w:rsid w:val="000D6E12"/>
    <w:rsid w:val="000D7A53"/>
    <w:rsid w:val="000E0685"/>
    <w:rsid w:val="000E148F"/>
    <w:rsid w:val="000E2F29"/>
    <w:rsid w:val="000E5657"/>
    <w:rsid w:val="000E62AB"/>
    <w:rsid w:val="000F0E8C"/>
    <w:rsid w:val="000F650C"/>
    <w:rsid w:val="00100BE7"/>
    <w:rsid w:val="00101439"/>
    <w:rsid w:val="00102A79"/>
    <w:rsid w:val="00105761"/>
    <w:rsid w:val="00106F91"/>
    <w:rsid w:val="00110A1E"/>
    <w:rsid w:val="00110CDB"/>
    <w:rsid w:val="00112F92"/>
    <w:rsid w:val="0011707A"/>
    <w:rsid w:val="00120103"/>
    <w:rsid w:val="00120D04"/>
    <w:rsid w:val="00122537"/>
    <w:rsid w:val="00122F0E"/>
    <w:rsid w:val="00132D89"/>
    <w:rsid w:val="00135D9B"/>
    <w:rsid w:val="00135F34"/>
    <w:rsid w:val="00137569"/>
    <w:rsid w:val="001408BC"/>
    <w:rsid w:val="00140A97"/>
    <w:rsid w:val="00142A1A"/>
    <w:rsid w:val="00142C0F"/>
    <w:rsid w:val="00143976"/>
    <w:rsid w:val="00146259"/>
    <w:rsid w:val="0014726E"/>
    <w:rsid w:val="00152FDC"/>
    <w:rsid w:val="00154B74"/>
    <w:rsid w:val="00155F7C"/>
    <w:rsid w:val="00155FE4"/>
    <w:rsid w:val="00157238"/>
    <w:rsid w:val="001627CD"/>
    <w:rsid w:val="00165DBF"/>
    <w:rsid w:val="001667C4"/>
    <w:rsid w:val="00170FDC"/>
    <w:rsid w:val="0017386F"/>
    <w:rsid w:val="00174B03"/>
    <w:rsid w:val="00174F60"/>
    <w:rsid w:val="00175FE3"/>
    <w:rsid w:val="00180977"/>
    <w:rsid w:val="00184DB1"/>
    <w:rsid w:val="00185355"/>
    <w:rsid w:val="00186805"/>
    <w:rsid w:val="00186D89"/>
    <w:rsid w:val="001906FB"/>
    <w:rsid w:val="00190E44"/>
    <w:rsid w:val="00190FCF"/>
    <w:rsid w:val="00196112"/>
    <w:rsid w:val="001A0143"/>
    <w:rsid w:val="001A1A11"/>
    <w:rsid w:val="001A5340"/>
    <w:rsid w:val="001A5AD3"/>
    <w:rsid w:val="001A7A1F"/>
    <w:rsid w:val="001B1E1E"/>
    <w:rsid w:val="001B283F"/>
    <w:rsid w:val="001B53D9"/>
    <w:rsid w:val="001B5CE3"/>
    <w:rsid w:val="001B7043"/>
    <w:rsid w:val="001B78BF"/>
    <w:rsid w:val="001C1211"/>
    <w:rsid w:val="001C1B0A"/>
    <w:rsid w:val="001C1DE8"/>
    <w:rsid w:val="001C635D"/>
    <w:rsid w:val="001D0A8E"/>
    <w:rsid w:val="001D1EFE"/>
    <w:rsid w:val="001D212E"/>
    <w:rsid w:val="001D3309"/>
    <w:rsid w:val="001E0867"/>
    <w:rsid w:val="001E19B7"/>
    <w:rsid w:val="001E2C76"/>
    <w:rsid w:val="001E3752"/>
    <w:rsid w:val="001E3A99"/>
    <w:rsid w:val="001E5F1E"/>
    <w:rsid w:val="001E6BA6"/>
    <w:rsid w:val="001E6DB2"/>
    <w:rsid w:val="001E78E7"/>
    <w:rsid w:val="001F00FA"/>
    <w:rsid w:val="001F0C1D"/>
    <w:rsid w:val="001F349F"/>
    <w:rsid w:val="001F40F7"/>
    <w:rsid w:val="001F58A9"/>
    <w:rsid w:val="001F5E0D"/>
    <w:rsid w:val="001F6BAD"/>
    <w:rsid w:val="001F7980"/>
    <w:rsid w:val="00201D52"/>
    <w:rsid w:val="00202E01"/>
    <w:rsid w:val="0020758C"/>
    <w:rsid w:val="00207B58"/>
    <w:rsid w:val="00210454"/>
    <w:rsid w:val="00211A9A"/>
    <w:rsid w:val="00211B52"/>
    <w:rsid w:val="00214749"/>
    <w:rsid w:val="00214DAB"/>
    <w:rsid w:val="00214FB4"/>
    <w:rsid w:val="002170A9"/>
    <w:rsid w:val="002213BB"/>
    <w:rsid w:val="0022208C"/>
    <w:rsid w:val="002241F8"/>
    <w:rsid w:val="00225511"/>
    <w:rsid w:val="00226733"/>
    <w:rsid w:val="002310B2"/>
    <w:rsid w:val="00232FBB"/>
    <w:rsid w:val="00233D3C"/>
    <w:rsid w:val="0023487A"/>
    <w:rsid w:val="00235185"/>
    <w:rsid w:val="00240B56"/>
    <w:rsid w:val="002417D3"/>
    <w:rsid w:val="00243F7F"/>
    <w:rsid w:val="002445E3"/>
    <w:rsid w:val="002456A9"/>
    <w:rsid w:val="002575B7"/>
    <w:rsid w:val="0025784A"/>
    <w:rsid w:val="00262EBA"/>
    <w:rsid w:val="00266C06"/>
    <w:rsid w:val="00266F6E"/>
    <w:rsid w:val="00267E9E"/>
    <w:rsid w:val="0027025C"/>
    <w:rsid w:val="002734EA"/>
    <w:rsid w:val="00273C71"/>
    <w:rsid w:val="00273FE8"/>
    <w:rsid w:val="00274B2A"/>
    <w:rsid w:val="002758DE"/>
    <w:rsid w:val="0028140F"/>
    <w:rsid w:val="00282353"/>
    <w:rsid w:val="00284C79"/>
    <w:rsid w:val="00287892"/>
    <w:rsid w:val="00291744"/>
    <w:rsid w:val="00292007"/>
    <w:rsid w:val="00295358"/>
    <w:rsid w:val="00296AE2"/>
    <w:rsid w:val="002A16C3"/>
    <w:rsid w:val="002A5B49"/>
    <w:rsid w:val="002B0ACC"/>
    <w:rsid w:val="002B4CC4"/>
    <w:rsid w:val="002B6DF9"/>
    <w:rsid w:val="002C27DB"/>
    <w:rsid w:val="002C3DC3"/>
    <w:rsid w:val="002C5218"/>
    <w:rsid w:val="002C5728"/>
    <w:rsid w:val="002C5DCC"/>
    <w:rsid w:val="002D1569"/>
    <w:rsid w:val="002D1EC9"/>
    <w:rsid w:val="002D253C"/>
    <w:rsid w:val="002D4F2F"/>
    <w:rsid w:val="002E014A"/>
    <w:rsid w:val="002E0A3C"/>
    <w:rsid w:val="002E3CEA"/>
    <w:rsid w:val="002E4AEF"/>
    <w:rsid w:val="002E7B5A"/>
    <w:rsid w:val="002F680C"/>
    <w:rsid w:val="002F6E54"/>
    <w:rsid w:val="002F712E"/>
    <w:rsid w:val="002F7D8C"/>
    <w:rsid w:val="0030330E"/>
    <w:rsid w:val="00306396"/>
    <w:rsid w:val="00310849"/>
    <w:rsid w:val="00312CC0"/>
    <w:rsid w:val="00315900"/>
    <w:rsid w:val="00321101"/>
    <w:rsid w:val="00321FA0"/>
    <w:rsid w:val="00323096"/>
    <w:rsid w:val="00323130"/>
    <w:rsid w:val="0032629E"/>
    <w:rsid w:val="0033171C"/>
    <w:rsid w:val="00333319"/>
    <w:rsid w:val="00335499"/>
    <w:rsid w:val="003354B2"/>
    <w:rsid w:val="00340CF0"/>
    <w:rsid w:val="003417A6"/>
    <w:rsid w:val="0034351B"/>
    <w:rsid w:val="00344A62"/>
    <w:rsid w:val="00344AD5"/>
    <w:rsid w:val="00345C14"/>
    <w:rsid w:val="00345DFF"/>
    <w:rsid w:val="00346F93"/>
    <w:rsid w:val="00351B67"/>
    <w:rsid w:val="0035218E"/>
    <w:rsid w:val="003546B0"/>
    <w:rsid w:val="00360021"/>
    <w:rsid w:val="003613BD"/>
    <w:rsid w:val="00362B7D"/>
    <w:rsid w:val="00376C0A"/>
    <w:rsid w:val="0037726D"/>
    <w:rsid w:val="003801DB"/>
    <w:rsid w:val="00380D38"/>
    <w:rsid w:val="00383DBE"/>
    <w:rsid w:val="0039343B"/>
    <w:rsid w:val="003A2A90"/>
    <w:rsid w:val="003A4406"/>
    <w:rsid w:val="003A4D1D"/>
    <w:rsid w:val="003A672F"/>
    <w:rsid w:val="003B3112"/>
    <w:rsid w:val="003B6E1C"/>
    <w:rsid w:val="003C134A"/>
    <w:rsid w:val="003C5E65"/>
    <w:rsid w:val="003D25B8"/>
    <w:rsid w:val="003D5877"/>
    <w:rsid w:val="003D59AC"/>
    <w:rsid w:val="003D7C27"/>
    <w:rsid w:val="003E2EA1"/>
    <w:rsid w:val="003E34C9"/>
    <w:rsid w:val="003E5088"/>
    <w:rsid w:val="003E52E3"/>
    <w:rsid w:val="003F1772"/>
    <w:rsid w:val="00400E01"/>
    <w:rsid w:val="00401F26"/>
    <w:rsid w:val="00402CA2"/>
    <w:rsid w:val="004057CD"/>
    <w:rsid w:val="00412041"/>
    <w:rsid w:val="004123C5"/>
    <w:rsid w:val="00412F30"/>
    <w:rsid w:val="004154BD"/>
    <w:rsid w:val="00415D88"/>
    <w:rsid w:val="00420FDC"/>
    <w:rsid w:val="00421D84"/>
    <w:rsid w:val="00423391"/>
    <w:rsid w:val="004235FE"/>
    <w:rsid w:val="00426F06"/>
    <w:rsid w:val="004271BA"/>
    <w:rsid w:val="0043131E"/>
    <w:rsid w:val="004356D8"/>
    <w:rsid w:val="00436E6D"/>
    <w:rsid w:val="00441856"/>
    <w:rsid w:val="004424DD"/>
    <w:rsid w:val="00443451"/>
    <w:rsid w:val="00444B9E"/>
    <w:rsid w:val="00453676"/>
    <w:rsid w:val="00460982"/>
    <w:rsid w:val="00460F2E"/>
    <w:rsid w:val="004638D2"/>
    <w:rsid w:val="00464323"/>
    <w:rsid w:val="00465738"/>
    <w:rsid w:val="00465A0C"/>
    <w:rsid w:val="00467097"/>
    <w:rsid w:val="00470DE1"/>
    <w:rsid w:val="004720D4"/>
    <w:rsid w:val="00475C8A"/>
    <w:rsid w:val="00482D2A"/>
    <w:rsid w:val="00484D7C"/>
    <w:rsid w:val="0048584E"/>
    <w:rsid w:val="00495458"/>
    <w:rsid w:val="00495A84"/>
    <w:rsid w:val="00496C3D"/>
    <w:rsid w:val="004978BF"/>
    <w:rsid w:val="004A1033"/>
    <w:rsid w:val="004A28F3"/>
    <w:rsid w:val="004A3877"/>
    <w:rsid w:val="004A5020"/>
    <w:rsid w:val="004A6C4B"/>
    <w:rsid w:val="004A7E75"/>
    <w:rsid w:val="004B02D6"/>
    <w:rsid w:val="004B18E9"/>
    <w:rsid w:val="004B3DDB"/>
    <w:rsid w:val="004B4083"/>
    <w:rsid w:val="004B51CB"/>
    <w:rsid w:val="004B5DA4"/>
    <w:rsid w:val="004B7CA9"/>
    <w:rsid w:val="004C15E3"/>
    <w:rsid w:val="004C1B43"/>
    <w:rsid w:val="004C6048"/>
    <w:rsid w:val="004C6852"/>
    <w:rsid w:val="004D1FAC"/>
    <w:rsid w:val="004D207D"/>
    <w:rsid w:val="004E1996"/>
    <w:rsid w:val="004E2F54"/>
    <w:rsid w:val="004E5131"/>
    <w:rsid w:val="004E57E3"/>
    <w:rsid w:val="004E6DD4"/>
    <w:rsid w:val="004E7888"/>
    <w:rsid w:val="004F1951"/>
    <w:rsid w:val="004F52C4"/>
    <w:rsid w:val="004F59D7"/>
    <w:rsid w:val="004F7EEB"/>
    <w:rsid w:val="005018DB"/>
    <w:rsid w:val="005032E1"/>
    <w:rsid w:val="005038AF"/>
    <w:rsid w:val="00504EF2"/>
    <w:rsid w:val="00507050"/>
    <w:rsid w:val="005107A0"/>
    <w:rsid w:val="00510B0F"/>
    <w:rsid w:val="00511608"/>
    <w:rsid w:val="00511D60"/>
    <w:rsid w:val="00513AB0"/>
    <w:rsid w:val="00517F23"/>
    <w:rsid w:val="00523DD9"/>
    <w:rsid w:val="005254C2"/>
    <w:rsid w:val="00525F22"/>
    <w:rsid w:val="0052793C"/>
    <w:rsid w:val="00531561"/>
    <w:rsid w:val="005327A9"/>
    <w:rsid w:val="00533D8D"/>
    <w:rsid w:val="00534963"/>
    <w:rsid w:val="00534C3C"/>
    <w:rsid w:val="0054242A"/>
    <w:rsid w:val="0054311D"/>
    <w:rsid w:val="00545837"/>
    <w:rsid w:val="00550101"/>
    <w:rsid w:val="00552AB8"/>
    <w:rsid w:val="005559BC"/>
    <w:rsid w:val="00557F1F"/>
    <w:rsid w:val="00562655"/>
    <w:rsid w:val="005677BF"/>
    <w:rsid w:val="00567FFC"/>
    <w:rsid w:val="00575F8C"/>
    <w:rsid w:val="005760D4"/>
    <w:rsid w:val="00580615"/>
    <w:rsid w:val="0058114D"/>
    <w:rsid w:val="00582CD3"/>
    <w:rsid w:val="00583646"/>
    <w:rsid w:val="00586F87"/>
    <w:rsid w:val="005870D1"/>
    <w:rsid w:val="00587B96"/>
    <w:rsid w:val="005A032B"/>
    <w:rsid w:val="005A1DFA"/>
    <w:rsid w:val="005A454B"/>
    <w:rsid w:val="005A528A"/>
    <w:rsid w:val="005B1007"/>
    <w:rsid w:val="005B6018"/>
    <w:rsid w:val="005B6A2A"/>
    <w:rsid w:val="005B7122"/>
    <w:rsid w:val="005B7135"/>
    <w:rsid w:val="005C209E"/>
    <w:rsid w:val="005C3702"/>
    <w:rsid w:val="005C398C"/>
    <w:rsid w:val="005C4E2B"/>
    <w:rsid w:val="005C56FC"/>
    <w:rsid w:val="005D04F3"/>
    <w:rsid w:val="005D10B1"/>
    <w:rsid w:val="005D4614"/>
    <w:rsid w:val="005D4837"/>
    <w:rsid w:val="005D5914"/>
    <w:rsid w:val="005D769B"/>
    <w:rsid w:val="005E1CB6"/>
    <w:rsid w:val="005E2F82"/>
    <w:rsid w:val="005E417A"/>
    <w:rsid w:val="005E4257"/>
    <w:rsid w:val="005E4F3D"/>
    <w:rsid w:val="005E501C"/>
    <w:rsid w:val="005E5749"/>
    <w:rsid w:val="005E58AB"/>
    <w:rsid w:val="005E79B6"/>
    <w:rsid w:val="005F03A6"/>
    <w:rsid w:val="005F443B"/>
    <w:rsid w:val="005F52EC"/>
    <w:rsid w:val="0060387A"/>
    <w:rsid w:val="00603D99"/>
    <w:rsid w:val="0060443F"/>
    <w:rsid w:val="00606132"/>
    <w:rsid w:val="00607212"/>
    <w:rsid w:val="00607D59"/>
    <w:rsid w:val="00613520"/>
    <w:rsid w:val="00617C22"/>
    <w:rsid w:val="006205FA"/>
    <w:rsid w:val="00620771"/>
    <w:rsid w:val="006209B5"/>
    <w:rsid w:val="006215AE"/>
    <w:rsid w:val="00621AB3"/>
    <w:rsid w:val="006220A7"/>
    <w:rsid w:val="006249F8"/>
    <w:rsid w:val="006318C8"/>
    <w:rsid w:val="00632D38"/>
    <w:rsid w:val="0063399C"/>
    <w:rsid w:val="006373E5"/>
    <w:rsid w:val="00640348"/>
    <w:rsid w:val="00641ED4"/>
    <w:rsid w:val="0064492B"/>
    <w:rsid w:val="00651C1E"/>
    <w:rsid w:val="00653534"/>
    <w:rsid w:val="0065408D"/>
    <w:rsid w:val="00655259"/>
    <w:rsid w:val="0066185E"/>
    <w:rsid w:val="00661B06"/>
    <w:rsid w:val="0066381C"/>
    <w:rsid w:val="00664572"/>
    <w:rsid w:val="00665079"/>
    <w:rsid w:val="006814E6"/>
    <w:rsid w:val="006819F7"/>
    <w:rsid w:val="00685195"/>
    <w:rsid w:val="00685644"/>
    <w:rsid w:val="00686433"/>
    <w:rsid w:val="00687453"/>
    <w:rsid w:val="006876EA"/>
    <w:rsid w:val="00690C54"/>
    <w:rsid w:val="00692223"/>
    <w:rsid w:val="0069226B"/>
    <w:rsid w:val="00694387"/>
    <w:rsid w:val="00694EC7"/>
    <w:rsid w:val="00695768"/>
    <w:rsid w:val="00696383"/>
    <w:rsid w:val="00697910"/>
    <w:rsid w:val="006A1109"/>
    <w:rsid w:val="006A29CF"/>
    <w:rsid w:val="006A5E25"/>
    <w:rsid w:val="006A71C5"/>
    <w:rsid w:val="006B1898"/>
    <w:rsid w:val="006B218C"/>
    <w:rsid w:val="006B2CB5"/>
    <w:rsid w:val="006B4439"/>
    <w:rsid w:val="006B4BEB"/>
    <w:rsid w:val="006C0D29"/>
    <w:rsid w:val="006C2692"/>
    <w:rsid w:val="006C4072"/>
    <w:rsid w:val="006C564A"/>
    <w:rsid w:val="006C61A4"/>
    <w:rsid w:val="006C6235"/>
    <w:rsid w:val="006C68DC"/>
    <w:rsid w:val="006C703F"/>
    <w:rsid w:val="006C7A82"/>
    <w:rsid w:val="006D0BE8"/>
    <w:rsid w:val="006D193C"/>
    <w:rsid w:val="006D2671"/>
    <w:rsid w:val="006D55F8"/>
    <w:rsid w:val="006D6577"/>
    <w:rsid w:val="006D7408"/>
    <w:rsid w:val="006E022B"/>
    <w:rsid w:val="006F3715"/>
    <w:rsid w:val="006F49FF"/>
    <w:rsid w:val="006F6B20"/>
    <w:rsid w:val="006F7C19"/>
    <w:rsid w:val="00700521"/>
    <w:rsid w:val="007009C3"/>
    <w:rsid w:val="00703041"/>
    <w:rsid w:val="00715FF2"/>
    <w:rsid w:val="00716188"/>
    <w:rsid w:val="0072039A"/>
    <w:rsid w:val="00720782"/>
    <w:rsid w:val="00721A89"/>
    <w:rsid w:val="00725D7F"/>
    <w:rsid w:val="00726197"/>
    <w:rsid w:val="00726585"/>
    <w:rsid w:val="00726E1E"/>
    <w:rsid w:val="00726F56"/>
    <w:rsid w:val="00727685"/>
    <w:rsid w:val="0073062B"/>
    <w:rsid w:val="00730B98"/>
    <w:rsid w:val="00732927"/>
    <w:rsid w:val="007345AD"/>
    <w:rsid w:val="00735E3C"/>
    <w:rsid w:val="00737308"/>
    <w:rsid w:val="00741285"/>
    <w:rsid w:val="00742240"/>
    <w:rsid w:val="00742D7B"/>
    <w:rsid w:val="0074407C"/>
    <w:rsid w:val="00744371"/>
    <w:rsid w:val="00746282"/>
    <w:rsid w:val="007476CE"/>
    <w:rsid w:val="00751031"/>
    <w:rsid w:val="00752037"/>
    <w:rsid w:val="00752C32"/>
    <w:rsid w:val="00752FE4"/>
    <w:rsid w:val="00756DF5"/>
    <w:rsid w:val="00757081"/>
    <w:rsid w:val="0075732D"/>
    <w:rsid w:val="00760273"/>
    <w:rsid w:val="00760275"/>
    <w:rsid w:val="00761C27"/>
    <w:rsid w:val="007622A2"/>
    <w:rsid w:val="00767030"/>
    <w:rsid w:val="00770B68"/>
    <w:rsid w:val="00782A98"/>
    <w:rsid w:val="00782F11"/>
    <w:rsid w:val="007877A2"/>
    <w:rsid w:val="00787E58"/>
    <w:rsid w:val="00787F66"/>
    <w:rsid w:val="00794FD7"/>
    <w:rsid w:val="00797230"/>
    <w:rsid w:val="0079765B"/>
    <w:rsid w:val="007A0B09"/>
    <w:rsid w:val="007A16DE"/>
    <w:rsid w:val="007A19FF"/>
    <w:rsid w:val="007A2340"/>
    <w:rsid w:val="007A37AC"/>
    <w:rsid w:val="007A4B86"/>
    <w:rsid w:val="007A5917"/>
    <w:rsid w:val="007A6022"/>
    <w:rsid w:val="007B08B9"/>
    <w:rsid w:val="007B3C2C"/>
    <w:rsid w:val="007B40AB"/>
    <w:rsid w:val="007B4251"/>
    <w:rsid w:val="007B4C6C"/>
    <w:rsid w:val="007C14BB"/>
    <w:rsid w:val="007C31B0"/>
    <w:rsid w:val="007C4E1B"/>
    <w:rsid w:val="007C6137"/>
    <w:rsid w:val="007D1D30"/>
    <w:rsid w:val="007D1DCE"/>
    <w:rsid w:val="007D1EA0"/>
    <w:rsid w:val="007E04C7"/>
    <w:rsid w:val="007E1F3C"/>
    <w:rsid w:val="007E2F62"/>
    <w:rsid w:val="007E64CB"/>
    <w:rsid w:val="007E64DA"/>
    <w:rsid w:val="007E66A9"/>
    <w:rsid w:val="007E7701"/>
    <w:rsid w:val="007F066F"/>
    <w:rsid w:val="007F4B63"/>
    <w:rsid w:val="007F6EC7"/>
    <w:rsid w:val="00802988"/>
    <w:rsid w:val="00802B07"/>
    <w:rsid w:val="00806E74"/>
    <w:rsid w:val="008074AD"/>
    <w:rsid w:val="008117C6"/>
    <w:rsid w:val="00812431"/>
    <w:rsid w:val="00812616"/>
    <w:rsid w:val="00812716"/>
    <w:rsid w:val="00814B7E"/>
    <w:rsid w:val="0081541A"/>
    <w:rsid w:val="00820D54"/>
    <w:rsid w:val="00822D53"/>
    <w:rsid w:val="00824A22"/>
    <w:rsid w:val="00824C94"/>
    <w:rsid w:val="00825381"/>
    <w:rsid w:val="0083145D"/>
    <w:rsid w:val="00835AC1"/>
    <w:rsid w:val="00836649"/>
    <w:rsid w:val="00837FE1"/>
    <w:rsid w:val="008403C3"/>
    <w:rsid w:val="00843926"/>
    <w:rsid w:val="008440BD"/>
    <w:rsid w:val="00844477"/>
    <w:rsid w:val="00844537"/>
    <w:rsid w:val="008459E9"/>
    <w:rsid w:val="00846D85"/>
    <w:rsid w:val="0084716A"/>
    <w:rsid w:val="00851397"/>
    <w:rsid w:val="00851C7D"/>
    <w:rsid w:val="00853E7D"/>
    <w:rsid w:val="008542A8"/>
    <w:rsid w:val="00856B55"/>
    <w:rsid w:val="00857C5B"/>
    <w:rsid w:val="00862089"/>
    <w:rsid w:val="00863D49"/>
    <w:rsid w:val="00867EA0"/>
    <w:rsid w:val="0087008A"/>
    <w:rsid w:val="00870872"/>
    <w:rsid w:val="008723AA"/>
    <w:rsid w:val="008732E5"/>
    <w:rsid w:val="008762A5"/>
    <w:rsid w:val="0088074B"/>
    <w:rsid w:val="00884600"/>
    <w:rsid w:val="00884BAB"/>
    <w:rsid w:val="008860E7"/>
    <w:rsid w:val="00886FD8"/>
    <w:rsid w:val="008875DC"/>
    <w:rsid w:val="00890BF2"/>
    <w:rsid w:val="00893A52"/>
    <w:rsid w:val="00897663"/>
    <w:rsid w:val="00897779"/>
    <w:rsid w:val="008A7789"/>
    <w:rsid w:val="008B1388"/>
    <w:rsid w:val="008B312C"/>
    <w:rsid w:val="008B52F4"/>
    <w:rsid w:val="008B6BAF"/>
    <w:rsid w:val="008B6E9B"/>
    <w:rsid w:val="008C04A8"/>
    <w:rsid w:val="008C6773"/>
    <w:rsid w:val="008D13F9"/>
    <w:rsid w:val="008D21A9"/>
    <w:rsid w:val="008D5176"/>
    <w:rsid w:val="008E3113"/>
    <w:rsid w:val="008E747F"/>
    <w:rsid w:val="008F0B0C"/>
    <w:rsid w:val="008F4321"/>
    <w:rsid w:val="008F6307"/>
    <w:rsid w:val="008F6D68"/>
    <w:rsid w:val="00904559"/>
    <w:rsid w:val="00904AFB"/>
    <w:rsid w:val="00904B8B"/>
    <w:rsid w:val="009057DA"/>
    <w:rsid w:val="009064F1"/>
    <w:rsid w:val="009070E1"/>
    <w:rsid w:val="00910E22"/>
    <w:rsid w:val="0091100E"/>
    <w:rsid w:val="00912293"/>
    <w:rsid w:val="00915657"/>
    <w:rsid w:val="0091664A"/>
    <w:rsid w:val="009170F5"/>
    <w:rsid w:val="0092123E"/>
    <w:rsid w:val="00925390"/>
    <w:rsid w:val="009263A0"/>
    <w:rsid w:val="009319CB"/>
    <w:rsid w:val="00931C3F"/>
    <w:rsid w:val="009361BA"/>
    <w:rsid w:val="00937551"/>
    <w:rsid w:val="009413DF"/>
    <w:rsid w:val="0094298E"/>
    <w:rsid w:val="00942F85"/>
    <w:rsid w:val="00942FE9"/>
    <w:rsid w:val="009431F0"/>
    <w:rsid w:val="0094333C"/>
    <w:rsid w:val="00943608"/>
    <w:rsid w:val="00947192"/>
    <w:rsid w:val="00947274"/>
    <w:rsid w:val="00951F69"/>
    <w:rsid w:val="009576F0"/>
    <w:rsid w:val="009601B0"/>
    <w:rsid w:val="00961E24"/>
    <w:rsid w:val="009637D2"/>
    <w:rsid w:val="00964453"/>
    <w:rsid w:val="00965B3A"/>
    <w:rsid w:val="00966539"/>
    <w:rsid w:val="009670B0"/>
    <w:rsid w:val="00970285"/>
    <w:rsid w:val="00973BC3"/>
    <w:rsid w:val="00975E3A"/>
    <w:rsid w:val="00977F73"/>
    <w:rsid w:val="009825E5"/>
    <w:rsid w:val="0098537E"/>
    <w:rsid w:val="0098762E"/>
    <w:rsid w:val="009909A2"/>
    <w:rsid w:val="009917F1"/>
    <w:rsid w:val="009949AB"/>
    <w:rsid w:val="00996899"/>
    <w:rsid w:val="00997D80"/>
    <w:rsid w:val="00997FBD"/>
    <w:rsid w:val="009A1628"/>
    <w:rsid w:val="009A3323"/>
    <w:rsid w:val="009B5588"/>
    <w:rsid w:val="009C0758"/>
    <w:rsid w:val="009C0889"/>
    <w:rsid w:val="009C4569"/>
    <w:rsid w:val="009C4C5B"/>
    <w:rsid w:val="009C7167"/>
    <w:rsid w:val="009C7869"/>
    <w:rsid w:val="009D2BFC"/>
    <w:rsid w:val="009D544F"/>
    <w:rsid w:val="009E2154"/>
    <w:rsid w:val="009E5EBD"/>
    <w:rsid w:val="009E71CB"/>
    <w:rsid w:val="009E7984"/>
    <w:rsid w:val="009F2BFB"/>
    <w:rsid w:val="009F2C6E"/>
    <w:rsid w:val="009F3FB6"/>
    <w:rsid w:val="009F4BC3"/>
    <w:rsid w:val="009F7328"/>
    <w:rsid w:val="00A03AB7"/>
    <w:rsid w:val="00A0464E"/>
    <w:rsid w:val="00A04C32"/>
    <w:rsid w:val="00A06AB9"/>
    <w:rsid w:val="00A06F7C"/>
    <w:rsid w:val="00A07DDE"/>
    <w:rsid w:val="00A10EE0"/>
    <w:rsid w:val="00A112C3"/>
    <w:rsid w:val="00A12DE1"/>
    <w:rsid w:val="00A14844"/>
    <w:rsid w:val="00A15808"/>
    <w:rsid w:val="00A176AB"/>
    <w:rsid w:val="00A212F2"/>
    <w:rsid w:val="00A21BDF"/>
    <w:rsid w:val="00A3129C"/>
    <w:rsid w:val="00A3279D"/>
    <w:rsid w:val="00A35D4B"/>
    <w:rsid w:val="00A35D99"/>
    <w:rsid w:val="00A36683"/>
    <w:rsid w:val="00A40F7A"/>
    <w:rsid w:val="00A45926"/>
    <w:rsid w:val="00A46361"/>
    <w:rsid w:val="00A5037F"/>
    <w:rsid w:val="00A5268B"/>
    <w:rsid w:val="00A5390D"/>
    <w:rsid w:val="00A53C80"/>
    <w:rsid w:val="00A53CFC"/>
    <w:rsid w:val="00A54AD8"/>
    <w:rsid w:val="00A555CE"/>
    <w:rsid w:val="00A60688"/>
    <w:rsid w:val="00A6106D"/>
    <w:rsid w:val="00A62AB5"/>
    <w:rsid w:val="00A638E1"/>
    <w:rsid w:val="00A660B9"/>
    <w:rsid w:val="00A67818"/>
    <w:rsid w:val="00A71C69"/>
    <w:rsid w:val="00A71D55"/>
    <w:rsid w:val="00A77A62"/>
    <w:rsid w:val="00A81D80"/>
    <w:rsid w:val="00A83076"/>
    <w:rsid w:val="00A83E70"/>
    <w:rsid w:val="00A853DA"/>
    <w:rsid w:val="00A8549A"/>
    <w:rsid w:val="00A87EC8"/>
    <w:rsid w:val="00A90796"/>
    <w:rsid w:val="00A92810"/>
    <w:rsid w:val="00A9546A"/>
    <w:rsid w:val="00A96A92"/>
    <w:rsid w:val="00AA20CF"/>
    <w:rsid w:val="00AA32BA"/>
    <w:rsid w:val="00AA642F"/>
    <w:rsid w:val="00AA7A40"/>
    <w:rsid w:val="00AB0442"/>
    <w:rsid w:val="00AB070B"/>
    <w:rsid w:val="00AB296E"/>
    <w:rsid w:val="00AB6323"/>
    <w:rsid w:val="00AB7367"/>
    <w:rsid w:val="00AC0390"/>
    <w:rsid w:val="00AC0483"/>
    <w:rsid w:val="00AC1976"/>
    <w:rsid w:val="00AC55CE"/>
    <w:rsid w:val="00AD496D"/>
    <w:rsid w:val="00AD5BD3"/>
    <w:rsid w:val="00AE1807"/>
    <w:rsid w:val="00AE2891"/>
    <w:rsid w:val="00AE4EB3"/>
    <w:rsid w:val="00AE54ED"/>
    <w:rsid w:val="00AE595E"/>
    <w:rsid w:val="00AE67EC"/>
    <w:rsid w:val="00AF358B"/>
    <w:rsid w:val="00AF532F"/>
    <w:rsid w:val="00B0161E"/>
    <w:rsid w:val="00B023F0"/>
    <w:rsid w:val="00B03ED3"/>
    <w:rsid w:val="00B041B9"/>
    <w:rsid w:val="00B04C4D"/>
    <w:rsid w:val="00B04D09"/>
    <w:rsid w:val="00B04D7E"/>
    <w:rsid w:val="00B050D9"/>
    <w:rsid w:val="00B051D1"/>
    <w:rsid w:val="00B064C6"/>
    <w:rsid w:val="00B06C7E"/>
    <w:rsid w:val="00B122DF"/>
    <w:rsid w:val="00B129E4"/>
    <w:rsid w:val="00B154E0"/>
    <w:rsid w:val="00B21C58"/>
    <w:rsid w:val="00B229B9"/>
    <w:rsid w:val="00B23D5E"/>
    <w:rsid w:val="00B30921"/>
    <w:rsid w:val="00B31B5D"/>
    <w:rsid w:val="00B36532"/>
    <w:rsid w:val="00B40F33"/>
    <w:rsid w:val="00B414D2"/>
    <w:rsid w:val="00B43104"/>
    <w:rsid w:val="00B444A2"/>
    <w:rsid w:val="00B464EA"/>
    <w:rsid w:val="00B47B93"/>
    <w:rsid w:val="00B52D75"/>
    <w:rsid w:val="00B55234"/>
    <w:rsid w:val="00B57473"/>
    <w:rsid w:val="00B66064"/>
    <w:rsid w:val="00B66E54"/>
    <w:rsid w:val="00B7468D"/>
    <w:rsid w:val="00B81254"/>
    <w:rsid w:val="00B84E15"/>
    <w:rsid w:val="00B852B6"/>
    <w:rsid w:val="00B85797"/>
    <w:rsid w:val="00B85983"/>
    <w:rsid w:val="00B903D0"/>
    <w:rsid w:val="00B929F1"/>
    <w:rsid w:val="00B93D8B"/>
    <w:rsid w:val="00B9460F"/>
    <w:rsid w:val="00B9471D"/>
    <w:rsid w:val="00B976A0"/>
    <w:rsid w:val="00BA1AB8"/>
    <w:rsid w:val="00BA7CDD"/>
    <w:rsid w:val="00BB12D5"/>
    <w:rsid w:val="00BB2450"/>
    <w:rsid w:val="00BB64DD"/>
    <w:rsid w:val="00BC39F4"/>
    <w:rsid w:val="00BC4CED"/>
    <w:rsid w:val="00BC570D"/>
    <w:rsid w:val="00BC7591"/>
    <w:rsid w:val="00BD1C48"/>
    <w:rsid w:val="00BD1DBA"/>
    <w:rsid w:val="00BD28D9"/>
    <w:rsid w:val="00BD2A01"/>
    <w:rsid w:val="00BD3DFA"/>
    <w:rsid w:val="00BD56E1"/>
    <w:rsid w:val="00BD66AA"/>
    <w:rsid w:val="00BE1DEB"/>
    <w:rsid w:val="00BE2210"/>
    <w:rsid w:val="00BE29AD"/>
    <w:rsid w:val="00BE62B5"/>
    <w:rsid w:val="00BF12D2"/>
    <w:rsid w:val="00BF2370"/>
    <w:rsid w:val="00BF307C"/>
    <w:rsid w:val="00BF3A71"/>
    <w:rsid w:val="00BF3ED1"/>
    <w:rsid w:val="00BF5141"/>
    <w:rsid w:val="00C02E2E"/>
    <w:rsid w:val="00C031CD"/>
    <w:rsid w:val="00C04567"/>
    <w:rsid w:val="00C06469"/>
    <w:rsid w:val="00C10E0E"/>
    <w:rsid w:val="00C10F9D"/>
    <w:rsid w:val="00C143A7"/>
    <w:rsid w:val="00C15875"/>
    <w:rsid w:val="00C17309"/>
    <w:rsid w:val="00C224B6"/>
    <w:rsid w:val="00C2264A"/>
    <w:rsid w:val="00C2574A"/>
    <w:rsid w:val="00C348E2"/>
    <w:rsid w:val="00C36448"/>
    <w:rsid w:val="00C37B74"/>
    <w:rsid w:val="00C41216"/>
    <w:rsid w:val="00C4137E"/>
    <w:rsid w:val="00C425C0"/>
    <w:rsid w:val="00C46284"/>
    <w:rsid w:val="00C51633"/>
    <w:rsid w:val="00C52BE0"/>
    <w:rsid w:val="00C532A5"/>
    <w:rsid w:val="00C55AD0"/>
    <w:rsid w:val="00C57C16"/>
    <w:rsid w:val="00C60481"/>
    <w:rsid w:val="00C60AD0"/>
    <w:rsid w:val="00C62A3C"/>
    <w:rsid w:val="00C62E3F"/>
    <w:rsid w:val="00C62F3E"/>
    <w:rsid w:val="00C649D7"/>
    <w:rsid w:val="00C717B6"/>
    <w:rsid w:val="00C7355A"/>
    <w:rsid w:val="00C741B1"/>
    <w:rsid w:val="00C7453D"/>
    <w:rsid w:val="00C746EF"/>
    <w:rsid w:val="00C747EE"/>
    <w:rsid w:val="00C760D3"/>
    <w:rsid w:val="00C77359"/>
    <w:rsid w:val="00C80FD5"/>
    <w:rsid w:val="00C81020"/>
    <w:rsid w:val="00C85C14"/>
    <w:rsid w:val="00C903CE"/>
    <w:rsid w:val="00C904EA"/>
    <w:rsid w:val="00C906B8"/>
    <w:rsid w:val="00C93EF8"/>
    <w:rsid w:val="00C95176"/>
    <w:rsid w:val="00C96394"/>
    <w:rsid w:val="00C96845"/>
    <w:rsid w:val="00CA0BA0"/>
    <w:rsid w:val="00CA29AA"/>
    <w:rsid w:val="00CB1E40"/>
    <w:rsid w:val="00CB1F4D"/>
    <w:rsid w:val="00CB2C6F"/>
    <w:rsid w:val="00CB55A0"/>
    <w:rsid w:val="00CB5B51"/>
    <w:rsid w:val="00CB5F5F"/>
    <w:rsid w:val="00CC4322"/>
    <w:rsid w:val="00CC6ADC"/>
    <w:rsid w:val="00CC6B24"/>
    <w:rsid w:val="00CC70C7"/>
    <w:rsid w:val="00CC7B40"/>
    <w:rsid w:val="00CD28DE"/>
    <w:rsid w:val="00CD45F5"/>
    <w:rsid w:val="00CE0F8A"/>
    <w:rsid w:val="00CE46E8"/>
    <w:rsid w:val="00CE4E9F"/>
    <w:rsid w:val="00CF1F8E"/>
    <w:rsid w:val="00CF2953"/>
    <w:rsid w:val="00CF4567"/>
    <w:rsid w:val="00CF715D"/>
    <w:rsid w:val="00D021E9"/>
    <w:rsid w:val="00D027B6"/>
    <w:rsid w:val="00D048B7"/>
    <w:rsid w:val="00D107A8"/>
    <w:rsid w:val="00D14AC9"/>
    <w:rsid w:val="00D153A1"/>
    <w:rsid w:val="00D16907"/>
    <w:rsid w:val="00D172FC"/>
    <w:rsid w:val="00D1746E"/>
    <w:rsid w:val="00D20191"/>
    <w:rsid w:val="00D22BD7"/>
    <w:rsid w:val="00D246CD"/>
    <w:rsid w:val="00D30B0B"/>
    <w:rsid w:val="00D35ED8"/>
    <w:rsid w:val="00D36575"/>
    <w:rsid w:val="00D374FF"/>
    <w:rsid w:val="00D41255"/>
    <w:rsid w:val="00D44EF8"/>
    <w:rsid w:val="00D50737"/>
    <w:rsid w:val="00D516A2"/>
    <w:rsid w:val="00D51B5A"/>
    <w:rsid w:val="00D5243E"/>
    <w:rsid w:val="00D527C2"/>
    <w:rsid w:val="00D5499B"/>
    <w:rsid w:val="00D557C7"/>
    <w:rsid w:val="00D57707"/>
    <w:rsid w:val="00D61825"/>
    <w:rsid w:val="00D62027"/>
    <w:rsid w:val="00D624D0"/>
    <w:rsid w:val="00D6266E"/>
    <w:rsid w:val="00D62CA8"/>
    <w:rsid w:val="00D62FF3"/>
    <w:rsid w:val="00D64927"/>
    <w:rsid w:val="00D650EF"/>
    <w:rsid w:val="00D65284"/>
    <w:rsid w:val="00D7325C"/>
    <w:rsid w:val="00D74DBC"/>
    <w:rsid w:val="00D77501"/>
    <w:rsid w:val="00D84ACA"/>
    <w:rsid w:val="00D867D9"/>
    <w:rsid w:val="00D87FFA"/>
    <w:rsid w:val="00D90609"/>
    <w:rsid w:val="00D91BA6"/>
    <w:rsid w:val="00D97DF6"/>
    <w:rsid w:val="00DA033E"/>
    <w:rsid w:val="00DA39DB"/>
    <w:rsid w:val="00DA4726"/>
    <w:rsid w:val="00DA5A06"/>
    <w:rsid w:val="00DA6100"/>
    <w:rsid w:val="00DA6B71"/>
    <w:rsid w:val="00DB14DE"/>
    <w:rsid w:val="00DB3B2F"/>
    <w:rsid w:val="00DB4161"/>
    <w:rsid w:val="00DB42FE"/>
    <w:rsid w:val="00DB51E0"/>
    <w:rsid w:val="00DC0D3F"/>
    <w:rsid w:val="00DC0F4F"/>
    <w:rsid w:val="00DC1B08"/>
    <w:rsid w:val="00DC4835"/>
    <w:rsid w:val="00DD0184"/>
    <w:rsid w:val="00DD166A"/>
    <w:rsid w:val="00DD31B5"/>
    <w:rsid w:val="00DD5567"/>
    <w:rsid w:val="00DD6A2E"/>
    <w:rsid w:val="00DD7CE6"/>
    <w:rsid w:val="00DE2187"/>
    <w:rsid w:val="00DE72C3"/>
    <w:rsid w:val="00DF4513"/>
    <w:rsid w:val="00DF6F7D"/>
    <w:rsid w:val="00DF7B97"/>
    <w:rsid w:val="00E036C3"/>
    <w:rsid w:val="00E05872"/>
    <w:rsid w:val="00E07229"/>
    <w:rsid w:val="00E10FC0"/>
    <w:rsid w:val="00E12432"/>
    <w:rsid w:val="00E12C51"/>
    <w:rsid w:val="00E160D0"/>
    <w:rsid w:val="00E16FC2"/>
    <w:rsid w:val="00E17F20"/>
    <w:rsid w:val="00E2222C"/>
    <w:rsid w:val="00E240F1"/>
    <w:rsid w:val="00E24FF8"/>
    <w:rsid w:val="00E25EF8"/>
    <w:rsid w:val="00E27F17"/>
    <w:rsid w:val="00E33CE0"/>
    <w:rsid w:val="00E3501E"/>
    <w:rsid w:val="00E404E2"/>
    <w:rsid w:val="00E421AC"/>
    <w:rsid w:val="00E432F8"/>
    <w:rsid w:val="00E5035B"/>
    <w:rsid w:val="00E505F5"/>
    <w:rsid w:val="00E5663A"/>
    <w:rsid w:val="00E61F45"/>
    <w:rsid w:val="00E62337"/>
    <w:rsid w:val="00E62CCC"/>
    <w:rsid w:val="00E63AC8"/>
    <w:rsid w:val="00E63ACE"/>
    <w:rsid w:val="00E65FC3"/>
    <w:rsid w:val="00E673C7"/>
    <w:rsid w:val="00E7006D"/>
    <w:rsid w:val="00E70101"/>
    <w:rsid w:val="00E70FCD"/>
    <w:rsid w:val="00E71651"/>
    <w:rsid w:val="00E77B6E"/>
    <w:rsid w:val="00E82292"/>
    <w:rsid w:val="00E83D4A"/>
    <w:rsid w:val="00E84CB0"/>
    <w:rsid w:val="00E84DFB"/>
    <w:rsid w:val="00E850BC"/>
    <w:rsid w:val="00E90208"/>
    <w:rsid w:val="00E90F22"/>
    <w:rsid w:val="00E92AB8"/>
    <w:rsid w:val="00E9451A"/>
    <w:rsid w:val="00E9656E"/>
    <w:rsid w:val="00EA11AD"/>
    <w:rsid w:val="00EA3CB4"/>
    <w:rsid w:val="00EA4071"/>
    <w:rsid w:val="00EB35A6"/>
    <w:rsid w:val="00EB65DB"/>
    <w:rsid w:val="00EB6B19"/>
    <w:rsid w:val="00EB6B36"/>
    <w:rsid w:val="00EC1C9C"/>
    <w:rsid w:val="00EC27FF"/>
    <w:rsid w:val="00EC3CF9"/>
    <w:rsid w:val="00EC4A9F"/>
    <w:rsid w:val="00EC595D"/>
    <w:rsid w:val="00ED05F8"/>
    <w:rsid w:val="00ED2864"/>
    <w:rsid w:val="00ED2F38"/>
    <w:rsid w:val="00ED578A"/>
    <w:rsid w:val="00ED6B53"/>
    <w:rsid w:val="00EE4827"/>
    <w:rsid w:val="00EE4B75"/>
    <w:rsid w:val="00EE60B1"/>
    <w:rsid w:val="00EE7344"/>
    <w:rsid w:val="00EF0115"/>
    <w:rsid w:val="00EF2726"/>
    <w:rsid w:val="00EF3C1A"/>
    <w:rsid w:val="00EF77DD"/>
    <w:rsid w:val="00F00DC2"/>
    <w:rsid w:val="00F017C0"/>
    <w:rsid w:val="00F05A96"/>
    <w:rsid w:val="00F07945"/>
    <w:rsid w:val="00F1019A"/>
    <w:rsid w:val="00F103A6"/>
    <w:rsid w:val="00F1594B"/>
    <w:rsid w:val="00F16556"/>
    <w:rsid w:val="00F165C4"/>
    <w:rsid w:val="00F16C36"/>
    <w:rsid w:val="00F213B1"/>
    <w:rsid w:val="00F24D7E"/>
    <w:rsid w:val="00F25077"/>
    <w:rsid w:val="00F25420"/>
    <w:rsid w:val="00F27E64"/>
    <w:rsid w:val="00F31068"/>
    <w:rsid w:val="00F4063E"/>
    <w:rsid w:val="00F42090"/>
    <w:rsid w:val="00F43108"/>
    <w:rsid w:val="00F4380B"/>
    <w:rsid w:val="00F4388D"/>
    <w:rsid w:val="00F444D9"/>
    <w:rsid w:val="00F464C2"/>
    <w:rsid w:val="00F5064D"/>
    <w:rsid w:val="00F51430"/>
    <w:rsid w:val="00F52697"/>
    <w:rsid w:val="00F528C0"/>
    <w:rsid w:val="00F533CF"/>
    <w:rsid w:val="00F56B7F"/>
    <w:rsid w:val="00F61EBE"/>
    <w:rsid w:val="00F621D3"/>
    <w:rsid w:val="00F63213"/>
    <w:rsid w:val="00F64100"/>
    <w:rsid w:val="00F65A7D"/>
    <w:rsid w:val="00F66987"/>
    <w:rsid w:val="00F66F4A"/>
    <w:rsid w:val="00F679BC"/>
    <w:rsid w:val="00F72E7B"/>
    <w:rsid w:val="00F736C9"/>
    <w:rsid w:val="00F772C1"/>
    <w:rsid w:val="00F84174"/>
    <w:rsid w:val="00F849ED"/>
    <w:rsid w:val="00F84F76"/>
    <w:rsid w:val="00F84FD9"/>
    <w:rsid w:val="00F87194"/>
    <w:rsid w:val="00F8737B"/>
    <w:rsid w:val="00F9025F"/>
    <w:rsid w:val="00F963FD"/>
    <w:rsid w:val="00FA11BB"/>
    <w:rsid w:val="00FA13F8"/>
    <w:rsid w:val="00FA6C6A"/>
    <w:rsid w:val="00FA76A5"/>
    <w:rsid w:val="00FB12E5"/>
    <w:rsid w:val="00FB27B2"/>
    <w:rsid w:val="00FB2F7F"/>
    <w:rsid w:val="00FB5259"/>
    <w:rsid w:val="00FC093D"/>
    <w:rsid w:val="00FC28C4"/>
    <w:rsid w:val="00FC57AB"/>
    <w:rsid w:val="00FC71BD"/>
    <w:rsid w:val="00FD5BF2"/>
    <w:rsid w:val="00FE0024"/>
    <w:rsid w:val="00FE2439"/>
    <w:rsid w:val="00FE2D56"/>
    <w:rsid w:val="00FE7207"/>
    <w:rsid w:val="00FF32BE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D0A5C-C34E-4D2A-9E47-F247321F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ind w:left="4248" w:firstLine="708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36"/>
      <w:szCs w:val="36"/>
    </w:rPr>
  </w:style>
  <w:style w:type="paragraph" w:styleId="Nagwek4">
    <w:name w:val="heading 4"/>
    <w:basedOn w:val="Normalny"/>
    <w:next w:val="Normalny"/>
    <w:pPr>
      <w:keepNext/>
      <w:outlineLvl w:val="3"/>
    </w:pPr>
  </w:style>
  <w:style w:type="paragraph" w:styleId="Nagwek5">
    <w:name w:val="heading 5"/>
    <w:basedOn w:val="Normalny"/>
    <w:next w:val="Normalny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ind w:left="5103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</w:rPr>
  </w:style>
  <w:style w:type="paragraph" w:styleId="Podtytu">
    <w:name w:val="Subtitle"/>
    <w:aliases w:val="Znak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E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B97"/>
    <w:rPr>
      <w:b/>
      <w:bCs/>
      <w:sz w:val="20"/>
      <w:szCs w:val="20"/>
    </w:rPr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E945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B0B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B63"/>
    <w:pPr>
      <w:spacing w:after="120"/>
      <w:ind w:firstLine="284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B63"/>
    <w:rPr>
      <w:rFonts w:ascii="Times New Roman" w:eastAsia="Times New Roman" w:hAnsi="Times New Roman" w:cs="Times New Roman"/>
      <w:sz w:val="16"/>
      <w:szCs w:val="16"/>
    </w:rPr>
  </w:style>
  <w:style w:type="paragraph" w:styleId="HTML-wstpniesformatowany">
    <w:name w:val="HTML Preformatted"/>
    <w:aliases w:val=" Znak5, Znak3, Znak8,Znak5,Znak3,Znak8"/>
    <w:basedOn w:val="Normalny"/>
    <w:link w:val="HTML-wstpniesformatowanyZnak"/>
    <w:uiPriority w:val="99"/>
    <w:rsid w:val="00963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20"/>
    </w:rPr>
  </w:style>
  <w:style w:type="character" w:customStyle="1" w:styleId="HTML-wstpniesformatowanyZnak">
    <w:name w:val="HTML - wstępnie sformatowany Znak"/>
    <w:aliases w:val=" Znak5 Znak, Znak3 Znak, Znak8 Znak,Znak5 Znak,Znak3 Znak,Znak8 Znak"/>
    <w:basedOn w:val="Domylnaczcionkaakapitu"/>
    <w:link w:val="HTML-wstpniesformatowany"/>
    <w:uiPriority w:val="99"/>
    <w:rsid w:val="009637D2"/>
    <w:rPr>
      <w:rFonts w:ascii="Courier New" w:eastAsia="Times New Roman" w:hAnsi="Courier New" w:cs="Times New Roman"/>
      <w:color w:val="000000"/>
      <w:sz w:val="18"/>
      <w:szCs w:val="20"/>
    </w:rPr>
  </w:style>
  <w:style w:type="paragraph" w:customStyle="1" w:styleId="Wyliczaniess">
    <w:name w:val="Wyliczanie ss"/>
    <w:rsid w:val="004B02D6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231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99"/>
    <w:qFormat/>
    <w:locked/>
    <w:rsid w:val="00BE29AD"/>
  </w:style>
  <w:style w:type="paragraph" w:customStyle="1" w:styleId="St4-punkt">
    <w:name w:val="St4-punkt"/>
    <w:basedOn w:val="Normalny"/>
    <w:rsid w:val="00DE2187"/>
    <w:pPr>
      <w:autoSpaceDE w:val="0"/>
      <w:autoSpaceDN w:val="0"/>
      <w:ind w:left="680" w:hanging="340"/>
      <w:jc w:val="both"/>
    </w:pPr>
    <w:rPr>
      <w:sz w:val="20"/>
      <w:szCs w:val="20"/>
    </w:rPr>
  </w:style>
  <w:style w:type="paragraph" w:customStyle="1" w:styleId="Standard">
    <w:name w:val="Standard"/>
    <w:rsid w:val="00DE2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D48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483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48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4837"/>
  </w:style>
  <w:style w:type="paragraph" w:styleId="Nagwek">
    <w:name w:val="header"/>
    <w:basedOn w:val="Normalny"/>
    <w:link w:val="NagwekZnak"/>
    <w:uiPriority w:val="99"/>
    <w:unhideWhenUsed/>
    <w:rsid w:val="00143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76"/>
  </w:style>
  <w:style w:type="paragraph" w:styleId="Stopka">
    <w:name w:val="footer"/>
    <w:basedOn w:val="Normalny"/>
    <w:link w:val="StopkaZnak"/>
    <w:uiPriority w:val="99"/>
    <w:unhideWhenUsed/>
    <w:rsid w:val="00143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76"/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884BAB"/>
    <w:rPr>
      <w:b/>
    </w:rPr>
  </w:style>
  <w:style w:type="paragraph" w:styleId="Bezodstpw">
    <w:name w:val="No Spacing"/>
    <w:uiPriority w:val="1"/>
    <w:qFormat/>
    <w:rsid w:val="00FD5BF2"/>
    <w:pPr>
      <w:spacing w:after="0" w:line="240" w:lineRule="auto"/>
    </w:pPr>
    <w:rPr>
      <w:rFonts w:cs="Times New Roman"/>
      <w:lang w:eastAsia="en-US"/>
    </w:rPr>
  </w:style>
  <w:style w:type="paragraph" w:customStyle="1" w:styleId="ust">
    <w:name w:val="ust"/>
    <w:rsid w:val="006A11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aliases w:val="Znak Znak"/>
    <w:link w:val="Podtytu"/>
    <w:rsid w:val="00C60AD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ulka">
    <w:name w:val="tabulka"/>
    <w:basedOn w:val="Normalny"/>
    <w:rsid w:val="00C60AD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character" w:customStyle="1" w:styleId="GenRapStyle27">
    <w:name w:val="GenRap Style 27"/>
    <w:uiPriority w:val="99"/>
    <w:rsid w:val="00C60AD0"/>
    <w:rPr>
      <w:color w:val="000000"/>
      <w:sz w:val="20"/>
    </w:rPr>
  </w:style>
  <w:style w:type="character" w:customStyle="1" w:styleId="hgkelc">
    <w:name w:val="hgkelc"/>
    <w:basedOn w:val="Domylnaczcionkaakapitu"/>
    <w:rsid w:val="00837FE1"/>
  </w:style>
  <w:style w:type="paragraph" w:customStyle="1" w:styleId="Textbody">
    <w:name w:val="Text body"/>
    <w:basedOn w:val="Normalny"/>
    <w:rsid w:val="00837FE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D0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C4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83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C4835"/>
    <w:rPr>
      <w:vertAlign w:val="superscript"/>
    </w:rPr>
  </w:style>
  <w:style w:type="paragraph" w:customStyle="1" w:styleId="Tre">
    <w:name w:val="Treść"/>
    <w:rsid w:val="003033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ighlight">
    <w:name w:val="highlight"/>
    <w:basedOn w:val="Domylnaczcionkaakapitu"/>
    <w:rsid w:val="00824C94"/>
  </w:style>
  <w:style w:type="paragraph" w:styleId="NormalnyWeb">
    <w:name w:val="Normal (Web)"/>
    <w:basedOn w:val="Normalny"/>
    <w:uiPriority w:val="99"/>
    <w:unhideWhenUsed/>
    <w:rsid w:val="0069438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F\Documents\Niestandardowe%20szablony%20pakietu%20Office\WFzAWF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7405-C305-42E6-887B-2E373CC4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WFzAWF szablon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oem</cp:lastModifiedBy>
  <cp:revision>2</cp:revision>
  <cp:lastPrinted>2021-05-11T12:29:00Z</cp:lastPrinted>
  <dcterms:created xsi:type="dcterms:W3CDTF">2021-06-16T12:59:00Z</dcterms:created>
  <dcterms:modified xsi:type="dcterms:W3CDTF">2021-06-16T12:59:00Z</dcterms:modified>
</cp:coreProperties>
</file>