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245CCA">
        <w:t>2</w:t>
      </w:r>
      <w:r w:rsidR="00DE3353">
        <w:t>5</w:t>
      </w:r>
      <w:r>
        <w:t>/22</w:t>
      </w:r>
      <w:r>
        <w:tab/>
        <w:t xml:space="preserve">Balice, dn. </w:t>
      </w:r>
      <w:r w:rsidR="00DE3353">
        <w:t>15</w:t>
      </w:r>
      <w:r>
        <w:t>.</w:t>
      </w:r>
      <w:r w:rsidR="00245CCA">
        <w:t>1</w:t>
      </w:r>
      <w:r w:rsidR="00D65320">
        <w:t>1</w:t>
      </w:r>
      <w:r>
        <w:t>.2022 r.</w:t>
      </w:r>
    </w:p>
    <w:p w:rsidR="00CC7590" w:rsidRPr="00245CCA" w:rsidRDefault="00CC7590" w:rsidP="00CC7590">
      <w:pPr>
        <w:spacing w:line="276" w:lineRule="auto"/>
        <w:jc w:val="both"/>
        <w:rPr>
          <w:sz w:val="22"/>
          <w:szCs w:val="22"/>
        </w:rPr>
      </w:pPr>
    </w:p>
    <w:p w:rsidR="00D65320" w:rsidRPr="00D65320" w:rsidRDefault="00D65320" w:rsidP="00D65320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D65320">
        <w:t xml:space="preserve">Informacja z otwarcia Ofert w postępowaniu na </w:t>
      </w:r>
      <w:r w:rsidR="00C34C77" w:rsidRPr="00C34C77">
        <w:rPr>
          <w:rFonts w:eastAsia="Calibri"/>
          <w:b/>
          <w:lang w:eastAsia="en-US"/>
        </w:rPr>
        <w:t>„Utrzymanie czystości i gotowości eksploatacyjnej budynków Instytutu Zootechniki – Państwowego Instytutu Badawczego”</w:t>
      </w:r>
      <w:r w:rsidRPr="00D65320"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D65320" w:rsidRPr="00EE7D47" w:rsidRDefault="00D65320" w:rsidP="00D65320">
      <w:pPr>
        <w:spacing w:line="276" w:lineRule="auto"/>
        <w:jc w:val="both"/>
        <w:rPr>
          <w:sz w:val="10"/>
          <w:szCs w:val="10"/>
        </w:rPr>
      </w:pPr>
    </w:p>
    <w:p w:rsidR="00D65320" w:rsidRPr="00D65320" w:rsidRDefault="00D65320" w:rsidP="00D65320">
      <w:r w:rsidRPr="00D65320">
        <w:t>Kwota jaką zamawiający zamierza przeznaczyć na sfinansowanie zamówienia wynosi:</w:t>
      </w:r>
    </w:p>
    <w:p w:rsidR="00D65320" w:rsidRPr="00D65320" w:rsidRDefault="00C34C77" w:rsidP="00D65320">
      <w:r>
        <w:t>614.297,76</w:t>
      </w:r>
      <w:r w:rsidR="00D65320" w:rsidRPr="00D65320">
        <w:t xml:space="preserve"> zł brutto</w:t>
      </w:r>
    </w:p>
    <w:p w:rsidR="00D65320" w:rsidRPr="00D65320" w:rsidRDefault="00D65320" w:rsidP="00D65320"/>
    <w:p w:rsidR="00D65320" w:rsidRPr="00D65320" w:rsidRDefault="00D65320" w:rsidP="007B35E2">
      <w:pPr>
        <w:spacing w:line="360" w:lineRule="auto"/>
        <w:rPr>
          <w:rFonts w:eastAsia="Calibri"/>
          <w:b/>
          <w:lang w:eastAsia="en-US"/>
        </w:rPr>
      </w:pPr>
      <w:r w:rsidRPr="00D65320">
        <w:rPr>
          <w:rFonts w:eastAsia="Calibri"/>
          <w:b/>
          <w:lang w:eastAsia="en-US"/>
        </w:rPr>
        <w:t xml:space="preserve">Część 1 – </w:t>
      </w:r>
      <w:r w:rsidR="000767D2" w:rsidRPr="000767D2">
        <w:t>575</w:t>
      </w:r>
      <w:r w:rsidR="00C34C77">
        <w:t>.</w:t>
      </w:r>
      <w:r w:rsidR="000767D2" w:rsidRPr="000767D2">
        <w:t>696</w:t>
      </w:r>
      <w:r w:rsidR="00C34C77">
        <w:t>,</w:t>
      </w:r>
      <w:r w:rsidR="000767D2" w:rsidRPr="000767D2">
        <w:t>16</w:t>
      </w:r>
      <w:r w:rsidRPr="00D65320">
        <w:t xml:space="preserve"> zł brutto</w:t>
      </w:r>
    </w:p>
    <w:p w:rsidR="00D65320" w:rsidRPr="00D65320" w:rsidRDefault="00D65320" w:rsidP="007B35E2">
      <w:pPr>
        <w:spacing w:line="360" w:lineRule="auto"/>
        <w:rPr>
          <w:rFonts w:eastAsia="Calibri"/>
          <w:b/>
          <w:lang w:eastAsia="en-US"/>
        </w:rPr>
      </w:pPr>
      <w:r w:rsidRPr="00D65320">
        <w:rPr>
          <w:rFonts w:eastAsia="Calibri"/>
          <w:b/>
          <w:lang w:eastAsia="en-US"/>
        </w:rPr>
        <w:t xml:space="preserve">Część 2 – </w:t>
      </w:r>
      <w:r w:rsidR="00C34C77" w:rsidRPr="00C34C77">
        <w:t>38</w:t>
      </w:r>
      <w:r w:rsidR="00C34C77">
        <w:t>.</w:t>
      </w:r>
      <w:r w:rsidR="00C34C77" w:rsidRPr="00C34C77">
        <w:t>601</w:t>
      </w:r>
      <w:r w:rsidR="00C34C77">
        <w:t>,</w:t>
      </w:r>
      <w:r w:rsidR="00C34C77" w:rsidRPr="00C34C77">
        <w:t>60</w:t>
      </w:r>
      <w:r w:rsidRPr="00D65320">
        <w:t xml:space="preserve"> zł brutto</w:t>
      </w:r>
    </w:p>
    <w:p w:rsidR="00DE3353" w:rsidRDefault="00DE3353" w:rsidP="00DE3353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otwartych ofert:</w:t>
      </w:r>
    </w:p>
    <w:p w:rsidR="00DE3353" w:rsidRDefault="00DE3353" w:rsidP="00DE3353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Część 1</w:t>
      </w:r>
    </w:p>
    <w:p w:rsidR="00DE3353" w:rsidRDefault="00DE3353" w:rsidP="00DE335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DE3353" w:rsidRPr="00DE3353" w:rsidRDefault="00DE3353" w:rsidP="00DE3353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DE3353" w:rsidRDefault="00DE3353" w:rsidP="00DE3353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Oferta nr </w:t>
      </w:r>
      <w:r w:rsidR="00A678C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1</w:t>
      </w:r>
    </w:p>
    <w:p w:rsidR="00DE3353" w:rsidRDefault="00DE3353" w:rsidP="00DE335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Ekoenergia sp. z o.o., Opole</w:t>
      </w:r>
    </w:p>
    <w:p w:rsidR="00DE3353" w:rsidRDefault="00DE3353" w:rsidP="00DE335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="00A678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763A">
        <w:rPr>
          <w:rFonts w:ascii="Times New Roman" w:eastAsia="Times New Roman" w:hAnsi="Times New Roman"/>
          <w:sz w:val="24"/>
          <w:szCs w:val="24"/>
          <w:lang w:eastAsia="pl-PL"/>
        </w:rPr>
        <w:t>591.876,00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A678C7" w:rsidRDefault="00A678C7" w:rsidP="00DE335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78C7" w:rsidRDefault="00A678C7" w:rsidP="00A678C7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Oferta nr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2</w:t>
      </w:r>
    </w:p>
    <w:p w:rsidR="00A678C7" w:rsidRDefault="00A678C7" w:rsidP="00A678C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PATRAS sp. z o.o.,</w:t>
      </w:r>
      <w:r w:rsidR="006A763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Warszawa,</w:t>
      </w:r>
    </w:p>
    <w:p w:rsidR="00A678C7" w:rsidRDefault="00A678C7" w:rsidP="00A678C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763A">
        <w:rPr>
          <w:rFonts w:ascii="Times New Roman" w:eastAsia="Times New Roman" w:hAnsi="Times New Roman"/>
          <w:sz w:val="24"/>
          <w:szCs w:val="24"/>
          <w:lang w:eastAsia="pl-PL"/>
        </w:rPr>
        <w:t>531.360,00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A678C7" w:rsidRDefault="00A678C7" w:rsidP="00DE335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3353" w:rsidRPr="00DE3353" w:rsidRDefault="00DE3353" w:rsidP="00DE3353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DE3353" w:rsidRDefault="00DE3353" w:rsidP="00DE3353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3</w:t>
      </w:r>
    </w:p>
    <w:p w:rsidR="00DE3353" w:rsidRDefault="00DE3353" w:rsidP="00DE335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HEMAG H. GUZIAK s.j., Kraków</w:t>
      </w:r>
    </w:p>
    <w:p w:rsidR="00DE3353" w:rsidRDefault="00DE3353" w:rsidP="00DE335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="00A678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763A">
        <w:rPr>
          <w:rFonts w:ascii="Times New Roman" w:eastAsia="Times New Roman" w:hAnsi="Times New Roman"/>
          <w:sz w:val="24"/>
          <w:szCs w:val="24"/>
          <w:lang w:eastAsia="pl-PL"/>
        </w:rPr>
        <w:t>530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D3A99">
        <w:rPr>
          <w:rFonts w:ascii="Times New Roman" w:eastAsia="Times New Roman" w:hAnsi="Times New Roman"/>
          <w:sz w:val="24"/>
          <w:szCs w:val="24"/>
          <w:lang w:eastAsia="pl-PL"/>
        </w:rPr>
        <w:t>622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,00 zł</w:t>
      </w:r>
    </w:p>
    <w:p w:rsidR="00DE3353" w:rsidRPr="00DE3353" w:rsidRDefault="00DE3353" w:rsidP="00DE3353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DE3353" w:rsidRDefault="00DE3353" w:rsidP="00DE3353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4</w:t>
      </w:r>
    </w:p>
    <w:p w:rsidR="00DE3353" w:rsidRDefault="00DE3353" w:rsidP="00DE335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Frontida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sp. z o.o., Kraków</w:t>
      </w:r>
    </w:p>
    <w:p w:rsidR="00DE3353" w:rsidRDefault="00DE3353" w:rsidP="00DE335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D3A99" w:rsidRPr="009D3A99">
        <w:rPr>
          <w:rFonts w:ascii="Times New Roman" w:eastAsia="Times New Roman" w:hAnsi="Times New Roman"/>
          <w:sz w:val="24"/>
          <w:szCs w:val="24"/>
          <w:lang w:eastAsia="pl-PL"/>
        </w:rPr>
        <w:t>588</w:t>
      </w:r>
      <w:r w:rsidR="009D3A9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D3A99" w:rsidRPr="009D3A99">
        <w:rPr>
          <w:rFonts w:ascii="Times New Roman" w:eastAsia="Times New Roman" w:hAnsi="Times New Roman"/>
          <w:sz w:val="24"/>
          <w:szCs w:val="24"/>
          <w:lang w:eastAsia="pl-PL"/>
        </w:rPr>
        <w:t>614,04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DE3353" w:rsidRPr="00DE3353" w:rsidRDefault="00DE3353" w:rsidP="00DE3353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C33C9C" w:rsidRPr="00C33C9C" w:rsidRDefault="00C33C9C" w:rsidP="00C33C9C">
      <w:pPr>
        <w:pStyle w:val="Bezodstpw"/>
        <w:rPr>
          <w:rFonts w:ascii="Times New Roman" w:hAnsi="Times New Roman"/>
          <w:b/>
          <w:sz w:val="20"/>
          <w:szCs w:val="20"/>
          <w:u w:val="single"/>
        </w:rPr>
      </w:pPr>
    </w:p>
    <w:p w:rsidR="00DE3353" w:rsidRPr="00C33C9C" w:rsidRDefault="00DE3353" w:rsidP="00C33C9C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Część 2</w:t>
      </w:r>
    </w:p>
    <w:p w:rsidR="00DE3353" w:rsidRDefault="00DE3353" w:rsidP="00DE3353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4</w:t>
      </w:r>
    </w:p>
    <w:p w:rsidR="00DE3353" w:rsidRDefault="00DE3353" w:rsidP="00DE335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Frontida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sp. z o.o., Kraków</w:t>
      </w:r>
    </w:p>
    <w:p w:rsidR="00952795" w:rsidRPr="00DA545A" w:rsidRDefault="00DE3353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84EEA" w:rsidRPr="00084EEA">
        <w:rPr>
          <w:rFonts w:ascii="Times New Roman" w:eastAsia="Times New Roman" w:hAnsi="Times New Roman"/>
          <w:sz w:val="24"/>
          <w:szCs w:val="24"/>
          <w:lang w:eastAsia="pl-PL"/>
        </w:rPr>
        <w:t>39</w:t>
      </w:r>
      <w:r w:rsidR="00084EE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84EEA" w:rsidRPr="00084EEA">
        <w:rPr>
          <w:rFonts w:ascii="Times New Roman" w:eastAsia="Times New Roman" w:hAnsi="Times New Roman"/>
          <w:sz w:val="24"/>
          <w:szCs w:val="24"/>
          <w:lang w:eastAsia="pl-PL"/>
        </w:rPr>
        <w:t>984,84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  <w:bookmarkStart w:id="0" w:name="_GoBack"/>
      <w:bookmarkEnd w:id="0"/>
    </w:p>
    <w:p w:rsidR="005D39D0" w:rsidRPr="001609C0" w:rsidRDefault="005D39D0" w:rsidP="00CC7590">
      <w:pPr>
        <w:pStyle w:val="Bezodstpw"/>
        <w:rPr>
          <w:rFonts w:ascii="Times New Roman" w:hAnsi="Times New Roman"/>
          <w:b/>
          <w:sz w:val="10"/>
          <w:szCs w:val="10"/>
          <w:u w:val="singl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D65320">
      <w:headerReference w:type="first" r:id="rId7"/>
      <w:footerReference w:type="first" r:id="rId8"/>
      <w:pgSz w:w="11906" w:h="16838"/>
      <w:pgMar w:top="888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65D0A"/>
    <w:rsid w:val="00071F62"/>
    <w:rsid w:val="000767D2"/>
    <w:rsid w:val="00084EEA"/>
    <w:rsid w:val="00092408"/>
    <w:rsid w:val="000C728F"/>
    <w:rsid w:val="00124CE7"/>
    <w:rsid w:val="00155B5D"/>
    <w:rsid w:val="001609C0"/>
    <w:rsid w:val="001A293E"/>
    <w:rsid w:val="00205250"/>
    <w:rsid w:val="00242F6E"/>
    <w:rsid w:val="00245CCA"/>
    <w:rsid w:val="002A3ECB"/>
    <w:rsid w:val="002A482F"/>
    <w:rsid w:val="003336E9"/>
    <w:rsid w:val="00344593"/>
    <w:rsid w:val="00364B84"/>
    <w:rsid w:val="00387E0D"/>
    <w:rsid w:val="003B16CD"/>
    <w:rsid w:val="004B2079"/>
    <w:rsid w:val="004C1409"/>
    <w:rsid w:val="004D3746"/>
    <w:rsid w:val="004E1868"/>
    <w:rsid w:val="004F014A"/>
    <w:rsid w:val="00500822"/>
    <w:rsid w:val="0050204E"/>
    <w:rsid w:val="00522859"/>
    <w:rsid w:val="0055619C"/>
    <w:rsid w:val="00566BDB"/>
    <w:rsid w:val="005D0096"/>
    <w:rsid w:val="005D39D0"/>
    <w:rsid w:val="005D543F"/>
    <w:rsid w:val="00611FFA"/>
    <w:rsid w:val="0062534E"/>
    <w:rsid w:val="00627280"/>
    <w:rsid w:val="0064648F"/>
    <w:rsid w:val="0067604F"/>
    <w:rsid w:val="00697F78"/>
    <w:rsid w:val="006A5100"/>
    <w:rsid w:val="006A6AFF"/>
    <w:rsid w:val="006A763A"/>
    <w:rsid w:val="006C543B"/>
    <w:rsid w:val="006C69DF"/>
    <w:rsid w:val="006F6A28"/>
    <w:rsid w:val="007013C5"/>
    <w:rsid w:val="00706771"/>
    <w:rsid w:val="00750010"/>
    <w:rsid w:val="007638C5"/>
    <w:rsid w:val="007B35E2"/>
    <w:rsid w:val="007E199E"/>
    <w:rsid w:val="008119E0"/>
    <w:rsid w:val="00815849"/>
    <w:rsid w:val="008430CA"/>
    <w:rsid w:val="0084702D"/>
    <w:rsid w:val="008661BE"/>
    <w:rsid w:val="008743F1"/>
    <w:rsid w:val="008A059E"/>
    <w:rsid w:val="008C4396"/>
    <w:rsid w:val="008C7AA7"/>
    <w:rsid w:val="008E4833"/>
    <w:rsid w:val="00907954"/>
    <w:rsid w:val="00952795"/>
    <w:rsid w:val="0096491A"/>
    <w:rsid w:val="00965EDB"/>
    <w:rsid w:val="00981E9A"/>
    <w:rsid w:val="009A7CEE"/>
    <w:rsid w:val="009B6956"/>
    <w:rsid w:val="009D3A99"/>
    <w:rsid w:val="009E2012"/>
    <w:rsid w:val="00A31318"/>
    <w:rsid w:val="00A678C7"/>
    <w:rsid w:val="00A82E91"/>
    <w:rsid w:val="00A94D29"/>
    <w:rsid w:val="00AB3202"/>
    <w:rsid w:val="00AC7B12"/>
    <w:rsid w:val="00AD4C17"/>
    <w:rsid w:val="00AD7AA4"/>
    <w:rsid w:val="00BA44CB"/>
    <w:rsid w:val="00BD57F8"/>
    <w:rsid w:val="00C11A54"/>
    <w:rsid w:val="00C33C9C"/>
    <w:rsid w:val="00C34C77"/>
    <w:rsid w:val="00C41571"/>
    <w:rsid w:val="00C77375"/>
    <w:rsid w:val="00C845FF"/>
    <w:rsid w:val="00CA7312"/>
    <w:rsid w:val="00CB0D94"/>
    <w:rsid w:val="00CB3D72"/>
    <w:rsid w:val="00CC7590"/>
    <w:rsid w:val="00D64E9F"/>
    <w:rsid w:val="00D65320"/>
    <w:rsid w:val="00DA545A"/>
    <w:rsid w:val="00DD54BC"/>
    <w:rsid w:val="00DE3353"/>
    <w:rsid w:val="00E12095"/>
    <w:rsid w:val="00E64368"/>
    <w:rsid w:val="00E73A71"/>
    <w:rsid w:val="00E9051F"/>
    <w:rsid w:val="00EA452E"/>
    <w:rsid w:val="00EE7D47"/>
    <w:rsid w:val="00F309E2"/>
    <w:rsid w:val="00F60E00"/>
    <w:rsid w:val="00F9397E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59E1E59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92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F7062-F672-4650-A489-717C47CD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121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55</cp:revision>
  <cp:lastPrinted>2022-11-15T09:16:00Z</cp:lastPrinted>
  <dcterms:created xsi:type="dcterms:W3CDTF">2022-01-31T09:00:00Z</dcterms:created>
  <dcterms:modified xsi:type="dcterms:W3CDTF">2022-11-15T09:17:00Z</dcterms:modified>
</cp:coreProperties>
</file>